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FD" w:rsidRPr="00302D8E" w:rsidRDefault="00E6264B">
      <w:pPr>
        <w:jc w:val="center"/>
        <w:rPr>
          <w:bCs/>
          <w:sz w:val="32"/>
        </w:rPr>
      </w:pPr>
      <w:r w:rsidRPr="00302D8E">
        <w:rPr>
          <w:rFonts w:hint="eastAsia"/>
          <w:bCs/>
          <w:sz w:val="32"/>
        </w:rPr>
        <w:t>退　　職　　願</w:t>
      </w:r>
    </w:p>
    <w:p w:rsidR="00A54FFD" w:rsidRPr="00302D8E" w:rsidRDefault="00A54FFD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A54FFD" w:rsidRPr="00302D8E" w:rsidRDefault="00302D8E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 w:rsidRPr="00302D8E">
        <w:rPr>
          <w:rFonts w:hint="eastAsia"/>
          <w:bCs/>
          <w:kern w:val="2"/>
        </w:rPr>
        <w:t xml:space="preserve">　柏市消防団員を令和</w:t>
      </w:r>
      <w:r w:rsidR="00E6264B" w:rsidRPr="00302D8E">
        <w:rPr>
          <w:rFonts w:hint="eastAsia"/>
          <w:bCs/>
          <w:kern w:val="2"/>
        </w:rPr>
        <w:t xml:space="preserve">　　年　　月　　日付けをもって退職した</w:t>
      </w:r>
    </w:p>
    <w:p w:rsidR="00A54FFD" w:rsidRPr="00302D8E" w:rsidRDefault="001E7F96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>
        <w:rPr>
          <w:rFonts w:hint="eastAsia"/>
          <w:bCs/>
          <w:kern w:val="2"/>
        </w:rPr>
        <w:t>いので御</w:t>
      </w:r>
      <w:r w:rsidR="00E6264B" w:rsidRPr="00302D8E">
        <w:rPr>
          <w:rFonts w:hint="eastAsia"/>
          <w:bCs/>
          <w:kern w:val="2"/>
        </w:rPr>
        <w:t>承認願いたく届け出いたします。</w:t>
      </w:r>
    </w:p>
    <w:p w:rsidR="00A54FFD" w:rsidRPr="00302D8E" w:rsidRDefault="00A54FFD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A54FFD" w:rsidRPr="00302D8E" w:rsidRDefault="00123D79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 w:rsidRPr="00302D8E">
        <w:rPr>
          <w:rFonts w:hint="eastAsia"/>
          <w:bCs/>
          <w:kern w:val="2"/>
        </w:rPr>
        <w:t xml:space="preserve">　　　　　　　　　　　　　</w:t>
      </w:r>
      <w:r w:rsidR="00302D8E" w:rsidRPr="00302D8E">
        <w:rPr>
          <w:rFonts w:hint="eastAsia"/>
          <w:bCs/>
          <w:kern w:val="2"/>
        </w:rPr>
        <w:t xml:space="preserve">　　　　　　　　　　　</w:t>
      </w:r>
      <w:r w:rsidRPr="00302D8E">
        <w:rPr>
          <w:rFonts w:hint="eastAsia"/>
          <w:bCs/>
          <w:kern w:val="2"/>
        </w:rPr>
        <w:t xml:space="preserve">柏市消防団　　</w:t>
      </w:r>
    </w:p>
    <w:p w:rsidR="00A54FFD" w:rsidRPr="00302D8E" w:rsidRDefault="00A54FFD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2625"/>
        <w:gridCol w:w="1057"/>
        <w:gridCol w:w="1510"/>
        <w:gridCol w:w="2223"/>
      </w:tblGrid>
      <w:tr w:rsidR="00A54FFD" w:rsidRPr="00302D8E">
        <w:trPr>
          <w:trHeight w:val="763"/>
        </w:trPr>
        <w:tc>
          <w:tcPr>
            <w:tcW w:w="185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Cs/>
                <w:kern w:val="2"/>
              </w:rPr>
            </w:pPr>
            <w:r w:rsidRPr="00302D8E">
              <w:rPr>
                <w:rFonts w:hint="eastAsia"/>
                <w:bCs/>
                <w:kern w:val="2"/>
              </w:rPr>
              <w:t>階　　級</w:t>
            </w:r>
          </w:p>
        </w:tc>
        <w:tc>
          <w:tcPr>
            <w:tcW w:w="2625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Cs/>
                <w:kern w:val="2"/>
              </w:rPr>
            </w:pPr>
            <w:r w:rsidRPr="00302D8E">
              <w:rPr>
                <w:rFonts w:hint="eastAsia"/>
                <w:bCs/>
                <w:kern w:val="2"/>
              </w:rPr>
              <w:t>氏　　　名</w:t>
            </w:r>
          </w:p>
        </w:tc>
        <w:tc>
          <w:tcPr>
            <w:tcW w:w="1057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Cs/>
                <w:kern w:val="2"/>
              </w:rPr>
            </w:pPr>
            <w:r w:rsidRPr="00302D8E">
              <w:rPr>
                <w:rFonts w:hint="eastAsia"/>
                <w:bCs/>
                <w:kern w:val="2"/>
              </w:rPr>
              <w:t>印</w:t>
            </w:r>
          </w:p>
        </w:tc>
        <w:tc>
          <w:tcPr>
            <w:tcW w:w="1510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Cs/>
                <w:kern w:val="2"/>
              </w:rPr>
            </w:pPr>
            <w:r w:rsidRPr="00302D8E">
              <w:rPr>
                <w:rFonts w:hint="eastAsia"/>
                <w:bCs/>
                <w:kern w:val="2"/>
              </w:rPr>
              <w:t>勤続年数</w:t>
            </w: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Cs/>
                <w:kern w:val="2"/>
              </w:rPr>
            </w:pPr>
            <w:r w:rsidRPr="00302D8E">
              <w:rPr>
                <w:rFonts w:hint="eastAsia"/>
                <w:bCs/>
                <w:kern w:val="2"/>
              </w:rPr>
              <w:t>退職理由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2"/>
                <w:sz w:val="16"/>
              </w:rPr>
            </w:pPr>
            <w:r w:rsidRPr="001D7B56">
              <w:rPr>
                <w:rFonts w:hint="eastAsia"/>
                <w:spacing w:val="12"/>
                <w:sz w:val="16"/>
                <w:fitText w:val="1812" w:id="-1146359808"/>
              </w:rPr>
              <w:t>（裏面を参照し○印</w:t>
            </w:r>
            <w:r w:rsidRPr="001D7B56">
              <w:rPr>
                <w:rFonts w:hint="eastAsia"/>
                <w:spacing w:val="-2"/>
                <w:sz w:val="16"/>
                <w:fitText w:val="1812" w:id="-1146359808"/>
              </w:rPr>
              <w:t>）</w:t>
            </w:r>
          </w:p>
        </w:tc>
      </w:tr>
      <w:tr w:rsidR="00A54FFD" w:rsidRPr="00302D8E">
        <w:trPr>
          <w:trHeight w:val="601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18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08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11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00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13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02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05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08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08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08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08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08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A54FFD" w:rsidRPr="00302D8E">
        <w:trPr>
          <w:trHeight w:val="608"/>
        </w:trPr>
        <w:tc>
          <w:tcPr>
            <w:tcW w:w="1853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A54FFD" w:rsidRPr="00302D8E" w:rsidRDefault="00A54F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302D8E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A54FFD" w:rsidRPr="00302D8E" w:rsidRDefault="00E626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302D8E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</w:tbl>
    <w:p w:rsidR="00A54FFD" w:rsidRPr="00302D8E" w:rsidRDefault="00A54FFD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A54FFD" w:rsidRPr="00302D8E" w:rsidRDefault="00302D8E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 w:rsidRPr="00302D8E">
        <w:rPr>
          <w:rFonts w:hint="eastAsia"/>
          <w:bCs/>
          <w:kern w:val="2"/>
        </w:rPr>
        <w:t xml:space="preserve">　令和</w:t>
      </w:r>
      <w:r w:rsidR="00E6264B" w:rsidRPr="00302D8E">
        <w:rPr>
          <w:rFonts w:hint="eastAsia"/>
          <w:bCs/>
          <w:kern w:val="2"/>
        </w:rPr>
        <w:t xml:space="preserve">　　年　　月　　日</w:t>
      </w:r>
    </w:p>
    <w:p w:rsidR="00A54FFD" w:rsidRPr="00302D8E" w:rsidRDefault="00A54FFD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A54FFD" w:rsidRDefault="00E000FA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 w:rsidRPr="00302D8E">
        <w:rPr>
          <w:rFonts w:hint="eastAsia"/>
          <w:bCs/>
          <w:kern w:val="2"/>
        </w:rPr>
        <w:t xml:space="preserve">　　　　　　　　　　　</w:t>
      </w:r>
      <w:r w:rsidR="00EC2289">
        <w:rPr>
          <w:rFonts w:hint="eastAsia"/>
          <w:bCs/>
          <w:kern w:val="2"/>
        </w:rPr>
        <w:t xml:space="preserve">　　　　　　　　</w:t>
      </w:r>
      <w:r w:rsidRPr="00302D8E">
        <w:rPr>
          <w:rFonts w:hint="eastAsia"/>
          <w:bCs/>
          <w:kern w:val="2"/>
        </w:rPr>
        <w:t>柏市消防団長</w:t>
      </w:r>
      <w:r w:rsidR="00E6264B" w:rsidRPr="00302D8E">
        <w:rPr>
          <w:rFonts w:hint="eastAsia"/>
          <w:bCs/>
          <w:kern w:val="2"/>
        </w:rPr>
        <w:t xml:space="preserve">　</w:t>
      </w:r>
      <w:r w:rsidR="001D7B56">
        <w:rPr>
          <w:rFonts w:hint="eastAsia"/>
          <w:bCs/>
          <w:kern w:val="2"/>
        </w:rPr>
        <w:t xml:space="preserve">　</w:t>
      </w:r>
      <w:r w:rsidR="00E6264B" w:rsidRPr="00302D8E">
        <w:rPr>
          <w:rFonts w:hint="eastAsia"/>
          <w:bCs/>
          <w:kern w:val="2"/>
        </w:rPr>
        <w:t>様</w:t>
      </w:r>
    </w:p>
    <w:p w:rsidR="00A54FFD" w:rsidRPr="00302D8E" w:rsidRDefault="00A54FFD" w:rsidP="00302D8E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</w:p>
    <w:p w:rsidR="00A54FFD" w:rsidRPr="00302D8E" w:rsidRDefault="00E6264B" w:rsidP="00302D8E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  <w:r w:rsidRPr="00302D8E">
        <w:rPr>
          <w:rFonts w:hint="eastAsia"/>
          <w:bCs/>
          <w:kern w:val="2"/>
        </w:rPr>
        <w:t>※注意事項</w:t>
      </w:r>
    </w:p>
    <w:p w:rsidR="00A54FFD" w:rsidRPr="00302D8E" w:rsidRDefault="00E6264B" w:rsidP="00302D8E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  <w:r w:rsidRPr="00302D8E">
        <w:rPr>
          <w:rFonts w:hint="eastAsia"/>
          <w:bCs/>
          <w:kern w:val="2"/>
        </w:rPr>
        <w:t xml:space="preserve">　</w:t>
      </w:r>
    </w:p>
    <w:p w:rsidR="00A54FFD" w:rsidRPr="00302D8E" w:rsidRDefault="00E6264B" w:rsidP="00302D8E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  <w:r w:rsidRPr="00302D8E">
        <w:rPr>
          <w:rFonts w:hint="eastAsia"/>
          <w:bCs/>
          <w:kern w:val="2"/>
        </w:rPr>
        <w:t>○各分団毎にまとめて，退団者が各自直筆で記入する。</w:t>
      </w:r>
    </w:p>
    <w:p w:rsidR="00A54FFD" w:rsidRPr="00302D8E" w:rsidRDefault="00A54FFD" w:rsidP="00302D8E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</w:p>
    <w:p w:rsidR="00A54FFD" w:rsidRPr="00302D8E" w:rsidRDefault="00E6264B" w:rsidP="00302D8E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  <w:r w:rsidRPr="00302D8E">
        <w:rPr>
          <w:rFonts w:hint="eastAsia"/>
          <w:bCs/>
          <w:kern w:val="2"/>
        </w:rPr>
        <w:t>○押印を忘れずに。</w:t>
      </w:r>
    </w:p>
    <w:p w:rsidR="00A54FFD" w:rsidRPr="00302D8E" w:rsidRDefault="00A54FFD" w:rsidP="00302D8E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</w:p>
    <w:p w:rsidR="00A54FFD" w:rsidRPr="00302D8E" w:rsidRDefault="00E6264B" w:rsidP="00302D8E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  <w:r w:rsidRPr="00302D8E">
        <w:rPr>
          <w:rFonts w:hint="eastAsia"/>
          <w:bCs/>
          <w:kern w:val="2"/>
        </w:rPr>
        <w:t>○退職理由を下記から選び，○印をする。</w:t>
      </w:r>
    </w:p>
    <w:p w:rsidR="00A54FFD" w:rsidRPr="00302D8E" w:rsidRDefault="00E6264B" w:rsidP="00302D8E">
      <w:pPr>
        <w:pStyle w:val="a3"/>
        <w:tabs>
          <w:tab w:val="clear" w:pos="4252"/>
          <w:tab w:val="clear" w:pos="8504"/>
        </w:tabs>
        <w:snapToGrid/>
        <w:ind w:firstLineChars="200" w:firstLine="524"/>
        <w:rPr>
          <w:bCs/>
          <w:kern w:val="2"/>
        </w:rPr>
      </w:pPr>
      <w:r w:rsidRPr="00302D8E">
        <w:rPr>
          <w:bCs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D9C9B" wp14:editId="27AD907F">
                <wp:simplePos x="0" y="0"/>
                <wp:positionH relativeFrom="column">
                  <wp:posOffset>657860</wp:posOffset>
                </wp:positionH>
                <wp:positionV relativeFrom="paragraph">
                  <wp:posOffset>123190</wp:posOffset>
                </wp:positionV>
                <wp:extent cx="3947160" cy="2340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FD" w:rsidRPr="00302D8E" w:rsidRDefault="00E6264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302D8E">
                              <w:rPr>
                                <w:rFonts w:hint="eastAsia"/>
                                <w:bCs/>
                                <w:kern w:val="2"/>
                              </w:rPr>
                              <w:t>１　定年等（分団独自の任期満了を含む）</w:t>
                            </w:r>
                          </w:p>
                          <w:p w:rsidR="00A54FFD" w:rsidRPr="00302D8E" w:rsidRDefault="00E6264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302D8E">
                              <w:rPr>
                                <w:rFonts w:hint="eastAsia"/>
                                <w:bCs/>
                                <w:kern w:val="2"/>
                              </w:rPr>
                              <w:t>２　体力，健康上の理由</w:t>
                            </w:r>
                          </w:p>
                          <w:p w:rsidR="00A54FFD" w:rsidRPr="00302D8E" w:rsidRDefault="00E6264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302D8E">
                              <w:rPr>
                                <w:rFonts w:hint="eastAsia"/>
                                <w:bCs/>
                                <w:kern w:val="2"/>
                              </w:rPr>
                              <w:t>３　仕事上の理由</w:t>
                            </w:r>
                          </w:p>
                          <w:p w:rsidR="00A54FFD" w:rsidRPr="00302D8E" w:rsidRDefault="00E6264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302D8E">
                              <w:rPr>
                                <w:rFonts w:hint="eastAsia"/>
                                <w:bCs/>
                                <w:kern w:val="2"/>
                              </w:rPr>
                              <w:t>４　親類，家族，友人の要請によるもの</w:t>
                            </w:r>
                          </w:p>
                          <w:p w:rsidR="00A54FFD" w:rsidRPr="00302D8E" w:rsidRDefault="00E6264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302D8E">
                              <w:rPr>
                                <w:rFonts w:hint="eastAsia"/>
                                <w:bCs/>
                                <w:kern w:val="2"/>
                              </w:rPr>
                              <w:t>５　転勤，転居によるもの</w:t>
                            </w:r>
                          </w:p>
                          <w:p w:rsidR="00A54FFD" w:rsidRPr="00302D8E" w:rsidRDefault="00E6264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302D8E">
                              <w:rPr>
                                <w:rFonts w:hint="eastAsia"/>
                                <w:bCs/>
                                <w:kern w:val="2"/>
                              </w:rPr>
                              <w:t>６　家庭の事情によるもの</w:t>
                            </w:r>
                          </w:p>
                          <w:p w:rsidR="00A54FFD" w:rsidRPr="00302D8E" w:rsidRDefault="00E6264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302D8E">
                              <w:rPr>
                                <w:rFonts w:hint="eastAsia"/>
                                <w:bCs/>
                                <w:kern w:val="2"/>
                              </w:rPr>
                              <w:t>７　消防団に魅力を感じなくなった</w:t>
                            </w:r>
                          </w:p>
                          <w:p w:rsidR="00A54FFD" w:rsidRPr="00302D8E" w:rsidRDefault="00E6264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302D8E">
                              <w:rPr>
                                <w:rFonts w:hint="eastAsia"/>
                                <w:bCs/>
                                <w:kern w:val="2"/>
                              </w:rPr>
                              <w:t>８　人間関係によるもの</w:t>
                            </w:r>
                          </w:p>
                          <w:p w:rsidR="00A54FFD" w:rsidRPr="00302D8E" w:rsidRDefault="00E6264B">
                            <w:r w:rsidRPr="00302D8E">
                              <w:rPr>
                                <w:rFonts w:hint="eastAsia"/>
                                <w:bCs/>
                              </w:rPr>
                              <w:t>９　その他（上記に当てはまらない理由）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D9C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8pt;margin-top:9.7pt;width:310.8pt;height:18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">
                <v:textbox>
                  <w:txbxContent>
                    <w:p w:rsidR="00A54FFD" w:rsidRPr="00302D8E" w:rsidRDefault="00E6264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302D8E">
                        <w:rPr>
                          <w:rFonts w:hint="eastAsia"/>
                          <w:bCs/>
                          <w:kern w:val="2"/>
                        </w:rPr>
                        <w:t>１　定年等（分団独自の任期満了を含む）</w:t>
                      </w:r>
                    </w:p>
                    <w:p w:rsidR="00A54FFD" w:rsidRPr="00302D8E" w:rsidRDefault="00E6264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302D8E">
                        <w:rPr>
                          <w:rFonts w:hint="eastAsia"/>
                          <w:bCs/>
                          <w:kern w:val="2"/>
                        </w:rPr>
                        <w:t>２　体力，健康上の理由</w:t>
                      </w:r>
                    </w:p>
                    <w:p w:rsidR="00A54FFD" w:rsidRPr="00302D8E" w:rsidRDefault="00E6264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302D8E">
                        <w:rPr>
                          <w:rFonts w:hint="eastAsia"/>
                          <w:bCs/>
                          <w:kern w:val="2"/>
                        </w:rPr>
                        <w:t>３　仕事上の理由</w:t>
                      </w:r>
                    </w:p>
                    <w:p w:rsidR="00A54FFD" w:rsidRPr="00302D8E" w:rsidRDefault="00E6264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302D8E">
                        <w:rPr>
                          <w:rFonts w:hint="eastAsia"/>
                          <w:bCs/>
                          <w:kern w:val="2"/>
                        </w:rPr>
                        <w:t>４　親類，家族，友人の要請によるもの</w:t>
                      </w:r>
                    </w:p>
                    <w:p w:rsidR="00A54FFD" w:rsidRPr="00302D8E" w:rsidRDefault="00E6264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302D8E">
                        <w:rPr>
                          <w:rFonts w:hint="eastAsia"/>
                          <w:bCs/>
                          <w:kern w:val="2"/>
                        </w:rPr>
                        <w:t>５　転勤，転居によるもの</w:t>
                      </w:r>
                    </w:p>
                    <w:p w:rsidR="00A54FFD" w:rsidRPr="00302D8E" w:rsidRDefault="00E6264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302D8E">
                        <w:rPr>
                          <w:rFonts w:hint="eastAsia"/>
                          <w:bCs/>
                          <w:kern w:val="2"/>
                        </w:rPr>
                        <w:t>６　家庭の事情によるもの</w:t>
                      </w:r>
                    </w:p>
                    <w:p w:rsidR="00A54FFD" w:rsidRPr="00302D8E" w:rsidRDefault="00E6264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302D8E">
                        <w:rPr>
                          <w:rFonts w:hint="eastAsia"/>
                          <w:bCs/>
                          <w:kern w:val="2"/>
                        </w:rPr>
                        <w:t>７　消防団に魅力を感じなくなった</w:t>
                      </w:r>
                    </w:p>
                    <w:p w:rsidR="00A54FFD" w:rsidRPr="00302D8E" w:rsidRDefault="00E6264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302D8E">
                        <w:rPr>
                          <w:rFonts w:hint="eastAsia"/>
                          <w:bCs/>
                          <w:kern w:val="2"/>
                        </w:rPr>
                        <w:t>８　人間関係によるもの</w:t>
                      </w:r>
                    </w:p>
                    <w:p w:rsidR="00A54FFD" w:rsidRPr="00302D8E" w:rsidRDefault="00E6264B">
                      <w:r w:rsidRPr="00302D8E">
                        <w:rPr>
                          <w:rFonts w:hint="eastAsia"/>
                          <w:bCs/>
                        </w:rPr>
                        <w:t>９　その他（上記に当てはまらない理由）</w:t>
                      </w:r>
                    </w:p>
                  </w:txbxContent>
                </v:textbox>
              </v:shape>
            </w:pict>
          </mc:Fallback>
        </mc:AlternateContent>
      </w:r>
    </w:p>
    <w:p w:rsidR="00A54FFD" w:rsidRPr="00302D8E" w:rsidRDefault="00A54FFD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A54FFD" w:rsidRPr="00302D8E" w:rsidRDefault="00E6264B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 w:rsidRPr="00302D8E">
        <w:rPr>
          <w:rFonts w:hint="eastAsia"/>
          <w:bCs/>
          <w:kern w:val="2"/>
        </w:rPr>
        <w:t xml:space="preserve">　　</w:t>
      </w:r>
    </w:p>
    <w:p w:rsidR="00F55D63" w:rsidRDefault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F55D63" w:rsidRPr="00F55D63" w:rsidRDefault="00F55D63" w:rsidP="00F55D63"/>
    <w:p w:rsidR="00F55D63" w:rsidRPr="00F55D63" w:rsidRDefault="00F55D63" w:rsidP="00F55D63"/>
    <w:p w:rsidR="00F55D63" w:rsidRPr="00F55D63" w:rsidRDefault="00F55D63" w:rsidP="00F55D63"/>
    <w:p w:rsidR="00F55D63" w:rsidRPr="00F55D63" w:rsidRDefault="00F55D63" w:rsidP="00F55D63"/>
    <w:p w:rsidR="00F55D63" w:rsidRPr="00F55D63" w:rsidRDefault="00F55D63" w:rsidP="00F55D63"/>
    <w:p w:rsidR="00F55D63" w:rsidRPr="00F55D63" w:rsidRDefault="00F55D63" w:rsidP="00F55D63"/>
    <w:p w:rsidR="00F55D63" w:rsidRPr="00F55D63" w:rsidRDefault="00F55D63" w:rsidP="00F55D63"/>
    <w:p w:rsidR="00F55D63" w:rsidRPr="00F55D63" w:rsidRDefault="00F55D63" w:rsidP="00F55D63"/>
    <w:p w:rsidR="00F55D63" w:rsidRDefault="00F55D63" w:rsidP="00F55D63"/>
    <w:p w:rsidR="00A54FFD" w:rsidRDefault="00A54FFD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Default="00F55D63" w:rsidP="00F55D63"/>
    <w:p w:rsidR="00F55D63" w:rsidRPr="00B75F3B" w:rsidRDefault="00F55D63" w:rsidP="00F55D63">
      <w:pPr>
        <w:jc w:val="center"/>
        <w:rPr>
          <w:bCs/>
          <w:sz w:val="32"/>
        </w:rPr>
      </w:pPr>
      <w:r w:rsidRPr="00B75F3B">
        <w:rPr>
          <w:rFonts w:hint="eastAsia"/>
          <w:bCs/>
          <w:sz w:val="32"/>
        </w:rPr>
        <w:lastRenderedPageBreak/>
        <w:t>退　　職　　願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>
        <w:rPr>
          <w:rFonts w:hint="eastAsia"/>
          <w:bCs/>
          <w:kern w:val="2"/>
        </w:rPr>
        <w:t xml:space="preserve">　柏市消防団員を令和</w:t>
      </w:r>
      <w:r w:rsidRPr="00B75F3B">
        <w:rPr>
          <w:rFonts w:hint="eastAsia"/>
          <w:bCs/>
          <w:kern w:val="2"/>
        </w:rPr>
        <w:t xml:space="preserve">　　年　　月　　日付けをもって退職した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>
        <w:rPr>
          <w:rFonts w:hint="eastAsia"/>
          <w:bCs/>
          <w:kern w:val="2"/>
        </w:rPr>
        <w:t>いので御</w:t>
      </w:r>
      <w:r w:rsidRPr="00B75F3B">
        <w:rPr>
          <w:rFonts w:hint="eastAsia"/>
          <w:bCs/>
          <w:kern w:val="2"/>
        </w:rPr>
        <w:t>承認願いたく届け出いたします。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>
        <w:rPr>
          <w:rFonts w:hint="eastAsia"/>
          <w:bCs/>
          <w:kern w:val="2"/>
        </w:rPr>
        <w:t xml:space="preserve">　　　　　　　　　　　　　　柏市消防団</w:t>
      </w:r>
      <w:r w:rsidRPr="00B75F3B">
        <w:rPr>
          <w:rFonts w:hint="eastAsia"/>
          <w:bCs/>
          <w:kern w:val="2"/>
        </w:rPr>
        <w:t>第　　方面第　　分団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2625"/>
        <w:gridCol w:w="1057"/>
        <w:gridCol w:w="1510"/>
        <w:gridCol w:w="2223"/>
      </w:tblGrid>
      <w:tr w:rsidR="00F55D63" w:rsidRPr="00B75F3B" w:rsidTr="00C63543">
        <w:trPr>
          <w:trHeight w:val="763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Cs/>
                <w:kern w:val="2"/>
              </w:rPr>
            </w:pPr>
            <w:r w:rsidRPr="00B75F3B">
              <w:rPr>
                <w:rFonts w:hint="eastAsia"/>
                <w:bCs/>
                <w:kern w:val="2"/>
              </w:rPr>
              <w:t>階　　級</w:t>
            </w: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Cs/>
                <w:kern w:val="2"/>
              </w:rPr>
            </w:pPr>
            <w:r w:rsidRPr="00B75F3B">
              <w:rPr>
                <w:rFonts w:hint="eastAsia"/>
                <w:bCs/>
                <w:kern w:val="2"/>
              </w:rPr>
              <w:t>氏　　　名</w:t>
            </w: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Cs/>
                <w:kern w:val="2"/>
              </w:rPr>
            </w:pPr>
            <w:r w:rsidRPr="00B75F3B">
              <w:rPr>
                <w:rFonts w:hint="eastAsia"/>
                <w:bCs/>
                <w:kern w:val="2"/>
              </w:rPr>
              <w:t>印</w:t>
            </w: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Cs/>
                <w:kern w:val="2"/>
              </w:rPr>
            </w:pPr>
            <w:r w:rsidRPr="00B75F3B">
              <w:rPr>
                <w:rFonts w:hint="eastAsia"/>
                <w:bCs/>
                <w:kern w:val="2"/>
              </w:rPr>
              <w:t>勤続年数</w:t>
            </w: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Cs/>
                <w:kern w:val="2"/>
              </w:rPr>
            </w:pPr>
            <w:r w:rsidRPr="00B75F3B">
              <w:rPr>
                <w:rFonts w:hint="eastAsia"/>
                <w:bCs/>
                <w:kern w:val="2"/>
              </w:rPr>
              <w:t>退職理由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2"/>
                <w:sz w:val="16"/>
              </w:rPr>
            </w:pPr>
            <w:r w:rsidRPr="00F55D63">
              <w:rPr>
                <w:rFonts w:hint="eastAsia"/>
                <w:spacing w:val="12"/>
                <w:sz w:val="16"/>
                <w:fitText w:val="1812" w:id="-1408427264"/>
              </w:rPr>
              <w:t>（裏面を参照し○印</w:t>
            </w:r>
            <w:r w:rsidRPr="00F55D63">
              <w:rPr>
                <w:rFonts w:hint="eastAsia"/>
                <w:spacing w:val="-2"/>
                <w:sz w:val="16"/>
                <w:fitText w:val="1812" w:id="-1408427264"/>
              </w:rPr>
              <w:t>）</w:t>
            </w:r>
          </w:p>
        </w:tc>
      </w:tr>
      <w:tr w:rsidR="00F55D63" w:rsidRPr="00B75F3B" w:rsidTr="00C63543">
        <w:trPr>
          <w:trHeight w:val="601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18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08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11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00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13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02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05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08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08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08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08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08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  <w:tr w:rsidR="00F55D63" w:rsidRPr="00B75F3B" w:rsidTr="00C63543">
        <w:trPr>
          <w:trHeight w:val="608"/>
        </w:trPr>
        <w:tc>
          <w:tcPr>
            <w:tcW w:w="185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625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057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1510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</w:p>
        </w:tc>
        <w:tc>
          <w:tcPr>
            <w:tcW w:w="2223" w:type="dxa"/>
            <w:vAlign w:val="center"/>
          </w:tcPr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  <w:sz w:val="22"/>
              </w:rPr>
            </w:pPr>
            <w:r w:rsidRPr="00B75F3B">
              <w:rPr>
                <w:rFonts w:hint="eastAsia"/>
                <w:kern w:val="2"/>
                <w:sz w:val="22"/>
              </w:rPr>
              <w:t>１･２･３･４･５</w:t>
            </w:r>
          </w:p>
          <w:p w:rsidR="00F55D63" w:rsidRPr="00B75F3B" w:rsidRDefault="00F55D63" w:rsidP="00C63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Cs/>
                <w:kern w:val="2"/>
              </w:rPr>
            </w:pPr>
            <w:r w:rsidRPr="00B75F3B">
              <w:rPr>
                <w:rFonts w:hint="eastAsia"/>
                <w:kern w:val="2"/>
                <w:sz w:val="22"/>
              </w:rPr>
              <w:t xml:space="preserve">　６･７･８･９</w:t>
            </w:r>
          </w:p>
        </w:tc>
      </w:tr>
    </w:tbl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>
        <w:rPr>
          <w:rFonts w:hint="eastAsia"/>
          <w:bCs/>
          <w:kern w:val="2"/>
        </w:rPr>
        <w:t xml:space="preserve">　令和</w:t>
      </w:r>
      <w:r w:rsidRPr="00B75F3B">
        <w:rPr>
          <w:rFonts w:hint="eastAsia"/>
          <w:bCs/>
          <w:kern w:val="2"/>
        </w:rPr>
        <w:t xml:space="preserve">　　年　　月　　日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>
        <w:rPr>
          <w:rFonts w:hint="eastAsia"/>
          <w:bCs/>
          <w:kern w:val="2"/>
        </w:rPr>
        <w:t xml:space="preserve">　　　　　　　　　　　　　　　　　　　柏市消防団長　</w:t>
      </w:r>
      <w:r w:rsidRPr="00B75F3B">
        <w:rPr>
          <w:rFonts w:hint="eastAsia"/>
          <w:bCs/>
          <w:kern w:val="2"/>
        </w:rPr>
        <w:t xml:space="preserve">　様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  <w:r w:rsidRPr="00B75F3B">
        <w:rPr>
          <w:rFonts w:hint="eastAsia"/>
          <w:bCs/>
          <w:kern w:val="2"/>
        </w:rPr>
        <w:t>※注意事項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  <w:r w:rsidRPr="00B75F3B">
        <w:rPr>
          <w:rFonts w:hint="eastAsia"/>
          <w:bCs/>
          <w:kern w:val="2"/>
        </w:rPr>
        <w:t xml:space="preserve">　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  <w:r w:rsidRPr="00B75F3B">
        <w:rPr>
          <w:rFonts w:hint="eastAsia"/>
          <w:bCs/>
          <w:kern w:val="2"/>
        </w:rPr>
        <w:t>○各分団毎にまとめて，退団者が各自直筆で記入する。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  <w:r w:rsidRPr="00B75F3B">
        <w:rPr>
          <w:rFonts w:hint="eastAsia"/>
          <w:bCs/>
          <w:kern w:val="2"/>
        </w:rPr>
        <w:t>○押印を忘れずに。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ind w:firstLineChars="200" w:firstLine="604"/>
        <w:rPr>
          <w:bCs/>
          <w:kern w:val="2"/>
        </w:rPr>
      </w:pPr>
      <w:r w:rsidRPr="00B75F3B">
        <w:rPr>
          <w:rFonts w:hint="eastAsia"/>
          <w:bCs/>
          <w:kern w:val="2"/>
        </w:rPr>
        <w:t>○退職理由を下記から選び，○印をする。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ind w:firstLineChars="200" w:firstLine="524"/>
        <w:rPr>
          <w:bCs/>
          <w:kern w:val="2"/>
        </w:rPr>
      </w:pPr>
      <w:r w:rsidRPr="00B75F3B">
        <w:rPr>
          <w:bCs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ADEB27" wp14:editId="0722F510">
                <wp:simplePos x="0" y="0"/>
                <wp:positionH relativeFrom="column">
                  <wp:posOffset>657860</wp:posOffset>
                </wp:positionH>
                <wp:positionV relativeFrom="paragraph">
                  <wp:posOffset>123190</wp:posOffset>
                </wp:positionV>
                <wp:extent cx="3947160" cy="23406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D63" w:rsidRPr="00B75F3B" w:rsidRDefault="00F55D63" w:rsidP="00F55D6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B75F3B">
                              <w:rPr>
                                <w:rFonts w:hint="eastAsia"/>
                                <w:bCs/>
                                <w:kern w:val="2"/>
                              </w:rPr>
                              <w:t>１　定年等（分団独自の任期満了を含む）</w:t>
                            </w:r>
                          </w:p>
                          <w:p w:rsidR="00F55D63" w:rsidRPr="00B75F3B" w:rsidRDefault="00F55D63" w:rsidP="00F55D6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B75F3B">
                              <w:rPr>
                                <w:rFonts w:hint="eastAsia"/>
                                <w:bCs/>
                                <w:kern w:val="2"/>
                              </w:rPr>
                              <w:t>２　体力，健康上の理由</w:t>
                            </w:r>
                          </w:p>
                          <w:p w:rsidR="00F55D63" w:rsidRPr="00B75F3B" w:rsidRDefault="00F55D63" w:rsidP="00F55D6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B75F3B">
                              <w:rPr>
                                <w:rFonts w:hint="eastAsia"/>
                                <w:bCs/>
                                <w:kern w:val="2"/>
                              </w:rPr>
                              <w:t>３　仕事上の理由</w:t>
                            </w:r>
                          </w:p>
                          <w:p w:rsidR="00F55D63" w:rsidRPr="00B75F3B" w:rsidRDefault="00F55D63" w:rsidP="00F55D6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B75F3B">
                              <w:rPr>
                                <w:rFonts w:hint="eastAsia"/>
                                <w:bCs/>
                                <w:kern w:val="2"/>
                              </w:rPr>
                              <w:t>４　親類，家族，友人の要請によるもの</w:t>
                            </w:r>
                          </w:p>
                          <w:p w:rsidR="00F55D63" w:rsidRPr="00B75F3B" w:rsidRDefault="00F55D63" w:rsidP="00F55D6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B75F3B">
                              <w:rPr>
                                <w:rFonts w:hint="eastAsia"/>
                                <w:bCs/>
                                <w:kern w:val="2"/>
                              </w:rPr>
                              <w:t>５　転勤，転居によるもの</w:t>
                            </w:r>
                          </w:p>
                          <w:p w:rsidR="00F55D63" w:rsidRPr="00B75F3B" w:rsidRDefault="00F55D63" w:rsidP="00F55D6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B75F3B">
                              <w:rPr>
                                <w:rFonts w:hint="eastAsia"/>
                                <w:bCs/>
                                <w:kern w:val="2"/>
                              </w:rPr>
                              <w:t>６　家庭の事情によるもの</w:t>
                            </w:r>
                          </w:p>
                          <w:p w:rsidR="00F55D63" w:rsidRPr="00B75F3B" w:rsidRDefault="00F55D63" w:rsidP="00F55D6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B75F3B">
                              <w:rPr>
                                <w:rFonts w:hint="eastAsia"/>
                                <w:bCs/>
                                <w:kern w:val="2"/>
                              </w:rPr>
                              <w:t>７　消防団に魅力を感じなくなった</w:t>
                            </w:r>
                          </w:p>
                          <w:p w:rsidR="00F55D63" w:rsidRPr="00B75F3B" w:rsidRDefault="00F55D63" w:rsidP="00F55D6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bCs/>
                                <w:kern w:val="2"/>
                              </w:rPr>
                            </w:pPr>
                            <w:r w:rsidRPr="00B75F3B">
                              <w:rPr>
                                <w:rFonts w:hint="eastAsia"/>
                                <w:bCs/>
                                <w:kern w:val="2"/>
                              </w:rPr>
                              <w:t>８　人間関係によるもの</w:t>
                            </w:r>
                          </w:p>
                          <w:p w:rsidR="00F55D63" w:rsidRPr="00B75F3B" w:rsidRDefault="00F55D63" w:rsidP="00F55D63">
                            <w:r w:rsidRPr="00B75F3B">
                              <w:rPr>
                                <w:rFonts w:hint="eastAsia"/>
                                <w:bCs/>
                              </w:rPr>
                              <w:t>９　その他（上記に当てはまらない理由）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EB27" id="_x0000_s1027" type="#_x0000_t202" style="position:absolute;left:0;text-align:left;margin-left:51.8pt;margin-top:9.7pt;width:310.8pt;height:18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">
                <v:textbox>
                  <w:txbxContent>
                    <w:p w:rsidR="00F55D63" w:rsidRPr="00B75F3B" w:rsidRDefault="00F55D63" w:rsidP="00F55D6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B75F3B">
                        <w:rPr>
                          <w:rFonts w:hint="eastAsia"/>
                          <w:bCs/>
                          <w:kern w:val="2"/>
                        </w:rPr>
                        <w:t>１　定年等（分団独自の任期満了を含む）</w:t>
                      </w:r>
                    </w:p>
                    <w:p w:rsidR="00F55D63" w:rsidRPr="00B75F3B" w:rsidRDefault="00F55D63" w:rsidP="00F55D6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B75F3B">
                        <w:rPr>
                          <w:rFonts w:hint="eastAsia"/>
                          <w:bCs/>
                          <w:kern w:val="2"/>
                        </w:rPr>
                        <w:t>２　体力，健康上の理由</w:t>
                      </w:r>
                    </w:p>
                    <w:p w:rsidR="00F55D63" w:rsidRPr="00B75F3B" w:rsidRDefault="00F55D63" w:rsidP="00F55D6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B75F3B">
                        <w:rPr>
                          <w:rFonts w:hint="eastAsia"/>
                          <w:bCs/>
                          <w:kern w:val="2"/>
                        </w:rPr>
                        <w:t>３　仕事上の理由</w:t>
                      </w:r>
                    </w:p>
                    <w:p w:rsidR="00F55D63" w:rsidRPr="00B75F3B" w:rsidRDefault="00F55D63" w:rsidP="00F55D6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B75F3B">
                        <w:rPr>
                          <w:rFonts w:hint="eastAsia"/>
                          <w:bCs/>
                          <w:kern w:val="2"/>
                        </w:rPr>
                        <w:t>４　親類，家族，友人の要請によるもの</w:t>
                      </w:r>
                    </w:p>
                    <w:p w:rsidR="00F55D63" w:rsidRPr="00B75F3B" w:rsidRDefault="00F55D63" w:rsidP="00F55D6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B75F3B">
                        <w:rPr>
                          <w:rFonts w:hint="eastAsia"/>
                          <w:bCs/>
                          <w:kern w:val="2"/>
                        </w:rPr>
                        <w:t>５　転勤，転居によるもの</w:t>
                      </w:r>
                    </w:p>
                    <w:p w:rsidR="00F55D63" w:rsidRPr="00B75F3B" w:rsidRDefault="00F55D63" w:rsidP="00F55D6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B75F3B">
                        <w:rPr>
                          <w:rFonts w:hint="eastAsia"/>
                          <w:bCs/>
                          <w:kern w:val="2"/>
                        </w:rPr>
                        <w:t>６　家庭の事情によるもの</w:t>
                      </w:r>
                    </w:p>
                    <w:p w:rsidR="00F55D63" w:rsidRPr="00B75F3B" w:rsidRDefault="00F55D63" w:rsidP="00F55D6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B75F3B">
                        <w:rPr>
                          <w:rFonts w:hint="eastAsia"/>
                          <w:bCs/>
                          <w:kern w:val="2"/>
                        </w:rPr>
                        <w:t>７　消防団に魅力を感じなくなった</w:t>
                      </w:r>
                    </w:p>
                    <w:p w:rsidR="00F55D63" w:rsidRPr="00B75F3B" w:rsidRDefault="00F55D63" w:rsidP="00F55D6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bCs/>
                          <w:kern w:val="2"/>
                        </w:rPr>
                      </w:pPr>
                      <w:r w:rsidRPr="00B75F3B">
                        <w:rPr>
                          <w:rFonts w:hint="eastAsia"/>
                          <w:bCs/>
                          <w:kern w:val="2"/>
                        </w:rPr>
                        <w:t>８　人間関係によるもの</w:t>
                      </w:r>
                    </w:p>
                    <w:p w:rsidR="00F55D63" w:rsidRPr="00B75F3B" w:rsidRDefault="00F55D63" w:rsidP="00F55D63">
                      <w:r w:rsidRPr="00B75F3B">
                        <w:rPr>
                          <w:rFonts w:hint="eastAsia"/>
                          <w:bCs/>
                        </w:rPr>
                        <w:t>９　その他（上記に当てはまらない理由）</w:t>
                      </w:r>
                    </w:p>
                  </w:txbxContent>
                </v:textbox>
              </v:shape>
            </w:pict>
          </mc:Fallback>
        </mc:AlternateConten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  <w:r w:rsidRPr="00B75F3B">
        <w:rPr>
          <w:rFonts w:hint="eastAsia"/>
          <w:bCs/>
          <w:kern w:val="2"/>
        </w:rPr>
        <w:t xml:space="preserve">　　</w:t>
      </w:r>
    </w:p>
    <w:p w:rsidR="00F55D63" w:rsidRPr="00B75F3B" w:rsidRDefault="00F55D63" w:rsidP="00F55D63">
      <w:pPr>
        <w:pStyle w:val="a3"/>
        <w:tabs>
          <w:tab w:val="clear" w:pos="4252"/>
          <w:tab w:val="clear" w:pos="8504"/>
        </w:tabs>
        <w:snapToGrid/>
        <w:rPr>
          <w:bCs/>
          <w:kern w:val="2"/>
        </w:rPr>
      </w:pPr>
    </w:p>
    <w:p w:rsidR="00F55D63" w:rsidRPr="00F55D63" w:rsidRDefault="00F55D63" w:rsidP="00F55D63">
      <w:pPr>
        <w:rPr>
          <w:rFonts w:hint="eastAsia"/>
        </w:rPr>
      </w:pPr>
      <w:bookmarkStart w:id="0" w:name="_GoBack"/>
      <w:bookmarkEnd w:id="0"/>
    </w:p>
    <w:sectPr w:rsidR="00F55D63" w:rsidRPr="00F55D63">
      <w:pgSz w:w="11906" w:h="16838" w:code="9"/>
      <w:pgMar w:top="1304" w:right="1418" w:bottom="1304" w:left="1418" w:header="851" w:footer="992" w:gutter="0"/>
      <w:cols w:space="425"/>
      <w:docGrid w:type="linesAndChars" w:linePitch="388" w:charSpace="126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B2" w:rsidRDefault="009A38B2">
      <w:r>
        <w:separator/>
      </w:r>
    </w:p>
  </w:endnote>
  <w:endnote w:type="continuationSeparator" w:id="0">
    <w:p w:rsidR="009A38B2" w:rsidRDefault="009A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B2" w:rsidRDefault="009A38B2">
      <w:r>
        <w:separator/>
      </w:r>
    </w:p>
  </w:footnote>
  <w:footnote w:type="continuationSeparator" w:id="0">
    <w:p w:rsidR="009A38B2" w:rsidRDefault="009A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259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64B"/>
    <w:rsid w:val="00123D79"/>
    <w:rsid w:val="001D7B56"/>
    <w:rsid w:val="001E7F96"/>
    <w:rsid w:val="002B0058"/>
    <w:rsid w:val="00302D8E"/>
    <w:rsid w:val="005201BE"/>
    <w:rsid w:val="00656F33"/>
    <w:rsid w:val="009A38B2"/>
    <w:rsid w:val="00A54FFD"/>
    <w:rsid w:val="00E000FA"/>
    <w:rsid w:val="00E6264B"/>
    <w:rsid w:val="00EC2289"/>
    <w:rsid w:val="00F5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3DD1F"/>
  <w15:docId w15:val="{A3171C79-3FD1-4FC1-B3FB-9A4B3692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semiHidden/>
    <w:rPr>
      <w:sz w:val="28"/>
    </w:rPr>
  </w:style>
  <w:style w:type="paragraph" w:styleId="a7">
    <w:name w:val="Date"/>
    <w:basedOn w:val="a"/>
    <w:next w:val="a"/>
    <w:semiHidden/>
    <w:rPr>
      <w:rFonts w:hAnsi="ＭＳ 明朝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0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C22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228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oubousoumu3\&#12487;&#12473;&#12463;&#12488;&#12483;&#12503;\&#36215;&#26696;&#29992;&#3202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起案用紙.dot</Template>
  <TotalTime>3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　名</vt:lpstr>
      <vt:lpstr>件　名</vt:lpstr>
    </vt:vector>
  </TitlesOfParts>
  <Company>柏市役所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　名</dc:title>
  <dc:creator>syoubousoumu3</dc:creator>
  <cp:lastModifiedBy>消防団課３</cp:lastModifiedBy>
  <cp:revision>7</cp:revision>
  <cp:lastPrinted>2013-11-13T05:09:00Z</cp:lastPrinted>
  <dcterms:created xsi:type="dcterms:W3CDTF">2014-02-23T02:59:00Z</dcterms:created>
  <dcterms:modified xsi:type="dcterms:W3CDTF">2022-12-01T11:27:00Z</dcterms:modified>
</cp:coreProperties>
</file>