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3C" w:rsidRDefault="0097633C" w:rsidP="00935381">
      <w:pPr>
        <w:pStyle w:val="a3"/>
        <w:ind w:firstLineChars="100" w:firstLine="266"/>
        <w:rPr>
          <w:spacing w:val="0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</w:rPr>
        <w:t>参考様式第10</w:t>
      </w:r>
      <w:r>
        <w:rPr>
          <w:rFonts w:ascii="ＭＳ 明朝" w:hAnsi="ＭＳ 明朝" w:hint="eastAsia"/>
        </w:rPr>
        <w:t>（</w:t>
      </w:r>
      <w:r w:rsidR="00D22499">
        <w:rPr>
          <w:rFonts w:ascii="ＭＳ 明朝" w:hAnsi="ＭＳ 明朝" w:hint="eastAsia"/>
        </w:rPr>
        <w:t>第一種</w:t>
      </w:r>
      <w:r>
        <w:rPr>
          <w:rFonts w:ascii="ＭＳ 明朝" w:hAnsi="ＭＳ 明朝" w:hint="eastAsia"/>
        </w:rPr>
        <w:t>動物取扱業者遵守基準細目第５条第３号ハ関係）</w:t>
      </w:r>
    </w:p>
    <w:p w:rsidR="0097633C" w:rsidRDefault="0097633C">
      <w:pPr>
        <w:pStyle w:val="a3"/>
        <w:jc w:val="center"/>
        <w:rPr>
          <w:spacing w:val="0"/>
        </w:rPr>
      </w:pPr>
    </w:p>
    <w:p w:rsidR="0097633C" w:rsidRDefault="0097633C">
      <w:pPr>
        <w:pStyle w:val="a3"/>
        <w:jc w:val="center"/>
        <w:rPr>
          <w:spacing w:val="0"/>
        </w:rPr>
      </w:pPr>
      <w:r w:rsidRPr="00B062A7">
        <w:rPr>
          <w:rFonts w:ascii="ＭＳ 明朝" w:hAnsi="ＭＳ 明朝" w:hint="eastAsia"/>
          <w:spacing w:val="149"/>
          <w:sz w:val="24"/>
          <w:szCs w:val="24"/>
          <w:fitText w:val="5080" w:id="-757918720"/>
        </w:rPr>
        <w:t>繁殖実施状況記録台</w:t>
      </w:r>
      <w:r w:rsidRPr="00B062A7">
        <w:rPr>
          <w:rFonts w:ascii="ＭＳ 明朝" w:hAnsi="ＭＳ 明朝" w:hint="eastAsia"/>
          <w:spacing w:val="0"/>
          <w:sz w:val="24"/>
          <w:szCs w:val="24"/>
          <w:fitText w:val="5080" w:id="-757918720"/>
        </w:rPr>
        <w:t>帳</w:t>
      </w:r>
    </w:p>
    <w:p w:rsidR="0097633C" w:rsidRDefault="0097633C">
      <w:pPr>
        <w:pStyle w:val="a3"/>
        <w:rPr>
          <w:spacing w:val="0"/>
        </w:rPr>
      </w:pPr>
    </w:p>
    <w:p w:rsidR="0097633C" w:rsidRDefault="00D22499">
      <w:pPr>
        <w:pStyle w:val="a3"/>
        <w:rPr>
          <w:spacing w:val="0"/>
        </w:rPr>
      </w:pPr>
      <w:r w:rsidRPr="00D22499">
        <w:rPr>
          <w:rFonts w:ascii="ＭＳ 明朝" w:hAnsi="ＭＳ 明朝" w:hint="eastAsia"/>
          <w:spacing w:val="5"/>
          <w:fitText w:val="2415" w:id="403414528"/>
        </w:rPr>
        <w:t>第一種</w:t>
      </w:r>
      <w:r w:rsidR="0097633C" w:rsidRPr="00D22499">
        <w:rPr>
          <w:rFonts w:ascii="ＭＳ 明朝" w:hAnsi="ＭＳ 明朝" w:hint="eastAsia"/>
          <w:spacing w:val="5"/>
          <w:fitText w:val="2415" w:id="403414528"/>
        </w:rPr>
        <w:t>動物取扱業の種</w:t>
      </w:r>
      <w:r w:rsidR="0097633C" w:rsidRPr="00D22499">
        <w:rPr>
          <w:rFonts w:ascii="ＭＳ 明朝" w:hAnsi="ＭＳ 明朝" w:hint="eastAsia"/>
          <w:spacing w:val="2"/>
          <w:fitText w:val="2415" w:id="403414528"/>
        </w:rPr>
        <w:t>別</w:t>
      </w:r>
      <w:r w:rsidR="0097633C">
        <w:rPr>
          <w:rFonts w:eastAsia="Times New Roman" w:cs="Times New Roman"/>
          <w:spacing w:val="14"/>
        </w:rPr>
        <w:t xml:space="preserve">  </w:t>
      </w:r>
      <w:r w:rsidR="0097633C">
        <w:rPr>
          <w:rFonts w:ascii="ＭＳ 明朝" w:hAnsi="ＭＳ 明朝" w:hint="eastAsia"/>
        </w:rPr>
        <w:t xml:space="preserve">　　□販売　　　□貸出し　　　□展示　　　　　</w:t>
      </w:r>
    </w:p>
    <w:p w:rsidR="0097633C" w:rsidRDefault="0097633C">
      <w:pPr>
        <w:pStyle w:val="a3"/>
        <w:rPr>
          <w:spacing w:val="0"/>
        </w:rPr>
      </w:pPr>
    </w:p>
    <w:p w:rsidR="0097633C" w:rsidRDefault="0097633C">
      <w:pPr>
        <w:pStyle w:val="a3"/>
        <w:rPr>
          <w:spacing w:val="0"/>
        </w:rPr>
      </w:pPr>
      <w:r w:rsidRPr="00B062A7">
        <w:rPr>
          <w:rFonts w:ascii="ＭＳ 明朝" w:hAnsi="ＭＳ 明朝" w:hint="eastAsia"/>
          <w:spacing w:val="169"/>
          <w:fitText w:val="2400" w:id="-757918718"/>
        </w:rPr>
        <w:t>動物の種</w:t>
      </w:r>
      <w:r w:rsidRPr="00B062A7">
        <w:rPr>
          <w:rFonts w:ascii="ＭＳ 明朝" w:hAnsi="ＭＳ 明朝" w:hint="eastAsia"/>
          <w:spacing w:val="0"/>
          <w:fitText w:val="2400" w:id="-757918718"/>
        </w:rPr>
        <w:t>類</w:t>
      </w:r>
    </w:p>
    <w:p w:rsidR="0097633C" w:rsidRDefault="0097633C">
      <w:pPr>
        <w:pStyle w:val="a3"/>
        <w:rPr>
          <w:spacing w:val="0"/>
        </w:rPr>
      </w:pPr>
    </w:p>
    <w:tbl>
      <w:tblPr>
        <w:tblW w:w="0" w:type="auto"/>
        <w:tblInd w:w="83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474"/>
        <w:gridCol w:w="1608"/>
        <w:gridCol w:w="1608"/>
        <w:gridCol w:w="1206"/>
        <w:gridCol w:w="1206"/>
        <w:gridCol w:w="1072"/>
        <w:gridCol w:w="1742"/>
        <w:gridCol w:w="1876"/>
        <w:gridCol w:w="2742"/>
        <w:gridCol w:w="139"/>
      </w:tblGrid>
      <w:tr w:rsidR="0097633C" w:rsidTr="00954043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</w:trPr>
        <w:tc>
          <w:tcPr>
            <w:tcW w:w="14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33C" w:rsidRDefault="0097633C" w:rsidP="0095404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交配等</w:t>
            </w:r>
          </w:p>
          <w:p w:rsidR="0097633C" w:rsidRDefault="0097633C" w:rsidP="0095404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160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633C" w:rsidRDefault="0097633C" w:rsidP="0095404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雌</w:t>
            </w:r>
          </w:p>
          <w:p w:rsidR="0097633C" w:rsidRDefault="0097633C" w:rsidP="0095404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4"/>
                <w:sz w:val="18"/>
                <w:szCs w:val="18"/>
              </w:rPr>
              <w:t>（個体識別番</w:t>
            </w:r>
          </w:p>
          <w:p w:rsidR="0097633C" w:rsidRDefault="0097633C" w:rsidP="0095404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4"/>
                <w:sz w:val="18"/>
                <w:szCs w:val="18"/>
              </w:rPr>
              <w:t>号、名称等）</w:t>
            </w:r>
          </w:p>
        </w:tc>
        <w:tc>
          <w:tcPr>
            <w:tcW w:w="160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633C" w:rsidRDefault="0097633C" w:rsidP="0095404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雄</w:t>
            </w:r>
          </w:p>
          <w:p w:rsidR="0097633C" w:rsidRDefault="0097633C" w:rsidP="0095404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4"/>
                <w:sz w:val="18"/>
                <w:szCs w:val="18"/>
              </w:rPr>
              <w:t>（個体識別番</w:t>
            </w:r>
          </w:p>
          <w:p w:rsidR="0097633C" w:rsidRDefault="0097633C" w:rsidP="0095404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4"/>
                <w:sz w:val="18"/>
                <w:szCs w:val="18"/>
              </w:rPr>
              <w:t>号、名称等）</w:t>
            </w:r>
          </w:p>
        </w:tc>
        <w:tc>
          <w:tcPr>
            <w:tcW w:w="120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633C" w:rsidRDefault="0097633C" w:rsidP="0095404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出産・産</w:t>
            </w:r>
          </w:p>
          <w:p w:rsidR="0097633C" w:rsidRDefault="0097633C" w:rsidP="0095404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卵予定日</w:t>
            </w:r>
          </w:p>
        </w:tc>
        <w:tc>
          <w:tcPr>
            <w:tcW w:w="120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633C" w:rsidRDefault="0097633C" w:rsidP="0095404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出産・産</w:t>
            </w:r>
          </w:p>
          <w:p w:rsidR="0097633C" w:rsidRDefault="0097633C" w:rsidP="0095404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卵年月日</w:t>
            </w:r>
          </w:p>
        </w:tc>
        <w:tc>
          <w:tcPr>
            <w:tcW w:w="107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633C" w:rsidRDefault="0097633C" w:rsidP="0095404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出産・</w:t>
            </w:r>
          </w:p>
          <w:p w:rsidR="0097633C" w:rsidRDefault="0097633C" w:rsidP="0095404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産卵数</w:t>
            </w:r>
          </w:p>
        </w:tc>
        <w:tc>
          <w:tcPr>
            <w:tcW w:w="174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633C" w:rsidRDefault="0097633C" w:rsidP="0095404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出産・産卵後</w:t>
            </w:r>
          </w:p>
          <w:p w:rsidR="0097633C" w:rsidRDefault="0097633C" w:rsidP="0095404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の雌の状態</w:t>
            </w:r>
          </w:p>
        </w:tc>
        <w:tc>
          <w:tcPr>
            <w:tcW w:w="187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633C" w:rsidRDefault="0097633C" w:rsidP="0095404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新生子・卵の</w:t>
            </w:r>
          </w:p>
          <w:p w:rsidR="0097633C" w:rsidRDefault="0097633C" w:rsidP="0095404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状　態</w:t>
            </w:r>
          </w:p>
        </w:tc>
        <w:tc>
          <w:tcPr>
            <w:tcW w:w="274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7633C" w:rsidRDefault="0097633C">
            <w:pPr>
              <w:pStyle w:val="a3"/>
              <w:spacing w:before="105" w:line="37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　考</w:t>
            </w:r>
          </w:p>
        </w:tc>
        <w:tc>
          <w:tcPr>
            <w:tcW w:w="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633C" w:rsidRDefault="0097633C">
            <w:pPr>
              <w:pStyle w:val="a3"/>
              <w:jc w:val="center"/>
              <w:rPr>
                <w:spacing w:val="0"/>
              </w:rPr>
            </w:pPr>
          </w:p>
        </w:tc>
      </w:tr>
      <w:tr w:rsidR="0097633C" w:rsidTr="00954043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</w:trPr>
        <w:tc>
          <w:tcPr>
            <w:tcW w:w="14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633C" w:rsidRDefault="0097633C">
            <w:pPr>
              <w:pStyle w:val="a3"/>
              <w:rPr>
                <w:spacing w:val="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633C" w:rsidRDefault="0097633C">
            <w:pPr>
              <w:pStyle w:val="a3"/>
              <w:rPr>
                <w:spacing w:val="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633C" w:rsidRDefault="0097633C">
            <w:pPr>
              <w:pStyle w:val="a3"/>
              <w:rPr>
                <w:spacing w:val="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633C" w:rsidRDefault="0097633C">
            <w:pPr>
              <w:pStyle w:val="a3"/>
              <w:rPr>
                <w:spacing w:val="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633C" w:rsidRDefault="0097633C">
            <w:pPr>
              <w:pStyle w:val="a3"/>
              <w:rPr>
                <w:spacing w:val="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633C" w:rsidRDefault="0097633C">
            <w:pPr>
              <w:pStyle w:val="a3"/>
              <w:rPr>
                <w:spacing w:val="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633C" w:rsidRDefault="0097633C" w:rsidP="00954043">
            <w:pPr>
              <w:pStyle w:val="a3"/>
              <w:spacing w:before="105" w:line="377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1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健・否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633C" w:rsidRDefault="0097633C" w:rsidP="0095404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健　康：</w:t>
            </w:r>
          </w:p>
          <w:p w:rsidR="0097633C" w:rsidRDefault="0097633C" w:rsidP="0095404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疾病等：</w:t>
            </w:r>
          </w:p>
          <w:p w:rsidR="0097633C" w:rsidRDefault="0097633C" w:rsidP="0095404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死亡等：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7633C" w:rsidRDefault="0097633C">
            <w:pPr>
              <w:pStyle w:val="a3"/>
              <w:rPr>
                <w:spacing w:val="0"/>
              </w:rPr>
            </w:pPr>
          </w:p>
        </w:tc>
        <w:tc>
          <w:tcPr>
            <w:tcW w:w="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633C" w:rsidRDefault="0097633C">
            <w:pPr>
              <w:pStyle w:val="a3"/>
              <w:rPr>
                <w:spacing w:val="0"/>
              </w:rPr>
            </w:pPr>
          </w:p>
        </w:tc>
      </w:tr>
      <w:tr w:rsidR="0097633C" w:rsidTr="001D4AB1">
        <w:tblPrEx>
          <w:tblCellMar>
            <w:top w:w="0" w:type="dxa"/>
            <w:bottom w:w="0" w:type="dxa"/>
          </w:tblCellMar>
        </w:tblPrEx>
        <w:trPr>
          <w:cantSplit/>
          <w:trHeight w:hRule="exact" w:val="4598"/>
        </w:trPr>
        <w:tc>
          <w:tcPr>
            <w:tcW w:w="14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7633C" w:rsidRDefault="0097633C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7633C" w:rsidRDefault="0097633C">
            <w:pPr>
              <w:pStyle w:val="a3"/>
              <w:rPr>
                <w:spacing w:val="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7633C" w:rsidRDefault="0097633C">
            <w:pPr>
              <w:pStyle w:val="a3"/>
              <w:rPr>
                <w:spacing w:val="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7633C" w:rsidRDefault="0097633C">
            <w:pPr>
              <w:pStyle w:val="a3"/>
              <w:rPr>
                <w:spacing w:val="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7633C" w:rsidRDefault="0097633C">
            <w:pPr>
              <w:pStyle w:val="a3"/>
              <w:rPr>
                <w:spacing w:val="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7633C" w:rsidRDefault="0097633C">
            <w:pPr>
              <w:pStyle w:val="a3"/>
              <w:rPr>
                <w:spacing w:val="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7633C" w:rsidRDefault="0097633C">
            <w:pPr>
              <w:pStyle w:val="a3"/>
              <w:rPr>
                <w:spacing w:val="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7633C" w:rsidRDefault="0097633C">
            <w:pPr>
              <w:pStyle w:val="a3"/>
              <w:rPr>
                <w:spacing w:val="0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7633C" w:rsidRDefault="0097633C">
            <w:pPr>
              <w:pStyle w:val="a3"/>
              <w:rPr>
                <w:spacing w:val="0"/>
              </w:rPr>
            </w:pPr>
          </w:p>
        </w:tc>
        <w:tc>
          <w:tcPr>
            <w:tcW w:w="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633C" w:rsidRDefault="0097633C">
            <w:pPr>
              <w:pStyle w:val="a3"/>
              <w:rPr>
                <w:spacing w:val="0"/>
              </w:rPr>
            </w:pPr>
          </w:p>
        </w:tc>
      </w:tr>
    </w:tbl>
    <w:p w:rsidR="0097633C" w:rsidRDefault="0097633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備　考</w:t>
      </w:r>
    </w:p>
    <w:p w:rsidR="0097633C" w:rsidRDefault="0097633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１　「雌」「雄」欄には、動物の識別番号、名称等、交配した個体を特定する情報を記入すること。</w:t>
      </w:r>
    </w:p>
    <w:p w:rsidR="0097633C" w:rsidRDefault="0097633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２　「交配等年月日」欄には、交配年月日（交配年月日が明確でない場合は同居開始年月日）等を記入すること。</w:t>
      </w:r>
    </w:p>
    <w:p w:rsidR="0097633C" w:rsidRDefault="0097633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３　「新生子・卵の状態」欄には、出産又は孵化時の「健康」「疾病等」「死亡等」の個体数を記入すること。</w:t>
      </w:r>
    </w:p>
    <w:p w:rsidR="0097633C" w:rsidRDefault="0097633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卵の場合にあっては、孵化年月日又は期間を併記すること。</w:t>
      </w:r>
    </w:p>
    <w:p w:rsidR="0097633C" w:rsidRDefault="0097633C">
      <w:pPr>
        <w:pStyle w:val="a3"/>
        <w:rPr>
          <w:spacing w:val="0"/>
        </w:rPr>
      </w:pPr>
      <w:r>
        <w:rPr>
          <w:rFonts w:eastAsia="Times New Roman" w:cs="Times New Roman"/>
          <w:spacing w:val="14"/>
        </w:rPr>
        <w:t xml:space="preserve">   </w:t>
      </w:r>
      <w:r w:rsidR="001D4AB1">
        <w:rPr>
          <w:rFonts w:ascii="ＭＳ 明朝" w:hAnsi="ＭＳ 明朝" w:cs="Times New Roman" w:hint="eastAsia"/>
          <w:spacing w:val="14"/>
        </w:rPr>
        <w:t xml:space="preserve">　</w:t>
      </w:r>
      <w:r w:rsidR="001D4AB1">
        <w:rPr>
          <w:rFonts w:cs="Times New Roman" w:hint="eastAsia"/>
          <w:spacing w:val="14"/>
        </w:rPr>
        <w:t>４</w:t>
      </w:r>
      <w:r>
        <w:rPr>
          <w:rFonts w:ascii="ＭＳ 明朝" w:hAnsi="ＭＳ 明朝" w:hint="eastAsia"/>
        </w:rPr>
        <w:t xml:space="preserve">　この台帳の大きさは、日本工業規格Ａ４とすること。</w:t>
      </w:r>
    </w:p>
    <w:p w:rsidR="0097633C" w:rsidRDefault="0097633C">
      <w:pPr>
        <w:pStyle w:val="a3"/>
        <w:rPr>
          <w:spacing w:val="0"/>
        </w:rPr>
      </w:pPr>
    </w:p>
    <w:sectPr w:rsidR="0097633C" w:rsidSect="009E4A62">
      <w:pgSz w:w="16838" w:h="11906" w:orient="landscape"/>
      <w:pgMar w:top="850" w:right="1147" w:bottom="850" w:left="931" w:header="720" w:footer="720" w:gutter="0"/>
      <w:pgNumType w:start="134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ABA" w:rsidRDefault="001D1ABA">
      <w:r>
        <w:separator/>
      </w:r>
    </w:p>
  </w:endnote>
  <w:endnote w:type="continuationSeparator" w:id="0">
    <w:p w:rsidR="001D1ABA" w:rsidRDefault="001D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ABA" w:rsidRDefault="001D1ABA">
      <w:r>
        <w:separator/>
      </w:r>
    </w:p>
  </w:footnote>
  <w:footnote w:type="continuationSeparator" w:id="0">
    <w:p w:rsidR="001D1ABA" w:rsidRDefault="001D1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3C"/>
    <w:rsid w:val="001D1ABA"/>
    <w:rsid w:val="001D4AB1"/>
    <w:rsid w:val="00275119"/>
    <w:rsid w:val="00573ABC"/>
    <w:rsid w:val="00610B7A"/>
    <w:rsid w:val="007B46C9"/>
    <w:rsid w:val="008F07B9"/>
    <w:rsid w:val="00935381"/>
    <w:rsid w:val="00954043"/>
    <w:rsid w:val="00973910"/>
    <w:rsid w:val="0097633C"/>
    <w:rsid w:val="009D696B"/>
    <w:rsid w:val="009E4A62"/>
    <w:rsid w:val="00AD5571"/>
    <w:rsid w:val="00B062A7"/>
    <w:rsid w:val="00BB19A2"/>
    <w:rsid w:val="00D22499"/>
    <w:rsid w:val="00D26612"/>
    <w:rsid w:val="00FD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28"/>
      <w:sz w:val="21"/>
      <w:szCs w:val="21"/>
    </w:rPr>
  </w:style>
  <w:style w:type="paragraph" w:styleId="a4">
    <w:name w:val="header"/>
    <w:basedOn w:val="a"/>
    <w:rsid w:val="00B062A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062A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D696B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28"/>
      <w:sz w:val="21"/>
      <w:szCs w:val="21"/>
    </w:rPr>
  </w:style>
  <w:style w:type="paragraph" w:styleId="a4">
    <w:name w:val="header"/>
    <w:basedOn w:val="a"/>
    <w:rsid w:val="00B062A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062A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D696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参考様式第10（動物取扱業者遵守基準細目第５条第３号ハ関係）</vt:lpstr>
      <vt:lpstr> 参考様式第10（動物取扱業者遵守基準細目第５条第３号ハ関係）</vt:lpstr>
    </vt:vector>
  </TitlesOfParts>
  <Company>東京都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参考様式第10（動物取扱業者遵守基準細目第５条第３号ハ関係）</dc:title>
  <dc:creator>東京都</dc:creator>
  <cp:lastModifiedBy>東京都</cp:lastModifiedBy>
  <cp:revision>2</cp:revision>
  <cp:lastPrinted>2012-02-22T07:53:00Z</cp:lastPrinted>
  <dcterms:created xsi:type="dcterms:W3CDTF">2014-07-04T05:43:00Z</dcterms:created>
  <dcterms:modified xsi:type="dcterms:W3CDTF">2014-07-04T05:43:00Z</dcterms:modified>
</cp:coreProperties>
</file>