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D705E" w:rsidRDefault="008B155A">
      <w:r>
        <w:rPr>
          <w:rFonts w:hint="eastAsia"/>
        </w:rPr>
        <w:t>様式８</w:t>
      </w:r>
    </w:p>
    <w:p w:rsidR="006D705E" w:rsidRDefault="006D705E"/>
    <w:p w:rsidR="006D705E" w:rsidRDefault="008B155A">
      <w:pPr>
        <w:jc w:val="center"/>
        <w:rPr>
          <w:sz w:val="32"/>
          <w:szCs w:val="32"/>
        </w:rPr>
      </w:pPr>
      <w:r>
        <w:rPr>
          <w:rFonts w:hint="eastAsia"/>
          <w:spacing w:val="66"/>
          <w:kern w:val="0"/>
          <w:sz w:val="32"/>
          <w:szCs w:val="32"/>
        </w:rPr>
        <w:t>障害者支援施設指導監査調</w:t>
      </w:r>
      <w:r>
        <w:rPr>
          <w:rFonts w:hint="eastAsia"/>
          <w:spacing w:val="8"/>
          <w:kern w:val="0"/>
          <w:sz w:val="32"/>
          <w:szCs w:val="32"/>
        </w:rPr>
        <w:t>書</w:t>
      </w:r>
    </w:p>
    <w:p w:rsidR="006D705E" w:rsidRDefault="006D70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1620"/>
        <w:gridCol w:w="3324"/>
      </w:tblGrid>
      <w:tr w:rsidR="006D705E">
        <w:trPr>
          <w:trHeight w:val="1134"/>
          <w:jc w:val="center"/>
        </w:trPr>
        <w:tc>
          <w:tcPr>
            <w:tcW w:w="1728" w:type="dxa"/>
            <w:vAlign w:val="center"/>
          </w:tcPr>
          <w:p w:rsidR="006D705E" w:rsidRDefault="008B155A">
            <w:pPr>
              <w:jc w:val="distribute"/>
            </w:pPr>
            <w:r>
              <w:rPr>
                <w:rFonts w:hint="eastAsia"/>
              </w:rPr>
              <w:t>施設種別</w:t>
            </w:r>
          </w:p>
        </w:tc>
        <w:tc>
          <w:tcPr>
            <w:tcW w:w="2880" w:type="dxa"/>
          </w:tcPr>
          <w:p w:rsidR="006D705E" w:rsidRDefault="006D705E"/>
        </w:tc>
        <w:tc>
          <w:tcPr>
            <w:tcW w:w="1620" w:type="dxa"/>
            <w:vMerge w:val="restart"/>
            <w:vAlign w:val="center"/>
          </w:tcPr>
          <w:p w:rsidR="006D705E" w:rsidRDefault="008B155A">
            <w:pPr>
              <w:jc w:val="distribute"/>
            </w:pPr>
            <w:r>
              <w:rPr>
                <w:rFonts w:hint="eastAsia"/>
              </w:rPr>
              <w:t>認可定員</w:t>
            </w:r>
          </w:p>
        </w:tc>
        <w:tc>
          <w:tcPr>
            <w:tcW w:w="3324" w:type="dxa"/>
            <w:vAlign w:val="center"/>
          </w:tcPr>
          <w:p w:rsidR="006D705E" w:rsidRDefault="008B155A">
            <w:pPr>
              <w:jc w:val="right"/>
            </w:pPr>
            <w:r>
              <w:rPr>
                <w:rFonts w:hint="eastAsia"/>
              </w:rPr>
              <w:t>名（暫定　　名）</w:t>
            </w:r>
          </w:p>
        </w:tc>
      </w:tr>
      <w:tr w:rsidR="006D705E">
        <w:trPr>
          <w:trHeight w:val="1134"/>
          <w:jc w:val="center"/>
        </w:trPr>
        <w:tc>
          <w:tcPr>
            <w:tcW w:w="1728" w:type="dxa"/>
            <w:vMerge w:val="restart"/>
            <w:vAlign w:val="center"/>
          </w:tcPr>
          <w:p w:rsidR="006D705E" w:rsidRDefault="008B155A">
            <w:pPr>
              <w:jc w:val="distribute"/>
              <w:rPr>
                <w:sz w:val="16"/>
                <w:szCs w:val="16"/>
              </w:rPr>
            </w:pPr>
            <w:r>
              <w:rPr>
                <w:rFonts w:hint="eastAsia"/>
                <w:sz w:val="16"/>
                <w:szCs w:val="16"/>
              </w:rPr>
              <w:t>ふりがな</w:t>
            </w:r>
          </w:p>
          <w:p w:rsidR="006D705E" w:rsidRDefault="008B155A">
            <w:pPr>
              <w:jc w:val="distribute"/>
            </w:pPr>
            <w:r>
              <w:rPr>
                <w:rFonts w:hint="eastAsia"/>
              </w:rPr>
              <w:t>施設名</w:t>
            </w:r>
          </w:p>
        </w:tc>
        <w:tc>
          <w:tcPr>
            <w:tcW w:w="2880" w:type="dxa"/>
            <w:vMerge w:val="restart"/>
          </w:tcPr>
          <w:p w:rsidR="006D705E" w:rsidRDefault="006D705E"/>
        </w:tc>
        <w:tc>
          <w:tcPr>
            <w:tcW w:w="1620" w:type="dxa"/>
            <w:vMerge/>
            <w:vAlign w:val="center"/>
          </w:tcPr>
          <w:p w:rsidR="006D705E" w:rsidRDefault="006D705E">
            <w:pPr>
              <w:jc w:val="distribute"/>
            </w:pPr>
          </w:p>
        </w:tc>
        <w:tc>
          <w:tcPr>
            <w:tcW w:w="3324" w:type="dxa"/>
            <w:vAlign w:val="center"/>
          </w:tcPr>
          <w:p w:rsidR="006D705E" w:rsidRDefault="008B155A">
            <w:pPr>
              <w:jc w:val="right"/>
            </w:pPr>
            <w:r>
              <w:rPr>
                <w:rFonts w:hint="eastAsia"/>
              </w:rPr>
              <w:t>入所　　名（暫定　　名）</w:t>
            </w:r>
          </w:p>
        </w:tc>
      </w:tr>
      <w:tr w:rsidR="006D705E">
        <w:trPr>
          <w:trHeight w:val="1134"/>
          <w:jc w:val="center"/>
        </w:trPr>
        <w:tc>
          <w:tcPr>
            <w:tcW w:w="1728" w:type="dxa"/>
            <w:vMerge/>
            <w:vAlign w:val="center"/>
          </w:tcPr>
          <w:p w:rsidR="006D705E" w:rsidRDefault="006D705E">
            <w:pPr>
              <w:jc w:val="distribute"/>
            </w:pPr>
          </w:p>
        </w:tc>
        <w:tc>
          <w:tcPr>
            <w:tcW w:w="2880" w:type="dxa"/>
            <w:vMerge/>
          </w:tcPr>
          <w:p w:rsidR="006D705E" w:rsidRDefault="006D705E"/>
        </w:tc>
        <w:tc>
          <w:tcPr>
            <w:tcW w:w="1620" w:type="dxa"/>
            <w:vMerge/>
            <w:vAlign w:val="center"/>
          </w:tcPr>
          <w:p w:rsidR="006D705E" w:rsidRDefault="006D705E">
            <w:pPr>
              <w:jc w:val="distribute"/>
            </w:pPr>
          </w:p>
        </w:tc>
        <w:tc>
          <w:tcPr>
            <w:tcW w:w="3324" w:type="dxa"/>
            <w:vAlign w:val="center"/>
          </w:tcPr>
          <w:p w:rsidR="006D705E" w:rsidRDefault="008B155A">
            <w:pPr>
              <w:jc w:val="right"/>
            </w:pPr>
            <w:r>
              <w:rPr>
                <w:rFonts w:hint="eastAsia"/>
              </w:rPr>
              <w:t>通所　　名（暫定　　名）</w:t>
            </w:r>
          </w:p>
        </w:tc>
      </w:tr>
      <w:tr w:rsidR="006D705E">
        <w:trPr>
          <w:trHeight w:val="1134"/>
          <w:jc w:val="center"/>
        </w:trPr>
        <w:tc>
          <w:tcPr>
            <w:tcW w:w="1728" w:type="dxa"/>
            <w:vAlign w:val="center"/>
          </w:tcPr>
          <w:p w:rsidR="006D705E" w:rsidRDefault="008B155A">
            <w:pPr>
              <w:rPr>
                <w:sz w:val="22"/>
                <w:szCs w:val="22"/>
              </w:rPr>
            </w:pPr>
            <w:r>
              <w:rPr>
                <w:rFonts w:hint="eastAsia"/>
                <w:sz w:val="22"/>
                <w:szCs w:val="22"/>
              </w:rPr>
              <w:t>（郵便番号）</w:t>
            </w:r>
          </w:p>
          <w:p w:rsidR="006D705E" w:rsidRDefault="008B155A">
            <w:pPr>
              <w:jc w:val="distribute"/>
            </w:pPr>
            <w:r>
              <w:rPr>
                <w:rFonts w:hint="eastAsia"/>
              </w:rPr>
              <w:t>所在地</w:t>
            </w:r>
          </w:p>
          <w:p w:rsidR="006D705E" w:rsidRDefault="008B155A">
            <w:r>
              <w:rPr>
                <w:rFonts w:hint="eastAsia"/>
              </w:rPr>
              <w:t>（ＴＥＬ）</w:t>
            </w:r>
          </w:p>
        </w:tc>
        <w:tc>
          <w:tcPr>
            <w:tcW w:w="2880" w:type="dxa"/>
          </w:tcPr>
          <w:p w:rsidR="006D705E" w:rsidRDefault="006D705E"/>
          <w:p w:rsidR="006D705E" w:rsidRDefault="006D705E"/>
          <w:p w:rsidR="006D705E" w:rsidRDefault="006D705E"/>
          <w:p w:rsidR="006D705E" w:rsidRDefault="006D705E"/>
        </w:tc>
        <w:tc>
          <w:tcPr>
            <w:tcW w:w="1620" w:type="dxa"/>
            <w:vAlign w:val="center"/>
          </w:tcPr>
          <w:p w:rsidR="006D705E" w:rsidRDefault="008B155A">
            <w:pPr>
              <w:jc w:val="distribute"/>
            </w:pPr>
            <w:r>
              <w:rPr>
                <w:rFonts w:hint="eastAsia"/>
              </w:rPr>
              <w:t>認可年月日</w:t>
            </w:r>
          </w:p>
        </w:tc>
        <w:tc>
          <w:tcPr>
            <w:tcW w:w="3324" w:type="dxa"/>
            <w:vAlign w:val="center"/>
          </w:tcPr>
          <w:p w:rsidR="006D705E" w:rsidRDefault="008B155A">
            <w:pPr>
              <w:jc w:val="center"/>
            </w:pPr>
            <w:r>
              <w:rPr>
                <w:rFonts w:hint="eastAsia"/>
              </w:rPr>
              <w:t>年　　月　　日</w:t>
            </w:r>
          </w:p>
        </w:tc>
      </w:tr>
      <w:tr w:rsidR="006D705E">
        <w:trPr>
          <w:trHeight w:val="1134"/>
          <w:jc w:val="center"/>
        </w:trPr>
        <w:tc>
          <w:tcPr>
            <w:tcW w:w="1728" w:type="dxa"/>
            <w:vAlign w:val="center"/>
          </w:tcPr>
          <w:p w:rsidR="006D705E" w:rsidRDefault="008B155A">
            <w:pPr>
              <w:jc w:val="distribute"/>
            </w:pPr>
            <w:r>
              <w:rPr>
                <w:rFonts w:hint="eastAsia"/>
              </w:rPr>
              <w:t>設置主体名</w:t>
            </w:r>
          </w:p>
        </w:tc>
        <w:tc>
          <w:tcPr>
            <w:tcW w:w="2880" w:type="dxa"/>
          </w:tcPr>
          <w:p w:rsidR="006D705E" w:rsidRDefault="006D705E"/>
        </w:tc>
        <w:tc>
          <w:tcPr>
            <w:tcW w:w="1620" w:type="dxa"/>
            <w:vAlign w:val="center"/>
          </w:tcPr>
          <w:p w:rsidR="006D705E" w:rsidRDefault="008B155A">
            <w:pPr>
              <w:jc w:val="distribute"/>
            </w:pPr>
            <w:r>
              <w:rPr>
                <w:rFonts w:hint="eastAsia"/>
              </w:rPr>
              <w:t>施設長名</w:t>
            </w:r>
          </w:p>
        </w:tc>
        <w:tc>
          <w:tcPr>
            <w:tcW w:w="3324" w:type="dxa"/>
          </w:tcPr>
          <w:p w:rsidR="006D705E" w:rsidRDefault="006D705E"/>
        </w:tc>
      </w:tr>
      <w:tr w:rsidR="006D705E">
        <w:trPr>
          <w:trHeight w:val="1134"/>
          <w:jc w:val="center"/>
        </w:trPr>
        <w:tc>
          <w:tcPr>
            <w:tcW w:w="1728" w:type="dxa"/>
            <w:vAlign w:val="center"/>
          </w:tcPr>
          <w:p w:rsidR="006D705E" w:rsidRDefault="008B155A">
            <w:pPr>
              <w:jc w:val="distribute"/>
            </w:pPr>
            <w:r>
              <w:rPr>
                <w:rFonts w:hint="eastAsia"/>
              </w:rPr>
              <w:t>経営法人名</w:t>
            </w:r>
          </w:p>
        </w:tc>
        <w:tc>
          <w:tcPr>
            <w:tcW w:w="2880" w:type="dxa"/>
          </w:tcPr>
          <w:p w:rsidR="006D705E" w:rsidRDefault="006D705E"/>
        </w:tc>
        <w:tc>
          <w:tcPr>
            <w:tcW w:w="1620" w:type="dxa"/>
            <w:vAlign w:val="center"/>
          </w:tcPr>
          <w:p w:rsidR="006D705E" w:rsidRDefault="008B155A">
            <w:pPr>
              <w:jc w:val="distribute"/>
            </w:pPr>
            <w:r>
              <w:rPr>
                <w:rFonts w:hint="eastAsia"/>
              </w:rPr>
              <w:t>資料作成者</w:t>
            </w:r>
          </w:p>
          <w:p w:rsidR="006D705E" w:rsidRDefault="008B155A">
            <w:pPr>
              <w:jc w:val="distribute"/>
            </w:pPr>
            <w:r>
              <w:rPr>
                <w:rFonts w:hint="eastAsia"/>
              </w:rPr>
              <w:t>職・氏名</w:t>
            </w:r>
          </w:p>
        </w:tc>
        <w:tc>
          <w:tcPr>
            <w:tcW w:w="3324" w:type="dxa"/>
          </w:tcPr>
          <w:p w:rsidR="006D705E" w:rsidRDefault="006D705E"/>
        </w:tc>
      </w:tr>
    </w:tbl>
    <w:p w:rsidR="006D705E" w:rsidRDefault="006D705E"/>
    <w:p w:rsidR="006D705E" w:rsidRDefault="006D705E"/>
    <w:p w:rsidR="006D705E" w:rsidRDefault="006D705E"/>
    <w:p w:rsidR="006D705E" w:rsidRDefault="008B155A">
      <w:r>
        <w:br w:type="page"/>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jc w:val="center"/>
        <w:rPr>
          <w:sz w:val="40"/>
          <w:szCs w:val="40"/>
        </w:rPr>
      </w:pPr>
      <w:r>
        <w:rPr>
          <w:rFonts w:hint="eastAsia"/>
          <w:sz w:val="40"/>
          <w:szCs w:val="40"/>
        </w:rPr>
        <w:t>Ⅰ　施設の運営管理に関すること</w:t>
      </w:r>
    </w:p>
    <w:p w:rsidR="006D705E" w:rsidRDefault="006D705E"/>
    <w:p w:rsidR="006D705E" w:rsidRDefault="006D705E"/>
    <w:p w:rsidR="006D705E" w:rsidRDefault="006D705E"/>
    <w:p w:rsidR="006D705E" w:rsidRDefault="006D705E"/>
    <w:p w:rsidR="006D705E" w:rsidRDefault="006D705E"/>
    <w:p w:rsidR="006D705E" w:rsidRDefault="008B155A">
      <w:pPr>
        <w:outlineLvl w:val="0"/>
        <w:rPr>
          <w:rFonts w:ascii="ＭＳ ゴシック" w:eastAsia="ＭＳ ゴシック" w:hAnsi="ＭＳ ゴシック"/>
          <w:b/>
          <w:sz w:val="28"/>
          <w:szCs w:val="28"/>
        </w:rPr>
      </w:pPr>
      <w:r>
        <w:br w:type="page"/>
      </w:r>
      <w:r>
        <w:rPr>
          <w:rFonts w:ascii="ＭＳ ゴシック" w:eastAsia="ＭＳ ゴシック" w:hAnsi="ＭＳ ゴシック" w:hint="eastAsia"/>
          <w:b/>
          <w:sz w:val="28"/>
          <w:szCs w:val="28"/>
        </w:rPr>
        <w:lastRenderedPageBreak/>
        <w:t>１　施設・設備の管理の状況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3"/>
        <w:gridCol w:w="1828"/>
      </w:tblGrid>
      <w:tr w:rsidR="006D705E">
        <w:trPr>
          <w:jc w:val="center"/>
        </w:trPr>
        <w:tc>
          <w:tcPr>
            <w:tcW w:w="7953" w:type="dxa"/>
            <w:shd w:val="clear" w:color="auto" w:fill="D9D9D9"/>
          </w:tcPr>
          <w:p w:rsidR="006D705E" w:rsidRDefault="008B155A">
            <w:pPr>
              <w:jc w:val="center"/>
            </w:pPr>
            <w:r>
              <w:rPr>
                <w:rFonts w:hint="eastAsia"/>
              </w:rPr>
              <w:t>監　査　指　導　事　項　等</w:t>
            </w:r>
          </w:p>
        </w:tc>
        <w:tc>
          <w:tcPr>
            <w:tcW w:w="1828" w:type="dxa"/>
            <w:shd w:val="clear" w:color="auto" w:fill="D9D9D9"/>
          </w:tcPr>
          <w:p w:rsidR="006D705E" w:rsidRDefault="008B155A">
            <w:pPr>
              <w:jc w:val="center"/>
            </w:pPr>
            <w:r>
              <w:rPr>
                <w:rFonts w:hint="eastAsia"/>
              </w:rPr>
              <w:t>自主点検欄</w:t>
            </w:r>
          </w:p>
        </w:tc>
      </w:tr>
      <w:tr w:rsidR="006D705E">
        <w:trPr>
          <w:trHeight w:val="13171"/>
          <w:jc w:val="center"/>
        </w:trPr>
        <w:tc>
          <w:tcPr>
            <w:tcW w:w="7953"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定員及び建物等について</w:t>
            </w:r>
          </w:p>
          <w:p w:rsidR="006D705E" w:rsidRDefault="008B155A">
            <w:r>
              <w:rPr>
                <w:rFonts w:hint="eastAsia"/>
              </w:rPr>
              <w:t xml:space="preserve">　定員並びに建物その他の設備の規模及び構造の変更がある場合，認可又は届出を行っていること。</w:t>
            </w:r>
          </w:p>
          <w:p w:rsidR="006D705E" w:rsidRDefault="008B155A">
            <w:r>
              <w:rPr>
                <w:rFonts w:hint="eastAsia"/>
              </w:rPr>
              <w:t xml:space="preserve">　○　定員に変更はないか。</w:t>
            </w:r>
          </w:p>
          <w:p w:rsidR="006D705E" w:rsidRDefault="008B155A">
            <w:r>
              <w:rPr>
                <w:rFonts w:hint="eastAsia"/>
              </w:rPr>
              <w:t xml:space="preserve">　○　建物その他の設備の規模及び構造に変更はないか。</w:t>
            </w:r>
          </w:p>
          <w:p w:rsidR="006D705E" w:rsidRDefault="008B155A">
            <w:r>
              <w:rPr>
                <w:rFonts w:hint="eastAsia"/>
              </w:rPr>
              <w:t xml:space="preserve">　　定員等の変更の状況（前回監査以後の状況について記入すること。）</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1572"/>
              <w:gridCol w:w="2169"/>
              <w:gridCol w:w="2051"/>
            </w:tblGrid>
            <w:tr w:rsidR="006D705E">
              <w:trPr>
                <w:trHeight w:val="501"/>
              </w:trPr>
              <w:tc>
                <w:tcPr>
                  <w:tcW w:w="1802" w:type="dxa"/>
                  <w:shd w:val="clear" w:color="auto" w:fill="FFFF99"/>
                  <w:vAlign w:val="center"/>
                </w:tcPr>
                <w:p w:rsidR="006D705E" w:rsidRDefault="008B155A">
                  <w:pPr>
                    <w:jc w:val="center"/>
                  </w:pPr>
                  <w:r>
                    <w:rPr>
                      <w:rFonts w:hint="eastAsia"/>
                    </w:rPr>
                    <w:t>区分</w:t>
                  </w:r>
                </w:p>
              </w:tc>
              <w:tc>
                <w:tcPr>
                  <w:tcW w:w="1572" w:type="dxa"/>
                  <w:shd w:val="clear" w:color="auto" w:fill="FFFF99"/>
                  <w:vAlign w:val="center"/>
                </w:tcPr>
                <w:p w:rsidR="006D705E" w:rsidRDefault="008B155A">
                  <w:pPr>
                    <w:jc w:val="center"/>
                    <w:rPr>
                      <w:sz w:val="20"/>
                      <w:szCs w:val="20"/>
                    </w:rPr>
                  </w:pPr>
                  <w:r>
                    <w:rPr>
                      <w:rFonts w:hint="eastAsia"/>
                      <w:sz w:val="20"/>
                      <w:szCs w:val="20"/>
                    </w:rPr>
                    <w:t>認可・届出の別</w:t>
                  </w:r>
                </w:p>
              </w:tc>
              <w:tc>
                <w:tcPr>
                  <w:tcW w:w="2169" w:type="dxa"/>
                  <w:shd w:val="clear" w:color="auto" w:fill="FFFF99"/>
                  <w:vAlign w:val="center"/>
                </w:tcPr>
                <w:p w:rsidR="006D705E" w:rsidRDefault="008B155A">
                  <w:pPr>
                    <w:jc w:val="center"/>
                    <w:rPr>
                      <w:sz w:val="20"/>
                      <w:szCs w:val="20"/>
                    </w:rPr>
                  </w:pPr>
                  <w:r>
                    <w:rPr>
                      <w:rFonts w:hint="eastAsia"/>
                      <w:sz w:val="20"/>
                      <w:szCs w:val="20"/>
                    </w:rPr>
                    <w:t>認可（届出）年月日</w:t>
                  </w:r>
                </w:p>
              </w:tc>
              <w:tc>
                <w:tcPr>
                  <w:tcW w:w="2051" w:type="dxa"/>
                  <w:shd w:val="clear" w:color="auto" w:fill="FFFF99"/>
                  <w:vAlign w:val="center"/>
                </w:tcPr>
                <w:p w:rsidR="006D705E" w:rsidRDefault="008B155A">
                  <w:pPr>
                    <w:jc w:val="center"/>
                  </w:pPr>
                  <w:r>
                    <w:rPr>
                      <w:rFonts w:hint="eastAsia"/>
                    </w:rPr>
                    <w:t>内　　容</w:t>
                  </w:r>
                </w:p>
              </w:tc>
            </w:tr>
            <w:tr w:rsidR="006D705E">
              <w:trPr>
                <w:trHeight w:val="489"/>
              </w:trPr>
              <w:tc>
                <w:tcPr>
                  <w:tcW w:w="1802" w:type="dxa"/>
                  <w:vAlign w:val="center"/>
                </w:tcPr>
                <w:p w:rsidR="006D705E" w:rsidRDefault="008B155A">
                  <w:r>
                    <w:rPr>
                      <w:rFonts w:hint="eastAsia"/>
                    </w:rPr>
                    <w:t>定　　員</w:t>
                  </w:r>
                </w:p>
              </w:tc>
              <w:tc>
                <w:tcPr>
                  <w:tcW w:w="1572" w:type="dxa"/>
                  <w:vAlign w:val="center"/>
                </w:tcPr>
                <w:p w:rsidR="006D705E" w:rsidRDefault="008B155A">
                  <w:pPr>
                    <w:jc w:val="center"/>
                  </w:pPr>
                  <w:r>
                    <w:rPr>
                      <w:rFonts w:hint="eastAsia"/>
                    </w:rPr>
                    <w:t>認可・届出</w:t>
                  </w:r>
                </w:p>
              </w:tc>
              <w:tc>
                <w:tcPr>
                  <w:tcW w:w="2169" w:type="dxa"/>
                  <w:vAlign w:val="center"/>
                </w:tcPr>
                <w:p w:rsidR="006D705E" w:rsidRDefault="008B155A">
                  <w:pPr>
                    <w:jc w:val="right"/>
                  </w:pPr>
                  <w:r>
                    <w:rPr>
                      <w:rFonts w:hint="eastAsia"/>
                    </w:rPr>
                    <w:t xml:space="preserve">　年　　月　　日</w:t>
                  </w:r>
                </w:p>
              </w:tc>
              <w:tc>
                <w:tcPr>
                  <w:tcW w:w="2051" w:type="dxa"/>
                </w:tcPr>
                <w:p w:rsidR="006D705E" w:rsidRDefault="006D705E"/>
              </w:tc>
            </w:tr>
            <w:tr w:rsidR="006D705E">
              <w:trPr>
                <w:trHeight w:val="528"/>
              </w:trPr>
              <w:tc>
                <w:tcPr>
                  <w:tcW w:w="1802" w:type="dxa"/>
                  <w:vMerge w:val="restart"/>
                  <w:vAlign w:val="center"/>
                </w:tcPr>
                <w:p w:rsidR="006D705E" w:rsidRDefault="008B155A">
                  <w:r>
                    <w:rPr>
                      <w:rFonts w:hint="eastAsia"/>
                    </w:rPr>
                    <w:t>建物その他設備の規模及び構造</w:t>
                  </w:r>
                </w:p>
              </w:tc>
              <w:tc>
                <w:tcPr>
                  <w:tcW w:w="1572" w:type="dxa"/>
                  <w:vAlign w:val="center"/>
                </w:tcPr>
                <w:p w:rsidR="006D705E" w:rsidRDefault="008B155A">
                  <w:pPr>
                    <w:jc w:val="center"/>
                  </w:pPr>
                  <w:r>
                    <w:rPr>
                      <w:rFonts w:hint="eastAsia"/>
                    </w:rPr>
                    <w:t>認可・届出</w:t>
                  </w:r>
                </w:p>
              </w:tc>
              <w:tc>
                <w:tcPr>
                  <w:tcW w:w="2169" w:type="dxa"/>
                  <w:vAlign w:val="center"/>
                </w:tcPr>
                <w:p w:rsidR="006D705E" w:rsidRDefault="008B155A">
                  <w:pPr>
                    <w:jc w:val="right"/>
                  </w:pPr>
                  <w:r>
                    <w:rPr>
                      <w:rFonts w:hint="eastAsia"/>
                    </w:rPr>
                    <w:t xml:space="preserve">　年　　月　　日</w:t>
                  </w:r>
                </w:p>
              </w:tc>
              <w:tc>
                <w:tcPr>
                  <w:tcW w:w="2051" w:type="dxa"/>
                </w:tcPr>
                <w:p w:rsidR="006D705E" w:rsidRDefault="006D705E"/>
              </w:tc>
            </w:tr>
            <w:tr w:rsidR="006D705E">
              <w:trPr>
                <w:trHeight w:val="511"/>
              </w:trPr>
              <w:tc>
                <w:tcPr>
                  <w:tcW w:w="1802" w:type="dxa"/>
                  <w:vMerge/>
                  <w:vAlign w:val="center"/>
                </w:tcPr>
                <w:p w:rsidR="006D705E" w:rsidRDefault="006D705E"/>
              </w:tc>
              <w:tc>
                <w:tcPr>
                  <w:tcW w:w="1572" w:type="dxa"/>
                  <w:vAlign w:val="center"/>
                </w:tcPr>
                <w:p w:rsidR="006D705E" w:rsidRDefault="008B155A">
                  <w:pPr>
                    <w:jc w:val="center"/>
                  </w:pPr>
                  <w:r>
                    <w:rPr>
                      <w:rFonts w:hint="eastAsia"/>
                    </w:rPr>
                    <w:t>認可・届出</w:t>
                  </w:r>
                </w:p>
              </w:tc>
              <w:tc>
                <w:tcPr>
                  <w:tcW w:w="2169" w:type="dxa"/>
                  <w:vAlign w:val="center"/>
                </w:tcPr>
                <w:p w:rsidR="006D705E" w:rsidRDefault="008B155A">
                  <w:pPr>
                    <w:jc w:val="right"/>
                  </w:pPr>
                  <w:r>
                    <w:rPr>
                      <w:rFonts w:hint="eastAsia"/>
                    </w:rPr>
                    <w:t xml:space="preserve">　年　　月　　日</w:t>
                  </w:r>
                </w:p>
              </w:tc>
              <w:tc>
                <w:tcPr>
                  <w:tcW w:w="2051" w:type="dxa"/>
                </w:tcPr>
                <w:p w:rsidR="006D705E" w:rsidRDefault="006D705E"/>
              </w:tc>
            </w:tr>
          </w:tbl>
          <w:p w:rsidR="006D705E" w:rsidRDefault="008B155A">
            <w:r>
              <w:rPr>
                <w:rFonts w:hint="eastAsia"/>
              </w:rPr>
              <w:t xml:space="preserve">　○　施設に併設されている指定支援・介護事業所があるか。</w:t>
            </w:r>
          </w:p>
          <w:p w:rsidR="006D705E" w:rsidRDefault="008B155A">
            <w:r>
              <w:rPr>
                <w:rFonts w:hint="eastAsia"/>
              </w:rPr>
              <w:t xml:space="preserve">　　併設する指定支援・介護事業所の状況（監査日現在で記入すること。）</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2440"/>
              <w:gridCol w:w="1446"/>
              <w:gridCol w:w="1205"/>
              <w:gridCol w:w="1087"/>
            </w:tblGrid>
            <w:tr w:rsidR="006D705E">
              <w:tc>
                <w:tcPr>
                  <w:tcW w:w="1416" w:type="dxa"/>
                  <w:shd w:val="clear" w:color="auto" w:fill="FFFF99"/>
                </w:tcPr>
                <w:p w:rsidR="006D705E" w:rsidRDefault="008B155A">
                  <w:pPr>
                    <w:jc w:val="center"/>
                    <w:rPr>
                      <w:sz w:val="20"/>
                      <w:szCs w:val="20"/>
                    </w:rPr>
                  </w:pPr>
                  <w:r>
                    <w:rPr>
                      <w:rFonts w:hint="eastAsia"/>
                      <w:sz w:val="20"/>
                      <w:szCs w:val="20"/>
                    </w:rPr>
                    <w:t>種　別</w:t>
                  </w:r>
                </w:p>
              </w:tc>
              <w:tc>
                <w:tcPr>
                  <w:tcW w:w="2440" w:type="dxa"/>
                  <w:shd w:val="clear" w:color="auto" w:fill="FFFF99"/>
                </w:tcPr>
                <w:p w:rsidR="006D705E" w:rsidRDefault="008B155A">
                  <w:pPr>
                    <w:jc w:val="center"/>
                    <w:rPr>
                      <w:sz w:val="20"/>
                      <w:szCs w:val="20"/>
                    </w:rPr>
                  </w:pPr>
                  <w:r>
                    <w:rPr>
                      <w:rFonts w:hint="eastAsia"/>
                      <w:sz w:val="20"/>
                      <w:szCs w:val="20"/>
                    </w:rPr>
                    <w:t>事業所名</w:t>
                  </w:r>
                </w:p>
              </w:tc>
              <w:tc>
                <w:tcPr>
                  <w:tcW w:w="1446" w:type="dxa"/>
                  <w:shd w:val="clear" w:color="auto" w:fill="FFFF99"/>
                </w:tcPr>
                <w:p w:rsidR="006D705E" w:rsidRDefault="008B155A">
                  <w:pPr>
                    <w:jc w:val="center"/>
                    <w:rPr>
                      <w:sz w:val="20"/>
                      <w:szCs w:val="20"/>
                    </w:rPr>
                  </w:pPr>
                  <w:r>
                    <w:rPr>
                      <w:rFonts w:hint="eastAsia"/>
                      <w:sz w:val="20"/>
                      <w:szCs w:val="20"/>
                    </w:rPr>
                    <w:t>指定年月日</w:t>
                  </w:r>
                </w:p>
              </w:tc>
              <w:tc>
                <w:tcPr>
                  <w:tcW w:w="1205" w:type="dxa"/>
                  <w:shd w:val="clear" w:color="auto" w:fill="FFFF99"/>
                </w:tcPr>
                <w:p w:rsidR="006D705E" w:rsidRDefault="008B155A">
                  <w:pPr>
                    <w:jc w:val="center"/>
                    <w:rPr>
                      <w:sz w:val="20"/>
                      <w:szCs w:val="20"/>
                    </w:rPr>
                  </w:pPr>
                  <w:r>
                    <w:rPr>
                      <w:rFonts w:hint="eastAsia"/>
                      <w:sz w:val="20"/>
                      <w:szCs w:val="20"/>
                    </w:rPr>
                    <w:t>利用定員</w:t>
                  </w:r>
                </w:p>
              </w:tc>
              <w:tc>
                <w:tcPr>
                  <w:tcW w:w="1087" w:type="dxa"/>
                  <w:shd w:val="clear" w:color="auto" w:fill="FFFF99"/>
                </w:tcPr>
                <w:p w:rsidR="006D705E" w:rsidRDefault="008B155A">
                  <w:pPr>
                    <w:jc w:val="center"/>
                    <w:rPr>
                      <w:spacing w:val="-26"/>
                      <w:kern w:val="20"/>
                      <w:sz w:val="20"/>
                      <w:szCs w:val="20"/>
                    </w:rPr>
                  </w:pPr>
                  <w:r>
                    <w:rPr>
                      <w:rFonts w:hint="eastAsia"/>
                      <w:spacing w:val="-26"/>
                      <w:kern w:val="20"/>
                      <w:sz w:val="20"/>
                      <w:szCs w:val="20"/>
                    </w:rPr>
                    <w:t>前年度実績</w:t>
                  </w:r>
                </w:p>
              </w:tc>
            </w:tr>
            <w:tr w:rsidR="006D705E">
              <w:tc>
                <w:tcPr>
                  <w:tcW w:w="1416" w:type="dxa"/>
                </w:tcPr>
                <w:p w:rsidR="006D705E" w:rsidRDefault="006D705E"/>
              </w:tc>
              <w:tc>
                <w:tcPr>
                  <w:tcW w:w="2440" w:type="dxa"/>
                </w:tcPr>
                <w:p w:rsidR="006D705E" w:rsidRDefault="006D705E"/>
              </w:tc>
              <w:tc>
                <w:tcPr>
                  <w:tcW w:w="1446" w:type="dxa"/>
                </w:tcPr>
                <w:p w:rsidR="006D705E" w:rsidRDefault="006D705E"/>
              </w:tc>
              <w:tc>
                <w:tcPr>
                  <w:tcW w:w="1205" w:type="dxa"/>
                </w:tcPr>
                <w:p w:rsidR="006D705E" w:rsidRDefault="008B155A">
                  <w:pPr>
                    <w:jc w:val="right"/>
                  </w:pPr>
                  <w:r>
                    <w:rPr>
                      <w:rFonts w:hint="eastAsia"/>
                    </w:rPr>
                    <w:t>人</w:t>
                  </w:r>
                </w:p>
              </w:tc>
              <w:tc>
                <w:tcPr>
                  <w:tcW w:w="1087" w:type="dxa"/>
                </w:tcPr>
                <w:p w:rsidR="006D705E" w:rsidRDefault="008B155A">
                  <w:pPr>
                    <w:jc w:val="right"/>
                  </w:pPr>
                  <w:r>
                    <w:rPr>
                      <w:rFonts w:hint="eastAsia"/>
                    </w:rPr>
                    <w:t>人</w:t>
                  </w:r>
                </w:p>
              </w:tc>
            </w:tr>
            <w:tr w:rsidR="006D705E">
              <w:tc>
                <w:tcPr>
                  <w:tcW w:w="1416" w:type="dxa"/>
                </w:tcPr>
                <w:p w:rsidR="006D705E" w:rsidRDefault="006D705E"/>
              </w:tc>
              <w:tc>
                <w:tcPr>
                  <w:tcW w:w="2440" w:type="dxa"/>
                </w:tcPr>
                <w:p w:rsidR="006D705E" w:rsidRDefault="006D705E"/>
              </w:tc>
              <w:tc>
                <w:tcPr>
                  <w:tcW w:w="1446" w:type="dxa"/>
                </w:tcPr>
                <w:p w:rsidR="006D705E" w:rsidRDefault="006D705E"/>
              </w:tc>
              <w:tc>
                <w:tcPr>
                  <w:tcW w:w="1205" w:type="dxa"/>
                </w:tcPr>
                <w:p w:rsidR="006D705E" w:rsidRDefault="006D705E">
                  <w:pPr>
                    <w:jc w:val="right"/>
                  </w:pPr>
                </w:p>
              </w:tc>
              <w:tc>
                <w:tcPr>
                  <w:tcW w:w="1087" w:type="dxa"/>
                </w:tcPr>
                <w:p w:rsidR="006D705E" w:rsidRDefault="006D705E">
                  <w:pPr>
                    <w:jc w:val="right"/>
                  </w:pPr>
                </w:p>
              </w:tc>
            </w:tr>
            <w:tr w:rsidR="006D705E">
              <w:tc>
                <w:tcPr>
                  <w:tcW w:w="1416" w:type="dxa"/>
                </w:tcPr>
                <w:p w:rsidR="006D705E" w:rsidRDefault="006D705E"/>
              </w:tc>
              <w:tc>
                <w:tcPr>
                  <w:tcW w:w="2440" w:type="dxa"/>
                </w:tcPr>
                <w:p w:rsidR="006D705E" w:rsidRDefault="006D705E"/>
              </w:tc>
              <w:tc>
                <w:tcPr>
                  <w:tcW w:w="1446" w:type="dxa"/>
                </w:tcPr>
                <w:p w:rsidR="006D705E" w:rsidRDefault="006D705E"/>
              </w:tc>
              <w:tc>
                <w:tcPr>
                  <w:tcW w:w="1205" w:type="dxa"/>
                </w:tcPr>
                <w:p w:rsidR="006D705E" w:rsidRDefault="006D705E">
                  <w:pPr>
                    <w:jc w:val="right"/>
                  </w:pPr>
                </w:p>
              </w:tc>
              <w:tc>
                <w:tcPr>
                  <w:tcW w:w="1087" w:type="dxa"/>
                </w:tcPr>
                <w:p w:rsidR="006D705E" w:rsidRDefault="006D705E">
                  <w:pPr>
                    <w:jc w:val="right"/>
                  </w:pPr>
                </w:p>
              </w:tc>
            </w:tr>
            <w:tr w:rsidR="006D705E">
              <w:tc>
                <w:tcPr>
                  <w:tcW w:w="1416" w:type="dxa"/>
                </w:tcPr>
                <w:p w:rsidR="006D705E" w:rsidRDefault="006D705E"/>
              </w:tc>
              <w:tc>
                <w:tcPr>
                  <w:tcW w:w="2440" w:type="dxa"/>
                </w:tcPr>
                <w:p w:rsidR="006D705E" w:rsidRDefault="006D705E"/>
              </w:tc>
              <w:tc>
                <w:tcPr>
                  <w:tcW w:w="1446" w:type="dxa"/>
                </w:tcPr>
                <w:p w:rsidR="006D705E" w:rsidRDefault="006D705E"/>
              </w:tc>
              <w:tc>
                <w:tcPr>
                  <w:tcW w:w="1205" w:type="dxa"/>
                </w:tcPr>
                <w:p w:rsidR="006D705E" w:rsidRDefault="006D705E">
                  <w:pPr>
                    <w:jc w:val="right"/>
                  </w:pPr>
                </w:p>
              </w:tc>
              <w:tc>
                <w:tcPr>
                  <w:tcW w:w="1087" w:type="dxa"/>
                </w:tcPr>
                <w:p w:rsidR="006D705E" w:rsidRDefault="006D705E">
                  <w:pPr>
                    <w:jc w:val="right"/>
                  </w:pPr>
                </w:p>
              </w:tc>
            </w:tr>
            <w:tr w:rsidR="006D705E">
              <w:tc>
                <w:tcPr>
                  <w:tcW w:w="1416" w:type="dxa"/>
                </w:tcPr>
                <w:p w:rsidR="006D705E" w:rsidRDefault="006D705E"/>
              </w:tc>
              <w:tc>
                <w:tcPr>
                  <w:tcW w:w="2440" w:type="dxa"/>
                </w:tcPr>
                <w:p w:rsidR="006D705E" w:rsidRDefault="006D705E"/>
              </w:tc>
              <w:tc>
                <w:tcPr>
                  <w:tcW w:w="1446" w:type="dxa"/>
                </w:tcPr>
                <w:p w:rsidR="006D705E" w:rsidRDefault="006D705E"/>
              </w:tc>
              <w:tc>
                <w:tcPr>
                  <w:tcW w:w="1205" w:type="dxa"/>
                </w:tcPr>
                <w:p w:rsidR="006D705E" w:rsidRDefault="006D705E">
                  <w:pPr>
                    <w:jc w:val="right"/>
                  </w:pPr>
                </w:p>
              </w:tc>
              <w:tc>
                <w:tcPr>
                  <w:tcW w:w="1087" w:type="dxa"/>
                </w:tcPr>
                <w:p w:rsidR="006D705E" w:rsidRDefault="006D705E">
                  <w:pPr>
                    <w:jc w:val="right"/>
                  </w:pPr>
                </w:p>
              </w:tc>
            </w:tr>
          </w:tbl>
          <w:p w:rsidR="006D705E" w:rsidRDefault="008B155A">
            <w:pPr>
              <w:rPr>
                <w:rFonts w:ascii="ＭＳ ゴシック" w:eastAsia="ＭＳ ゴシック" w:hAnsi="ＭＳ ゴシック"/>
                <w:b/>
              </w:rPr>
            </w:pPr>
            <w:r>
              <w:rPr>
                <w:rFonts w:ascii="ＭＳ ゴシック" w:eastAsia="ＭＳ ゴシック" w:hAnsi="ＭＳ ゴシック" w:hint="eastAsia"/>
                <w:b/>
              </w:rPr>
              <w:t>２　最低基準について</w:t>
            </w:r>
          </w:p>
          <w:p w:rsidR="006D705E" w:rsidRDefault="008B155A">
            <w:r>
              <w:rPr>
                <w:rFonts w:hint="eastAsia"/>
              </w:rPr>
              <w:t xml:space="preserve">　　施設設備は，法に定める最低基準を欠いていないこと。（法第</w:t>
            </w:r>
            <w:r>
              <w:rPr>
                <w:rFonts w:hint="eastAsia"/>
              </w:rPr>
              <w:t>65</w:t>
            </w:r>
            <w:r>
              <w:rPr>
                <w:rFonts w:hint="eastAsia"/>
              </w:rPr>
              <w:t>条）</w:t>
            </w:r>
          </w:p>
          <w:p w:rsidR="006D705E" w:rsidRDefault="008B155A">
            <w:r>
              <w:rPr>
                <w:rFonts w:hint="eastAsia"/>
              </w:rPr>
              <w:t xml:space="preserve">　○　最低基準を欠いている施設設備はないか。</w:t>
            </w:r>
          </w:p>
          <w:p w:rsidR="006D705E" w:rsidRDefault="008B155A">
            <w:r>
              <w:rPr>
                <w:rFonts w:hint="eastAsia"/>
              </w:rPr>
              <w:t xml:space="preserve">　○　目的外使用となっている施設設備はないか。</w:t>
            </w:r>
          </w:p>
          <w:p w:rsidR="006D705E" w:rsidRDefault="008B155A">
            <w:r>
              <w:rPr>
                <w:rFonts w:hint="eastAsia"/>
              </w:rPr>
              <w:t xml:space="preserve">　○　定員を超えている居室はないか。</w:t>
            </w:r>
          </w:p>
          <w:p w:rsidR="006D705E" w:rsidRDefault="008B155A">
            <w:r>
              <w:rPr>
                <w:rFonts w:hint="eastAsia"/>
              </w:rPr>
              <w:t xml:space="preserve">　　基準を欠いている施設設備の状況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0"/>
              <w:gridCol w:w="1930"/>
              <w:gridCol w:w="1931"/>
              <w:gridCol w:w="1931"/>
            </w:tblGrid>
            <w:tr w:rsidR="006D705E">
              <w:tc>
                <w:tcPr>
                  <w:tcW w:w="1930" w:type="dxa"/>
                  <w:shd w:val="clear" w:color="auto" w:fill="FFFF99"/>
                </w:tcPr>
                <w:p w:rsidR="006D705E" w:rsidRDefault="008B155A">
                  <w:pPr>
                    <w:jc w:val="center"/>
                  </w:pPr>
                  <w:r>
                    <w:rPr>
                      <w:rFonts w:hint="eastAsia"/>
                    </w:rPr>
                    <w:t>設　備　等</w:t>
                  </w:r>
                </w:p>
              </w:tc>
              <w:tc>
                <w:tcPr>
                  <w:tcW w:w="1930" w:type="dxa"/>
                  <w:shd w:val="clear" w:color="auto" w:fill="FFFF99"/>
                </w:tcPr>
                <w:p w:rsidR="006D705E" w:rsidRDefault="008B155A">
                  <w:pPr>
                    <w:jc w:val="center"/>
                  </w:pPr>
                  <w:r>
                    <w:rPr>
                      <w:rFonts w:hint="eastAsia"/>
                    </w:rPr>
                    <w:t>基　　準</w:t>
                  </w:r>
                </w:p>
              </w:tc>
              <w:tc>
                <w:tcPr>
                  <w:tcW w:w="1931" w:type="dxa"/>
                  <w:shd w:val="clear" w:color="auto" w:fill="FFFF99"/>
                </w:tcPr>
                <w:p w:rsidR="006D705E" w:rsidRDefault="008B155A">
                  <w:pPr>
                    <w:jc w:val="center"/>
                  </w:pPr>
                  <w:r>
                    <w:rPr>
                      <w:rFonts w:hint="eastAsia"/>
                    </w:rPr>
                    <w:t>現　　状</w:t>
                  </w:r>
                </w:p>
              </w:tc>
              <w:tc>
                <w:tcPr>
                  <w:tcW w:w="1931" w:type="dxa"/>
                  <w:shd w:val="clear" w:color="auto" w:fill="FFFF99"/>
                </w:tcPr>
                <w:p w:rsidR="006D705E" w:rsidRDefault="008B155A">
                  <w:pPr>
                    <w:jc w:val="center"/>
                  </w:pPr>
                  <w:r>
                    <w:rPr>
                      <w:rFonts w:hint="eastAsia"/>
                    </w:rPr>
                    <w:t>今後の対応</w:t>
                  </w:r>
                </w:p>
              </w:tc>
            </w:tr>
            <w:tr w:rsidR="006D705E">
              <w:trPr>
                <w:trHeight w:val="555"/>
              </w:trPr>
              <w:tc>
                <w:tcPr>
                  <w:tcW w:w="1930" w:type="dxa"/>
                </w:tcPr>
                <w:p w:rsidR="006D705E" w:rsidRDefault="006D705E"/>
              </w:tc>
              <w:tc>
                <w:tcPr>
                  <w:tcW w:w="1930" w:type="dxa"/>
                </w:tcPr>
                <w:p w:rsidR="006D705E" w:rsidRDefault="006D705E"/>
              </w:tc>
              <w:tc>
                <w:tcPr>
                  <w:tcW w:w="1931" w:type="dxa"/>
                </w:tcPr>
                <w:p w:rsidR="006D705E" w:rsidRDefault="006D705E"/>
              </w:tc>
              <w:tc>
                <w:tcPr>
                  <w:tcW w:w="1931" w:type="dxa"/>
                </w:tcPr>
                <w:p w:rsidR="006D705E" w:rsidRDefault="006D705E"/>
              </w:tc>
            </w:tr>
          </w:tbl>
          <w:p w:rsidR="006D705E" w:rsidRDefault="008B155A">
            <w:pPr>
              <w:rPr>
                <w:rFonts w:ascii="ＭＳ ゴシック" w:eastAsia="ＭＳ ゴシック" w:hAnsi="ＭＳ ゴシック"/>
                <w:b/>
              </w:rPr>
            </w:pPr>
            <w:r>
              <w:rPr>
                <w:rFonts w:ascii="ＭＳ ゴシック" w:eastAsia="ＭＳ ゴシック" w:hAnsi="ＭＳ ゴシック" w:hint="eastAsia"/>
                <w:b/>
              </w:rPr>
              <w:t>３　危険箇所について</w:t>
            </w:r>
          </w:p>
          <w:p w:rsidR="006D705E" w:rsidRDefault="008B155A">
            <w:r>
              <w:rPr>
                <w:rFonts w:hint="eastAsia"/>
              </w:rPr>
              <w:t xml:space="preserve">　○　建物，構築物又は設備等に損傷等の危険箇所がないこと。</w:t>
            </w:r>
          </w:p>
          <w:p w:rsidR="006D705E" w:rsidRDefault="008B155A">
            <w:r>
              <w:rPr>
                <w:rFonts w:hint="eastAsia"/>
              </w:rPr>
              <w:t xml:space="preserve">　○　危険箇所がある場合，具体的な修繕計画は立てられているか。</w:t>
            </w:r>
          </w:p>
          <w:p w:rsidR="006D705E" w:rsidRDefault="008B155A">
            <w:r>
              <w:rPr>
                <w:rFonts w:hint="eastAsia"/>
              </w:rPr>
              <w:t xml:space="preserve">　○　土地について，危険な箇所はないか。</w:t>
            </w:r>
          </w:p>
          <w:p w:rsidR="006D705E" w:rsidRDefault="008B155A">
            <w:r>
              <w:rPr>
                <w:rFonts w:hint="eastAsia"/>
              </w:rPr>
              <w:t xml:space="preserve">　　危険な欠損，損傷箇所の状況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4"/>
              <w:gridCol w:w="2574"/>
              <w:gridCol w:w="2574"/>
            </w:tblGrid>
            <w:tr w:rsidR="006D705E">
              <w:tc>
                <w:tcPr>
                  <w:tcW w:w="2574" w:type="dxa"/>
                  <w:shd w:val="clear" w:color="auto" w:fill="FFFF99"/>
                </w:tcPr>
                <w:p w:rsidR="006D705E" w:rsidRDefault="008B155A">
                  <w:pPr>
                    <w:jc w:val="center"/>
                  </w:pPr>
                  <w:r>
                    <w:rPr>
                      <w:rFonts w:hint="eastAsia"/>
                    </w:rPr>
                    <w:t>危　険　箇　所</w:t>
                  </w:r>
                </w:p>
              </w:tc>
              <w:tc>
                <w:tcPr>
                  <w:tcW w:w="2574" w:type="dxa"/>
                  <w:shd w:val="clear" w:color="auto" w:fill="FFFF99"/>
                </w:tcPr>
                <w:p w:rsidR="006D705E" w:rsidRDefault="008B155A">
                  <w:pPr>
                    <w:jc w:val="center"/>
                  </w:pPr>
                  <w:r>
                    <w:rPr>
                      <w:rFonts w:hint="eastAsia"/>
                    </w:rPr>
                    <w:t>具体的な状況</w:t>
                  </w:r>
                </w:p>
              </w:tc>
              <w:tc>
                <w:tcPr>
                  <w:tcW w:w="2574" w:type="dxa"/>
                  <w:shd w:val="clear" w:color="auto" w:fill="FFFF99"/>
                </w:tcPr>
                <w:p w:rsidR="006D705E" w:rsidRDefault="008B155A">
                  <w:pPr>
                    <w:jc w:val="center"/>
                  </w:pPr>
                  <w:r>
                    <w:rPr>
                      <w:rFonts w:hint="eastAsia"/>
                    </w:rPr>
                    <w:t>今後の対応</w:t>
                  </w:r>
                </w:p>
              </w:tc>
            </w:tr>
            <w:tr w:rsidR="006D705E">
              <w:trPr>
                <w:trHeight w:val="610"/>
              </w:trPr>
              <w:tc>
                <w:tcPr>
                  <w:tcW w:w="2574" w:type="dxa"/>
                </w:tcPr>
                <w:p w:rsidR="006D705E" w:rsidRDefault="006D705E">
                  <w:pPr>
                    <w:jc w:val="center"/>
                  </w:pPr>
                </w:p>
              </w:tc>
              <w:tc>
                <w:tcPr>
                  <w:tcW w:w="2574" w:type="dxa"/>
                </w:tcPr>
                <w:p w:rsidR="006D705E" w:rsidRDefault="006D705E">
                  <w:pPr>
                    <w:jc w:val="center"/>
                  </w:pPr>
                </w:p>
              </w:tc>
              <w:tc>
                <w:tcPr>
                  <w:tcW w:w="2574" w:type="dxa"/>
                </w:tcPr>
                <w:p w:rsidR="006D705E" w:rsidRDefault="006D705E">
                  <w:pPr>
                    <w:jc w:val="center"/>
                  </w:pPr>
                </w:p>
              </w:tc>
            </w:tr>
          </w:tbl>
          <w:p w:rsidR="006D705E" w:rsidRDefault="008B155A">
            <w:pPr>
              <w:snapToGrid w:val="0"/>
              <w:spacing w:line="300" w:lineRule="atLeast"/>
            </w:pPr>
            <w:r>
              <w:rPr>
                <w:rFonts w:hint="eastAsia"/>
              </w:rPr>
              <w:t>（注）１　地滑り等災害の発生しやすい土地，形状の箇所がある場合も</w:t>
            </w:r>
          </w:p>
          <w:p w:rsidR="006D705E" w:rsidRDefault="008B155A">
            <w:pPr>
              <w:snapToGrid w:val="0"/>
              <w:spacing w:line="300" w:lineRule="atLeast"/>
              <w:ind w:firstLineChars="400" w:firstLine="960"/>
            </w:pPr>
            <w:r>
              <w:rPr>
                <w:rFonts w:hint="eastAsia"/>
              </w:rPr>
              <w:t>記入すること。</w:t>
            </w:r>
          </w:p>
          <w:p w:rsidR="006D705E" w:rsidRDefault="008B155A">
            <w:pPr>
              <w:snapToGrid w:val="0"/>
              <w:spacing w:line="300" w:lineRule="atLeast"/>
            </w:pPr>
            <w:r>
              <w:rPr>
                <w:rFonts w:hint="eastAsia"/>
              </w:rPr>
              <w:t xml:space="preserve">　　　２　施設の平面図を添付すること。</w:t>
            </w:r>
          </w:p>
        </w:tc>
        <w:tc>
          <w:tcPr>
            <w:tcW w:w="1828" w:type="dxa"/>
          </w:tcPr>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8B155A">
            <w:pPr>
              <w:jc w:val="center"/>
              <w:rPr>
                <w:sz w:val="22"/>
                <w:szCs w:val="22"/>
              </w:rPr>
            </w:pPr>
            <w:r w:rsidRPr="009D3A28">
              <w:rPr>
                <w:rFonts w:hint="eastAsia"/>
                <w:sz w:val="22"/>
                <w:szCs w:val="22"/>
              </w:rPr>
              <w:t>ある・ない</w:t>
            </w: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6D705E">
            <w:pPr>
              <w:rPr>
                <w:sz w:val="22"/>
                <w:szCs w:val="22"/>
              </w:rPr>
            </w:pPr>
          </w:p>
        </w:tc>
      </w:tr>
    </w:tbl>
    <w:p w:rsidR="006D705E" w:rsidRDefault="008B155A">
      <w:pPr>
        <w:outlineLvl w:val="0"/>
        <w:rPr>
          <w:rFonts w:ascii="ＭＳ ゴシック" w:eastAsia="ＭＳ ゴシック" w:hAnsi="ＭＳ ゴシック"/>
          <w:b/>
          <w:sz w:val="28"/>
          <w:szCs w:val="28"/>
        </w:rPr>
      </w:pPr>
      <w:r>
        <w:br w:type="page"/>
      </w:r>
      <w:r>
        <w:rPr>
          <w:rFonts w:ascii="ＭＳ ゴシック" w:eastAsia="ＭＳ ゴシック" w:hAnsi="ＭＳ ゴシック" w:hint="eastAsia"/>
          <w:b/>
          <w:sz w:val="28"/>
          <w:szCs w:val="28"/>
        </w:rPr>
        <w:lastRenderedPageBreak/>
        <w:t>２　施設運営の状況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559"/>
      </w:tblGrid>
      <w:tr w:rsidR="006D705E">
        <w:trPr>
          <w:tblHeader/>
        </w:trPr>
        <w:tc>
          <w:tcPr>
            <w:tcW w:w="8222" w:type="dxa"/>
            <w:shd w:val="clear" w:color="auto" w:fill="D9D9D9"/>
          </w:tcPr>
          <w:p w:rsidR="006D705E" w:rsidRDefault="008B155A">
            <w:pPr>
              <w:jc w:val="center"/>
            </w:pPr>
            <w:r>
              <w:rPr>
                <w:rFonts w:hint="eastAsia"/>
              </w:rPr>
              <w:t>監　査　指　導　事　項　等</w:t>
            </w:r>
          </w:p>
        </w:tc>
        <w:tc>
          <w:tcPr>
            <w:tcW w:w="1559" w:type="dxa"/>
            <w:shd w:val="clear" w:color="auto" w:fill="D9D9D9"/>
          </w:tcPr>
          <w:p w:rsidR="006D705E" w:rsidRDefault="008B155A">
            <w:pPr>
              <w:jc w:val="center"/>
            </w:pPr>
            <w:r>
              <w:rPr>
                <w:rFonts w:hint="eastAsia"/>
              </w:rPr>
              <w:t>自主点検欄</w:t>
            </w:r>
          </w:p>
        </w:tc>
      </w:tr>
      <w:tr w:rsidR="006D705E">
        <w:tc>
          <w:tcPr>
            <w:tcW w:w="8222"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施設運営について</w:t>
            </w:r>
          </w:p>
          <w:p w:rsidR="006D705E" w:rsidRDefault="008B155A">
            <w:r>
              <w:rPr>
                <w:rFonts w:hint="eastAsia"/>
              </w:rPr>
              <w:t xml:space="preserve">　　管理規程が適正に作成されていること。</w:t>
            </w:r>
          </w:p>
          <w:p w:rsidR="006D705E" w:rsidRDefault="008B155A">
            <w:r>
              <w:rPr>
                <w:rFonts w:hint="eastAsia"/>
              </w:rPr>
              <w:t xml:space="preserve">　○　管理規程は作成されているか。</w:t>
            </w:r>
          </w:p>
          <w:p w:rsidR="006D705E" w:rsidRDefault="008B155A">
            <w:r>
              <w:rPr>
                <w:rFonts w:hint="eastAsia"/>
              </w:rPr>
              <w:t xml:space="preserve">　○　内容の変更に対応し，改正されているか。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992"/>
              <w:gridCol w:w="4409"/>
            </w:tblGrid>
            <w:tr w:rsidR="006D705E">
              <w:trPr>
                <w:trHeight w:val="567"/>
              </w:trPr>
              <w:tc>
                <w:tcPr>
                  <w:tcW w:w="3431" w:type="dxa"/>
                  <w:gridSpan w:val="2"/>
                  <w:shd w:val="clear" w:color="auto" w:fill="FFFF99"/>
                  <w:vAlign w:val="center"/>
                </w:tcPr>
                <w:p w:rsidR="006D705E" w:rsidRDefault="008B155A">
                  <w:pPr>
                    <w:jc w:val="distribute"/>
                  </w:pPr>
                  <w:r>
                    <w:rPr>
                      <w:rFonts w:hint="eastAsia"/>
                    </w:rPr>
                    <w:t>管理規程の名称</w:t>
                  </w:r>
                </w:p>
              </w:tc>
              <w:tc>
                <w:tcPr>
                  <w:tcW w:w="4409" w:type="dxa"/>
                  <w:vAlign w:val="center"/>
                </w:tcPr>
                <w:p w:rsidR="006D705E" w:rsidRDefault="006D705E"/>
              </w:tc>
            </w:tr>
            <w:tr w:rsidR="006D705E">
              <w:trPr>
                <w:trHeight w:val="567"/>
              </w:trPr>
              <w:tc>
                <w:tcPr>
                  <w:tcW w:w="3431" w:type="dxa"/>
                  <w:gridSpan w:val="2"/>
                  <w:shd w:val="clear" w:color="auto" w:fill="FFFF99"/>
                  <w:vAlign w:val="center"/>
                </w:tcPr>
                <w:p w:rsidR="006D705E" w:rsidRDefault="008B155A">
                  <w:pPr>
                    <w:jc w:val="distribute"/>
                  </w:pPr>
                  <w:r>
                    <w:rPr>
                      <w:rFonts w:hint="eastAsia"/>
                    </w:rPr>
                    <w:t>施設組織図</w:t>
                  </w:r>
                </w:p>
              </w:tc>
              <w:tc>
                <w:tcPr>
                  <w:tcW w:w="4409" w:type="dxa"/>
                  <w:vAlign w:val="center"/>
                </w:tcPr>
                <w:p w:rsidR="006D705E" w:rsidRDefault="008B155A">
                  <w:r>
                    <w:rPr>
                      <w:rFonts w:hint="eastAsia"/>
                    </w:rPr>
                    <w:t>別紙とすること</w:t>
                  </w:r>
                </w:p>
              </w:tc>
            </w:tr>
            <w:tr w:rsidR="006D705E">
              <w:trPr>
                <w:trHeight w:val="567"/>
              </w:trPr>
              <w:tc>
                <w:tcPr>
                  <w:tcW w:w="2439" w:type="dxa"/>
                  <w:vMerge w:val="restart"/>
                  <w:shd w:val="clear" w:color="auto" w:fill="FFFF99"/>
                  <w:vAlign w:val="center"/>
                </w:tcPr>
                <w:p w:rsidR="006D705E" w:rsidRDefault="008B155A">
                  <w:pPr>
                    <w:jc w:val="distribute"/>
                  </w:pPr>
                  <w:r>
                    <w:rPr>
                      <w:rFonts w:hint="eastAsia"/>
                    </w:rPr>
                    <w:t>運営の企画</w:t>
                  </w:r>
                  <w:r>
                    <w:rPr>
                      <w:rFonts w:hint="eastAsia"/>
                    </w:rPr>
                    <w:cr/>
                  </w:r>
                  <w:r>
                    <w:rPr>
                      <w:rFonts w:hint="eastAsia"/>
                    </w:rPr>
                    <w:t>整を図るための組織体制</w:t>
                  </w:r>
                </w:p>
              </w:tc>
              <w:tc>
                <w:tcPr>
                  <w:tcW w:w="992" w:type="dxa"/>
                  <w:shd w:val="clear" w:color="auto" w:fill="FFFF99"/>
                  <w:vAlign w:val="center"/>
                </w:tcPr>
                <w:p w:rsidR="006D705E" w:rsidRDefault="008B155A">
                  <w:pPr>
                    <w:jc w:val="distribute"/>
                  </w:pPr>
                  <w:r>
                    <w:rPr>
                      <w:rFonts w:hint="eastAsia"/>
                    </w:rPr>
                    <w:t>会議名</w:t>
                  </w:r>
                </w:p>
              </w:tc>
              <w:tc>
                <w:tcPr>
                  <w:tcW w:w="4409" w:type="dxa"/>
                  <w:vAlign w:val="center"/>
                </w:tcPr>
                <w:p w:rsidR="006D705E" w:rsidRDefault="006D705E"/>
              </w:tc>
            </w:tr>
            <w:tr w:rsidR="006D705E">
              <w:trPr>
                <w:trHeight w:val="567"/>
              </w:trPr>
              <w:tc>
                <w:tcPr>
                  <w:tcW w:w="2439" w:type="dxa"/>
                  <w:vMerge/>
                  <w:shd w:val="clear" w:color="auto" w:fill="FFFF99"/>
                  <w:vAlign w:val="center"/>
                </w:tcPr>
                <w:p w:rsidR="006D705E" w:rsidRDefault="006D705E">
                  <w:pPr>
                    <w:jc w:val="distribute"/>
                  </w:pPr>
                </w:p>
              </w:tc>
              <w:tc>
                <w:tcPr>
                  <w:tcW w:w="992" w:type="dxa"/>
                  <w:shd w:val="clear" w:color="auto" w:fill="FFFF99"/>
                  <w:vAlign w:val="center"/>
                </w:tcPr>
                <w:p w:rsidR="006D705E" w:rsidRDefault="008B155A">
                  <w:pPr>
                    <w:jc w:val="distribute"/>
                  </w:pPr>
                  <w:r>
                    <w:rPr>
                      <w:rFonts w:hint="eastAsia"/>
                    </w:rPr>
                    <w:t>構成員</w:t>
                  </w:r>
                </w:p>
              </w:tc>
              <w:tc>
                <w:tcPr>
                  <w:tcW w:w="4409" w:type="dxa"/>
                  <w:vAlign w:val="center"/>
                </w:tcPr>
                <w:p w:rsidR="006D705E" w:rsidRDefault="006D705E"/>
              </w:tc>
            </w:tr>
            <w:tr w:rsidR="006D705E">
              <w:trPr>
                <w:trHeight w:val="567"/>
              </w:trPr>
              <w:tc>
                <w:tcPr>
                  <w:tcW w:w="3431" w:type="dxa"/>
                  <w:gridSpan w:val="2"/>
                  <w:shd w:val="clear" w:color="auto" w:fill="FFFF99"/>
                  <w:vAlign w:val="center"/>
                </w:tcPr>
                <w:p w:rsidR="006D705E" w:rsidRDefault="008B155A">
                  <w:pPr>
                    <w:jc w:val="distribute"/>
                  </w:pPr>
                  <w:r>
                    <w:rPr>
                      <w:rFonts w:hint="eastAsia"/>
                    </w:rPr>
                    <w:t>業務分担表</w:t>
                  </w:r>
                </w:p>
              </w:tc>
              <w:tc>
                <w:tcPr>
                  <w:tcW w:w="4409" w:type="dxa"/>
                  <w:vAlign w:val="center"/>
                </w:tcPr>
                <w:p w:rsidR="006D705E" w:rsidRDefault="008B155A">
                  <w:r>
                    <w:rPr>
                      <w:rFonts w:hint="eastAsia"/>
                    </w:rPr>
                    <w:t>別紙とすること</w:t>
                  </w:r>
                </w:p>
              </w:tc>
            </w:tr>
          </w:tbl>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２　組織及び業務分担について</w:t>
            </w:r>
          </w:p>
          <w:p w:rsidR="006D705E" w:rsidRDefault="008B155A">
            <w:r>
              <w:rPr>
                <w:rFonts w:hint="eastAsia"/>
              </w:rPr>
              <w:t>（１）施設の組織・管理指導及び命令系統が確立していること。</w:t>
            </w:r>
          </w:p>
          <w:p w:rsidR="006D705E" w:rsidRDefault="008B155A">
            <w:r>
              <w:rPr>
                <w:rFonts w:hint="eastAsia"/>
              </w:rPr>
              <w:t xml:space="preserve">　○　施設組織図はあるか。</w:t>
            </w:r>
          </w:p>
          <w:p w:rsidR="006D705E" w:rsidRDefault="008B155A">
            <w:r>
              <w:rPr>
                <w:rFonts w:hint="eastAsia"/>
              </w:rPr>
              <w:t>（２）職員の業務分担が明確になっていること。</w:t>
            </w:r>
          </w:p>
          <w:p w:rsidR="006D705E" w:rsidRDefault="008B155A">
            <w:r>
              <w:rPr>
                <w:rFonts w:hint="eastAsia"/>
              </w:rPr>
              <w:t xml:space="preserve">　○　業務分担表はあるか。</w:t>
            </w:r>
          </w:p>
          <w:p w:rsidR="006D705E" w:rsidRDefault="008B155A">
            <w:r>
              <w:rPr>
                <w:rFonts w:ascii="ＭＳ 明朝" w:hAnsi="ＭＳ 明朝" w:hint="eastAsia"/>
              </w:rPr>
              <w:t>（３）</w:t>
            </w:r>
            <w:r>
              <w:rPr>
                <w:rFonts w:hint="eastAsia"/>
              </w:rPr>
              <w:t>施設の運営管理に必要な帳簿が整備されていること。</w:t>
            </w:r>
          </w:p>
          <w:p w:rsidR="006D705E" w:rsidRDefault="008B155A">
            <w:r>
              <w:rPr>
                <w:rFonts w:hint="eastAsia"/>
              </w:rPr>
              <w:t xml:space="preserve">　○　整備を欠いている帳簿はないか。</w:t>
            </w:r>
          </w:p>
          <w:p w:rsidR="006D705E" w:rsidRDefault="008B155A">
            <w:r>
              <w:rPr>
                <w:rFonts w:hint="eastAsia"/>
              </w:rPr>
              <w:t xml:space="preserve">　帳簿の整備状況（他に整備されている帳簿があれば適宜記入すること。）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116"/>
              <w:gridCol w:w="2790"/>
              <w:gridCol w:w="1116"/>
            </w:tblGrid>
            <w:tr w:rsidR="006D705E">
              <w:trPr>
                <w:trHeight w:val="510"/>
              </w:trPr>
              <w:tc>
                <w:tcPr>
                  <w:tcW w:w="2864" w:type="dxa"/>
                  <w:shd w:val="clear" w:color="auto" w:fill="FFFF99"/>
                  <w:vAlign w:val="center"/>
                </w:tcPr>
                <w:p w:rsidR="006D705E" w:rsidRDefault="008B155A">
                  <w:pPr>
                    <w:jc w:val="center"/>
                  </w:pPr>
                  <w:r>
                    <w:rPr>
                      <w:rFonts w:hint="eastAsia"/>
                    </w:rPr>
                    <w:t>帳　簿　名</w:t>
                  </w:r>
                </w:p>
              </w:tc>
              <w:tc>
                <w:tcPr>
                  <w:tcW w:w="1116" w:type="dxa"/>
                  <w:shd w:val="clear" w:color="auto" w:fill="FFFF99"/>
                  <w:vAlign w:val="center"/>
                </w:tcPr>
                <w:p w:rsidR="006D705E" w:rsidRDefault="008B155A">
                  <w:pPr>
                    <w:jc w:val="center"/>
                  </w:pPr>
                  <w:r>
                    <w:rPr>
                      <w:rFonts w:hint="eastAsia"/>
                    </w:rPr>
                    <w:t>整備の</w:t>
                  </w:r>
                </w:p>
                <w:p w:rsidR="006D705E" w:rsidRDefault="008B155A">
                  <w:pPr>
                    <w:jc w:val="center"/>
                  </w:pPr>
                  <w:r>
                    <w:rPr>
                      <w:rFonts w:hint="eastAsia"/>
                    </w:rPr>
                    <w:t>有無</w:t>
                  </w:r>
                </w:p>
              </w:tc>
              <w:tc>
                <w:tcPr>
                  <w:tcW w:w="2790" w:type="dxa"/>
                  <w:shd w:val="clear" w:color="auto" w:fill="FFFF99"/>
                  <w:vAlign w:val="center"/>
                </w:tcPr>
                <w:p w:rsidR="006D705E" w:rsidRDefault="008B155A">
                  <w:pPr>
                    <w:jc w:val="center"/>
                  </w:pPr>
                  <w:r>
                    <w:rPr>
                      <w:rFonts w:hint="eastAsia"/>
                    </w:rPr>
                    <w:t>帳　簿　名</w:t>
                  </w:r>
                </w:p>
              </w:tc>
              <w:tc>
                <w:tcPr>
                  <w:tcW w:w="1116" w:type="dxa"/>
                  <w:shd w:val="clear" w:color="auto" w:fill="FFFF99"/>
                  <w:vAlign w:val="center"/>
                </w:tcPr>
                <w:p w:rsidR="006D705E" w:rsidRDefault="008B155A">
                  <w:pPr>
                    <w:jc w:val="center"/>
                  </w:pPr>
                  <w:r>
                    <w:rPr>
                      <w:rFonts w:hint="eastAsia"/>
                    </w:rPr>
                    <w:t>整備の</w:t>
                  </w:r>
                </w:p>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労働者名簿</w:t>
                  </w:r>
                </w:p>
              </w:tc>
              <w:tc>
                <w:tcPr>
                  <w:tcW w:w="1116" w:type="dxa"/>
                  <w:vAlign w:val="center"/>
                </w:tcPr>
                <w:p w:rsidR="006D705E" w:rsidRDefault="008B155A">
                  <w:pPr>
                    <w:jc w:val="center"/>
                  </w:pPr>
                  <w:r>
                    <w:rPr>
                      <w:rFonts w:hint="eastAsia"/>
                    </w:rPr>
                    <w:t>有</w:t>
                  </w:r>
                  <w:r>
                    <w:rPr>
                      <w:rFonts w:hint="eastAsia"/>
                    </w:rPr>
                    <w:cr/>
                  </w:r>
                  <w:r>
                    <w:rPr>
                      <w:rFonts w:hint="eastAsia"/>
                    </w:rPr>
                    <w:t>無</w:t>
                  </w:r>
                </w:p>
              </w:tc>
              <w:tc>
                <w:tcPr>
                  <w:tcW w:w="2790" w:type="dxa"/>
                  <w:vAlign w:val="center"/>
                </w:tcPr>
                <w:p w:rsidR="006D705E" w:rsidRDefault="008B155A">
                  <w:r>
                    <w:rPr>
                      <w:rFonts w:hint="eastAsia"/>
                    </w:rPr>
                    <w:t>復命書綴</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採用通知書</w:t>
                  </w:r>
                </w:p>
              </w:tc>
              <w:tc>
                <w:tcPr>
                  <w:tcW w:w="1116" w:type="dxa"/>
                  <w:vAlign w:val="center"/>
                </w:tcPr>
                <w:p w:rsidR="006D705E" w:rsidRDefault="008B155A">
                  <w:pPr>
                    <w:jc w:val="center"/>
                  </w:pPr>
                  <w:r>
                    <w:rPr>
                      <w:rFonts w:hint="eastAsia"/>
                    </w:rPr>
                    <w:t>有・無</w:t>
                  </w:r>
                </w:p>
              </w:tc>
              <w:tc>
                <w:tcPr>
                  <w:tcW w:w="2790" w:type="dxa"/>
                  <w:vAlign w:val="center"/>
                </w:tcPr>
                <w:p w:rsidR="006D705E" w:rsidRDefault="008B155A">
                  <w:r>
                    <w:rPr>
                      <w:rFonts w:hint="eastAsia"/>
                    </w:rPr>
                    <w:t>勤務命令簿（勤務割表）</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辞令発令簿</w:t>
                  </w:r>
                </w:p>
              </w:tc>
              <w:tc>
                <w:tcPr>
                  <w:tcW w:w="1116" w:type="dxa"/>
                  <w:vAlign w:val="center"/>
                </w:tcPr>
                <w:p w:rsidR="006D705E" w:rsidRDefault="008B155A">
                  <w:pPr>
                    <w:jc w:val="center"/>
                  </w:pPr>
                  <w:r>
                    <w:rPr>
                      <w:rFonts w:hint="eastAsia"/>
                    </w:rPr>
                    <w:t>有・無</w:t>
                  </w:r>
                </w:p>
              </w:tc>
              <w:tc>
                <w:tcPr>
                  <w:tcW w:w="2790" w:type="dxa"/>
                  <w:vAlign w:val="center"/>
                </w:tcPr>
                <w:p w:rsidR="006D705E" w:rsidRDefault="008B155A">
                  <w:r>
                    <w:rPr>
                      <w:rFonts w:hint="eastAsia"/>
                    </w:rPr>
                    <w:t>勤務変更命令簿</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退職願</w:t>
                  </w:r>
                </w:p>
              </w:tc>
              <w:tc>
                <w:tcPr>
                  <w:tcW w:w="1116" w:type="dxa"/>
                  <w:vAlign w:val="center"/>
                </w:tcPr>
                <w:p w:rsidR="006D705E" w:rsidRDefault="008B155A">
                  <w:pPr>
                    <w:jc w:val="center"/>
                  </w:pPr>
                  <w:r>
                    <w:rPr>
                      <w:rFonts w:hint="eastAsia"/>
                    </w:rPr>
                    <w:t>有・無</w:t>
                  </w:r>
                </w:p>
              </w:tc>
              <w:tc>
                <w:tcPr>
                  <w:tcW w:w="2790" w:type="dxa"/>
                  <w:vAlign w:val="center"/>
                </w:tcPr>
                <w:p w:rsidR="006D705E" w:rsidRDefault="008B155A">
                  <w:r>
                    <w:rPr>
                      <w:rFonts w:hint="eastAsia"/>
                    </w:rPr>
                    <w:t>出勤簿</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職員履歴書綴</w:t>
                  </w:r>
                </w:p>
              </w:tc>
              <w:tc>
                <w:tcPr>
                  <w:tcW w:w="1116" w:type="dxa"/>
                  <w:vAlign w:val="center"/>
                </w:tcPr>
                <w:p w:rsidR="006D705E" w:rsidRDefault="008B155A">
                  <w:pPr>
                    <w:jc w:val="center"/>
                  </w:pPr>
                  <w:r>
                    <w:rPr>
                      <w:rFonts w:hint="eastAsia"/>
                    </w:rPr>
                    <w:t>有・無</w:t>
                  </w:r>
                </w:p>
              </w:tc>
              <w:tc>
                <w:tcPr>
                  <w:tcW w:w="2790" w:type="dxa"/>
                  <w:vAlign w:val="center"/>
                </w:tcPr>
                <w:p w:rsidR="006D705E" w:rsidRDefault="008B155A">
                  <w:r>
                    <w:rPr>
                      <w:rFonts w:hint="eastAsia"/>
                    </w:rPr>
                    <w:t>休暇簿</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資格証明書綴</w:t>
                  </w:r>
                </w:p>
              </w:tc>
              <w:tc>
                <w:tcPr>
                  <w:tcW w:w="1116" w:type="dxa"/>
                  <w:vAlign w:val="center"/>
                </w:tcPr>
                <w:p w:rsidR="006D705E" w:rsidRDefault="008B155A">
                  <w:pPr>
                    <w:jc w:val="center"/>
                  </w:pPr>
                  <w:r>
                    <w:rPr>
                      <w:rFonts w:hint="eastAsia"/>
                    </w:rPr>
                    <w:t>有・無</w:t>
                  </w:r>
                </w:p>
              </w:tc>
              <w:tc>
                <w:tcPr>
                  <w:tcW w:w="2790" w:type="dxa"/>
                  <w:vAlign w:val="center"/>
                </w:tcPr>
                <w:p w:rsidR="006D705E" w:rsidRDefault="008B155A">
                  <w:r>
                    <w:rPr>
                      <w:rFonts w:hint="eastAsia"/>
                    </w:rPr>
                    <w:t>健康診断書綴</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給与（賃金）支給台帳</w:t>
                  </w:r>
                </w:p>
              </w:tc>
              <w:tc>
                <w:tcPr>
                  <w:tcW w:w="1116" w:type="dxa"/>
                  <w:vAlign w:val="center"/>
                </w:tcPr>
                <w:p w:rsidR="006D705E" w:rsidRDefault="008B155A">
                  <w:pPr>
                    <w:jc w:val="center"/>
                  </w:pPr>
                  <w:r>
                    <w:rPr>
                      <w:rFonts w:hint="eastAsia"/>
                    </w:rPr>
                    <w:t>有・無</w:t>
                  </w:r>
                </w:p>
              </w:tc>
              <w:tc>
                <w:tcPr>
                  <w:tcW w:w="2790" w:type="dxa"/>
                  <w:vAlign w:val="center"/>
                </w:tcPr>
                <w:p w:rsidR="006D705E" w:rsidRDefault="008B155A">
                  <w:r>
                    <w:rPr>
                      <w:rFonts w:hint="eastAsia"/>
                    </w:rPr>
                    <w:t>事務（業務）日誌</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各種手当支給台帳</w:t>
                  </w:r>
                </w:p>
              </w:tc>
              <w:tc>
                <w:tcPr>
                  <w:tcW w:w="1116" w:type="dxa"/>
                  <w:vAlign w:val="center"/>
                </w:tcPr>
                <w:p w:rsidR="006D705E" w:rsidRDefault="008B155A">
                  <w:pPr>
                    <w:jc w:val="center"/>
                  </w:pPr>
                  <w:r>
                    <w:rPr>
                      <w:rFonts w:hint="eastAsia"/>
                    </w:rPr>
                    <w:t>有・無</w:t>
                  </w:r>
                </w:p>
              </w:tc>
              <w:tc>
                <w:tcPr>
                  <w:tcW w:w="2790" w:type="dxa"/>
                  <w:vAlign w:val="center"/>
                </w:tcPr>
                <w:p w:rsidR="006D705E" w:rsidRDefault="008B155A">
                  <w:r>
                    <w:rPr>
                      <w:rFonts w:hint="eastAsia"/>
                    </w:rPr>
                    <w:t>職員会議録</w:t>
                  </w:r>
                </w:p>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出張命令（支給）簿</w:t>
                  </w:r>
                </w:p>
              </w:tc>
              <w:tc>
                <w:tcPr>
                  <w:tcW w:w="1116" w:type="dxa"/>
                  <w:vAlign w:val="center"/>
                </w:tcPr>
                <w:p w:rsidR="006D705E" w:rsidRDefault="008B155A">
                  <w:pPr>
                    <w:jc w:val="center"/>
                  </w:pPr>
                  <w:r>
                    <w:rPr>
                      <w:rFonts w:hint="eastAsia"/>
                    </w:rPr>
                    <w:t>有・無</w:t>
                  </w:r>
                </w:p>
              </w:tc>
              <w:tc>
                <w:tcPr>
                  <w:tcW w:w="2790" w:type="dxa"/>
                  <w:vAlign w:val="center"/>
                </w:tcPr>
                <w:p w:rsidR="006D705E" w:rsidRDefault="006D705E"/>
              </w:tc>
              <w:tc>
                <w:tcPr>
                  <w:tcW w:w="1116" w:type="dxa"/>
                  <w:vAlign w:val="center"/>
                </w:tcPr>
                <w:p w:rsidR="006D705E" w:rsidRDefault="008B155A">
                  <w:pPr>
                    <w:jc w:val="center"/>
                  </w:pPr>
                  <w:r>
                    <w:rPr>
                      <w:rFonts w:hint="eastAsia"/>
                    </w:rPr>
                    <w:t>有・無</w:t>
                  </w:r>
                </w:p>
              </w:tc>
            </w:tr>
            <w:tr w:rsidR="006D705E">
              <w:trPr>
                <w:trHeight w:val="510"/>
              </w:trPr>
              <w:tc>
                <w:tcPr>
                  <w:tcW w:w="2864" w:type="dxa"/>
                  <w:vAlign w:val="center"/>
                </w:tcPr>
                <w:p w:rsidR="006D705E" w:rsidRDefault="008B155A">
                  <w:r>
                    <w:rPr>
                      <w:rFonts w:hint="eastAsia"/>
                    </w:rPr>
                    <w:t>超過勤務命令（支給）簿</w:t>
                  </w:r>
                </w:p>
              </w:tc>
              <w:tc>
                <w:tcPr>
                  <w:tcW w:w="1116" w:type="dxa"/>
                  <w:vAlign w:val="center"/>
                </w:tcPr>
                <w:p w:rsidR="006D705E" w:rsidRDefault="008B155A">
                  <w:pPr>
                    <w:jc w:val="center"/>
                  </w:pPr>
                  <w:r>
                    <w:rPr>
                      <w:rFonts w:hint="eastAsia"/>
                    </w:rPr>
                    <w:t>有・無</w:t>
                  </w:r>
                </w:p>
              </w:tc>
              <w:tc>
                <w:tcPr>
                  <w:tcW w:w="2790" w:type="dxa"/>
                  <w:vAlign w:val="center"/>
                </w:tcPr>
                <w:p w:rsidR="006D705E" w:rsidRDefault="006D705E"/>
              </w:tc>
              <w:tc>
                <w:tcPr>
                  <w:tcW w:w="1116" w:type="dxa"/>
                  <w:vAlign w:val="center"/>
                </w:tcPr>
                <w:p w:rsidR="006D705E" w:rsidRDefault="008B155A">
                  <w:pPr>
                    <w:jc w:val="center"/>
                  </w:pPr>
                  <w:r>
                    <w:rPr>
                      <w:rFonts w:hint="eastAsia"/>
                    </w:rPr>
                    <w:t>有・無</w:t>
                  </w:r>
                </w:p>
              </w:tc>
            </w:tr>
          </w:tbl>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３　施設長の状況</w:t>
            </w:r>
          </w:p>
          <w:p w:rsidR="006D705E" w:rsidRDefault="008B155A">
            <w:r>
              <w:rPr>
                <w:rFonts w:hint="eastAsia"/>
              </w:rPr>
              <w:t>（１）施設長は資格を有していること。</w:t>
            </w:r>
            <w:r>
              <w:rPr>
                <w:rFonts w:ascii="ＭＳ 明朝" w:hAnsi="ＭＳ 明朝" w:hint="eastAsia"/>
              </w:rPr>
              <w:t>（社庶第83号，社庶第13号）</w:t>
            </w:r>
          </w:p>
          <w:p w:rsidR="006D705E" w:rsidRDefault="008B155A">
            <w:r>
              <w:rPr>
                <w:rFonts w:hint="eastAsia"/>
              </w:rPr>
              <w:t xml:space="preserve">　○　施設長は資格を有しているか。</w:t>
            </w:r>
          </w:p>
          <w:p w:rsidR="006D705E" w:rsidRDefault="008B155A">
            <w:r>
              <w:rPr>
                <w:rFonts w:hint="eastAsia"/>
              </w:rPr>
              <w:t xml:space="preserve">　　施設長の状況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4"/>
              <w:gridCol w:w="2487"/>
              <w:gridCol w:w="1446"/>
              <w:gridCol w:w="2162"/>
            </w:tblGrid>
            <w:tr w:rsidR="006D705E">
              <w:trPr>
                <w:jc w:val="center"/>
              </w:trPr>
              <w:tc>
                <w:tcPr>
                  <w:tcW w:w="1974" w:type="dxa"/>
                  <w:vMerge w:val="restart"/>
                  <w:shd w:val="clear" w:color="auto" w:fill="FFFF99"/>
                  <w:vAlign w:val="center"/>
                </w:tcPr>
                <w:p w:rsidR="006D705E" w:rsidRDefault="008B155A">
                  <w:pPr>
                    <w:jc w:val="center"/>
                  </w:pPr>
                  <w:r>
                    <w:rPr>
                      <w:rFonts w:hint="eastAsia"/>
                    </w:rPr>
                    <w:t>氏　　名</w:t>
                  </w:r>
                </w:p>
              </w:tc>
              <w:tc>
                <w:tcPr>
                  <w:tcW w:w="2487" w:type="dxa"/>
                  <w:tcBorders>
                    <w:bottom w:val="nil"/>
                  </w:tcBorders>
                  <w:shd w:val="clear" w:color="auto" w:fill="auto"/>
                </w:tcPr>
                <w:p w:rsidR="006D705E" w:rsidRDefault="008B155A">
                  <w:pPr>
                    <w:jc w:val="right"/>
                  </w:pPr>
                  <w:r>
                    <w:rPr>
                      <w:rFonts w:hint="eastAsia"/>
                    </w:rPr>
                    <w:t>（　　歳）</w:t>
                  </w:r>
                </w:p>
              </w:tc>
              <w:tc>
                <w:tcPr>
                  <w:tcW w:w="1446" w:type="dxa"/>
                  <w:shd w:val="clear" w:color="auto" w:fill="FFFF99"/>
                </w:tcPr>
                <w:p w:rsidR="006D705E" w:rsidRDefault="008B155A">
                  <w:r>
                    <w:rPr>
                      <w:rFonts w:hint="eastAsia"/>
                    </w:rPr>
                    <w:t>施　設　長</w:t>
                  </w:r>
                </w:p>
              </w:tc>
              <w:tc>
                <w:tcPr>
                  <w:tcW w:w="2162" w:type="dxa"/>
                  <w:tcBorders>
                    <w:bottom w:val="nil"/>
                  </w:tcBorders>
                </w:tcPr>
                <w:p w:rsidR="006D705E" w:rsidRDefault="008B155A">
                  <w:r>
                    <w:rPr>
                      <w:rFonts w:hint="eastAsia"/>
                    </w:rPr>
                    <w:t xml:space="preserve">　年　　月　　日</w:t>
                  </w:r>
                </w:p>
              </w:tc>
            </w:tr>
            <w:tr w:rsidR="006D705E">
              <w:trPr>
                <w:jc w:val="center"/>
              </w:trPr>
              <w:tc>
                <w:tcPr>
                  <w:tcW w:w="1974" w:type="dxa"/>
                  <w:vMerge/>
                  <w:tcBorders>
                    <w:bottom w:val="single" w:sz="4" w:space="0" w:color="auto"/>
                  </w:tcBorders>
                  <w:shd w:val="clear" w:color="auto" w:fill="FFFF99"/>
                </w:tcPr>
                <w:p w:rsidR="006D705E" w:rsidRDefault="006D705E"/>
              </w:tc>
              <w:tc>
                <w:tcPr>
                  <w:tcW w:w="2487" w:type="dxa"/>
                  <w:tcBorders>
                    <w:top w:val="nil"/>
                  </w:tcBorders>
                  <w:shd w:val="clear" w:color="auto" w:fill="auto"/>
                </w:tcPr>
                <w:p w:rsidR="006D705E" w:rsidRDefault="006D705E"/>
              </w:tc>
              <w:tc>
                <w:tcPr>
                  <w:tcW w:w="1446" w:type="dxa"/>
                  <w:shd w:val="clear" w:color="auto" w:fill="FFFF99"/>
                </w:tcPr>
                <w:p w:rsidR="006D705E" w:rsidRDefault="008B155A">
                  <w:r>
                    <w:rPr>
                      <w:rFonts w:hint="eastAsia"/>
                    </w:rPr>
                    <w:t>就任年月日</w:t>
                  </w:r>
                </w:p>
              </w:tc>
              <w:tc>
                <w:tcPr>
                  <w:tcW w:w="2162" w:type="dxa"/>
                  <w:tcBorders>
                    <w:top w:val="nil"/>
                  </w:tcBorders>
                </w:tcPr>
                <w:p w:rsidR="006D705E" w:rsidRDefault="008B155A">
                  <w:r>
                    <w:rPr>
                      <w:rFonts w:hint="eastAsia"/>
                    </w:rPr>
                    <w:t xml:space="preserve">　　　　　　就任</w:t>
                  </w:r>
                </w:p>
              </w:tc>
            </w:tr>
            <w:tr w:rsidR="006D705E">
              <w:trPr>
                <w:jc w:val="center"/>
              </w:trPr>
              <w:tc>
                <w:tcPr>
                  <w:tcW w:w="1974" w:type="dxa"/>
                  <w:tcBorders>
                    <w:bottom w:val="nil"/>
                  </w:tcBorders>
                  <w:shd w:val="clear" w:color="auto" w:fill="FFFF99"/>
                </w:tcPr>
                <w:p w:rsidR="006D705E" w:rsidRDefault="008B155A">
                  <w:pPr>
                    <w:jc w:val="center"/>
                  </w:pPr>
                  <w:r>
                    <w:rPr>
                      <w:rFonts w:hint="eastAsia"/>
                    </w:rPr>
                    <w:t>社会福祉施設</w:t>
                  </w:r>
                </w:p>
              </w:tc>
              <w:tc>
                <w:tcPr>
                  <w:tcW w:w="6095" w:type="dxa"/>
                  <w:gridSpan w:val="3"/>
                  <w:tcBorders>
                    <w:bottom w:val="nil"/>
                  </w:tcBorders>
                </w:tcPr>
                <w:p w:rsidR="006D705E" w:rsidRDefault="008B155A">
                  <w:pPr>
                    <w:jc w:val="right"/>
                  </w:pPr>
                  <w:r>
                    <w:rPr>
                      <w:rFonts w:hint="eastAsia"/>
                    </w:rPr>
                    <w:t>（就任前の勤務歴）　　　　　　（通算　　年　　月）</w:t>
                  </w:r>
                </w:p>
              </w:tc>
            </w:tr>
            <w:tr w:rsidR="006D705E">
              <w:trPr>
                <w:jc w:val="center"/>
              </w:trPr>
              <w:tc>
                <w:tcPr>
                  <w:tcW w:w="1974" w:type="dxa"/>
                  <w:tcBorders>
                    <w:top w:val="nil"/>
                    <w:bottom w:val="single" w:sz="4" w:space="0" w:color="auto"/>
                  </w:tcBorders>
                  <w:shd w:val="clear" w:color="auto" w:fill="FFFF99"/>
                </w:tcPr>
                <w:p w:rsidR="006D705E" w:rsidRDefault="008B155A">
                  <w:pPr>
                    <w:jc w:val="center"/>
                  </w:pPr>
                  <w:r>
                    <w:rPr>
                      <w:rFonts w:hint="eastAsia"/>
                    </w:rPr>
                    <w:t>勤　務　歴</w:t>
                  </w:r>
                </w:p>
              </w:tc>
              <w:tc>
                <w:tcPr>
                  <w:tcW w:w="6095" w:type="dxa"/>
                  <w:gridSpan w:val="3"/>
                  <w:tcBorders>
                    <w:top w:val="nil"/>
                  </w:tcBorders>
                </w:tcPr>
                <w:p w:rsidR="006D705E" w:rsidRDefault="006D705E"/>
              </w:tc>
            </w:tr>
            <w:tr w:rsidR="006D705E">
              <w:trPr>
                <w:jc w:val="center"/>
              </w:trPr>
              <w:tc>
                <w:tcPr>
                  <w:tcW w:w="1974" w:type="dxa"/>
                  <w:tcBorders>
                    <w:bottom w:val="nil"/>
                  </w:tcBorders>
                  <w:shd w:val="clear" w:color="auto" w:fill="FFFF99"/>
                </w:tcPr>
                <w:p w:rsidR="006D705E" w:rsidRDefault="008B155A">
                  <w:pPr>
                    <w:snapToGrid w:val="0"/>
                    <w:spacing w:line="320" w:lineRule="atLeast"/>
                  </w:pPr>
                  <w:r>
                    <w:rPr>
                      <w:rFonts w:hint="eastAsia"/>
                    </w:rPr>
                    <w:t>社会福祉施設長</w:t>
                  </w:r>
                </w:p>
              </w:tc>
              <w:tc>
                <w:tcPr>
                  <w:tcW w:w="3933" w:type="dxa"/>
                  <w:gridSpan w:val="2"/>
                  <w:vMerge w:val="restart"/>
                </w:tcPr>
                <w:p w:rsidR="006D705E" w:rsidRDefault="006D705E">
                  <w:pPr>
                    <w:snapToGrid w:val="0"/>
                    <w:spacing w:line="320" w:lineRule="atLeast"/>
                  </w:pPr>
                </w:p>
                <w:p w:rsidR="006D705E" w:rsidRDefault="008B155A">
                  <w:pPr>
                    <w:snapToGrid w:val="0"/>
                    <w:spacing w:line="320" w:lineRule="atLeast"/>
                    <w:ind w:firstLineChars="400" w:firstLine="960"/>
                  </w:pPr>
                  <w:r>
                    <w:rPr>
                      <w:rFonts w:hint="eastAsia"/>
                    </w:rPr>
                    <w:t>（　　　　　年度）</w:t>
                  </w:r>
                </w:p>
              </w:tc>
              <w:tc>
                <w:tcPr>
                  <w:tcW w:w="2162" w:type="dxa"/>
                </w:tcPr>
                <w:p w:rsidR="006D705E" w:rsidRDefault="008B155A">
                  <w:pPr>
                    <w:snapToGrid w:val="0"/>
                    <w:spacing w:line="320" w:lineRule="atLeast"/>
                  </w:pPr>
                  <w:r>
                    <w:rPr>
                      <w:rFonts w:hint="eastAsia"/>
                    </w:rPr>
                    <w:t>受講済み</w:t>
                  </w:r>
                </w:p>
              </w:tc>
            </w:tr>
            <w:tr w:rsidR="006D705E">
              <w:trPr>
                <w:jc w:val="center"/>
              </w:trPr>
              <w:tc>
                <w:tcPr>
                  <w:tcW w:w="1974" w:type="dxa"/>
                  <w:tcBorders>
                    <w:top w:val="nil"/>
                    <w:bottom w:val="nil"/>
                  </w:tcBorders>
                  <w:shd w:val="clear" w:color="auto" w:fill="FFFF99"/>
                </w:tcPr>
                <w:p w:rsidR="006D705E" w:rsidRDefault="008B155A">
                  <w:pPr>
                    <w:snapToGrid w:val="0"/>
                    <w:spacing w:line="320" w:lineRule="atLeast"/>
                  </w:pPr>
                  <w:r>
                    <w:rPr>
                      <w:rFonts w:hint="eastAsia"/>
                      <w:spacing w:val="10"/>
                      <w:kern w:val="0"/>
                    </w:rPr>
                    <w:t>資格認定講</w:t>
                  </w:r>
                  <w:r>
                    <w:rPr>
                      <w:rFonts w:hint="eastAsia"/>
                      <w:kern w:val="0"/>
                    </w:rPr>
                    <w:t>習</w:t>
                  </w:r>
                </w:p>
              </w:tc>
              <w:tc>
                <w:tcPr>
                  <w:tcW w:w="3933" w:type="dxa"/>
                  <w:gridSpan w:val="2"/>
                  <w:vMerge/>
                </w:tcPr>
                <w:p w:rsidR="006D705E" w:rsidRDefault="006D705E">
                  <w:pPr>
                    <w:snapToGrid w:val="0"/>
                    <w:spacing w:line="320" w:lineRule="atLeast"/>
                  </w:pPr>
                </w:p>
              </w:tc>
              <w:tc>
                <w:tcPr>
                  <w:tcW w:w="2162" w:type="dxa"/>
                </w:tcPr>
                <w:p w:rsidR="006D705E" w:rsidRDefault="008B155A">
                  <w:pPr>
                    <w:snapToGrid w:val="0"/>
                    <w:spacing w:line="320" w:lineRule="atLeast"/>
                  </w:pPr>
                  <w:r>
                    <w:rPr>
                      <w:rFonts w:hint="eastAsia"/>
                    </w:rPr>
                    <w:t>受講中</w:t>
                  </w:r>
                </w:p>
              </w:tc>
            </w:tr>
            <w:tr w:rsidR="006D705E">
              <w:trPr>
                <w:jc w:val="center"/>
              </w:trPr>
              <w:tc>
                <w:tcPr>
                  <w:tcW w:w="1974" w:type="dxa"/>
                  <w:tcBorders>
                    <w:top w:val="nil"/>
                  </w:tcBorders>
                  <w:shd w:val="clear" w:color="auto" w:fill="FFFF99"/>
                </w:tcPr>
                <w:p w:rsidR="006D705E" w:rsidRDefault="008B155A">
                  <w:pPr>
                    <w:snapToGrid w:val="0"/>
                    <w:spacing w:line="320" w:lineRule="atLeast"/>
                  </w:pPr>
                  <w:r>
                    <w:rPr>
                      <w:rFonts w:hint="eastAsia"/>
                      <w:spacing w:val="96"/>
                      <w:kern w:val="0"/>
                    </w:rPr>
                    <w:t>受講状</w:t>
                  </w:r>
                  <w:r>
                    <w:rPr>
                      <w:rFonts w:hint="eastAsia"/>
                      <w:spacing w:val="2"/>
                      <w:kern w:val="0"/>
                    </w:rPr>
                    <w:t>況</w:t>
                  </w:r>
                </w:p>
              </w:tc>
              <w:tc>
                <w:tcPr>
                  <w:tcW w:w="3933" w:type="dxa"/>
                  <w:gridSpan w:val="2"/>
                  <w:vMerge/>
                </w:tcPr>
                <w:p w:rsidR="006D705E" w:rsidRDefault="006D705E">
                  <w:pPr>
                    <w:snapToGrid w:val="0"/>
                    <w:spacing w:line="320" w:lineRule="atLeast"/>
                  </w:pPr>
                </w:p>
              </w:tc>
              <w:tc>
                <w:tcPr>
                  <w:tcW w:w="2162" w:type="dxa"/>
                </w:tcPr>
                <w:p w:rsidR="006D705E" w:rsidRDefault="008B155A">
                  <w:pPr>
                    <w:snapToGrid w:val="0"/>
                    <w:spacing w:line="320" w:lineRule="atLeast"/>
                  </w:pPr>
                  <w:r>
                    <w:rPr>
                      <w:rFonts w:hint="eastAsia"/>
                    </w:rPr>
                    <w:t>受講予定</w:t>
                  </w:r>
                </w:p>
              </w:tc>
            </w:tr>
          </w:tbl>
          <w:p w:rsidR="006D705E" w:rsidRDefault="008B155A">
            <w:r>
              <w:rPr>
                <w:rFonts w:hint="eastAsia"/>
              </w:rPr>
              <w:t>（注）就任前の勤務歴については，施設長の資格に必要な勤務歴を記入すること。</w:t>
            </w:r>
          </w:p>
          <w:p w:rsidR="006D705E" w:rsidRDefault="006D705E"/>
          <w:p w:rsidR="006D705E" w:rsidRDefault="008B155A">
            <w:r>
              <w:rPr>
                <w:rFonts w:hint="eastAsia"/>
              </w:rPr>
              <w:t>（２）他の施設長等を兼務している場合，兼務状況が適当であること。</w:t>
            </w:r>
          </w:p>
          <w:p w:rsidR="006D705E" w:rsidRDefault="008B155A">
            <w:r>
              <w:rPr>
                <w:rFonts w:hint="eastAsia"/>
              </w:rPr>
              <w:t xml:space="preserve">　○　他の施設長を兼務していないか。</w:t>
            </w:r>
          </w:p>
          <w:p w:rsidR="006D705E" w:rsidRDefault="008B155A">
            <w:r>
              <w:rPr>
                <w:rFonts w:hint="eastAsia"/>
              </w:rPr>
              <w:t xml:space="preserve">　○　出勤日数が少なくないか。</w:t>
            </w:r>
          </w:p>
          <w:p w:rsidR="006D705E" w:rsidRDefault="008B155A">
            <w:r>
              <w:rPr>
                <w:rFonts w:hint="eastAsia"/>
              </w:rPr>
              <w:t xml:space="preserve">　　他の施設長等を兼務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6"/>
              <w:gridCol w:w="4905"/>
            </w:tblGrid>
            <w:tr w:rsidR="006D705E">
              <w:trPr>
                <w:trHeight w:val="450"/>
              </w:trPr>
              <w:tc>
                <w:tcPr>
                  <w:tcW w:w="3036" w:type="dxa"/>
                  <w:shd w:val="clear" w:color="auto" w:fill="FFFF99"/>
                  <w:vAlign w:val="center"/>
                </w:tcPr>
                <w:p w:rsidR="006D705E" w:rsidRDefault="008B155A">
                  <w:r>
                    <w:rPr>
                      <w:rFonts w:hint="eastAsia"/>
                      <w:spacing w:val="243"/>
                      <w:kern w:val="0"/>
                    </w:rPr>
                    <w:t>施設種</w:t>
                  </w:r>
                  <w:r>
                    <w:rPr>
                      <w:rFonts w:hint="eastAsia"/>
                      <w:spacing w:val="1"/>
                      <w:kern w:val="0"/>
                    </w:rPr>
                    <w:t>別</w:t>
                  </w:r>
                </w:p>
              </w:tc>
              <w:tc>
                <w:tcPr>
                  <w:tcW w:w="4905" w:type="dxa"/>
                </w:tcPr>
                <w:p w:rsidR="006D705E" w:rsidRDefault="006D705E"/>
              </w:tc>
            </w:tr>
            <w:tr w:rsidR="006D705E">
              <w:trPr>
                <w:trHeight w:val="450"/>
              </w:trPr>
              <w:tc>
                <w:tcPr>
                  <w:tcW w:w="3036" w:type="dxa"/>
                  <w:shd w:val="clear" w:color="auto" w:fill="FFFF99"/>
                  <w:vAlign w:val="center"/>
                </w:tcPr>
                <w:p w:rsidR="006D705E" w:rsidRDefault="008B155A">
                  <w:r>
                    <w:rPr>
                      <w:rFonts w:hint="eastAsia"/>
                      <w:spacing w:val="243"/>
                      <w:kern w:val="0"/>
                    </w:rPr>
                    <w:t>施設等</w:t>
                  </w:r>
                  <w:r>
                    <w:rPr>
                      <w:rFonts w:hint="eastAsia"/>
                      <w:spacing w:val="1"/>
                      <w:kern w:val="0"/>
                    </w:rPr>
                    <w:t>名</w:t>
                  </w:r>
                </w:p>
              </w:tc>
              <w:tc>
                <w:tcPr>
                  <w:tcW w:w="4905" w:type="dxa"/>
                </w:tcPr>
                <w:p w:rsidR="006D705E" w:rsidRDefault="006D705E"/>
              </w:tc>
            </w:tr>
            <w:tr w:rsidR="006D705E">
              <w:trPr>
                <w:trHeight w:val="450"/>
              </w:trPr>
              <w:tc>
                <w:tcPr>
                  <w:tcW w:w="3036" w:type="dxa"/>
                  <w:shd w:val="clear" w:color="auto" w:fill="FFFF99"/>
                  <w:vAlign w:val="center"/>
                </w:tcPr>
                <w:p w:rsidR="006D705E" w:rsidRDefault="008B155A">
                  <w:r>
                    <w:rPr>
                      <w:rFonts w:hint="eastAsia"/>
                      <w:spacing w:val="425"/>
                      <w:kern w:val="0"/>
                    </w:rPr>
                    <w:t>役職</w:t>
                  </w:r>
                  <w:r>
                    <w:rPr>
                      <w:rFonts w:hint="eastAsia"/>
                      <w:kern w:val="0"/>
                    </w:rPr>
                    <w:t>名</w:t>
                  </w:r>
                </w:p>
              </w:tc>
              <w:tc>
                <w:tcPr>
                  <w:tcW w:w="4905" w:type="dxa"/>
                </w:tcPr>
                <w:p w:rsidR="006D705E" w:rsidRDefault="006D705E"/>
              </w:tc>
            </w:tr>
            <w:tr w:rsidR="006D705E">
              <w:trPr>
                <w:trHeight w:val="450"/>
              </w:trPr>
              <w:tc>
                <w:tcPr>
                  <w:tcW w:w="3036" w:type="dxa"/>
                  <w:shd w:val="clear" w:color="auto" w:fill="FFFF99"/>
                  <w:vAlign w:val="center"/>
                </w:tcPr>
                <w:p w:rsidR="006D705E" w:rsidRDefault="008B155A">
                  <w:r>
                    <w:rPr>
                      <w:rFonts w:hint="eastAsia"/>
                      <w:spacing w:val="243"/>
                      <w:kern w:val="0"/>
                    </w:rPr>
                    <w:t>設置主</w:t>
                  </w:r>
                  <w:r>
                    <w:rPr>
                      <w:rFonts w:hint="eastAsia"/>
                      <w:spacing w:val="1"/>
                      <w:kern w:val="0"/>
                    </w:rPr>
                    <w:t>体</w:t>
                  </w:r>
                </w:p>
              </w:tc>
              <w:tc>
                <w:tcPr>
                  <w:tcW w:w="4905" w:type="dxa"/>
                </w:tcPr>
                <w:p w:rsidR="006D705E" w:rsidRDefault="006D705E"/>
              </w:tc>
            </w:tr>
            <w:tr w:rsidR="006D705E">
              <w:trPr>
                <w:trHeight w:val="450"/>
              </w:trPr>
              <w:tc>
                <w:tcPr>
                  <w:tcW w:w="3036" w:type="dxa"/>
                  <w:shd w:val="clear" w:color="auto" w:fill="FFFF99"/>
                  <w:vAlign w:val="center"/>
                </w:tcPr>
                <w:p w:rsidR="006D705E" w:rsidRDefault="008B155A">
                  <w:r>
                    <w:rPr>
                      <w:rFonts w:hint="eastAsia"/>
                    </w:rPr>
                    <w:t>同一敷地の内外設置の別</w:t>
                  </w:r>
                </w:p>
              </w:tc>
              <w:tc>
                <w:tcPr>
                  <w:tcW w:w="4905" w:type="dxa"/>
                </w:tcPr>
                <w:p w:rsidR="006D705E" w:rsidRDefault="008B155A">
                  <w:pPr>
                    <w:ind w:firstLineChars="300" w:firstLine="720"/>
                  </w:pPr>
                  <w:r>
                    <w:rPr>
                      <w:rFonts w:hint="eastAsia"/>
                    </w:rPr>
                    <w:t xml:space="preserve">　　内　　・　　外</w:t>
                  </w:r>
                </w:p>
              </w:tc>
            </w:tr>
          </w:tbl>
          <w:p w:rsidR="006D705E" w:rsidRDefault="008B155A">
            <w:r>
              <w:rPr>
                <w:rFonts w:hint="eastAsia"/>
              </w:rPr>
              <w:t xml:space="preserve">　　他の職業等（報酬等があるもの）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4338"/>
            </w:tblGrid>
            <w:tr w:rsidR="006D705E">
              <w:tc>
                <w:tcPr>
                  <w:tcW w:w="1574" w:type="dxa"/>
                  <w:shd w:val="clear" w:color="auto" w:fill="FFFF99"/>
                </w:tcPr>
                <w:p w:rsidR="006D705E" w:rsidRDefault="008B155A">
                  <w:pPr>
                    <w:jc w:val="center"/>
                  </w:pPr>
                  <w:r>
                    <w:rPr>
                      <w:rFonts w:hint="eastAsia"/>
                      <w:spacing w:val="310"/>
                      <w:kern w:val="0"/>
                    </w:rPr>
                    <w:t>職</w:t>
                  </w:r>
                  <w:r>
                    <w:rPr>
                      <w:rFonts w:hint="eastAsia"/>
                      <w:kern w:val="0"/>
                    </w:rPr>
                    <w:t>種</w:t>
                  </w:r>
                </w:p>
              </w:tc>
              <w:tc>
                <w:tcPr>
                  <w:tcW w:w="4338" w:type="dxa"/>
                </w:tcPr>
                <w:p w:rsidR="006D705E" w:rsidRDefault="006D705E"/>
              </w:tc>
            </w:tr>
            <w:tr w:rsidR="006D705E">
              <w:tc>
                <w:tcPr>
                  <w:tcW w:w="1574" w:type="dxa"/>
                  <w:shd w:val="clear" w:color="auto" w:fill="FFFF99"/>
                </w:tcPr>
                <w:p w:rsidR="006D705E" w:rsidRDefault="008B155A">
                  <w:pPr>
                    <w:jc w:val="center"/>
                  </w:pPr>
                  <w:r>
                    <w:rPr>
                      <w:rFonts w:hint="eastAsia"/>
                      <w:spacing w:val="23"/>
                      <w:kern w:val="0"/>
                    </w:rPr>
                    <w:t>会社名</w:t>
                  </w:r>
                  <w:r>
                    <w:rPr>
                      <w:rFonts w:hint="eastAsia"/>
                      <w:spacing w:val="1"/>
                      <w:kern w:val="0"/>
                    </w:rPr>
                    <w:t>等</w:t>
                  </w:r>
                </w:p>
              </w:tc>
              <w:tc>
                <w:tcPr>
                  <w:tcW w:w="4338" w:type="dxa"/>
                </w:tcPr>
                <w:p w:rsidR="006D705E" w:rsidRDefault="006D705E"/>
              </w:tc>
            </w:tr>
            <w:tr w:rsidR="006D705E">
              <w:tc>
                <w:tcPr>
                  <w:tcW w:w="1574" w:type="dxa"/>
                  <w:shd w:val="clear" w:color="auto" w:fill="FFFF99"/>
                </w:tcPr>
                <w:p w:rsidR="006D705E" w:rsidRDefault="008B155A">
                  <w:pPr>
                    <w:jc w:val="center"/>
                  </w:pPr>
                  <w:r>
                    <w:rPr>
                      <w:rFonts w:hint="eastAsia"/>
                      <w:spacing w:val="95"/>
                      <w:kern w:val="0"/>
                    </w:rPr>
                    <w:t>役職</w:t>
                  </w:r>
                  <w:r>
                    <w:rPr>
                      <w:rFonts w:hint="eastAsia"/>
                      <w:kern w:val="0"/>
                    </w:rPr>
                    <w:t>名</w:t>
                  </w:r>
                </w:p>
              </w:tc>
              <w:tc>
                <w:tcPr>
                  <w:tcW w:w="4338" w:type="dxa"/>
                  <w:tcBorders>
                    <w:bottom w:val="single" w:sz="4" w:space="0" w:color="auto"/>
                  </w:tcBorders>
                </w:tcPr>
                <w:p w:rsidR="006D705E" w:rsidRDefault="006D705E"/>
              </w:tc>
            </w:tr>
            <w:tr w:rsidR="006D705E">
              <w:tc>
                <w:tcPr>
                  <w:tcW w:w="1574" w:type="dxa"/>
                  <w:vMerge w:val="restart"/>
                  <w:shd w:val="clear" w:color="auto" w:fill="FFFF99"/>
                  <w:vAlign w:val="center"/>
                </w:tcPr>
                <w:p w:rsidR="006D705E" w:rsidRDefault="008B155A">
                  <w:pPr>
                    <w:snapToGrid w:val="0"/>
                    <w:spacing w:line="300" w:lineRule="atLeast"/>
                    <w:jc w:val="center"/>
                  </w:pPr>
                  <w:r>
                    <w:rPr>
                      <w:rFonts w:hint="eastAsia"/>
                      <w:spacing w:val="23"/>
                      <w:kern w:val="0"/>
                    </w:rPr>
                    <w:t>勤務日</w:t>
                  </w:r>
                  <w:r>
                    <w:rPr>
                      <w:rFonts w:hint="eastAsia"/>
                      <w:spacing w:val="1"/>
                      <w:kern w:val="0"/>
                    </w:rPr>
                    <w:t>数</w:t>
                  </w:r>
                </w:p>
              </w:tc>
              <w:tc>
                <w:tcPr>
                  <w:tcW w:w="4338" w:type="dxa"/>
                  <w:tcBorders>
                    <w:bottom w:val="nil"/>
                  </w:tcBorders>
                </w:tcPr>
                <w:p w:rsidR="006D705E" w:rsidRDefault="008B155A">
                  <w:pPr>
                    <w:snapToGrid w:val="0"/>
                    <w:spacing w:line="300" w:lineRule="atLeast"/>
                  </w:pPr>
                  <w:r>
                    <w:rPr>
                      <w:rFonts w:hint="eastAsia"/>
                    </w:rPr>
                    <w:t>1</w:t>
                  </w:r>
                  <w:r>
                    <w:rPr>
                      <w:rFonts w:hint="eastAsia"/>
                    </w:rPr>
                    <w:t>か月　　約　　　日</w:t>
                  </w:r>
                </w:p>
              </w:tc>
            </w:tr>
            <w:tr w:rsidR="006D705E">
              <w:tc>
                <w:tcPr>
                  <w:tcW w:w="1574" w:type="dxa"/>
                  <w:vMerge/>
                  <w:shd w:val="clear" w:color="auto" w:fill="FFFF99"/>
                </w:tcPr>
                <w:p w:rsidR="006D705E" w:rsidRDefault="006D705E">
                  <w:pPr>
                    <w:snapToGrid w:val="0"/>
                    <w:spacing w:line="300" w:lineRule="atLeast"/>
                  </w:pPr>
                </w:p>
              </w:tc>
              <w:tc>
                <w:tcPr>
                  <w:tcW w:w="4338" w:type="dxa"/>
                  <w:tcBorders>
                    <w:top w:val="nil"/>
                  </w:tcBorders>
                </w:tcPr>
                <w:p w:rsidR="006D705E" w:rsidRDefault="008B155A">
                  <w:pPr>
                    <w:snapToGrid w:val="0"/>
                    <w:spacing w:line="300" w:lineRule="atLeast"/>
                  </w:pPr>
                  <w:r>
                    <w:rPr>
                      <w:rFonts w:hint="eastAsia"/>
                    </w:rPr>
                    <w:t>1</w:t>
                  </w:r>
                  <w:r>
                    <w:rPr>
                      <w:rFonts w:hint="eastAsia"/>
                    </w:rPr>
                    <w:t>日　　　　　　　時間</w:t>
                  </w:r>
                </w:p>
              </w:tc>
            </w:tr>
          </w:tbl>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４　職員の配置状況について</w:t>
            </w:r>
          </w:p>
          <w:p w:rsidR="006D705E" w:rsidRDefault="008B155A">
            <w:r>
              <w:rPr>
                <w:rFonts w:hint="eastAsia"/>
              </w:rPr>
              <w:t xml:space="preserve">　職員の配置は，基準定数を充足していること。</w:t>
            </w:r>
          </w:p>
          <w:p w:rsidR="006D705E" w:rsidRDefault="008B155A">
            <w:r>
              <w:rPr>
                <w:rFonts w:hint="eastAsia"/>
              </w:rPr>
              <w:t xml:space="preserve">　○直接処遇職員は，正規職員で充足されているか。</w:t>
            </w:r>
          </w:p>
          <w:p w:rsidR="006D705E" w:rsidRDefault="008B155A">
            <w:r>
              <w:rPr>
                <w:rFonts w:hint="eastAsia"/>
              </w:rPr>
              <w:t xml:space="preserve">　○欠員はないか。</w:t>
            </w:r>
          </w:p>
          <w:p w:rsidR="006D705E" w:rsidRDefault="008B155A">
            <w:r>
              <w:rPr>
                <w:rFonts w:hint="eastAsia"/>
              </w:rPr>
              <w:t xml:space="preserve">　○長期の病欠者又は産休者等がいる場合，代替職員が確保されているか。</w:t>
            </w:r>
          </w:p>
          <w:p w:rsidR="006D705E" w:rsidRDefault="008B155A">
            <w:r>
              <w:rPr>
                <w:rFonts w:hint="eastAsia"/>
              </w:rPr>
              <w:t xml:space="preserve">　○資格を有すべき職員（相談員，看護職員，栄養士等）は，所定の資格を有しているか。</w:t>
            </w:r>
          </w:p>
          <w:p w:rsidR="006D705E" w:rsidRDefault="006D705E"/>
          <w:p w:rsidR="006D705E" w:rsidRDefault="006D705E"/>
          <w:p w:rsidR="006D705E" w:rsidRDefault="006D705E"/>
          <w:p w:rsidR="006D705E" w:rsidRDefault="006D705E"/>
          <w:p w:rsidR="006D705E" w:rsidRDefault="008B155A">
            <w:r>
              <w:rPr>
                <w:rFonts w:hint="eastAsia"/>
              </w:rPr>
              <w:t xml:space="preserve">　　欠員者の状況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843"/>
              <w:gridCol w:w="844"/>
              <w:gridCol w:w="2410"/>
              <w:gridCol w:w="2651"/>
            </w:tblGrid>
            <w:tr w:rsidR="006D705E">
              <w:trPr>
                <w:trHeight w:val="567"/>
              </w:trPr>
              <w:tc>
                <w:tcPr>
                  <w:tcW w:w="1092" w:type="dxa"/>
                  <w:shd w:val="clear" w:color="auto" w:fill="FFFF99"/>
                  <w:vAlign w:val="center"/>
                </w:tcPr>
                <w:p w:rsidR="006D705E" w:rsidRDefault="008B155A">
                  <w:pPr>
                    <w:jc w:val="center"/>
                  </w:pPr>
                  <w:r>
                    <w:rPr>
                      <w:rFonts w:hint="eastAsia"/>
                    </w:rPr>
                    <w:t>職　種</w:t>
                  </w:r>
                </w:p>
              </w:tc>
              <w:tc>
                <w:tcPr>
                  <w:tcW w:w="843" w:type="dxa"/>
                  <w:shd w:val="clear" w:color="auto" w:fill="FFFF99"/>
                  <w:vAlign w:val="center"/>
                </w:tcPr>
                <w:p w:rsidR="006D705E" w:rsidRDefault="008B155A">
                  <w:pPr>
                    <w:jc w:val="center"/>
                  </w:pPr>
                  <w:r>
                    <w:rPr>
                      <w:rFonts w:hint="eastAsia"/>
                    </w:rPr>
                    <w:t>基準</w:t>
                  </w:r>
                </w:p>
              </w:tc>
              <w:tc>
                <w:tcPr>
                  <w:tcW w:w="844" w:type="dxa"/>
                  <w:shd w:val="clear" w:color="auto" w:fill="FFFF99"/>
                  <w:vAlign w:val="center"/>
                </w:tcPr>
                <w:p w:rsidR="006D705E" w:rsidRDefault="008B155A">
                  <w:pPr>
                    <w:jc w:val="center"/>
                  </w:pPr>
                  <w:r>
                    <w:rPr>
                      <w:rFonts w:hint="eastAsia"/>
                    </w:rPr>
                    <w:t>現員</w:t>
                  </w:r>
                </w:p>
              </w:tc>
              <w:tc>
                <w:tcPr>
                  <w:tcW w:w="2410" w:type="dxa"/>
                  <w:shd w:val="clear" w:color="auto" w:fill="FFFF99"/>
                  <w:vAlign w:val="center"/>
                </w:tcPr>
                <w:p w:rsidR="006D705E" w:rsidRDefault="008B155A">
                  <w:pPr>
                    <w:jc w:val="center"/>
                  </w:pPr>
                  <w:r>
                    <w:rPr>
                      <w:rFonts w:hint="eastAsia"/>
                    </w:rPr>
                    <w:t>期　　間</w:t>
                  </w:r>
                </w:p>
              </w:tc>
              <w:tc>
                <w:tcPr>
                  <w:tcW w:w="2651" w:type="dxa"/>
                  <w:shd w:val="clear" w:color="auto" w:fill="FFFF99"/>
                  <w:vAlign w:val="center"/>
                </w:tcPr>
                <w:p w:rsidR="006D705E" w:rsidRDefault="008B155A">
                  <w:pPr>
                    <w:jc w:val="center"/>
                  </w:pPr>
                  <w:r>
                    <w:rPr>
                      <w:rFonts w:hint="eastAsia"/>
                    </w:rPr>
                    <w:t>欠員理由及び充足の目途</w:t>
                  </w:r>
                </w:p>
              </w:tc>
            </w:tr>
            <w:tr w:rsidR="006D705E">
              <w:trPr>
                <w:trHeight w:val="567"/>
              </w:trPr>
              <w:tc>
                <w:tcPr>
                  <w:tcW w:w="1092" w:type="dxa"/>
                  <w:vAlign w:val="center"/>
                </w:tcPr>
                <w:p w:rsidR="006D705E" w:rsidRDefault="006D705E"/>
              </w:tc>
              <w:tc>
                <w:tcPr>
                  <w:tcW w:w="843" w:type="dxa"/>
                  <w:vAlign w:val="center"/>
                </w:tcPr>
                <w:p w:rsidR="006D705E" w:rsidRDefault="006D705E"/>
              </w:tc>
              <w:tc>
                <w:tcPr>
                  <w:tcW w:w="844" w:type="dxa"/>
                  <w:vAlign w:val="center"/>
                </w:tcPr>
                <w:p w:rsidR="006D705E" w:rsidRDefault="006D705E"/>
              </w:tc>
              <w:tc>
                <w:tcPr>
                  <w:tcW w:w="2410" w:type="dxa"/>
                  <w:vAlign w:val="center"/>
                </w:tcPr>
                <w:p w:rsidR="006D705E" w:rsidRDefault="008B155A">
                  <w:r>
                    <w:rPr>
                      <w:rFonts w:hint="eastAsia"/>
                    </w:rPr>
                    <w:t xml:space="preserve">　　・　・　　から</w:t>
                  </w:r>
                </w:p>
              </w:tc>
              <w:tc>
                <w:tcPr>
                  <w:tcW w:w="2651" w:type="dxa"/>
                  <w:vAlign w:val="center"/>
                </w:tcPr>
                <w:p w:rsidR="006D705E" w:rsidRDefault="006D705E"/>
              </w:tc>
            </w:tr>
            <w:tr w:rsidR="006D705E">
              <w:trPr>
                <w:trHeight w:val="567"/>
              </w:trPr>
              <w:tc>
                <w:tcPr>
                  <w:tcW w:w="1092" w:type="dxa"/>
                  <w:vAlign w:val="center"/>
                </w:tcPr>
                <w:p w:rsidR="006D705E" w:rsidRDefault="006D705E"/>
              </w:tc>
              <w:tc>
                <w:tcPr>
                  <w:tcW w:w="843" w:type="dxa"/>
                  <w:vAlign w:val="center"/>
                </w:tcPr>
                <w:p w:rsidR="006D705E" w:rsidRDefault="006D705E"/>
              </w:tc>
              <w:tc>
                <w:tcPr>
                  <w:tcW w:w="844" w:type="dxa"/>
                  <w:vAlign w:val="center"/>
                </w:tcPr>
                <w:p w:rsidR="006D705E" w:rsidRDefault="006D705E"/>
              </w:tc>
              <w:tc>
                <w:tcPr>
                  <w:tcW w:w="2410" w:type="dxa"/>
                  <w:vAlign w:val="center"/>
                </w:tcPr>
                <w:p w:rsidR="006D705E" w:rsidRDefault="008B155A">
                  <w:r>
                    <w:rPr>
                      <w:rFonts w:hint="eastAsia"/>
                    </w:rPr>
                    <w:t xml:space="preserve">　　・　・</w:t>
                  </w:r>
                  <w:r>
                    <w:rPr>
                      <w:rFonts w:hint="eastAsia"/>
                    </w:rPr>
                    <w:cr/>
                  </w:r>
                  <w:r>
                    <w:rPr>
                      <w:rFonts w:hint="eastAsia"/>
                    </w:rPr>
                    <w:t xml:space="preserve">　から</w:t>
                  </w:r>
                </w:p>
              </w:tc>
              <w:tc>
                <w:tcPr>
                  <w:tcW w:w="2651" w:type="dxa"/>
                  <w:vAlign w:val="center"/>
                </w:tcPr>
                <w:p w:rsidR="006D705E" w:rsidRDefault="006D705E"/>
              </w:tc>
            </w:tr>
          </w:tbl>
          <w:p w:rsidR="006D705E" w:rsidRDefault="006D705E"/>
          <w:p w:rsidR="006D705E" w:rsidRDefault="008B155A">
            <w:r>
              <w:rPr>
                <w:rFonts w:hint="eastAsia"/>
              </w:rPr>
              <w:t xml:space="preserve">　　無資格の状況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169"/>
              <w:gridCol w:w="3979"/>
            </w:tblGrid>
            <w:tr w:rsidR="006D705E">
              <w:trPr>
                <w:trHeight w:val="567"/>
              </w:trPr>
              <w:tc>
                <w:tcPr>
                  <w:tcW w:w="1815" w:type="dxa"/>
                  <w:shd w:val="clear" w:color="auto" w:fill="FFFF99"/>
                  <w:vAlign w:val="center"/>
                </w:tcPr>
                <w:p w:rsidR="006D705E" w:rsidRDefault="008B155A">
                  <w:pPr>
                    <w:jc w:val="center"/>
                  </w:pPr>
                  <w:r>
                    <w:rPr>
                      <w:rFonts w:hint="eastAsia"/>
                    </w:rPr>
                    <w:t>職　　種</w:t>
                  </w:r>
                </w:p>
              </w:tc>
              <w:tc>
                <w:tcPr>
                  <w:tcW w:w="2169" w:type="dxa"/>
                  <w:shd w:val="clear" w:color="auto" w:fill="FFFF99"/>
                  <w:vAlign w:val="center"/>
                </w:tcPr>
                <w:p w:rsidR="006D705E" w:rsidRDefault="008B155A">
                  <w:pPr>
                    <w:jc w:val="center"/>
                  </w:pPr>
                  <w:r>
                    <w:rPr>
                      <w:rFonts w:hint="eastAsia"/>
                    </w:rPr>
                    <w:t>氏　　名</w:t>
                  </w:r>
                </w:p>
              </w:tc>
              <w:tc>
                <w:tcPr>
                  <w:tcW w:w="3979" w:type="dxa"/>
                  <w:shd w:val="clear" w:color="auto" w:fill="FFFF99"/>
                  <w:vAlign w:val="center"/>
                </w:tcPr>
                <w:p w:rsidR="006D705E" w:rsidRDefault="008B155A">
                  <w:pPr>
                    <w:jc w:val="center"/>
                  </w:pPr>
                  <w:r>
                    <w:rPr>
                      <w:rFonts w:hint="eastAsia"/>
                    </w:rPr>
                    <w:t>資　格　取　得　の　目　途</w:t>
                  </w:r>
                </w:p>
              </w:tc>
            </w:tr>
            <w:tr w:rsidR="006D705E">
              <w:trPr>
                <w:trHeight w:val="567"/>
              </w:trPr>
              <w:tc>
                <w:tcPr>
                  <w:tcW w:w="1815" w:type="dxa"/>
                  <w:vAlign w:val="center"/>
                </w:tcPr>
                <w:p w:rsidR="006D705E" w:rsidRDefault="006D705E"/>
              </w:tc>
              <w:tc>
                <w:tcPr>
                  <w:tcW w:w="2169" w:type="dxa"/>
                  <w:vAlign w:val="center"/>
                </w:tcPr>
                <w:p w:rsidR="006D705E" w:rsidRDefault="006D705E"/>
              </w:tc>
              <w:tc>
                <w:tcPr>
                  <w:tcW w:w="3979" w:type="dxa"/>
                  <w:vAlign w:val="center"/>
                </w:tcPr>
                <w:p w:rsidR="006D705E" w:rsidRDefault="006D705E"/>
              </w:tc>
            </w:tr>
            <w:tr w:rsidR="006D705E">
              <w:trPr>
                <w:trHeight w:val="567"/>
              </w:trPr>
              <w:tc>
                <w:tcPr>
                  <w:tcW w:w="1815" w:type="dxa"/>
                  <w:vAlign w:val="center"/>
                </w:tcPr>
                <w:p w:rsidR="006D705E" w:rsidRDefault="006D705E"/>
              </w:tc>
              <w:tc>
                <w:tcPr>
                  <w:tcW w:w="2169" w:type="dxa"/>
                  <w:vAlign w:val="center"/>
                </w:tcPr>
                <w:p w:rsidR="006D705E" w:rsidRDefault="006D705E"/>
              </w:tc>
              <w:tc>
                <w:tcPr>
                  <w:tcW w:w="3979" w:type="dxa"/>
                  <w:vAlign w:val="center"/>
                </w:tcPr>
                <w:p w:rsidR="006D705E" w:rsidRDefault="006D705E"/>
              </w:tc>
            </w:tr>
            <w:tr w:rsidR="006D705E">
              <w:trPr>
                <w:trHeight w:val="567"/>
              </w:trPr>
              <w:tc>
                <w:tcPr>
                  <w:tcW w:w="1815" w:type="dxa"/>
                  <w:vAlign w:val="center"/>
                </w:tcPr>
                <w:p w:rsidR="006D705E" w:rsidRDefault="006D705E"/>
              </w:tc>
              <w:tc>
                <w:tcPr>
                  <w:tcW w:w="2169" w:type="dxa"/>
                  <w:vAlign w:val="center"/>
                </w:tcPr>
                <w:p w:rsidR="006D705E" w:rsidRDefault="006D705E"/>
              </w:tc>
              <w:tc>
                <w:tcPr>
                  <w:tcW w:w="3979" w:type="dxa"/>
                  <w:vAlign w:val="center"/>
                </w:tcPr>
                <w:p w:rsidR="006D705E" w:rsidRDefault="006D705E"/>
              </w:tc>
            </w:tr>
            <w:tr w:rsidR="006D705E">
              <w:trPr>
                <w:trHeight w:val="567"/>
              </w:trPr>
              <w:tc>
                <w:tcPr>
                  <w:tcW w:w="1815" w:type="dxa"/>
                  <w:vAlign w:val="center"/>
                </w:tcPr>
                <w:p w:rsidR="006D705E" w:rsidRDefault="006D705E"/>
              </w:tc>
              <w:tc>
                <w:tcPr>
                  <w:tcW w:w="2169" w:type="dxa"/>
                  <w:vAlign w:val="center"/>
                </w:tcPr>
                <w:p w:rsidR="006D705E" w:rsidRDefault="006D705E"/>
              </w:tc>
              <w:tc>
                <w:tcPr>
                  <w:tcW w:w="3979" w:type="dxa"/>
                  <w:vAlign w:val="center"/>
                </w:tcPr>
                <w:p w:rsidR="006D705E" w:rsidRDefault="006D705E"/>
              </w:tc>
            </w:tr>
            <w:tr w:rsidR="006D705E">
              <w:trPr>
                <w:trHeight w:val="567"/>
              </w:trPr>
              <w:tc>
                <w:tcPr>
                  <w:tcW w:w="1815" w:type="dxa"/>
                  <w:vAlign w:val="center"/>
                </w:tcPr>
                <w:p w:rsidR="006D705E" w:rsidRDefault="006D705E"/>
              </w:tc>
              <w:tc>
                <w:tcPr>
                  <w:tcW w:w="2169" w:type="dxa"/>
                  <w:vAlign w:val="center"/>
                </w:tcPr>
                <w:p w:rsidR="006D705E" w:rsidRDefault="006D705E"/>
              </w:tc>
              <w:tc>
                <w:tcPr>
                  <w:tcW w:w="3979" w:type="dxa"/>
                  <w:vAlign w:val="center"/>
                </w:tcPr>
                <w:p w:rsidR="006D705E" w:rsidRDefault="006D705E"/>
              </w:tc>
            </w:tr>
            <w:tr w:rsidR="006D705E">
              <w:trPr>
                <w:trHeight w:val="567"/>
              </w:trPr>
              <w:tc>
                <w:tcPr>
                  <w:tcW w:w="1815" w:type="dxa"/>
                  <w:vAlign w:val="center"/>
                </w:tcPr>
                <w:p w:rsidR="006D705E" w:rsidRDefault="006D705E"/>
              </w:tc>
              <w:tc>
                <w:tcPr>
                  <w:tcW w:w="2169" w:type="dxa"/>
                  <w:vAlign w:val="center"/>
                </w:tcPr>
                <w:p w:rsidR="006D705E" w:rsidRDefault="006D705E"/>
              </w:tc>
              <w:tc>
                <w:tcPr>
                  <w:tcW w:w="3979" w:type="dxa"/>
                  <w:vAlign w:val="center"/>
                </w:tcPr>
                <w:p w:rsidR="006D705E" w:rsidRDefault="006D705E"/>
              </w:tc>
            </w:tr>
            <w:tr w:rsidR="006D705E">
              <w:trPr>
                <w:trHeight w:val="567"/>
              </w:trPr>
              <w:tc>
                <w:tcPr>
                  <w:tcW w:w="1815" w:type="dxa"/>
                  <w:vAlign w:val="center"/>
                </w:tcPr>
                <w:p w:rsidR="006D705E" w:rsidRDefault="006D705E"/>
              </w:tc>
              <w:tc>
                <w:tcPr>
                  <w:tcW w:w="2169" w:type="dxa"/>
                  <w:vAlign w:val="center"/>
                </w:tcPr>
                <w:p w:rsidR="006D705E" w:rsidRDefault="006D705E"/>
              </w:tc>
              <w:tc>
                <w:tcPr>
                  <w:tcW w:w="3979" w:type="dxa"/>
                  <w:vAlign w:val="center"/>
                </w:tcPr>
                <w:p w:rsidR="006D705E" w:rsidRDefault="006D705E"/>
              </w:tc>
            </w:tr>
          </w:tbl>
          <w:p w:rsidR="006D705E" w:rsidRDefault="006D705E"/>
          <w:p w:rsidR="006D705E" w:rsidRDefault="008B155A">
            <w:r>
              <w:rPr>
                <w:rFonts w:hint="eastAsia"/>
              </w:rPr>
              <w:t xml:space="preserve">　　産休者等の状況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2407"/>
              <w:gridCol w:w="2654"/>
              <w:gridCol w:w="1328"/>
            </w:tblGrid>
            <w:tr w:rsidR="006D705E">
              <w:trPr>
                <w:trHeight w:val="567"/>
              </w:trPr>
              <w:tc>
                <w:tcPr>
                  <w:tcW w:w="1574" w:type="dxa"/>
                  <w:shd w:val="clear" w:color="auto" w:fill="FFFF99"/>
                  <w:vAlign w:val="center"/>
                </w:tcPr>
                <w:p w:rsidR="006D705E" w:rsidRDefault="008B155A">
                  <w:pPr>
                    <w:jc w:val="center"/>
                  </w:pPr>
                  <w:r>
                    <w:rPr>
                      <w:rFonts w:hint="eastAsia"/>
                    </w:rPr>
                    <w:t>氏　　名</w:t>
                  </w:r>
                </w:p>
              </w:tc>
              <w:tc>
                <w:tcPr>
                  <w:tcW w:w="2407" w:type="dxa"/>
                  <w:shd w:val="clear" w:color="auto" w:fill="FFFF99"/>
                  <w:vAlign w:val="center"/>
                </w:tcPr>
                <w:p w:rsidR="006D705E" w:rsidRDefault="008B155A">
                  <w:pPr>
                    <w:jc w:val="center"/>
                  </w:pPr>
                  <w:r>
                    <w:rPr>
                      <w:rFonts w:hint="eastAsia"/>
                    </w:rPr>
                    <w:t>理　　由</w:t>
                  </w:r>
                </w:p>
              </w:tc>
              <w:tc>
                <w:tcPr>
                  <w:tcW w:w="2654" w:type="dxa"/>
                  <w:shd w:val="clear" w:color="auto" w:fill="FFFF99"/>
                  <w:vAlign w:val="center"/>
                </w:tcPr>
                <w:p w:rsidR="006D705E" w:rsidRDefault="008B155A">
                  <w:pPr>
                    <w:jc w:val="center"/>
                  </w:pPr>
                  <w:r>
                    <w:rPr>
                      <w:rFonts w:hint="eastAsia"/>
                    </w:rPr>
                    <w:t>期　　間</w:t>
                  </w:r>
                </w:p>
              </w:tc>
              <w:tc>
                <w:tcPr>
                  <w:tcW w:w="1328" w:type="dxa"/>
                  <w:shd w:val="clear" w:color="auto" w:fill="FFFF99"/>
                  <w:vAlign w:val="center"/>
                </w:tcPr>
                <w:p w:rsidR="006D705E" w:rsidRDefault="008B155A">
                  <w:pPr>
                    <w:jc w:val="center"/>
                  </w:pPr>
                  <w:r>
                    <w:rPr>
                      <w:rFonts w:hint="eastAsia"/>
                    </w:rPr>
                    <w:t>代替職員</w:t>
                  </w:r>
                </w:p>
              </w:tc>
            </w:tr>
            <w:tr w:rsidR="006D705E">
              <w:trPr>
                <w:trHeight w:val="567"/>
              </w:trPr>
              <w:tc>
                <w:tcPr>
                  <w:tcW w:w="1574" w:type="dxa"/>
                  <w:vAlign w:val="center"/>
                </w:tcPr>
                <w:p w:rsidR="006D705E" w:rsidRDefault="006D705E">
                  <w:pPr>
                    <w:jc w:val="center"/>
                  </w:pPr>
                </w:p>
              </w:tc>
              <w:tc>
                <w:tcPr>
                  <w:tcW w:w="2407" w:type="dxa"/>
                  <w:vAlign w:val="center"/>
                </w:tcPr>
                <w:p w:rsidR="006D705E" w:rsidRDefault="008B155A">
                  <w:pPr>
                    <w:jc w:val="center"/>
                  </w:pPr>
                  <w:r>
                    <w:rPr>
                      <w:rFonts w:hint="eastAsia"/>
                    </w:rPr>
                    <w:t>産・育・病・他（　　）</w:t>
                  </w:r>
                </w:p>
              </w:tc>
              <w:tc>
                <w:tcPr>
                  <w:tcW w:w="2654" w:type="dxa"/>
                  <w:vAlign w:val="center"/>
                </w:tcPr>
                <w:p w:rsidR="006D705E" w:rsidRDefault="008B155A">
                  <w:pPr>
                    <w:jc w:val="center"/>
                  </w:pPr>
                  <w:r>
                    <w:rPr>
                      <w:rFonts w:hint="eastAsia"/>
                    </w:rPr>
                    <w:t>・　・　～　・　・</w:t>
                  </w:r>
                </w:p>
              </w:tc>
              <w:tc>
                <w:tcPr>
                  <w:tcW w:w="1328" w:type="dxa"/>
                  <w:vAlign w:val="center"/>
                </w:tcPr>
                <w:p w:rsidR="006D705E" w:rsidRDefault="008B155A">
                  <w:pPr>
                    <w:jc w:val="center"/>
                  </w:pPr>
                  <w:r>
                    <w:rPr>
                      <w:rFonts w:hint="eastAsia"/>
                    </w:rPr>
                    <w:t>有・無</w:t>
                  </w:r>
                </w:p>
              </w:tc>
            </w:tr>
            <w:tr w:rsidR="006D705E">
              <w:trPr>
                <w:trHeight w:val="567"/>
              </w:trPr>
              <w:tc>
                <w:tcPr>
                  <w:tcW w:w="1574" w:type="dxa"/>
                  <w:vAlign w:val="center"/>
                </w:tcPr>
                <w:p w:rsidR="006D705E" w:rsidRDefault="006D705E">
                  <w:pPr>
                    <w:jc w:val="center"/>
                  </w:pPr>
                </w:p>
              </w:tc>
              <w:tc>
                <w:tcPr>
                  <w:tcW w:w="2407" w:type="dxa"/>
                  <w:vAlign w:val="center"/>
                </w:tcPr>
                <w:p w:rsidR="006D705E" w:rsidRDefault="008B155A">
                  <w:pPr>
                    <w:jc w:val="center"/>
                  </w:pPr>
                  <w:r>
                    <w:rPr>
                      <w:rFonts w:hint="eastAsia"/>
                    </w:rPr>
                    <w:t>産・育・病・他（　　）</w:t>
                  </w:r>
                </w:p>
              </w:tc>
              <w:tc>
                <w:tcPr>
                  <w:tcW w:w="2654" w:type="dxa"/>
                  <w:vAlign w:val="center"/>
                </w:tcPr>
                <w:p w:rsidR="006D705E" w:rsidRDefault="008B155A">
                  <w:pPr>
                    <w:jc w:val="center"/>
                  </w:pPr>
                  <w:r>
                    <w:rPr>
                      <w:rFonts w:hint="eastAsia"/>
                    </w:rPr>
                    <w:t>・　・　～　・　・</w:t>
                  </w:r>
                </w:p>
              </w:tc>
              <w:tc>
                <w:tcPr>
                  <w:tcW w:w="1328" w:type="dxa"/>
                  <w:vAlign w:val="center"/>
                </w:tcPr>
                <w:p w:rsidR="006D705E" w:rsidRDefault="008B155A">
                  <w:pPr>
                    <w:jc w:val="center"/>
                  </w:pPr>
                  <w:r>
                    <w:rPr>
                      <w:rFonts w:hint="eastAsia"/>
                    </w:rPr>
                    <w:t>有・無</w:t>
                  </w:r>
                </w:p>
              </w:tc>
            </w:tr>
            <w:tr w:rsidR="006D705E">
              <w:trPr>
                <w:trHeight w:val="567"/>
              </w:trPr>
              <w:tc>
                <w:tcPr>
                  <w:tcW w:w="1574" w:type="dxa"/>
                  <w:vAlign w:val="center"/>
                </w:tcPr>
                <w:p w:rsidR="006D705E" w:rsidRDefault="006D705E">
                  <w:pPr>
                    <w:jc w:val="center"/>
                  </w:pPr>
                </w:p>
              </w:tc>
              <w:tc>
                <w:tcPr>
                  <w:tcW w:w="2407" w:type="dxa"/>
                  <w:vAlign w:val="center"/>
                </w:tcPr>
                <w:p w:rsidR="006D705E" w:rsidRDefault="008B155A">
                  <w:pPr>
                    <w:jc w:val="center"/>
                  </w:pPr>
                  <w:r>
                    <w:rPr>
                      <w:rFonts w:hint="eastAsia"/>
                    </w:rPr>
                    <w:t>産・育・病・他（　　）</w:t>
                  </w:r>
                </w:p>
              </w:tc>
              <w:tc>
                <w:tcPr>
                  <w:tcW w:w="2654" w:type="dxa"/>
                  <w:vAlign w:val="center"/>
                </w:tcPr>
                <w:p w:rsidR="006D705E" w:rsidRDefault="008B155A">
                  <w:pPr>
                    <w:jc w:val="center"/>
                  </w:pPr>
                  <w:r>
                    <w:rPr>
                      <w:rFonts w:hint="eastAsia"/>
                    </w:rPr>
                    <w:t>・　・　～　・　・</w:t>
                  </w:r>
                </w:p>
              </w:tc>
              <w:tc>
                <w:tcPr>
                  <w:tcW w:w="1328" w:type="dxa"/>
                  <w:vAlign w:val="center"/>
                </w:tcPr>
                <w:p w:rsidR="006D705E" w:rsidRDefault="008B155A">
                  <w:pPr>
                    <w:jc w:val="center"/>
                  </w:pPr>
                  <w:r>
                    <w:rPr>
                      <w:rFonts w:hint="eastAsia"/>
                    </w:rPr>
                    <w:t>有・無</w:t>
                  </w:r>
                </w:p>
              </w:tc>
            </w:tr>
            <w:tr w:rsidR="006D705E">
              <w:trPr>
                <w:trHeight w:val="567"/>
              </w:trPr>
              <w:tc>
                <w:tcPr>
                  <w:tcW w:w="1574" w:type="dxa"/>
                  <w:vAlign w:val="center"/>
                </w:tcPr>
                <w:p w:rsidR="006D705E" w:rsidRDefault="006D705E">
                  <w:pPr>
                    <w:jc w:val="center"/>
                  </w:pPr>
                </w:p>
              </w:tc>
              <w:tc>
                <w:tcPr>
                  <w:tcW w:w="2407" w:type="dxa"/>
                  <w:vAlign w:val="center"/>
                </w:tcPr>
                <w:p w:rsidR="006D705E" w:rsidRDefault="008B155A">
                  <w:pPr>
                    <w:jc w:val="center"/>
                  </w:pPr>
                  <w:r>
                    <w:rPr>
                      <w:rFonts w:hint="eastAsia"/>
                    </w:rPr>
                    <w:t>産・育・病・他（　　）</w:t>
                  </w:r>
                </w:p>
              </w:tc>
              <w:tc>
                <w:tcPr>
                  <w:tcW w:w="2654" w:type="dxa"/>
                  <w:vAlign w:val="center"/>
                </w:tcPr>
                <w:p w:rsidR="006D705E" w:rsidRDefault="008B155A">
                  <w:pPr>
                    <w:jc w:val="center"/>
                  </w:pPr>
                  <w:r>
                    <w:rPr>
                      <w:rFonts w:hint="eastAsia"/>
                    </w:rPr>
                    <w:t>・　・　～　・　・</w:t>
                  </w:r>
                </w:p>
              </w:tc>
              <w:tc>
                <w:tcPr>
                  <w:tcW w:w="1328" w:type="dxa"/>
                  <w:vAlign w:val="center"/>
                </w:tcPr>
                <w:p w:rsidR="006D705E" w:rsidRDefault="008B155A">
                  <w:pPr>
                    <w:jc w:val="center"/>
                  </w:pPr>
                  <w:r>
                    <w:rPr>
                      <w:rFonts w:hint="eastAsia"/>
                    </w:rPr>
                    <w:t>有・無</w:t>
                  </w:r>
                </w:p>
              </w:tc>
            </w:tr>
            <w:tr w:rsidR="006D705E">
              <w:trPr>
                <w:trHeight w:val="567"/>
              </w:trPr>
              <w:tc>
                <w:tcPr>
                  <w:tcW w:w="1574" w:type="dxa"/>
                  <w:vAlign w:val="center"/>
                </w:tcPr>
                <w:p w:rsidR="006D705E" w:rsidRDefault="006D705E">
                  <w:pPr>
                    <w:jc w:val="center"/>
                  </w:pPr>
                </w:p>
              </w:tc>
              <w:tc>
                <w:tcPr>
                  <w:tcW w:w="2407" w:type="dxa"/>
                  <w:vAlign w:val="center"/>
                </w:tcPr>
                <w:p w:rsidR="006D705E" w:rsidRDefault="008B155A">
                  <w:pPr>
                    <w:jc w:val="center"/>
                  </w:pPr>
                  <w:r>
                    <w:rPr>
                      <w:rFonts w:hint="eastAsia"/>
                    </w:rPr>
                    <w:t>産・育・病・他（　　）</w:t>
                  </w:r>
                </w:p>
              </w:tc>
              <w:tc>
                <w:tcPr>
                  <w:tcW w:w="2654" w:type="dxa"/>
                  <w:vAlign w:val="center"/>
                </w:tcPr>
                <w:p w:rsidR="006D705E" w:rsidRDefault="008B155A">
                  <w:pPr>
                    <w:jc w:val="center"/>
                  </w:pPr>
                  <w:r>
                    <w:rPr>
                      <w:rFonts w:hint="eastAsia"/>
                    </w:rPr>
                    <w:t>・　・　～　・　・</w:t>
                  </w:r>
                </w:p>
              </w:tc>
              <w:tc>
                <w:tcPr>
                  <w:tcW w:w="1328" w:type="dxa"/>
                  <w:vAlign w:val="center"/>
                </w:tcPr>
                <w:p w:rsidR="006D705E" w:rsidRDefault="008B155A">
                  <w:pPr>
                    <w:jc w:val="center"/>
                  </w:pPr>
                  <w:r>
                    <w:rPr>
                      <w:rFonts w:hint="eastAsia"/>
                    </w:rPr>
                    <w:t>有・無</w:t>
                  </w:r>
                </w:p>
              </w:tc>
            </w:tr>
          </w:tbl>
          <w:p w:rsidR="006D705E" w:rsidRDefault="008B155A">
            <w:r>
              <w:rPr>
                <w:rFonts w:hint="eastAsia"/>
              </w:rPr>
              <w:t>（注）該当者がいる場合のみ記入すること。</w:t>
            </w:r>
          </w:p>
          <w:p w:rsidR="006D705E" w:rsidRDefault="006D705E"/>
        </w:tc>
        <w:tc>
          <w:tcPr>
            <w:tcW w:w="1559" w:type="dxa"/>
          </w:tcPr>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いる・いない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いる・いない</w:t>
            </w:r>
          </w:p>
          <w:p w:rsidR="006D705E" w:rsidRPr="009D3A28" w:rsidRDefault="008B155A">
            <w:pPr>
              <w:rPr>
                <w:sz w:val="22"/>
                <w:szCs w:val="22"/>
              </w:rPr>
            </w:pPr>
            <w:r w:rsidRPr="009D3A28">
              <w:rPr>
                <w:rFonts w:hint="eastAsia"/>
                <w:sz w:val="22"/>
                <w:szCs w:val="22"/>
              </w:rPr>
              <w:t>少ない・</w:t>
            </w:r>
          </w:p>
          <w:p w:rsidR="006D705E" w:rsidRPr="009D3A28" w:rsidRDefault="008B155A">
            <w:pPr>
              <w:ind w:firstLineChars="100" w:firstLine="196"/>
              <w:rPr>
                <w:spacing w:val="-12"/>
                <w:sz w:val="22"/>
                <w:szCs w:val="22"/>
              </w:rPr>
            </w:pPr>
            <w:r w:rsidRPr="009D3A28">
              <w:rPr>
                <w:rFonts w:hint="eastAsia"/>
                <w:spacing w:val="-12"/>
                <w:sz w:val="22"/>
                <w:szCs w:val="22"/>
              </w:rPr>
              <w:t>少なくない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6D705E">
            <w:pPr>
              <w:rPr>
                <w:sz w:val="22"/>
                <w:szCs w:val="22"/>
              </w:rPr>
            </w:pPr>
          </w:p>
        </w:tc>
      </w:tr>
    </w:tbl>
    <w:p w:rsidR="006D705E" w:rsidRDefault="006D705E">
      <w:pPr>
        <w:sectPr w:rsidR="006D705E">
          <w:footerReference w:type="even" r:id="rId6"/>
          <w:pgSz w:w="11906" w:h="16838"/>
          <w:pgMar w:top="851" w:right="1134" w:bottom="851" w:left="1134" w:header="851" w:footer="992" w:gutter="0"/>
          <w:pgNumType w:start="4"/>
          <w:cols w:space="720"/>
          <w:docGrid w:type="lines" w:linePitch="352" w:charSpace="4290"/>
        </w:sectPr>
      </w:pPr>
    </w:p>
    <w:p w:rsidR="006D705E" w:rsidRDefault="008B155A">
      <w:r>
        <w:rPr>
          <w:noProof/>
        </w:rPr>
        <w:lastRenderedPageBreak/>
        <w:drawing>
          <wp:inline distT="0" distB="0" distL="0" distR="0">
            <wp:extent cx="9344025" cy="5648325"/>
            <wp:effectExtent l="0" t="0" r="0" b="0"/>
            <wp:docPr id="1" name="図の枠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4025" cy="5648325"/>
                    </a:xfrm>
                    <a:prstGeom prst="rect">
                      <a:avLst/>
                    </a:prstGeom>
                    <a:noFill/>
                    <a:ln>
                      <a:noFill/>
                    </a:ln>
                  </pic:spPr>
                </pic:pic>
              </a:graphicData>
            </a:graphic>
          </wp:inline>
        </w:drawing>
      </w:r>
    </w:p>
    <w:p w:rsidR="006D705E" w:rsidRDefault="006D705E"/>
    <w:p w:rsidR="006D705E" w:rsidRDefault="006D705E">
      <w:pPr>
        <w:sectPr w:rsidR="006D705E">
          <w:footerReference w:type="default" r:id="rId8"/>
          <w:pgSz w:w="16838" w:h="11906" w:orient="landscape"/>
          <w:pgMar w:top="1134" w:right="851" w:bottom="1134" w:left="851" w:header="851" w:footer="992" w:gutter="0"/>
          <w:pgNumType w:start="4"/>
          <w:cols w:space="720"/>
          <w:docGrid w:type="lines" w:linePitch="352" w:charSpace="4290"/>
        </w:sectPr>
      </w:pPr>
    </w:p>
    <w:p w:rsidR="006D705E" w:rsidRDefault="008B155A">
      <w:pPr>
        <w:pStyle w:val="a8"/>
        <w:wordWrap/>
      </w:pPr>
      <w:r>
        <w:rPr>
          <w:rFonts w:ascii="ＭＳ 明朝" w:hAnsi="ＭＳ 明朝" w:hint="eastAsia"/>
        </w:rPr>
        <w:lastRenderedPageBreak/>
        <w:t>別紙２</w:t>
      </w:r>
      <w:r>
        <w:rPr>
          <w:rFonts w:eastAsia="Times New Roman"/>
        </w:rPr>
        <w:t xml:space="preserve"> </w:t>
      </w:r>
    </w:p>
    <w:p w:rsidR="006D705E" w:rsidRDefault="008B155A">
      <w:pPr>
        <w:pStyle w:val="a8"/>
        <w:wordWrap/>
        <w:spacing w:line="308" w:lineRule="exact"/>
      </w:pPr>
      <w:r>
        <w:rPr>
          <w:rFonts w:ascii="ＭＳ Ｐゴシック" w:eastAsia="ＭＳ Ｐゴシック" w:hAnsi="ＭＳ Ｐゴシック" w:cs="ＭＳ Ｐゴシック" w:hint="eastAsia"/>
          <w:sz w:val="28"/>
          <w:szCs w:val="28"/>
        </w:rPr>
        <w:t>○職員の配置状況</w:t>
      </w:r>
      <w:r>
        <w:rPr>
          <w:rFonts w:eastAsia="Times New Roman"/>
        </w:rPr>
        <w:t xml:space="preserve">   </w:t>
      </w:r>
      <w:r>
        <w:rPr>
          <w:rFonts w:ascii="ＭＳ 明朝" w:hAnsi="ＭＳ 明朝" w:hint="eastAsia"/>
        </w:rPr>
        <w:t xml:space="preserve">　　　　　　　　　　　　　　　　　　　　　</w:t>
      </w:r>
      <w:r>
        <w:rPr>
          <w:rFonts w:eastAsia="Times New Roman"/>
        </w:rPr>
        <w:t>(</w:t>
      </w:r>
      <w:r w:rsidR="005664D1">
        <w:rPr>
          <w:rFonts w:ascii="ＭＳ 明朝" w:hAnsi="ＭＳ 明朝" w:hint="eastAsia"/>
        </w:rPr>
        <w:t>令和</w:t>
      </w:r>
      <w:r>
        <w:rPr>
          <w:rFonts w:ascii="ＭＳ 明朝" w:hAnsi="ＭＳ 明朝" w:hint="eastAsia"/>
        </w:rPr>
        <w:t xml:space="preserve">　　年　　月　　日現在）</w:t>
      </w:r>
    </w:p>
    <w:p w:rsidR="006D705E" w:rsidRDefault="006D705E">
      <w:pPr>
        <w:pStyle w:val="a8"/>
        <w:wordWrap/>
        <w:spacing w:line="100" w:lineRule="exact"/>
      </w:pPr>
    </w:p>
    <w:tbl>
      <w:tblPr>
        <w:tblW w:w="0" w:type="auto"/>
        <w:tblInd w:w="112" w:type="dxa"/>
        <w:tblLayout w:type="fixed"/>
        <w:tblCellMar>
          <w:left w:w="12" w:type="dxa"/>
          <w:right w:w="12" w:type="dxa"/>
        </w:tblCellMar>
        <w:tblLook w:val="0000" w:firstRow="0" w:lastRow="0" w:firstColumn="0" w:lastColumn="0" w:noHBand="0" w:noVBand="0"/>
      </w:tblPr>
      <w:tblGrid>
        <w:gridCol w:w="1500"/>
        <w:gridCol w:w="800"/>
        <w:gridCol w:w="1000"/>
        <w:gridCol w:w="700"/>
        <w:gridCol w:w="800"/>
        <w:gridCol w:w="800"/>
        <w:gridCol w:w="800"/>
        <w:gridCol w:w="800"/>
        <w:gridCol w:w="800"/>
        <w:gridCol w:w="800"/>
        <w:gridCol w:w="800"/>
      </w:tblGrid>
      <w:tr w:rsidR="006D705E">
        <w:trPr>
          <w:trHeight w:hRule="exact" w:val="364"/>
        </w:trPr>
        <w:tc>
          <w:tcPr>
            <w:tcW w:w="1500" w:type="dxa"/>
            <w:tcBorders>
              <w:top w:val="single" w:sz="4" w:space="0" w:color="000000"/>
              <w:left w:val="single" w:sz="4" w:space="0" w:color="000000"/>
              <w:bottom w:val="single" w:sz="4" w:space="0" w:color="000000"/>
              <w:right w:val="single" w:sz="4" w:space="0" w:color="000000"/>
            </w:tcBorders>
          </w:tcPr>
          <w:p w:rsidR="006D705E" w:rsidRDefault="008B155A">
            <w:pPr>
              <w:pStyle w:val="a8"/>
              <w:wordWrap/>
              <w:spacing w:before="84" w:line="184" w:lineRule="exact"/>
            </w:pPr>
            <w:r>
              <w:t xml:space="preserve"> </w:t>
            </w:r>
            <w:r>
              <w:rPr>
                <w:rFonts w:ascii="ＭＳ 明朝" w:hAnsi="ＭＳ 明朝" w:hint="eastAsia"/>
                <w:spacing w:val="83"/>
              </w:rPr>
              <w:t>施設種</w:t>
            </w:r>
            <w:r>
              <w:rPr>
                <w:rFonts w:ascii="ＭＳ 明朝" w:hAnsi="ＭＳ 明朝" w:hint="eastAsia"/>
                <w:spacing w:val="1"/>
              </w:rPr>
              <w:t>別</w:t>
            </w:r>
          </w:p>
        </w:tc>
        <w:tc>
          <w:tcPr>
            <w:tcW w:w="4900" w:type="dxa"/>
            <w:gridSpan w:val="6"/>
            <w:tcBorders>
              <w:top w:val="single" w:sz="4" w:space="0" w:color="000000"/>
              <w:left w:val="nil"/>
              <w:bottom w:val="single" w:sz="4" w:space="0" w:color="000000"/>
              <w:right w:val="double" w:sz="4" w:space="0" w:color="000000"/>
            </w:tcBorders>
          </w:tcPr>
          <w:p w:rsidR="006D705E" w:rsidRDefault="006D705E">
            <w:pPr>
              <w:pStyle w:val="a8"/>
              <w:wordWrap/>
              <w:spacing w:before="84" w:line="184" w:lineRule="exact"/>
            </w:pPr>
          </w:p>
        </w:tc>
        <w:tc>
          <w:tcPr>
            <w:tcW w:w="3200" w:type="dxa"/>
            <w:gridSpan w:val="4"/>
            <w:tcBorders>
              <w:top w:val="single" w:sz="4" w:space="0" w:color="000000"/>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4"/>
        </w:trPr>
        <w:tc>
          <w:tcPr>
            <w:tcW w:w="1500" w:type="dxa"/>
            <w:tcBorders>
              <w:top w:val="nil"/>
              <w:left w:val="single" w:sz="4" w:space="0" w:color="000000"/>
              <w:bottom w:val="single" w:sz="4" w:space="0" w:color="000000"/>
              <w:right w:val="single" w:sz="4" w:space="0" w:color="000000"/>
            </w:tcBorders>
          </w:tcPr>
          <w:p w:rsidR="006D705E" w:rsidRDefault="008B155A">
            <w:pPr>
              <w:pStyle w:val="a8"/>
              <w:wordWrap/>
              <w:spacing w:before="84" w:line="184" w:lineRule="exact"/>
            </w:pPr>
            <w:r>
              <w:t xml:space="preserve"> </w:t>
            </w:r>
            <w:r>
              <w:rPr>
                <w:rFonts w:ascii="ＭＳ 明朝" w:hAnsi="ＭＳ 明朝" w:hint="eastAsia"/>
                <w:spacing w:val="450"/>
              </w:rPr>
              <w:t>定</w:t>
            </w:r>
            <w:r>
              <w:rPr>
                <w:rFonts w:ascii="ＭＳ 明朝" w:hAnsi="ＭＳ 明朝" w:hint="eastAsia"/>
              </w:rPr>
              <w:t>員</w:t>
            </w:r>
          </w:p>
        </w:tc>
        <w:tc>
          <w:tcPr>
            <w:tcW w:w="4900" w:type="dxa"/>
            <w:gridSpan w:val="6"/>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3200" w:type="dxa"/>
            <w:gridSpan w:val="4"/>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58"/>
        </w:trPr>
        <w:tc>
          <w:tcPr>
            <w:tcW w:w="1500" w:type="dxa"/>
            <w:tcBorders>
              <w:top w:val="nil"/>
              <w:left w:val="single" w:sz="4" w:space="0" w:color="000000"/>
              <w:bottom w:val="single" w:sz="4" w:space="0" w:color="000000"/>
              <w:right w:val="single" w:sz="4" w:space="0" w:color="000000"/>
            </w:tcBorders>
          </w:tcPr>
          <w:p w:rsidR="006D705E" w:rsidRDefault="008B155A">
            <w:pPr>
              <w:pStyle w:val="a8"/>
              <w:wordWrap/>
              <w:spacing w:before="84" w:line="184" w:lineRule="exact"/>
            </w:pPr>
            <w:r>
              <w:t xml:space="preserve"> </w:t>
            </w:r>
            <w:r>
              <w:rPr>
                <w:rFonts w:ascii="ＭＳ 明朝" w:hAnsi="ＭＳ 明朝" w:hint="eastAsia"/>
                <w:spacing w:val="10"/>
              </w:rPr>
              <w:t>短期入所定</w:t>
            </w:r>
            <w:r>
              <w:rPr>
                <w:rFonts w:ascii="ＭＳ 明朝" w:hAnsi="ＭＳ 明朝" w:hint="eastAsia"/>
              </w:rPr>
              <w:t>員</w:t>
            </w:r>
          </w:p>
        </w:tc>
        <w:tc>
          <w:tcPr>
            <w:tcW w:w="4900" w:type="dxa"/>
            <w:gridSpan w:val="6"/>
            <w:tcBorders>
              <w:top w:val="nil"/>
              <w:left w:val="nil"/>
              <w:bottom w:val="nil"/>
              <w:right w:val="double" w:sz="4" w:space="0" w:color="000000"/>
            </w:tcBorders>
          </w:tcPr>
          <w:p w:rsidR="006D705E" w:rsidRDefault="008B155A">
            <w:pPr>
              <w:pStyle w:val="a8"/>
              <w:wordWrap/>
              <w:spacing w:before="84" w:line="184" w:lineRule="exact"/>
            </w:pPr>
            <w:r>
              <w:t xml:space="preserve"> </w:t>
            </w:r>
            <w:r>
              <w:rPr>
                <w:rFonts w:ascii="ＭＳ 明朝" w:hAnsi="ＭＳ 明朝" w:hint="eastAsia"/>
              </w:rPr>
              <w:t>宿泊</w:t>
            </w:r>
            <w:r>
              <w:rPr>
                <w:rFonts w:eastAsia="Times New Roman"/>
              </w:rPr>
              <w:t xml:space="preserve">           </w:t>
            </w:r>
            <w:r>
              <w:rPr>
                <w:rFonts w:ascii="ＭＳ 明朝" w:hAnsi="ＭＳ 明朝" w:hint="eastAsia"/>
              </w:rPr>
              <w:t>人　　　日中受け入れ　　　　人</w:t>
            </w:r>
          </w:p>
        </w:tc>
        <w:tc>
          <w:tcPr>
            <w:tcW w:w="3200" w:type="dxa"/>
            <w:gridSpan w:val="4"/>
            <w:tcBorders>
              <w:top w:val="nil"/>
              <w:left w:val="nil"/>
              <w:bottom w:val="nil"/>
              <w:right w:val="single" w:sz="4" w:space="0" w:color="000000"/>
            </w:tcBorders>
          </w:tcPr>
          <w:p w:rsidR="006D705E" w:rsidRDefault="006D705E">
            <w:pPr>
              <w:pStyle w:val="a8"/>
              <w:wordWrap/>
              <w:spacing w:before="84" w:line="184" w:lineRule="exact"/>
            </w:pPr>
          </w:p>
        </w:tc>
      </w:tr>
      <w:tr w:rsidR="006D705E">
        <w:trPr>
          <w:trHeight w:val="467"/>
        </w:trPr>
        <w:tc>
          <w:tcPr>
            <w:tcW w:w="1500" w:type="dxa"/>
            <w:tcBorders>
              <w:top w:val="nil"/>
              <w:left w:val="single" w:sz="4" w:space="0" w:color="000000"/>
              <w:bottom w:val="single" w:sz="4" w:space="0" w:color="000000"/>
              <w:right w:val="nil"/>
            </w:tcBorders>
          </w:tcPr>
          <w:p w:rsidR="006D705E" w:rsidRDefault="006D705E">
            <w:pPr>
              <w:pStyle w:val="a8"/>
              <w:wordWrap/>
              <w:spacing w:before="10" w:line="143" w:lineRule="exact"/>
            </w:pPr>
          </w:p>
          <w:p w:rsidR="006D705E" w:rsidRDefault="008B155A">
            <w:pPr>
              <w:pStyle w:val="a8"/>
              <w:wordWrap/>
              <w:spacing w:line="160" w:lineRule="exact"/>
            </w:pPr>
            <w:r>
              <w:t xml:space="preserve"> </w:t>
            </w:r>
            <w:r>
              <w:rPr>
                <w:rFonts w:ascii="ＭＳ 明朝" w:hAnsi="ＭＳ 明朝" w:hint="eastAsia"/>
                <w:spacing w:val="10"/>
              </w:rPr>
              <w:t>職員配置状</w:t>
            </w:r>
            <w:r>
              <w:rPr>
                <w:rFonts w:ascii="ＭＳ 明朝" w:hAnsi="ＭＳ 明朝" w:hint="eastAsia"/>
              </w:rPr>
              <w:t>況</w:t>
            </w:r>
          </w:p>
        </w:tc>
        <w:tc>
          <w:tcPr>
            <w:tcW w:w="800" w:type="dxa"/>
            <w:tcBorders>
              <w:top w:val="single" w:sz="4" w:space="0" w:color="000000"/>
              <w:left w:val="single" w:sz="4" w:space="0" w:color="000000"/>
              <w:bottom w:val="single" w:sz="4" w:space="0" w:color="000000"/>
              <w:right w:val="single" w:sz="4" w:space="0" w:color="000000"/>
            </w:tcBorders>
          </w:tcPr>
          <w:p w:rsidR="006D705E" w:rsidRDefault="008B155A">
            <w:pPr>
              <w:pStyle w:val="a8"/>
              <w:wordWrap/>
              <w:spacing w:before="10" w:line="160" w:lineRule="exact"/>
            </w:pPr>
            <w:r>
              <w:t xml:space="preserve"> </w:t>
            </w:r>
            <w:r>
              <w:rPr>
                <w:rFonts w:ascii="ＭＳ 明朝" w:hAnsi="ＭＳ 明朝" w:hint="eastAsia"/>
                <w:spacing w:val="100"/>
              </w:rPr>
              <w:t>配</w:t>
            </w:r>
            <w:r>
              <w:rPr>
                <w:rFonts w:ascii="ＭＳ 明朝" w:hAnsi="ＭＳ 明朝" w:hint="eastAsia"/>
              </w:rPr>
              <w:t>置</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spacing w:val="100"/>
              </w:rPr>
              <w:t>基</w:t>
            </w:r>
            <w:r>
              <w:rPr>
                <w:rFonts w:ascii="ＭＳ 明朝" w:hAnsi="ＭＳ 明朝" w:hint="eastAsia"/>
              </w:rPr>
              <w:t>準</w:t>
            </w:r>
          </w:p>
        </w:tc>
        <w:tc>
          <w:tcPr>
            <w:tcW w:w="1000" w:type="dxa"/>
            <w:tcBorders>
              <w:top w:val="single" w:sz="4" w:space="0" w:color="000000"/>
              <w:left w:val="nil"/>
              <w:bottom w:val="single" w:sz="4" w:space="0" w:color="000000"/>
              <w:right w:val="single" w:sz="4" w:space="0" w:color="000000"/>
            </w:tcBorders>
          </w:tcPr>
          <w:p w:rsidR="006D705E" w:rsidRDefault="008B155A">
            <w:pPr>
              <w:pStyle w:val="a8"/>
              <w:wordWrap/>
              <w:spacing w:line="160" w:lineRule="exact"/>
            </w:pPr>
            <w:r>
              <w:t xml:space="preserve"> </w:t>
            </w:r>
            <w:r>
              <w:rPr>
                <w:rFonts w:ascii="ＭＳ 明朝" w:hAnsi="ＭＳ 明朝" w:hint="eastAsia"/>
                <w:sz w:val="16"/>
                <w:szCs w:val="16"/>
              </w:rPr>
              <w:t>障害程度区</w:t>
            </w:r>
          </w:p>
          <w:p w:rsidR="006D705E" w:rsidRDefault="008B155A">
            <w:pPr>
              <w:pStyle w:val="a8"/>
              <w:wordWrap/>
              <w:spacing w:line="160" w:lineRule="exact"/>
            </w:pPr>
            <w:r>
              <w:t xml:space="preserve"> </w:t>
            </w:r>
            <w:r>
              <w:rPr>
                <w:rFonts w:ascii="ＭＳ 明朝" w:hAnsi="ＭＳ 明朝" w:hint="eastAsia"/>
                <w:sz w:val="16"/>
                <w:szCs w:val="16"/>
              </w:rPr>
              <w:t>分に応じた</w:t>
            </w:r>
          </w:p>
          <w:p w:rsidR="006D705E" w:rsidRDefault="008B155A">
            <w:pPr>
              <w:pStyle w:val="a8"/>
              <w:wordWrap/>
              <w:spacing w:line="160" w:lineRule="exact"/>
            </w:pPr>
            <w:r>
              <w:t xml:space="preserve"> </w:t>
            </w:r>
            <w:r>
              <w:rPr>
                <w:rFonts w:ascii="ＭＳ 明朝" w:hAnsi="ＭＳ 明朝" w:hint="eastAsia"/>
                <w:spacing w:val="26"/>
                <w:sz w:val="16"/>
                <w:szCs w:val="16"/>
              </w:rPr>
              <w:t>人員配</w:t>
            </w:r>
            <w:r>
              <w:rPr>
                <w:rFonts w:ascii="ＭＳ 明朝" w:hAnsi="ＭＳ 明朝" w:hint="eastAsia"/>
                <w:spacing w:val="2"/>
                <w:sz w:val="16"/>
                <w:szCs w:val="16"/>
              </w:rPr>
              <w:t>置</w:t>
            </w:r>
          </w:p>
        </w:tc>
        <w:tc>
          <w:tcPr>
            <w:tcW w:w="700" w:type="dxa"/>
            <w:tcBorders>
              <w:top w:val="single" w:sz="4" w:space="0" w:color="000000"/>
              <w:left w:val="nil"/>
              <w:bottom w:val="single" w:sz="4" w:space="0" w:color="000000"/>
              <w:right w:val="single" w:sz="4" w:space="0" w:color="000000"/>
            </w:tcBorders>
          </w:tcPr>
          <w:p w:rsidR="006D705E" w:rsidRDefault="006D705E">
            <w:pPr>
              <w:pStyle w:val="a8"/>
              <w:wordWrap/>
              <w:spacing w:before="10" w:line="143" w:lineRule="exact"/>
            </w:pPr>
          </w:p>
          <w:p w:rsidR="006D705E" w:rsidRDefault="008B155A">
            <w:pPr>
              <w:pStyle w:val="a8"/>
              <w:wordWrap/>
              <w:spacing w:line="160" w:lineRule="exact"/>
              <w:jc w:val="center"/>
            </w:pPr>
            <w:r>
              <w:t xml:space="preserve"> </w:t>
            </w:r>
            <w:r>
              <w:rPr>
                <w:rFonts w:ascii="ＭＳ 明朝" w:hAnsi="ＭＳ 明朝" w:hint="eastAsia"/>
              </w:rPr>
              <w:t>計</w:t>
            </w:r>
          </w:p>
        </w:tc>
        <w:tc>
          <w:tcPr>
            <w:tcW w:w="800" w:type="dxa"/>
            <w:tcBorders>
              <w:top w:val="single" w:sz="4" w:space="0" w:color="000000"/>
              <w:left w:val="nil"/>
              <w:bottom w:val="single" w:sz="4" w:space="0" w:color="000000"/>
              <w:right w:val="single" w:sz="4" w:space="0" w:color="000000"/>
            </w:tcBorders>
          </w:tcPr>
          <w:p w:rsidR="006D705E" w:rsidRDefault="008B155A">
            <w:pPr>
              <w:pStyle w:val="a8"/>
              <w:wordWrap/>
              <w:spacing w:before="10" w:line="160" w:lineRule="exact"/>
            </w:pPr>
            <w:r>
              <w:t xml:space="preserve"> </w:t>
            </w:r>
            <w:r>
              <w:rPr>
                <w:rFonts w:ascii="ＭＳ 明朝" w:hAnsi="ＭＳ 明朝" w:hint="eastAsia"/>
              </w:rPr>
              <w:t>常　勤</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rPr>
              <w:t>職員数</w:t>
            </w:r>
          </w:p>
        </w:tc>
        <w:tc>
          <w:tcPr>
            <w:tcW w:w="800" w:type="dxa"/>
            <w:tcBorders>
              <w:top w:val="single" w:sz="4" w:space="0" w:color="000000"/>
              <w:left w:val="nil"/>
              <w:bottom w:val="single" w:sz="4" w:space="0" w:color="000000"/>
              <w:right w:val="single" w:sz="4" w:space="0" w:color="000000"/>
            </w:tcBorders>
          </w:tcPr>
          <w:p w:rsidR="006D705E" w:rsidRDefault="008B155A">
            <w:pPr>
              <w:pStyle w:val="a8"/>
              <w:wordWrap/>
              <w:spacing w:before="10" w:line="160" w:lineRule="exact"/>
            </w:pPr>
            <w:r>
              <w:t xml:space="preserve"> </w:t>
            </w:r>
            <w:r>
              <w:rPr>
                <w:rFonts w:ascii="ＭＳ 明朝" w:hAnsi="ＭＳ 明朝" w:hint="eastAsia"/>
              </w:rPr>
              <w:t>非常勤</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rPr>
              <w:t>職員数</w:t>
            </w:r>
          </w:p>
        </w:tc>
        <w:tc>
          <w:tcPr>
            <w:tcW w:w="800" w:type="dxa"/>
            <w:tcBorders>
              <w:top w:val="single" w:sz="4" w:space="0" w:color="000000"/>
              <w:left w:val="nil"/>
              <w:bottom w:val="single" w:sz="4" w:space="0" w:color="000000"/>
              <w:right w:val="double" w:sz="4" w:space="0" w:color="000000"/>
            </w:tcBorders>
          </w:tcPr>
          <w:p w:rsidR="006D705E" w:rsidRDefault="008B155A">
            <w:pPr>
              <w:pStyle w:val="a8"/>
              <w:wordWrap/>
              <w:spacing w:before="10" w:line="160" w:lineRule="exact"/>
            </w:pPr>
            <w:r>
              <w:t xml:space="preserve"> </w:t>
            </w:r>
            <w:r>
              <w:rPr>
                <w:rFonts w:ascii="ＭＳ 明朝" w:hAnsi="ＭＳ 明朝" w:hint="eastAsia"/>
              </w:rPr>
              <w:t>常　勤</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rPr>
              <w:t>換算数</w:t>
            </w:r>
          </w:p>
        </w:tc>
        <w:tc>
          <w:tcPr>
            <w:tcW w:w="800" w:type="dxa"/>
            <w:tcBorders>
              <w:top w:val="single" w:sz="4" w:space="0" w:color="000000"/>
              <w:left w:val="nil"/>
              <w:bottom w:val="single" w:sz="4" w:space="0" w:color="000000"/>
              <w:right w:val="single" w:sz="4" w:space="0" w:color="000000"/>
            </w:tcBorders>
          </w:tcPr>
          <w:p w:rsidR="006D705E" w:rsidRDefault="008B155A">
            <w:pPr>
              <w:pStyle w:val="a8"/>
              <w:wordWrap/>
              <w:spacing w:before="10" w:line="160" w:lineRule="exact"/>
            </w:pPr>
            <w:r>
              <w:t xml:space="preserve"> </w:t>
            </w:r>
            <w:r>
              <w:rPr>
                <w:rFonts w:ascii="ＭＳ 明朝" w:hAnsi="ＭＳ 明朝" w:hint="eastAsia"/>
                <w:spacing w:val="100"/>
              </w:rPr>
              <w:t>配</w:t>
            </w:r>
            <w:r>
              <w:rPr>
                <w:rFonts w:ascii="ＭＳ 明朝" w:hAnsi="ＭＳ 明朝" w:hint="eastAsia"/>
              </w:rPr>
              <w:t>置</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spacing w:val="100"/>
              </w:rPr>
              <w:t>基</w:t>
            </w:r>
            <w:r>
              <w:rPr>
                <w:rFonts w:ascii="ＭＳ 明朝" w:hAnsi="ＭＳ 明朝" w:hint="eastAsia"/>
              </w:rPr>
              <w:t>準</w:t>
            </w:r>
          </w:p>
        </w:tc>
        <w:tc>
          <w:tcPr>
            <w:tcW w:w="800" w:type="dxa"/>
            <w:tcBorders>
              <w:top w:val="single" w:sz="4" w:space="0" w:color="000000"/>
              <w:left w:val="nil"/>
              <w:bottom w:val="single" w:sz="4" w:space="0" w:color="000000"/>
              <w:right w:val="single" w:sz="4" w:space="0" w:color="000000"/>
            </w:tcBorders>
          </w:tcPr>
          <w:p w:rsidR="006D705E" w:rsidRDefault="008B155A">
            <w:pPr>
              <w:pStyle w:val="a8"/>
              <w:wordWrap/>
              <w:spacing w:before="10" w:line="160" w:lineRule="exact"/>
            </w:pPr>
            <w:r>
              <w:t xml:space="preserve"> </w:t>
            </w:r>
            <w:r>
              <w:rPr>
                <w:rFonts w:ascii="ＭＳ 明朝" w:hAnsi="ＭＳ 明朝" w:hint="eastAsia"/>
              </w:rPr>
              <w:t>常　勤</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rPr>
              <w:t>職員数</w:t>
            </w:r>
          </w:p>
        </w:tc>
        <w:tc>
          <w:tcPr>
            <w:tcW w:w="800" w:type="dxa"/>
            <w:tcBorders>
              <w:top w:val="single" w:sz="4" w:space="0" w:color="000000"/>
              <w:left w:val="nil"/>
              <w:bottom w:val="single" w:sz="4" w:space="0" w:color="000000"/>
              <w:right w:val="single" w:sz="4" w:space="0" w:color="000000"/>
            </w:tcBorders>
          </w:tcPr>
          <w:p w:rsidR="006D705E" w:rsidRDefault="008B155A">
            <w:pPr>
              <w:pStyle w:val="a8"/>
              <w:wordWrap/>
              <w:spacing w:before="10" w:line="160" w:lineRule="exact"/>
            </w:pPr>
            <w:r>
              <w:t xml:space="preserve"> </w:t>
            </w:r>
            <w:r>
              <w:rPr>
                <w:rFonts w:ascii="ＭＳ 明朝" w:hAnsi="ＭＳ 明朝" w:hint="eastAsia"/>
              </w:rPr>
              <w:t>非常勤</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rPr>
              <w:t>職員数</w:t>
            </w:r>
          </w:p>
        </w:tc>
        <w:tc>
          <w:tcPr>
            <w:tcW w:w="800" w:type="dxa"/>
            <w:tcBorders>
              <w:top w:val="single" w:sz="4" w:space="0" w:color="000000"/>
              <w:left w:val="nil"/>
              <w:bottom w:val="single" w:sz="4" w:space="0" w:color="000000"/>
              <w:right w:val="single" w:sz="4" w:space="0" w:color="000000"/>
            </w:tcBorders>
          </w:tcPr>
          <w:p w:rsidR="006D705E" w:rsidRDefault="008B155A">
            <w:pPr>
              <w:pStyle w:val="a8"/>
              <w:wordWrap/>
              <w:spacing w:before="10" w:line="160" w:lineRule="exact"/>
            </w:pPr>
            <w:r>
              <w:t xml:space="preserve"> </w:t>
            </w:r>
            <w:r>
              <w:rPr>
                <w:rFonts w:ascii="ＭＳ 明朝" w:hAnsi="ＭＳ 明朝" w:hint="eastAsia"/>
              </w:rPr>
              <w:t>常　勤</w:t>
            </w:r>
          </w:p>
          <w:p w:rsidR="006D705E" w:rsidRDefault="006D705E">
            <w:pPr>
              <w:pStyle w:val="a8"/>
              <w:wordWrap/>
              <w:spacing w:line="143" w:lineRule="exact"/>
            </w:pPr>
          </w:p>
          <w:p w:rsidR="006D705E" w:rsidRDefault="008B155A">
            <w:pPr>
              <w:pStyle w:val="a8"/>
              <w:wordWrap/>
              <w:spacing w:line="160" w:lineRule="exact"/>
            </w:pPr>
            <w:r>
              <w:t xml:space="preserve"> </w:t>
            </w:r>
            <w:r>
              <w:rPr>
                <w:rFonts w:ascii="ＭＳ 明朝" w:hAnsi="ＭＳ 明朝" w:hint="eastAsia"/>
              </w:rPr>
              <w:t>換算数</w:t>
            </w: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450"/>
              </w:rPr>
              <w:t>総</w:t>
            </w:r>
            <w:r>
              <w:rPr>
                <w:rFonts w:ascii="ＭＳ 明朝" w:hAnsi="ＭＳ 明朝" w:hint="eastAsia"/>
              </w:rPr>
              <w:t>数</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175"/>
              </w:rPr>
              <w:t>施設</w:t>
            </w:r>
            <w:r>
              <w:rPr>
                <w:rFonts w:ascii="ＭＳ 明朝" w:hAnsi="ＭＳ 明朝" w:hint="eastAsia"/>
              </w:rPr>
              <w:t>長</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450"/>
              </w:rPr>
              <w:t>医</w:t>
            </w:r>
            <w:r>
              <w:rPr>
                <w:rFonts w:ascii="ＭＳ 明朝" w:hAnsi="ＭＳ 明朝" w:hint="eastAsia"/>
              </w:rPr>
              <w:t>師</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w w:val="92"/>
              </w:rPr>
              <w:t>保健師・看護</w:t>
            </w:r>
            <w:r>
              <w:rPr>
                <w:rFonts w:ascii="ＭＳ 明朝" w:hAnsi="ＭＳ 明朝" w:hint="eastAsia"/>
                <w:spacing w:val="6"/>
                <w:w w:val="92"/>
              </w:rPr>
              <w:t>師</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470"/>
        </w:trPr>
        <w:tc>
          <w:tcPr>
            <w:tcW w:w="1500" w:type="dxa"/>
            <w:tcBorders>
              <w:top w:val="nil"/>
              <w:left w:val="single" w:sz="4" w:space="0" w:color="000000"/>
              <w:bottom w:val="single" w:sz="4" w:space="0" w:color="000000"/>
              <w:right w:val="nil"/>
            </w:tcBorders>
          </w:tcPr>
          <w:p w:rsidR="006D705E" w:rsidRDefault="008B155A">
            <w:pPr>
              <w:pStyle w:val="a8"/>
              <w:wordWrap/>
              <w:spacing w:before="43" w:line="184" w:lineRule="exact"/>
            </w:pPr>
            <w:r>
              <w:t xml:space="preserve"> </w:t>
            </w:r>
            <w:r>
              <w:rPr>
                <w:rFonts w:ascii="ＭＳ 明朝" w:hAnsi="ＭＳ 明朝" w:hint="eastAsia"/>
                <w:spacing w:val="37"/>
              </w:rPr>
              <w:t>生活支援</w:t>
            </w:r>
            <w:r>
              <w:rPr>
                <w:rFonts w:ascii="ＭＳ 明朝" w:hAnsi="ＭＳ 明朝" w:hint="eastAsia"/>
                <w:spacing w:val="2"/>
              </w:rPr>
              <w:t>員</w:t>
            </w:r>
          </w:p>
          <w:p w:rsidR="006D705E" w:rsidRDefault="008B155A">
            <w:pPr>
              <w:pStyle w:val="a8"/>
              <w:wordWrap/>
              <w:spacing w:line="160" w:lineRule="exact"/>
            </w:pPr>
            <w:r>
              <w:t xml:space="preserve"> </w:t>
            </w:r>
            <w:r>
              <w:rPr>
                <w:rFonts w:ascii="ＭＳ 明朝" w:hAnsi="ＭＳ 明朝" w:hint="eastAsia"/>
                <w:spacing w:val="37"/>
              </w:rPr>
              <w:t>作業指導</w:t>
            </w:r>
            <w:r>
              <w:rPr>
                <w:rFonts w:ascii="ＭＳ 明朝" w:hAnsi="ＭＳ 明朝" w:hint="eastAsia"/>
                <w:spacing w:val="2"/>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43"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43"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43"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37"/>
              </w:rPr>
              <w:t>職業指導</w:t>
            </w:r>
            <w:r>
              <w:rPr>
                <w:rFonts w:ascii="ＭＳ 明朝" w:hAnsi="ＭＳ 明朝" w:hint="eastAsia"/>
                <w:spacing w:val="2"/>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83"/>
              </w:rPr>
              <w:t>介護職</w:t>
            </w:r>
            <w:r>
              <w:rPr>
                <w:rFonts w:ascii="ＭＳ 明朝" w:hAnsi="ＭＳ 明朝" w:hint="eastAsia"/>
                <w:spacing w:val="1"/>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37"/>
              </w:rPr>
              <w:t>理学療法</w:t>
            </w:r>
            <w:r>
              <w:rPr>
                <w:rFonts w:ascii="ＭＳ 明朝" w:hAnsi="ＭＳ 明朝" w:hint="eastAsia"/>
                <w:spacing w:val="2"/>
              </w:rPr>
              <w:t>士</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37"/>
              </w:rPr>
              <w:t>作業療法</w:t>
            </w:r>
            <w:r>
              <w:rPr>
                <w:rFonts w:ascii="ＭＳ 明朝" w:hAnsi="ＭＳ 明朝" w:hint="eastAsia"/>
                <w:spacing w:val="2"/>
              </w:rPr>
              <w:t>士</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w w:val="72"/>
              </w:rPr>
              <w:t>児童指導員・保育</w:t>
            </w:r>
            <w:r>
              <w:rPr>
                <w:rFonts w:ascii="ＭＳ 明朝" w:hAnsi="ＭＳ 明朝" w:hint="eastAsia"/>
                <w:spacing w:val="2"/>
                <w:w w:val="72"/>
              </w:rPr>
              <w:t>士</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37"/>
              </w:rPr>
              <w:t>心理判定</w:t>
            </w:r>
            <w:r>
              <w:rPr>
                <w:rFonts w:ascii="ＭＳ 明朝" w:hAnsi="ＭＳ 明朝" w:hint="eastAsia"/>
                <w:spacing w:val="2"/>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0"/>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37"/>
              </w:rPr>
              <w:t>職能判定</w:t>
            </w:r>
            <w:r>
              <w:rPr>
                <w:rFonts w:ascii="ＭＳ 明朝" w:hAnsi="ＭＳ 明朝" w:hint="eastAsia"/>
                <w:spacing w:val="2"/>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97"/>
        </w:trPr>
        <w:tc>
          <w:tcPr>
            <w:tcW w:w="1500" w:type="dxa"/>
            <w:tcBorders>
              <w:top w:val="nil"/>
              <w:left w:val="single" w:sz="4" w:space="0" w:color="000000"/>
              <w:bottom w:val="double" w:sz="4" w:space="0" w:color="000000"/>
              <w:right w:val="nil"/>
            </w:tcBorders>
          </w:tcPr>
          <w:p w:rsidR="006D705E" w:rsidRDefault="008B155A">
            <w:pPr>
              <w:pStyle w:val="a8"/>
              <w:wordWrap/>
              <w:spacing w:before="10" w:line="164" w:lineRule="exact"/>
            </w:pPr>
            <w:r>
              <w:t xml:space="preserve"> </w:t>
            </w:r>
            <w:r>
              <w:rPr>
                <w:rFonts w:ascii="ＭＳ 明朝" w:hAnsi="ＭＳ 明朝" w:hint="eastAsia"/>
                <w:spacing w:val="1"/>
                <w:w w:val="81"/>
              </w:rPr>
              <w:t>あん摩マッサー</w:t>
            </w:r>
            <w:r>
              <w:rPr>
                <w:rFonts w:ascii="ＭＳ 明朝" w:hAnsi="ＭＳ 明朝" w:hint="eastAsia"/>
                <w:w w:val="81"/>
              </w:rPr>
              <w:t>ジ</w:t>
            </w:r>
          </w:p>
          <w:p w:rsidR="006D705E" w:rsidRDefault="008B155A">
            <w:pPr>
              <w:pStyle w:val="a8"/>
              <w:wordWrap/>
              <w:spacing w:line="160" w:lineRule="exact"/>
            </w:pPr>
            <w:r>
              <w:t xml:space="preserve"> </w:t>
            </w:r>
            <w:r>
              <w:rPr>
                <w:rFonts w:ascii="ＭＳ 明朝" w:hAnsi="ＭＳ 明朝" w:hint="eastAsia"/>
                <w:spacing w:val="175"/>
              </w:rPr>
              <w:t>指圧</w:t>
            </w:r>
            <w:r>
              <w:rPr>
                <w:rFonts w:ascii="ＭＳ 明朝" w:hAnsi="ＭＳ 明朝" w:hint="eastAsia"/>
              </w:rPr>
              <w:t>師</w:t>
            </w:r>
          </w:p>
        </w:tc>
        <w:tc>
          <w:tcPr>
            <w:tcW w:w="800" w:type="dxa"/>
            <w:tcBorders>
              <w:top w:val="nil"/>
              <w:left w:val="single" w:sz="4" w:space="0" w:color="000000"/>
              <w:bottom w:val="double" w:sz="4" w:space="0" w:color="000000"/>
              <w:right w:val="single" w:sz="4" w:space="0" w:color="000000"/>
            </w:tcBorders>
          </w:tcPr>
          <w:p w:rsidR="006D705E" w:rsidRDefault="006D705E">
            <w:pPr>
              <w:pStyle w:val="a8"/>
              <w:wordWrap/>
              <w:spacing w:before="10" w:line="164" w:lineRule="exact"/>
            </w:pPr>
          </w:p>
        </w:tc>
        <w:tc>
          <w:tcPr>
            <w:tcW w:w="10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c>
          <w:tcPr>
            <w:tcW w:w="7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c>
          <w:tcPr>
            <w:tcW w:w="8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c>
          <w:tcPr>
            <w:tcW w:w="8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10" w:line="164" w:lineRule="exact"/>
            </w:pPr>
          </w:p>
        </w:tc>
        <w:tc>
          <w:tcPr>
            <w:tcW w:w="8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c>
          <w:tcPr>
            <w:tcW w:w="8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c>
          <w:tcPr>
            <w:tcW w:w="8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c>
          <w:tcPr>
            <w:tcW w:w="800" w:type="dxa"/>
            <w:tcBorders>
              <w:top w:val="nil"/>
              <w:left w:val="nil"/>
              <w:bottom w:val="double" w:sz="4" w:space="0" w:color="000000"/>
              <w:right w:val="single" w:sz="4" w:space="0" w:color="000000"/>
            </w:tcBorders>
          </w:tcPr>
          <w:p w:rsidR="006D705E" w:rsidRDefault="006D705E">
            <w:pPr>
              <w:pStyle w:val="a8"/>
              <w:wordWrap/>
              <w:spacing w:before="10" w:line="164" w:lineRule="exact"/>
            </w:pPr>
          </w:p>
        </w:tc>
      </w:tr>
      <w:tr w:rsidR="006D705E">
        <w:trPr>
          <w:trHeight w:hRule="exact" w:val="430"/>
        </w:trPr>
        <w:tc>
          <w:tcPr>
            <w:tcW w:w="1500" w:type="dxa"/>
            <w:tcBorders>
              <w:top w:val="nil"/>
              <w:left w:val="double" w:sz="4" w:space="0" w:color="000000"/>
              <w:bottom w:val="double" w:sz="4" w:space="0" w:color="000000"/>
              <w:right w:val="nil"/>
            </w:tcBorders>
          </w:tcPr>
          <w:p w:rsidR="006D705E" w:rsidRDefault="008B155A">
            <w:pPr>
              <w:pStyle w:val="a8"/>
              <w:wordWrap/>
              <w:spacing w:before="23" w:line="164" w:lineRule="exact"/>
            </w:pPr>
            <w:r>
              <w:t xml:space="preserve"> </w:t>
            </w:r>
            <w:r>
              <w:rPr>
                <w:rFonts w:ascii="ＭＳ 明朝" w:hAnsi="ＭＳ 明朝" w:hint="eastAsia"/>
                <w:spacing w:val="10"/>
              </w:rPr>
              <w:t>直接処遇職</w:t>
            </w:r>
            <w:r>
              <w:rPr>
                <w:rFonts w:ascii="ＭＳ 明朝" w:hAnsi="ＭＳ 明朝" w:hint="eastAsia"/>
              </w:rPr>
              <w:t>員</w:t>
            </w:r>
          </w:p>
          <w:p w:rsidR="006D705E" w:rsidRDefault="008B155A">
            <w:pPr>
              <w:pStyle w:val="a8"/>
              <w:wordWrap/>
              <w:spacing w:line="160" w:lineRule="exact"/>
            </w:pPr>
            <w:r>
              <w:t xml:space="preserve"> </w:t>
            </w:r>
            <w:r>
              <w:rPr>
                <w:rFonts w:ascii="ＭＳ 明朝" w:hAnsi="ＭＳ 明朝" w:hint="eastAsia"/>
                <w:spacing w:val="450"/>
              </w:rPr>
              <w:t>総</w:t>
            </w:r>
            <w:r>
              <w:rPr>
                <w:rFonts w:ascii="ＭＳ 明朝" w:hAnsi="ＭＳ 明朝" w:hint="eastAsia"/>
              </w:rPr>
              <w:t>数</w:t>
            </w:r>
          </w:p>
        </w:tc>
        <w:tc>
          <w:tcPr>
            <w:tcW w:w="800" w:type="dxa"/>
            <w:tcBorders>
              <w:top w:val="nil"/>
              <w:left w:val="double" w:sz="4" w:space="0" w:color="000000"/>
              <w:bottom w:val="double" w:sz="4" w:space="0" w:color="000000"/>
              <w:right w:val="double" w:sz="4" w:space="0" w:color="000000"/>
            </w:tcBorders>
          </w:tcPr>
          <w:p w:rsidR="006D705E" w:rsidRDefault="006D705E">
            <w:pPr>
              <w:pStyle w:val="a8"/>
              <w:wordWrap/>
              <w:spacing w:before="23" w:line="164" w:lineRule="exact"/>
            </w:pPr>
          </w:p>
        </w:tc>
        <w:tc>
          <w:tcPr>
            <w:tcW w:w="10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7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c>
          <w:tcPr>
            <w:tcW w:w="800" w:type="dxa"/>
            <w:tcBorders>
              <w:top w:val="nil"/>
              <w:left w:val="nil"/>
              <w:bottom w:val="double" w:sz="4" w:space="0" w:color="000000"/>
              <w:right w:val="double" w:sz="4" w:space="0" w:color="000000"/>
            </w:tcBorders>
          </w:tcPr>
          <w:p w:rsidR="006D705E" w:rsidRDefault="006D705E">
            <w:pPr>
              <w:pStyle w:val="a8"/>
              <w:wordWrap/>
              <w:spacing w:before="23" w:line="16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175"/>
              </w:rPr>
              <w:t>栄養</w:t>
            </w:r>
            <w:r>
              <w:rPr>
                <w:rFonts w:ascii="ＭＳ 明朝" w:hAnsi="ＭＳ 明朝" w:hint="eastAsia"/>
              </w:rPr>
              <w:t>士</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175"/>
              </w:rPr>
              <w:t>介助</w:t>
            </w:r>
            <w:r>
              <w:rPr>
                <w:rFonts w:ascii="ＭＳ 明朝" w:hAnsi="ＭＳ 明朝" w:hint="eastAsia"/>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175"/>
              </w:rPr>
              <w:t>事務</w:t>
            </w:r>
            <w:r>
              <w:rPr>
                <w:rFonts w:ascii="ＭＳ 明朝" w:hAnsi="ＭＳ 明朝" w:hint="eastAsia"/>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175"/>
              </w:rPr>
              <w:t>調理</w:t>
            </w:r>
            <w:r>
              <w:rPr>
                <w:rFonts w:ascii="ＭＳ 明朝" w:hAnsi="ＭＳ 明朝" w:hint="eastAsia"/>
              </w:rPr>
              <w:t>員</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r w:rsidR="006D705E">
        <w:trPr>
          <w:trHeight w:hRule="exact" w:val="368"/>
        </w:trPr>
        <w:tc>
          <w:tcPr>
            <w:tcW w:w="1500" w:type="dxa"/>
            <w:tcBorders>
              <w:top w:val="nil"/>
              <w:left w:val="single" w:sz="4" w:space="0" w:color="000000"/>
              <w:bottom w:val="single" w:sz="4" w:space="0" w:color="000000"/>
              <w:right w:val="nil"/>
            </w:tcBorders>
          </w:tcPr>
          <w:p w:rsidR="006D705E" w:rsidRDefault="008B155A">
            <w:pPr>
              <w:pStyle w:val="a8"/>
              <w:wordWrap/>
              <w:spacing w:before="84" w:line="184" w:lineRule="exact"/>
            </w:pPr>
            <w:r>
              <w:t xml:space="preserve"> </w:t>
            </w:r>
            <w:r>
              <w:rPr>
                <w:rFonts w:ascii="ＭＳ 明朝" w:hAnsi="ＭＳ 明朝" w:hint="eastAsia"/>
                <w:spacing w:val="175"/>
              </w:rPr>
              <w:t>その</w:t>
            </w:r>
            <w:r>
              <w:rPr>
                <w:rFonts w:ascii="ＭＳ 明朝" w:hAnsi="ＭＳ 明朝" w:hint="eastAsia"/>
              </w:rPr>
              <w:t>他</w:t>
            </w:r>
          </w:p>
        </w:tc>
        <w:tc>
          <w:tcPr>
            <w:tcW w:w="800" w:type="dxa"/>
            <w:tcBorders>
              <w:top w:val="nil"/>
              <w:left w:val="single" w:sz="4" w:space="0" w:color="000000"/>
              <w:bottom w:val="single" w:sz="4" w:space="0" w:color="000000"/>
              <w:right w:val="single" w:sz="4" w:space="0" w:color="000000"/>
            </w:tcBorders>
          </w:tcPr>
          <w:p w:rsidR="006D705E" w:rsidRDefault="006D705E">
            <w:pPr>
              <w:pStyle w:val="a8"/>
              <w:wordWrap/>
              <w:spacing w:before="84" w:line="184" w:lineRule="exact"/>
            </w:pPr>
          </w:p>
        </w:tc>
        <w:tc>
          <w:tcPr>
            <w:tcW w:w="10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7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doub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c>
          <w:tcPr>
            <w:tcW w:w="800" w:type="dxa"/>
            <w:tcBorders>
              <w:top w:val="nil"/>
              <w:left w:val="nil"/>
              <w:bottom w:val="single" w:sz="4" w:space="0" w:color="000000"/>
              <w:right w:val="single" w:sz="4" w:space="0" w:color="000000"/>
            </w:tcBorders>
          </w:tcPr>
          <w:p w:rsidR="006D705E" w:rsidRDefault="006D705E">
            <w:pPr>
              <w:pStyle w:val="a8"/>
              <w:wordWrap/>
              <w:spacing w:before="84" w:line="184" w:lineRule="exact"/>
            </w:pPr>
          </w:p>
        </w:tc>
      </w:tr>
    </w:tbl>
    <w:p w:rsidR="006D705E" w:rsidRDefault="006D705E">
      <w:pPr>
        <w:pStyle w:val="a8"/>
        <w:wordWrap/>
        <w:spacing w:line="43" w:lineRule="exact"/>
      </w:pPr>
    </w:p>
    <w:p w:rsidR="006D705E" w:rsidRDefault="008B155A">
      <w:pPr>
        <w:pStyle w:val="a8"/>
        <w:wordWrap/>
        <w:spacing w:line="246" w:lineRule="exact"/>
      </w:pPr>
      <w:r>
        <w:rPr>
          <w:rFonts w:ascii="ＭＳ 明朝" w:hAnsi="ＭＳ 明朝" w:hint="eastAsia"/>
        </w:rPr>
        <w:t xml:space="preserve">　＊職員数は，監査日直近の月末の状況を記入すること。</w:t>
      </w:r>
    </w:p>
    <w:p w:rsidR="006D705E" w:rsidRDefault="008B155A">
      <w:pPr>
        <w:pStyle w:val="a8"/>
        <w:wordWrap/>
      </w:pPr>
      <w:r>
        <w:rPr>
          <w:rFonts w:ascii="ＭＳ 明朝" w:hAnsi="ＭＳ 明朝" w:hint="eastAsia"/>
        </w:rPr>
        <w:t xml:space="preserve">　＊併設通所部，分場等がある場合は，施設種別の欄にその区分を記載すること。</w:t>
      </w:r>
    </w:p>
    <w:p w:rsidR="006D705E" w:rsidRDefault="006D705E">
      <w:pPr>
        <w:pStyle w:val="a8"/>
        <w:wordWrap/>
      </w:pPr>
    </w:p>
    <w:p w:rsidR="006D705E" w:rsidRDefault="008B155A">
      <w:pPr>
        <w:pStyle w:val="a8"/>
        <w:wordWrap/>
      </w:pPr>
      <w:r>
        <w:rPr>
          <w:rFonts w:eastAsia="Times New Roman"/>
        </w:rPr>
        <w:t xml:space="preserve"> </w:t>
      </w:r>
      <w:r>
        <w:rPr>
          <w:rFonts w:ascii="ＭＳ 明朝" w:hAnsi="ＭＳ 明朝" w:hint="eastAsia"/>
        </w:rPr>
        <w:t>○前年度利用者の状況</w:t>
      </w:r>
      <w:r>
        <w:rPr>
          <w:rFonts w:eastAsia="Times New Roman"/>
        </w:rPr>
        <w:t>(</w:t>
      </w:r>
      <w:r>
        <w:rPr>
          <w:rFonts w:ascii="ＭＳ 明朝" w:hAnsi="ＭＳ 明朝" w:hint="eastAsia"/>
        </w:rPr>
        <w:t>施設訓練等支援費の対象施設のみ記入）</w:t>
      </w:r>
    </w:p>
    <w:p w:rsidR="006D705E" w:rsidRDefault="006D705E">
      <w:pPr>
        <w:pStyle w:val="a8"/>
        <w:wordWrap/>
        <w:spacing w:line="100" w:lineRule="exact"/>
      </w:pPr>
    </w:p>
    <w:tbl>
      <w:tblPr>
        <w:tblW w:w="0" w:type="auto"/>
        <w:tblInd w:w="112" w:type="dxa"/>
        <w:tblLayout w:type="fixed"/>
        <w:tblCellMar>
          <w:left w:w="12" w:type="dxa"/>
          <w:right w:w="12" w:type="dxa"/>
        </w:tblCellMar>
        <w:tblLook w:val="0000" w:firstRow="0" w:lastRow="0" w:firstColumn="0" w:lastColumn="0" w:noHBand="0" w:noVBand="0"/>
      </w:tblPr>
      <w:tblGrid>
        <w:gridCol w:w="1000"/>
        <w:gridCol w:w="2500"/>
        <w:gridCol w:w="2600"/>
        <w:gridCol w:w="1800"/>
        <w:gridCol w:w="1800"/>
      </w:tblGrid>
      <w:tr w:rsidR="006D705E">
        <w:trPr>
          <w:trHeight w:hRule="exact" w:val="324"/>
        </w:trPr>
        <w:tc>
          <w:tcPr>
            <w:tcW w:w="1000" w:type="dxa"/>
            <w:tcBorders>
              <w:top w:val="single" w:sz="4" w:space="0" w:color="000000"/>
              <w:left w:val="single" w:sz="4" w:space="0" w:color="000000"/>
              <w:bottom w:val="single" w:sz="4" w:space="0" w:color="000000"/>
              <w:right w:val="single" w:sz="4" w:space="0" w:color="000000"/>
            </w:tcBorders>
          </w:tcPr>
          <w:p w:rsidR="006D705E" w:rsidRDefault="006D705E">
            <w:pPr>
              <w:pStyle w:val="a8"/>
              <w:wordWrap/>
              <w:spacing w:before="64" w:line="164" w:lineRule="exact"/>
            </w:pPr>
          </w:p>
        </w:tc>
        <w:tc>
          <w:tcPr>
            <w:tcW w:w="2500" w:type="dxa"/>
            <w:tcBorders>
              <w:top w:val="single" w:sz="4" w:space="0" w:color="000000"/>
              <w:left w:val="nil"/>
              <w:bottom w:val="single" w:sz="4" w:space="0" w:color="000000"/>
              <w:right w:val="single" w:sz="4" w:space="0" w:color="000000"/>
            </w:tcBorders>
          </w:tcPr>
          <w:p w:rsidR="006D705E" w:rsidRDefault="008B155A">
            <w:pPr>
              <w:pStyle w:val="a8"/>
              <w:wordWrap/>
              <w:spacing w:before="64" w:line="164" w:lineRule="exact"/>
            </w:pPr>
            <w:r>
              <w:rPr>
                <w:spacing w:val="-4"/>
              </w:rPr>
              <w:t xml:space="preserve"> </w:t>
            </w:r>
            <w:r>
              <w:rPr>
                <w:rFonts w:ascii="ＭＳ 明朝" w:hAnsi="ＭＳ 明朝" w:hint="eastAsia"/>
                <w:spacing w:val="-4"/>
              </w:rPr>
              <w:t>延利用者数</w:t>
            </w:r>
            <w:r>
              <w:rPr>
                <w:rFonts w:ascii="ＭＳ 明朝" w:hAnsi="ＭＳ 明朝" w:hint="eastAsia"/>
                <w:spacing w:val="-4"/>
                <w:sz w:val="18"/>
                <w:szCs w:val="18"/>
              </w:rPr>
              <w:t>（各月初日の計）</w:t>
            </w:r>
          </w:p>
        </w:tc>
        <w:tc>
          <w:tcPr>
            <w:tcW w:w="2600" w:type="dxa"/>
            <w:tcBorders>
              <w:top w:val="single" w:sz="4" w:space="0" w:color="000000"/>
              <w:left w:val="nil"/>
              <w:bottom w:val="single" w:sz="4" w:space="0" w:color="000000"/>
              <w:right w:val="single" w:sz="4" w:space="0" w:color="000000"/>
            </w:tcBorders>
          </w:tcPr>
          <w:p w:rsidR="006D705E" w:rsidRDefault="008B155A">
            <w:pPr>
              <w:pStyle w:val="a8"/>
              <w:wordWrap/>
              <w:spacing w:before="64" w:line="164" w:lineRule="exact"/>
            </w:pPr>
            <w:r>
              <w:rPr>
                <w:spacing w:val="-4"/>
              </w:rPr>
              <w:t xml:space="preserve"> </w:t>
            </w:r>
            <w:r>
              <w:rPr>
                <w:rFonts w:ascii="ＭＳ 明朝" w:hAnsi="ＭＳ 明朝" w:hint="eastAsia"/>
                <w:spacing w:val="-4"/>
              </w:rPr>
              <w:t>平均</w:t>
            </w:r>
            <w:r>
              <w:rPr>
                <w:rFonts w:ascii="ＭＳ 明朝" w:hAnsi="ＭＳ 明朝" w:hint="eastAsia"/>
                <w:spacing w:val="-4"/>
                <w:sz w:val="18"/>
                <w:szCs w:val="18"/>
              </w:rPr>
              <w:t>（小数点第２位以下切上）</w:t>
            </w:r>
          </w:p>
        </w:tc>
        <w:tc>
          <w:tcPr>
            <w:tcW w:w="1800" w:type="dxa"/>
            <w:tcBorders>
              <w:top w:val="single" w:sz="4" w:space="0" w:color="000000"/>
              <w:left w:val="nil"/>
              <w:bottom w:val="single" w:sz="4" w:space="0" w:color="000000"/>
              <w:right w:val="single" w:sz="4" w:space="0" w:color="000000"/>
            </w:tcBorders>
          </w:tcPr>
          <w:p w:rsidR="006D705E" w:rsidRDefault="008B155A">
            <w:pPr>
              <w:pStyle w:val="a8"/>
              <w:wordWrap/>
              <w:spacing w:before="64" w:line="164" w:lineRule="exact"/>
            </w:pPr>
            <w:r>
              <w:t xml:space="preserve"> </w:t>
            </w:r>
            <w:r>
              <w:rPr>
                <w:rFonts w:ascii="ＭＳ 明朝" w:hAnsi="ＭＳ 明朝" w:hint="eastAsia"/>
              </w:rPr>
              <w:t>施設種類別配置数</w:t>
            </w:r>
          </w:p>
        </w:tc>
        <w:tc>
          <w:tcPr>
            <w:tcW w:w="1800" w:type="dxa"/>
            <w:vMerge w:val="restart"/>
            <w:tcBorders>
              <w:top w:val="nil"/>
              <w:left w:val="nil"/>
              <w:bottom w:val="nil"/>
              <w:right w:val="nil"/>
            </w:tcBorders>
          </w:tcPr>
          <w:p w:rsidR="006D705E" w:rsidRDefault="006D705E">
            <w:pPr>
              <w:pStyle w:val="a8"/>
              <w:wordWrap/>
              <w:spacing w:before="64" w:line="164" w:lineRule="exact"/>
            </w:pPr>
          </w:p>
        </w:tc>
      </w:tr>
      <w:tr w:rsidR="006D705E">
        <w:trPr>
          <w:trHeight w:hRule="exact" w:val="324"/>
        </w:trPr>
        <w:tc>
          <w:tcPr>
            <w:tcW w:w="1000" w:type="dxa"/>
            <w:tcBorders>
              <w:top w:val="nil"/>
              <w:left w:val="single" w:sz="4" w:space="0" w:color="000000"/>
              <w:bottom w:val="single" w:sz="4" w:space="0" w:color="000000"/>
              <w:right w:val="single" w:sz="4" w:space="0" w:color="000000"/>
            </w:tcBorders>
          </w:tcPr>
          <w:p w:rsidR="006D705E" w:rsidRDefault="008B155A">
            <w:pPr>
              <w:pStyle w:val="a8"/>
              <w:wordWrap/>
              <w:spacing w:before="64" w:line="164" w:lineRule="exact"/>
            </w:pPr>
            <w:r>
              <w:t xml:space="preserve"> </w:t>
            </w:r>
            <w:r>
              <w:rPr>
                <w:rFonts w:ascii="ＭＳ 明朝" w:hAnsi="ＭＳ 明朝" w:hint="eastAsia"/>
                <w:spacing w:val="200"/>
              </w:rPr>
              <w:t>総</w:t>
            </w:r>
            <w:r>
              <w:rPr>
                <w:rFonts w:ascii="ＭＳ 明朝" w:hAnsi="ＭＳ 明朝" w:hint="eastAsia"/>
              </w:rPr>
              <w:t>計</w:t>
            </w:r>
          </w:p>
        </w:tc>
        <w:tc>
          <w:tcPr>
            <w:tcW w:w="25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26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vMerge/>
            <w:tcBorders>
              <w:top w:val="nil"/>
              <w:left w:val="nil"/>
              <w:bottom w:val="nil"/>
              <w:right w:val="nil"/>
            </w:tcBorders>
          </w:tcPr>
          <w:p w:rsidR="006D705E" w:rsidRDefault="006D705E">
            <w:pPr>
              <w:pStyle w:val="a8"/>
              <w:wordWrap/>
              <w:spacing w:before="64" w:line="164" w:lineRule="exact"/>
            </w:pPr>
          </w:p>
        </w:tc>
      </w:tr>
      <w:tr w:rsidR="006D705E">
        <w:trPr>
          <w:trHeight w:hRule="exact" w:val="326"/>
        </w:trPr>
        <w:tc>
          <w:tcPr>
            <w:tcW w:w="1000" w:type="dxa"/>
            <w:tcBorders>
              <w:top w:val="nil"/>
              <w:left w:val="single" w:sz="4" w:space="0" w:color="000000"/>
              <w:bottom w:val="single" w:sz="4" w:space="0" w:color="000000"/>
              <w:right w:val="single" w:sz="4" w:space="0" w:color="000000"/>
            </w:tcBorders>
          </w:tcPr>
          <w:p w:rsidR="006D705E" w:rsidRDefault="008B155A">
            <w:pPr>
              <w:pStyle w:val="a8"/>
              <w:wordWrap/>
              <w:spacing w:before="64" w:line="164" w:lineRule="exact"/>
            </w:pPr>
            <w:r>
              <w:t xml:space="preserve"> </w:t>
            </w:r>
            <w:r>
              <w:rPr>
                <w:rFonts w:ascii="ＭＳ 明朝" w:hAnsi="ＭＳ 明朝" w:hint="eastAsia"/>
                <w:spacing w:val="50"/>
              </w:rPr>
              <w:t>区分</w:t>
            </w:r>
            <w:r>
              <w:rPr>
                <w:rFonts w:ascii="ＭＳ 明朝" w:hAnsi="ＭＳ 明朝" w:hint="eastAsia"/>
              </w:rPr>
              <w:t>Ａ</w:t>
            </w:r>
          </w:p>
        </w:tc>
        <w:tc>
          <w:tcPr>
            <w:tcW w:w="25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26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vMerge/>
            <w:tcBorders>
              <w:top w:val="nil"/>
              <w:left w:val="nil"/>
              <w:bottom w:val="nil"/>
              <w:right w:val="nil"/>
            </w:tcBorders>
          </w:tcPr>
          <w:p w:rsidR="006D705E" w:rsidRDefault="006D705E">
            <w:pPr>
              <w:pStyle w:val="a8"/>
              <w:wordWrap/>
              <w:spacing w:before="64" w:line="164" w:lineRule="exact"/>
            </w:pPr>
          </w:p>
        </w:tc>
      </w:tr>
      <w:tr w:rsidR="006D705E">
        <w:trPr>
          <w:trHeight w:hRule="exact" w:val="328"/>
        </w:trPr>
        <w:tc>
          <w:tcPr>
            <w:tcW w:w="1000" w:type="dxa"/>
            <w:tcBorders>
              <w:top w:val="nil"/>
              <w:left w:val="single" w:sz="4" w:space="0" w:color="000000"/>
              <w:bottom w:val="single" w:sz="4" w:space="0" w:color="000000"/>
              <w:right w:val="single" w:sz="4" w:space="0" w:color="000000"/>
            </w:tcBorders>
          </w:tcPr>
          <w:p w:rsidR="006D705E" w:rsidRDefault="008B155A">
            <w:pPr>
              <w:pStyle w:val="a8"/>
              <w:wordWrap/>
              <w:spacing w:before="64" w:line="164" w:lineRule="exact"/>
            </w:pPr>
            <w:r>
              <w:t xml:space="preserve"> </w:t>
            </w:r>
            <w:r>
              <w:rPr>
                <w:rFonts w:ascii="ＭＳ 明朝" w:hAnsi="ＭＳ 明朝" w:hint="eastAsia"/>
                <w:spacing w:val="50"/>
              </w:rPr>
              <w:t>区分</w:t>
            </w:r>
            <w:r>
              <w:rPr>
                <w:rFonts w:ascii="ＭＳ 明朝" w:hAnsi="ＭＳ 明朝" w:hint="eastAsia"/>
              </w:rPr>
              <w:t>Ｂ</w:t>
            </w:r>
          </w:p>
        </w:tc>
        <w:tc>
          <w:tcPr>
            <w:tcW w:w="25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26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vMerge/>
            <w:tcBorders>
              <w:top w:val="nil"/>
              <w:left w:val="nil"/>
              <w:bottom w:val="nil"/>
              <w:right w:val="nil"/>
            </w:tcBorders>
          </w:tcPr>
          <w:p w:rsidR="006D705E" w:rsidRDefault="006D705E">
            <w:pPr>
              <w:pStyle w:val="a8"/>
              <w:wordWrap/>
              <w:spacing w:before="64" w:line="164" w:lineRule="exact"/>
            </w:pPr>
          </w:p>
        </w:tc>
      </w:tr>
      <w:tr w:rsidR="006D705E">
        <w:trPr>
          <w:trHeight w:hRule="exact" w:val="328"/>
        </w:trPr>
        <w:tc>
          <w:tcPr>
            <w:tcW w:w="1000" w:type="dxa"/>
            <w:tcBorders>
              <w:top w:val="nil"/>
              <w:left w:val="single" w:sz="4" w:space="0" w:color="000000"/>
              <w:bottom w:val="single" w:sz="4" w:space="0" w:color="000000"/>
              <w:right w:val="single" w:sz="4" w:space="0" w:color="000000"/>
            </w:tcBorders>
          </w:tcPr>
          <w:p w:rsidR="006D705E" w:rsidRDefault="008B155A">
            <w:pPr>
              <w:pStyle w:val="a8"/>
              <w:wordWrap/>
              <w:spacing w:before="64" w:line="164" w:lineRule="exact"/>
            </w:pPr>
            <w:r>
              <w:t xml:space="preserve"> </w:t>
            </w:r>
            <w:r>
              <w:rPr>
                <w:rFonts w:ascii="ＭＳ 明朝" w:hAnsi="ＭＳ 明朝" w:hint="eastAsia"/>
                <w:spacing w:val="50"/>
              </w:rPr>
              <w:t>その</w:t>
            </w:r>
            <w:r>
              <w:rPr>
                <w:rFonts w:ascii="ＭＳ 明朝" w:hAnsi="ＭＳ 明朝" w:hint="eastAsia"/>
              </w:rPr>
              <w:t>他</w:t>
            </w:r>
          </w:p>
        </w:tc>
        <w:tc>
          <w:tcPr>
            <w:tcW w:w="25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26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vMerge/>
            <w:tcBorders>
              <w:top w:val="nil"/>
              <w:left w:val="nil"/>
              <w:bottom w:val="nil"/>
              <w:right w:val="nil"/>
            </w:tcBorders>
          </w:tcPr>
          <w:p w:rsidR="006D705E" w:rsidRDefault="006D705E">
            <w:pPr>
              <w:pStyle w:val="a8"/>
              <w:wordWrap/>
              <w:spacing w:before="64" w:line="164" w:lineRule="exact"/>
            </w:pPr>
          </w:p>
        </w:tc>
      </w:tr>
      <w:tr w:rsidR="006D705E">
        <w:trPr>
          <w:trHeight w:hRule="exact" w:val="328"/>
        </w:trPr>
        <w:tc>
          <w:tcPr>
            <w:tcW w:w="1000" w:type="dxa"/>
            <w:tcBorders>
              <w:top w:val="nil"/>
              <w:left w:val="single" w:sz="4" w:space="0" w:color="000000"/>
              <w:bottom w:val="single" w:sz="4" w:space="0" w:color="000000"/>
              <w:right w:val="single" w:sz="4" w:space="0" w:color="000000"/>
            </w:tcBorders>
          </w:tcPr>
          <w:p w:rsidR="006D705E" w:rsidRDefault="008B155A">
            <w:pPr>
              <w:pStyle w:val="a8"/>
              <w:wordWrap/>
              <w:spacing w:before="64" w:line="164" w:lineRule="exact"/>
            </w:pPr>
            <w:r>
              <w:t xml:space="preserve"> </w:t>
            </w:r>
            <w:r>
              <w:rPr>
                <w:rFonts w:ascii="ＭＳ 明朝" w:hAnsi="ＭＳ 明朝" w:hint="eastAsia"/>
              </w:rPr>
              <w:t>空床利用</w:t>
            </w:r>
          </w:p>
        </w:tc>
        <w:tc>
          <w:tcPr>
            <w:tcW w:w="25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26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tcBorders>
              <w:top w:val="nil"/>
              <w:left w:val="nil"/>
              <w:bottom w:val="single" w:sz="4" w:space="0" w:color="000000"/>
              <w:right w:val="single" w:sz="4" w:space="0" w:color="000000"/>
            </w:tcBorders>
          </w:tcPr>
          <w:p w:rsidR="006D705E" w:rsidRDefault="006D705E">
            <w:pPr>
              <w:pStyle w:val="a8"/>
              <w:wordWrap/>
              <w:spacing w:before="64" w:line="164" w:lineRule="exact"/>
            </w:pPr>
          </w:p>
        </w:tc>
        <w:tc>
          <w:tcPr>
            <w:tcW w:w="1800" w:type="dxa"/>
            <w:vMerge/>
            <w:tcBorders>
              <w:top w:val="nil"/>
              <w:left w:val="nil"/>
              <w:bottom w:val="nil"/>
              <w:right w:val="nil"/>
            </w:tcBorders>
          </w:tcPr>
          <w:p w:rsidR="006D705E" w:rsidRDefault="006D705E">
            <w:pPr>
              <w:pStyle w:val="a8"/>
              <w:wordWrap/>
              <w:spacing w:before="64" w:line="164" w:lineRule="exact"/>
            </w:pPr>
          </w:p>
        </w:tc>
      </w:tr>
    </w:tbl>
    <w:p w:rsidR="006D705E" w:rsidRDefault="006D705E">
      <w:pPr>
        <w:pStyle w:val="a8"/>
        <w:wordWrap/>
        <w:spacing w:line="43" w:lineRule="exact"/>
      </w:pPr>
    </w:p>
    <w:p w:rsidR="006D705E" w:rsidRDefault="008B155A">
      <w:pPr>
        <w:pStyle w:val="a8"/>
        <w:wordWrap/>
        <w:snapToGrid w:val="0"/>
        <w:spacing w:line="200" w:lineRule="exact"/>
      </w:pPr>
      <w:r>
        <w:rPr>
          <w:rFonts w:ascii="ＭＳ 明朝" w:hAnsi="ＭＳ 明朝" w:hint="eastAsia"/>
        </w:rPr>
        <w:t xml:space="preserve">　＊平成</w:t>
      </w:r>
      <w:r>
        <w:rPr>
          <w:rFonts w:eastAsia="Times New Roman"/>
        </w:rPr>
        <w:t>16</w:t>
      </w:r>
      <w:r>
        <w:rPr>
          <w:rFonts w:ascii="ＭＳ 明朝" w:hAnsi="ＭＳ 明朝" w:hint="eastAsia"/>
        </w:rPr>
        <w:t>年</w:t>
      </w:r>
      <w:r>
        <w:rPr>
          <w:rFonts w:eastAsia="Times New Roman"/>
        </w:rPr>
        <w:t>3</w:t>
      </w:r>
      <w:r>
        <w:rPr>
          <w:rFonts w:ascii="ＭＳ 明朝" w:hAnsi="ＭＳ 明朝" w:hint="eastAsia"/>
        </w:rPr>
        <w:t>月</w:t>
      </w:r>
      <w:r>
        <w:rPr>
          <w:rFonts w:eastAsia="Times New Roman"/>
        </w:rPr>
        <w:t>23</w:t>
      </w:r>
      <w:r>
        <w:rPr>
          <w:rFonts w:ascii="ＭＳ 明朝" w:hAnsi="ＭＳ 明朝" w:hint="eastAsia"/>
        </w:rPr>
        <w:t>日付障第</w:t>
      </w:r>
      <w:r>
        <w:rPr>
          <w:rFonts w:eastAsia="Times New Roman"/>
        </w:rPr>
        <w:t>1188</w:t>
      </w:r>
      <w:r>
        <w:rPr>
          <w:rFonts w:ascii="ＭＳ 明朝" w:hAnsi="ＭＳ 明朝" w:hint="eastAsia"/>
        </w:rPr>
        <w:t>号及び平成</w:t>
      </w:r>
      <w:r>
        <w:rPr>
          <w:rFonts w:eastAsia="Times New Roman"/>
        </w:rPr>
        <w:t>17</w:t>
      </w:r>
      <w:r>
        <w:rPr>
          <w:rFonts w:ascii="ＭＳ 明朝" w:hAnsi="ＭＳ 明朝" w:hint="eastAsia"/>
        </w:rPr>
        <w:t>年</w:t>
      </w:r>
      <w:r>
        <w:rPr>
          <w:rFonts w:eastAsia="Times New Roman"/>
        </w:rPr>
        <w:t>3</w:t>
      </w:r>
      <w:r>
        <w:rPr>
          <w:rFonts w:ascii="ＭＳ 明朝" w:hAnsi="ＭＳ 明朝" w:hint="eastAsia"/>
        </w:rPr>
        <w:t>月</w:t>
      </w:r>
      <w:r>
        <w:rPr>
          <w:rFonts w:eastAsia="Times New Roman"/>
        </w:rPr>
        <w:t>7</w:t>
      </w:r>
      <w:r>
        <w:rPr>
          <w:rFonts w:ascii="ＭＳ 明朝" w:hAnsi="ＭＳ 明朝" w:hint="eastAsia"/>
        </w:rPr>
        <w:t>日付け障第</w:t>
      </w:r>
      <w:r>
        <w:rPr>
          <w:rFonts w:eastAsia="Times New Roman"/>
        </w:rPr>
        <w:t>1011</w:t>
      </w:r>
      <w:r>
        <w:rPr>
          <w:rFonts w:ascii="ＭＳ 明朝" w:hAnsi="ＭＳ 明朝" w:hint="eastAsia"/>
        </w:rPr>
        <w:t>号に基づき報告した数を記入すること。</w:t>
      </w:r>
    </w:p>
    <w:p w:rsidR="006D705E" w:rsidRDefault="006D705E">
      <w:pPr>
        <w:pStyle w:val="a8"/>
        <w:wordWrap/>
        <w:snapToGrid w:val="0"/>
        <w:spacing w:line="200" w:lineRule="exact"/>
      </w:pPr>
    </w:p>
    <w:p w:rsidR="006D705E" w:rsidRDefault="008B155A">
      <w:pPr>
        <w:pStyle w:val="a8"/>
        <w:wordWrap/>
        <w:snapToGrid w:val="0"/>
        <w:spacing w:line="200" w:lineRule="exact"/>
      </w:pPr>
      <w:r>
        <w:rPr>
          <w:rFonts w:ascii="ＭＳ 明朝" w:hAnsi="ＭＳ 明朝" w:hint="eastAsia"/>
        </w:rPr>
        <w:t xml:space="preserve">　前年度開設していない施設（開設年月日　</w:t>
      </w:r>
      <w:r w:rsidR="005664D1">
        <w:rPr>
          <w:rFonts w:ascii="ＭＳ 明朝" w:hAnsi="ＭＳ 明朝" w:hint="eastAsia"/>
        </w:rPr>
        <w:t>令和</w:t>
      </w:r>
      <w:r>
        <w:rPr>
          <w:rFonts w:ascii="ＭＳ 明朝" w:hAnsi="ＭＳ 明朝" w:hint="eastAsia"/>
        </w:rPr>
        <w:t xml:space="preserve">　　年　　月　　日）</w:t>
      </w:r>
    </w:p>
    <w:p w:rsidR="006D705E" w:rsidRDefault="008B155A">
      <w:pPr>
        <w:pStyle w:val="a8"/>
        <w:wordWrap/>
        <w:snapToGrid w:val="0"/>
        <w:spacing w:line="200" w:lineRule="exact"/>
      </w:pPr>
      <w:r>
        <w:rPr>
          <w:rFonts w:ascii="ＭＳ 明朝" w:hAnsi="ＭＳ 明朝" w:hint="eastAsia"/>
        </w:rPr>
        <w:t xml:space="preserve">　　定員</w:t>
      </w:r>
      <w:r>
        <w:rPr>
          <w:rFonts w:eastAsia="Times New Roman"/>
        </w:rPr>
        <w:t>×</w:t>
      </w:r>
      <w:r>
        <w:rPr>
          <w:rFonts w:ascii="ＭＳ 明朝" w:hAnsi="ＭＳ 明朝" w:hint="eastAsia"/>
        </w:rPr>
        <w:t xml:space="preserve">０．９　　　〔　　</w:t>
      </w:r>
      <w:r>
        <w:rPr>
          <w:rFonts w:eastAsia="Times New Roman"/>
        </w:rPr>
        <w:t xml:space="preserve">                  </w:t>
      </w:r>
      <w:r>
        <w:rPr>
          <w:rFonts w:ascii="ＭＳ 明朝" w:hAnsi="ＭＳ 明朝" w:hint="eastAsia"/>
        </w:rPr>
        <w:t>人〕</w:t>
      </w:r>
    </w:p>
    <w:p w:rsidR="006D705E" w:rsidRDefault="008B155A">
      <w:pPr>
        <w:pStyle w:val="a8"/>
        <w:wordWrap/>
        <w:snapToGrid w:val="0"/>
        <w:spacing w:line="200" w:lineRule="exact"/>
      </w:pPr>
      <w:r>
        <w:rPr>
          <w:rFonts w:eastAsia="Times New Roman"/>
        </w:rPr>
        <w:t xml:space="preserve">                                                                                         </w:t>
      </w:r>
    </w:p>
    <w:p w:rsidR="00A74E7F" w:rsidRDefault="00A74E7F">
      <w:pPr>
        <w:pStyle w:val="a8"/>
        <w:wordWrap/>
        <w:snapToGrid w:val="0"/>
        <w:spacing w:line="200" w:lineRule="exact"/>
        <w:rPr>
          <w:rFonts w:eastAsia="Times New Roman"/>
        </w:rPr>
      </w:pPr>
    </w:p>
    <w:p w:rsidR="00A74E7F" w:rsidRDefault="00A74E7F">
      <w:pPr>
        <w:pStyle w:val="a8"/>
        <w:wordWrap/>
        <w:snapToGrid w:val="0"/>
        <w:spacing w:line="200" w:lineRule="exact"/>
        <w:rPr>
          <w:rFonts w:eastAsia="Times New Roman"/>
        </w:rPr>
      </w:pPr>
    </w:p>
    <w:p w:rsidR="00A74E7F" w:rsidRDefault="00A74E7F">
      <w:pPr>
        <w:pStyle w:val="a8"/>
        <w:wordWrap/>
        <w:snapToGrid w:val="0"/>
        <w:spacing w:line="200" w:lineRule="exact"/>
        <w:rPr>
          <w:rFonts w:eastAsia="Times New Roman"/>
        </w:rPr>
      </w:pPr>
    </w:p>
    <w:p w:rsidR="00A74E7F" w:rsidRDefault="00A74E7F">
      <w:pPr>
        <w:pStyle w:val="a8"/>
        <w:wordWrap/>
        <w:snapToGrid w:val="0"/>
        <w:spacing w:line="200" w:lineRule="exact"/>
        <w:rPr>
          <w:rFonts w:eastAsia="Times New Roman"/>
        </w:rPr>
      </w:pPr>
    </w:p>
    <w:p w:rsidR="00A74E7F" w:rsidRDefault="00A74E7F">
      <w:pPr>
        <w:pStyle w:val="a8"/>
        <w:wordWrap/>
        <w:snapToGrid w:val="0"/>
        <w:spacing w:line="200" w:lineRule="exact"/>
        <w:rPr>
          <w:rFonts w:eastAsia="Times New Roman"/>
        </w:rPr>
      </w:pPr>
    </w:p>
    <w:p w:rsidR="00A74E7F" w:rsidRPr="00A74E7F" w:rsidRDefault="00A74E7F">
      <w:pPr>
        <w:pStyle w:val="a8"/>
        <w:wordWrap/>
        <w:snapToGrid w:val="0"/>
        <w:spacing w:line="200" w:lineRule="exact"/>
        <w:rPr>
          <w:rFonts w:eastAsiaTheme="minorEastAsia" w:hint="eastAsia"/>
        </w:rPr>
      </w:pPr>
    </w:p>
    <w:p w:rsidR="006D705E" w:rsidRDefault="008B155A">
      <w:pPr>
        <w:pStyle w:val="a8"/>
        <w:wordWrap/>
        <w:snapToGrid w:val="0"/>
        <w:spacing w:line="200" w:lineRule="exact"/>
      </w:pPr>
      <w:r>
        <w:rPr>
          <w:rFonts w:eastAsia="Times New Roman"/>
        </w:rPr>
        <w:lastRenderedPageBreak/>
        <w:t xml:space="preserve"> </w:t>
      </w:r>
      <w:r>
        <w:rPr>
          <w:rFonts w:ascii="ＭＳ 明朝" w:hAnsi="ＭＳ 明朝" w:hint="eastAsia"/>
        </w:rPr>
        <w:t>○加算の状況</w:t>
      </w:r>
      <w:r>
        <w:rPr>
          <w:rFonts w:eastAsia="Times New Roman"/>
        </w:rPr>
        <w:t>(</w:t>
      </w:r>
      <w:r>
        <w:rPr>
          <w:rFonts w:ascii="ＭＳ 明朝" w:hAnsi="ＭＳ 明朝" w:hint="eastAsia"/>
        </w:rPr>
        <w:t>加算を受けているものを○で囲むこと）</w:t>
      </w:r>
    </w:p>
    <w:p w:rsidR="008A435F" w:rsidRDefault="008B155A">
      <w:pPr>
        <w:pStyle w:val="a8"/>
        <w:wordWrap/>
        <w:snapToGrid w:val="0"/>
        <w:spacing w:line="200" w:lineRule="exact"/>
        <w:rPr>
          <w:strike/>
          <w:color w:val="FF0000"/>
        </w:rPr>
      </w:pPr>
      <w:r w:rsidRPr="008A435F">
        <w:rPr>
          <w:rFonts w:eastAsia="Times New Roman"/>
          <w:strike/>
          <w:color w:val="FF0000"/>
        </w:rPr>
        <w:t xml:space="preserve">    </w:t>
      </w:r>
      <w:r w:rsidRPr="008A435F">
        <w:rPr>
          <w:rFonts w:ascii="ＭＳ 明朝" w:hAnsi="ＭＳ 明朝" w:hint="eastAsia"/>
          <w:strike/>
          <w:color w:val="FF0000"/>
        </w:rPr>
        <w:t>・看護師加算</w:t>
      </w:r>
      <w:r w:rsidRPr="008A435F">
        <w:rPr>
          <w:rFonts w:eastAsia="Times New Roman"/>
          <w:strike/>
          <w:color w:val="FF0000"/>
        </w:rPr>
        <w:t xml:space="preserve">    </w:t>
      </w:r>
      <w:r w:rsidRPr="008A435F">
        <w:rPr>
          <w:rFonts w:ascii="ＭＳ 明朝" w:hAnsi="ＭＳ 明朝" w:hint="eastAsia"/>
          <w:strike/>
          <w:color w:val="FF0000"/>
        </w:rPr>
        <w:t>・自活訓練加算（知的障害者）</w:t>
      </w:r>
      <w:r w:rsidRPr="008A435F">
        <w:rPr>
          <w:rFonts w:eastAsia="Times New Roman"/>
          <w:strike/>
          <w:color w:val="FF0000"/>
        </w:rPr>
        <w:t xml:space="preserve">    </w:t>
      </w:r>
      <w:r w:rsidRPr="008A435F">
        <w:rPr>
          <w:rFonts w:ascii="ＭＳ 明朝" w:hAnsi="ＭＳ 明朝" w:hint="eastAsia"/>
          <w:strike/>
          <w:color w:val="FF0000"/>
        </w:rPr>
        <w:t>・強度行動障害者</w:t>
      </w:r>
      <w:r w:rsidRPr="008A435F">
        <w:rPr>
          <w:rFonts w:eastAsia="Times New Roman"/>
          <w:strike/>
          <w:color w:val="FF0000"/>
        </w:rPr>
        <w:t>(</w:t>
      </w:r>
      <w:r w:rsidRPr="008A435F">
        <w:rPr>
          <w:rFonts w:ascii="ＭＳ 明朝" w:hAnsi="ＭＳ 明朝" w:hint="eastAsia"/>
          <w:strike/>
          <w:color w:val="FF0000"/>
        </w:rPr>
        <w:t>児）加算</w:t>
      </w:r>
      <w:r w:rsidRPr="008A435F">
        <w:rPr>
          <w:rFonts w:eastAsia="Times New Roman"/>
          <w:strike/>
          <w:color w:val="FF0000"/>
        </w:rPr>
        <w:t xml:space="preserve">    </w:t>
      </w:r>
      <w:r w:rsidRPr="008A435F">
        <w:rPr>
          <w:rFonts w:hint="eastAsia"/>
          <w:strike/>
          <w:color w:val="FF0000"/>
        </w:rPr>
        <w:t>・職業指導員加算</w:t>
      </w:r>
      <w:r w:rsidRPr="008A435F">
        <w:rPr>
          <w:rFonts w:eastAsia="Times New Roman"/>
          <w:strike/>
          <w:color w:val="FF0000"/>
        </w:rPr>
        <w:t>(</w:t>
      </w:r>
      <w:r w:rsidRPr="008A435F">
        <w:rPr>
          <w:rFonts w:hint="eastAsia"/>
          <w:strike/>
          <w:color w:val="FF0000"/>
        </w:rPr>
        <w:t>児童）</w:t>
      </w:r>
      <w:r w:rsidRPr="008A435F">
        <w:rPr>
          <w:rFonts w:eastAsia="Times New Roman"/>
          <w:strike/>
          <w:color w:val="FF0000"/>
        </w:rPr>
        <w:t xml:space="preserve">    </w:t>
      </w:r>
      <w:r w:rsidRPr="008A435F">
        <w:rPr>
          <w:rFonts w:hint="eastAsia"/>
          <w:strike/>
          <w:color w:val="FF0000"/>
        </w:rPr>
        <w:t>・ボイラー技師加算</w:t>
      </w:r>
      <w:r w:rsidRPr="008A435F">
        <w:rPr>
          <w:rFonts w:eastAsia="Times New Roman"/>
          <w:strike/>
          <w:color w:val="FF0000"/>
        </w:rPr>
        <w:t>(</w:t>
      </w:r>
      <w:r w:rsidRPr="008A435F">
        <w:rPr>
          <w:rFonts w:hint="eastAsia"/>
          <w:strike/>
          <w:color w:val="FF0000"/>
        </w:rPr>
        <w:t>児童）</w:t>
      </w:r>
    </w:p>
    <w:p w:rsidR="006D705E" w:rsidRPr="008A435F" w:rsidRDefault="008A435F">
      <w:pPr>
        <w:pStyle w:val="a8"/>
        <w:wordWrap/>
        <w:snapToGrid w:val="0"/>
        <w:spacing w:line="200" w:lineRule="exact"/>
        <w:rPr>
          <w:color w:val="FF0000"/>
        </w:rPr>
      </w:pPr>
      <w:r w:rsidRPr="008A435F">
        <w:rPr>
          <w:rFonts w:hint="eastAsia"/>
          <w:color w:val="FF0000"/>
        </w:rPr>
        <w:t>・</w:t>
      </w:r>
      <w:r>
        <w:rPr>
          <w:rFonts w:hint="eastAsia"/>
          <w:color w:val="FF0000"/>
        </w:rPr>
        <w:t>夜勤職員配置体制加算　・重度障害者支援加算　・夜間看護体制加算　・視覚・聴覚言語障害者支援体制加算　・入院時支援特別加算　・入院・外泊時加算　・入院時支援特別加算　・地域移行加算　・体験宿泊支援加算　・地域生活移行個別支援特別加算　・栄養マネジメント加算　・経口移行加算　・経口維持加算　・口腔衛生管理加算　・療養食加算　・福祉・介護職員処遇改善加算　・福祉・介護職員等特定処遇改善加算</w:t>
      </w:r>
      <w:r w:rsidR="00A74E7F">
        <w:rPr>
          <w:rFonts w:hint="eastAsia"/>
          <w:color w:val="FF0000"/>
        </w:rPr>
        <w:t xml:space="preserve">　・職業指導員加算（児）　・重度障害児支援加算（児）　・重度重複障害児加算</w:t>
      </w:r>
      <w:r w:rsidR="00A74E7F">
        <w:rPr>
          <w:rFonts w:hint="eastAsia"/>
          <w:color w:val="FF0000"/>
        </w:rPr>
        <w:t>（児）</w:t>
      </w:r>
      <w:r w:rsidR="00A74E7F">
        <w:rPr>
          <w:rFonts w:hint="eastAsia"/>
          <w:color w:val="FF0000"/>
        </w:rPr>
        <w:t xml:space="preserve">　・強度行動障害児特別支援加算</w:t>
      </w:r>
      <w:r w:rsidR="00A74E7F">
        <w:rPr>
          <w:rFonts w:hint="eastAsia"/>
          <w:color w:val="FF0000"/>
        </w:rPr>
        <w:t>（児）</w:t>
      </w:r>
      <w:r w:rsidR="00A74E7F">
        <w:rPr>
          <w:rFonts w:hint="eastAsia"/>
          <w:color w:val="FF0000"/>
        </w:rPr>
        <w:t xml:space="preserve">　・乳幼児加算</w:t>
      </w:r>
      <w:r w:rsidR="00A74E7F">
        <w:rPr>
          <w:rFonts w:hint="eastAsia"/>
          <w:color w:val="FF0000"/>
        </w:rPr>
        <w:t>（児）</w:t>
      </w:r>
      <w:r w:rsidR="00A74E7F">
        <w:rPr>
          <w:rFonts w:hint="eastAsia"/>
          <w:color w:val="FF0000"/>
        </w:rPr>
        <w:t xml:space="preserve">　・心理担当職員配置加算</w:t>
      </w:r>
      <w:r w:rsidR="00A74E7F">
        <w:rPr>
          <w:rFonts w:hint="eastAsia"/>
          <w:color w:val="FF0000"/>
        </w:rPr>
        <w:t>（児）</w:t>
      </w:r>
      <w:r w:rsidR="00A74E7F">
        <w:rPr>
          <w:rFonts w:hint="eastAsia"/>
          <w:color w:val="FF0000"/>
        </w:rPr>
        <w:t xml:space="preserve">　・看護職員配置加算</w:t>
      </w:r>
      <w:r w:rsidR="00A74E7F">
        <w:rPr>
          <w:rFonts w:hint="eastAsia"/>
          <w:color w:val="FF0000"/>
        </w:rPr>
        <w:t>（児）</w:t>
      </w:r>
      <w:r w:rsidR="00A74E7F">
        <w:rPr>
          <w:rFonts w:hint="eastAsia"/>
          <w:color w:val="FF0000"/>
        </w:rPr>
        <w:t xml:space="preserve">　・児童指導員等加配加算</w:t>
      </w:r>
      <w:r w:rsidR="00A74E7F">
        <w:rPr>
          <w:rFonts w:hint="eastAsia"/>
          <w:color w:val="FF0000"/>
        </w:rPr>
        <w:t>（児）</w:t>
      </w:r>
      <w:r w:rsidR="00A74E7F">
        <w:rPr>
          <w:rFonts w:hint="eastAsia"/>
          <w:color w:val="FF0000"/>
        </w:rPr>
        <w:t xml:space="preserve">　・ソーシャルワーカー配置加算（児）　・入院・外泊時加算（児）　・自活訓練加算（児）　・入院時特別支援加算（児）　・福祉専門職員配置等加算（児）　・保育職員加配加算（児）　・地域移行加算（児）　・栄養士配置加算（児）　・栄養マネジメント加算（児）　・小規模グループケア加算（児）　・福祉・介護職員処遇改善加算（児）　・福祉・介護職員等特定処遇改善加算（児）</w:t>
      </w:r>
    </w:p>
    <w:p w:rsidR="006D705E" w:rsidRPr="00A74E7F" w:rsidRDefault="006D705E">
      <w:bookmarkStart w:id="0" w:name="_GoBack"/>
      <w:bookmarkEnd w:id="0"/>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4"/>
        <w:gridCol w:w="1587"/>
      </w:tblGrid>
      <w:tr w:rsidR="006D705E" w:rsidTr="00A74E7F">
        <w:trPr>
          <w:tblHeader/>
          <w:jc w:val="center"/>
        </w:trPr>
        <w:tc>
          <w:tcPr>
            <w:tcW w:w="8194" w:type="dxa"/>
            <w:shd w:val="clear" w:color="auto" w:fill="D9D9D9"/>
          </w:tcPr>
          <w:p w:rsidR="006D705E" w:rsidRDefault="008B155A">
            <w:pPr>
              <w:jc w:val="center"/>
            </w:pPr>
            <w:r>
              <w:rPr>
                <w:rFonts w:hint="eastAsia"/>
              </w:rPr>
              <w:lastRenderedPageBreak/>
              <w:t>監　査　指　導　事　項　等</w:t>
            </w:r>
          </w:p>
        </w:tc>
        <w:tc>
          <w:tcPr>
            <w:tcW w:w="1587" w:type="dxa"/>
            <w:shd w:val="clear" w:color="auto" w:fill="D9D9D9"/>
          </w:tcPr>
          <w:p w:rsidR="006D705E" w:rsidRDefault="008B155A">
            <w:pPr>
              <w:jc w:val="center"/>
            </w:pPr>
            <w:r>
              <w:rPr>
                <w:rFonts w:hint="eastAsia"/>
              </w:rPr>
              <w:t>自主点検欄</w:t>
            </w:r>
          </w:p>
        </w:tc>
      </w:tr>
      <w:tr w:rsidR="006D705E" w:rsidTr="00A74E7F">
        <w:trPr>
          <w:trHeight w:val="13946"/>
          <w:jc w:val="center"/>
        </w:trPr>
        <w:tc>
          <w:tcPr>
            <w:tcW w:w="8194"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５　職員会議等の状況について</w:t>
            </w:r>
          </w:p>
          <w:p w:rsidR="006D705E" w:rsidRDefault="008B155A">
            <w:r>
              <w:rPr>
                <w:rFonts w:hint="eastAsia"/>
              </w:rPr>
              <w:t xml:space="preserve">　職員全体又は職種別等の会議が適切に開催され，記録が保管されていること。</w:t>
            </w:r>
          </w:p>
          <w:p w:rsidR="006D705E" w:rsidRDefault="008B155A">
            <w:r>
              <w:rPr>
                <w:rFonts w:hint="eastAsia"/>
              </w:rPr>
              <w:t xml:space="preserve">　○　職員会議又は職種別等の会議は，定期的に開催されているか。</w:t>
            </w:r>
          </w:p>
          <w:p w:rsidR="006D705E" w:rsidRDefault="008B155A">
            <w:r>
              <w:rPr>
                <w:rFonts w:hint="eastAsia"/>
              </w:rPr>
              <w:t xml:space="preserve">　○　会議の結果は正確に記録されているか。</w:t>
            </w:r>
          </w:p>
          <w:p w:rsidR="006D705E" w:rsidRDefault="008B155A">
            <w:pPr>
              <w:ind w:left="6000" w:hangingChars="2500" w:hanging="6000"/>
            </w:pPr>
            <w:r>
              <w:rPr>
                <w:rFonts w:hint="eastAsia"/>
              </w:rPr>
              <w:t xml:space="preserve">　　職員会議等の開催状況（前年度実績）</w:t>
            </w:r>
          </w:p>
          <w:p w:rsidR="006D705E" w:rsidRDefault="008B155A">
            <w:r>
              <w:rPr>
                <w:noProof/>
              </w:rPr>
              <mc:AlternateContent>
                <mc:Choice Requires="wps">
                  <w:drawing>
                    <wp:anchor distT="0" distB="0" distL="114300" distR="114300" simplePos="0" relativeHeight="251626496" behindDoc="0" locked="0" layoutInCell="1" allowOverlap="1">
                      <wp:simplePos x="0" y="0"/>
                      <wp:positionH relativeFrom="column">
                        <wp:posOffset>84455</wp:posOffset>
                      </wp:positionH>
                      <wp:positionV relativeFrom="paragraph">
                        <wp:posOffset>-12700</wp:posOffset>
                      </wp:positionV>
                      <wp:extent cx="5659120" cy="1996440"/>
                      <wp:effectExtent l="0" t="0" r="0" b="381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199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080"/>
                                    <w:gridCol w:w="1089"/>
                                    <w:gridCol w:w="1565"/>
                                    <w:gridCol w:w="1066"/>
                                    <w:gridCol w:w="2410"/>
                                  </w:tblGrid>
                                  <w:tr w:rsidR="008A435F">
                                    <w:tc>
                                      <w:tcPr>
                                        <w:tcW w:w="1574" w:type="dxa"/>
                                        <w:vMerge w:val="restart"/>
                                        <w:shd w:val="clear" w:color="auto" w:fill="FFFF99"/>
                                        <w:vAlign w:val="center"/>
                                      </w:tcPr>
                                      <w:p w:rsidR="008A435F" w:rsidRDefault="008A435F">
                                        <w:pPr>
                                          <w:jc w:val="center"/>
                                        </w:pPr>
                                        <w:r>
                                          <w:rPr>
                                            <w:rFonts w:hint="eastAsia"/>
                                          </w:rPr>
                                          <w:t>会議名</w:t>
                                        </w:r>
                                      </w:p>
                                    </w:tc>
                                    <w:tc>
                                      <w:tcPr>
                                        <w:tcW w:w="2169" w:type="dxa"/>
                                        <w:gridSpan w:val="2"/>
                                        <w:tcBorders>
                                          <w:bottom w:val="single" w:sz="4" w:space="0" w:color="auto"/>
                                        </w:tcBorders>
                                        <w:shd w:val="clear" w:color="auto" w:fill="FFFF99"/>
                                        <w:vAlign w:val="center"/>
                                      </w:tcPr>
                                      <w:p w:rsidR="008A435F" w:rsidRDefault="008A435F">
                                        <w:pPr>
                                          <w:jc w:val="center"/>
                                        </w:pPr>
                                        <w:r>
                                          <w:rPr>
                                            <w:rFonts w:hint="eastAsia"/>
                                          </w:rPr>
                                          <w:t>開催回数</w:t>
                                        </w:r>
                                      </w:p>
                                    </w:tc>
                                    <w:tc>
                                      <w:tcPr>
                                        <w:tcW w:w="1565" w:type="dxa"/>
                                        <w:vMerge w:val="restart"/>
                                        <w:shd w:val="clear" w:color="auto" w:fill="FFFF99"/>
                                        <w:vAlign w:val="center"/>
                                      </w:tcPr>
                                      <w:p w:rsidR="008A435F" w:rsidRDefault="008A435F">
                                        <w:pPr>
                                          <w:jc w:val="center"/>
                                        </w:pPr>
                                        <w:r>
                                          <w:rPr>
                                            <w:rFonts w:hint="eastAsia"/>
                                          </w:rPr>
                                          <w:t>定例開催日</w:t>
                                        </w:r>
                                      </w:p>
                                    </w:tc>
                                    <w:tc>
                                      <w:tcPr>
                                        <w:tcW w:w="1066" w:type="dxa"/>
                                        <w:vMerge w:val="restart"/>
                                        <w:shd w:val="clear" w:color="auto" w:fill="FFFF99"/>
                                        <w:vAlign w:val="center"/>
                                      </w:tcPr>
                                      <w:p w:rsidR="008A435F" w:rsidRDefault="008A435F">
                                        <w:pPr>
                                          <w:jc w:val="center"/>
                                        </w:pPr>
                                        <w:r>
                                          <w:rPr>
                                            <w:rFonts w:hint="eastAsia"/>
                                          </w:rPr>
                                          <w:t>記録の有　無</w:t>
                                        </w:r>
                                      </w:p>
                                    </w:tc>
                                    <w:tc>
                                      <w:tcPr>
                                        <w:tcW w:w="2410" w:type="dxa"/>
                                        <w:vMerge w:val="restart"/>
                                        <w:shd w:val="clear" w:color="auto" w:fill="FFFF99"/>
                                        <w:vAlign w:val="center"/>
                                      </w:tcPr>
                                      <w:p w:rsidR="008A435F" w:rsidRDefault="008A435F">
                                        <w:pPr>
                                          <w:jc w:val="center"/>
                                        </w:pPr>
                                        <w:r>
                                          <w:rPr>
                                            <w:rFonts w:hint="eastAsia"/>
                                          </w:rPr>
                                          <w:t>参加職種</w:t>
                                        </w:r>
                                      </w:p>
                                    </w:tc>
                                  </w:tr>
                                  <w:tr w:rsidR="008A435F">
                                    <w:tc>
                                      <w:tcPr>
                                        <w:tcW w:w="1574" w:type="dxa"/>
                                        <w:vMerge/>
                                        <w:shd w:val="clear" w:color="auto" w:fill="auto"/>
                                        <w:vAlign w:val="center"/>
                                      </w:tcPr>
                                      <w:p w:rsidR="008A435F" w:rsidRDefault="008A435F">
                                        <w:pPr>
                                          <w:jc w:val="center"/>
                                        </w:pPr>
                                      </w:p>
                                    </w:tc>
                                    <w:tc>
                                      <w:tcPr>
                                        <w:tcW w:w="1080" w:type="dxa"/>
                                        <w:shd w:val="clear" w:color="auto" w:fill="FFFF99"/>
                                        <w:vAlign w:val="center"/>
                                      </w:tcPr>
                                      <w:p w:rsidR="008A435F" w:rsidRDefault="008A435F">
                                        <w:pPr>
                                          <w:jc w:val="center"/>
                                        </w:pPr>
                                        <w:r>
                                          <w:rPr>
                                            <w:rFonts w:hint="eastAsia"/>
                                          </w:rPr>
                                          <w:t>定例</w:t>
                                        </w:r>
                                      </w:p>
                                    </w:tc>
                                    <w:tc>
                                      <w:tcPr>
                                        <w:tcW w:w="1089" w:type="dxa"/>
                                        <w:shd w:val="clear" w:color="auto" w:fill="FFFF99"/>
                                        <w:vAlign w:val="center"/>
                                      </w:tcPr>
                                      <w:p w:rsidR="008A435F" w:rsidRDefault="008A435F">
                                        <w:pPr>
                                          <w:jc w:val="center"/>
                                        </w:pPr>
                                        <w:r>
                                          <w:rPr>
                                            <w:rFonts w:hint="eastAsia"/>
                                          </w:rPr>
                                          <w:t>随時</w:t>
                                        </w:r>
                                      </w:p>
                                    </w:tc>
                                    <w:tc>
                                      <w:tcPr>
                                        <w:tcW w:w="1565" w:type="dxa"/>
                                        <w:vMerge/>
                                        <w:vAlign w:val="center"/>
                                      </w:tcPr>
                                      <w:p w:rsidR="008A435F" w:rsidRDefault="008A435F">
                                        <w:pPr>
                                          <w:jc w:val="center"/>
                                        </w:pPr>
                                      </w:p>
                                    </w:tc>
                                    <w:tc>
                                      <w:tcPr>
                                        <w:tcW w:w="1066" w:type="dxa"/>
                                        <w:vMerge/>
                                        <w:vAlign w:val="center"/>
                                      </w:tcPr>
                                      <w:p w:rsidR="008A435F" w:rsidRDefault="008A435F">
                                        <w:pPr>
                                          <w:jc w:val="center"/>
                                        </w:pPr>
                                      </w:p>
                                    </w:tc>
                                    <w:tc>
                                      <w:tcPr>
                                        <w:tcW w:w="2410" w:type="dxa"/>
                                        <w:vMerge/>
                                        <w:vAlign w:val="center"/>
                                      </w:tcPr>
                                      <w:p w:rsidR="008A435F" w:rsidRDefault="008A435F">
                                        <w:pPr>
                                          <w:jc w:val="center"/>
                                        </w:pPr>
                                      </w:p>
                                    </w:tc>
                                  </w:tr>
                                  <w:tr w:rsidR="008A435F">
                                    <w:trPr>
                                      <w:trHeight w:val="454"/>
                                    </w:trPr>
                                    <w:tc>
                                      <w:tcPr>
                                        <w:tcW w:w="1574" w:type="dxa"/>
                                        <w:vAlign w:val="center"/>
                                      </w:tcPr>
                                      <w:p w:rsidR="008A435F" w:rsidRDefault="008A435F">
                                        <w:r>
                                          <w:rPr>
                                            <w:rFonts w:hint="eastAsia"/>
                                          </w:rPr>
                                          <w:t>職員会議</w:t>
                                        </w:r>
                                      </w:p>
                                    </w:tc>
                                    <w:tc>
                                      <w:tcPr>
                                        <w:tcW w:w="1080" w:type="dxa"/>
                                        <w:vAlign w:val="center"/>
                                      </w:tcPr>
                                      <w:p w:rsidR="008A435F" w:rsidRDefault="008A435F">
                                        <w:pPr>
                                          <w:jc w:val="right"/>
                                        </w:pPr>
                                        <w:r>
                                          <w:rPr>
                                            <w:rFonts w:hint="eastAsia"/>
                                          </w:rPr>
                                          <w:t>回</w:t>
                                        </w:r>
                                      </w:p>
                                    </w:tc>
                                    <w:tc>
                                      <w:tcPr>
                                        <w:tcW w:w="1089" w:type="dxa"/>
                                        <w:vAlign w:val="center"/>
                                      </w:tcPr>
                                      <w:p w:rsidR="008A435F" w:rsidRDefault="008A435F">
                                        <w:pPr>
                                          <w:jc w:val="right"/>
                                        </w:pPr>
                                        <w:r>
                                          <w:rPr>
                                            <w:rFonts w:hint="eastAsia"/>
                                          </w:rPr>
                                          <w:t>回</w:t>
                                        </w: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bl>
                                <w:p w:rsidR="008A435F" w:rsidRDefault="008A435F"/>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5pt;margin-top:-1pt;width:445.6pt;height:157.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" stroked="f">
                      <v:textbox inset="5.85pt,.55mm,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4"/>
                              <w:gridCol w:w="1080"/>
                              <w:gridCol w:w="1089"/>
                              <w:gridCol w:w="1565"/>
                              <w:gridCol w:w="1066"/>
                              <w:gridCol w:w="2410"/>
                            </w:tblGrid>
                            <w:tr w:rsidR="008A435F">
                              <w:tc>
                                <w:tcPr>
                                  <w:tcW w:w="1574" w:type="dxa"/>
                                  <w:vMerge w:val="restart"/>
                                  <w:shd w:val="clear" w:color="auto" w:fill="FFFF99"/>
                                  <w:vAlign w:val="center"/>
                                </w:tcPr>
                                <w:p w:rsidR="008A435F" w:rsidRDefault="008A435F">
                                  <w:pPr>
                                    <w:jc w:val="center"/>
                                  </w:pPr>
                                  <w:r>
                                    <w:rPr>
                                      <w:rFonts w:hint="eastAsia"/>
                                    </w:rPr>
                                    <w:t>会議名</w:t>
                                  </w:r>
                                </w:p>
                              </w:tc>
                              <w:tc>
                                <w:tcPr>
                                  <w:tcW w:w="2169" w:type="dxa"/>
                                  <w:gridSpan w:val="2"/>
                                  <w:tcBorders>
                                    <w:bottom w:val="single" w:sz="4" w:space="0" w:color="auto"/>
                                  </w:tcBorders>
                                  <w:shd w:val="clear" w:color="auto" w:fill="FFFF99"/>
                                  <w:vAlign w:val="center"/>
                                </w:tcPr>
                                <w:p w:rsidR="008A435F" w:rsidRDefault="008A435F">
                                  <w:pPr>
                                    <w:jc w:val="center"/>
                                  </w:pPr>
                                  <w:r>
                                    <w:rPr>
                                      <w:rFonts w:hint="eastAsia"/>
                                    </w:rPr>
                                    <w:t>開催回数</w:t>
                                  </w:r>
                                </w:p>
                              </w:tc>
                              <w:tc>
                                <w:tcPr>
                                  <w:tcW w:w="1565" w:type="dxa"/>
                                  <w:vMerge w:val="restart"/>
                                  <w:shd w:val="clear" w:color="auto" w:fill="FFFF99"/>
                                  <w:vAlign w:val="center"/>
                                </w:tcPr>
                                <w:p w:rsidR="008A435F" w:rsidRDefault="008A435F">
                                  <w:pPr>
                                    <w:jc w:val="center"/>
                                  </w:pPr>
                                  <w:r>
                                    <w:rPr>
                                      <w:rFonts w:hint="eastAsia"/>
                                    </w:rPr>
                                    <w:t>定例開催日</w:t>
                                  </w:r>
                                </w:p>
                              </w:tc>
                              <w:tc>
                                <w:tcPr>
                                  <w:tcW w:w="1066" w:type="dxa"/>
                                  <w:vMerge w:val="restart"/>
                                  <w:shd w:val="clear" w:color="auto" w:fill="FFFF99"/>
                                  <w:vAlign w:val="center"/>
                                </w:tcPr>
                                <w:p w:rsidR="008A435F" w:rsidRDefault="008A435F">
                                  <w:pPr>
                                    <w:jc w:val="center"/>
                                  </w:pPr>
                                  <w:r>
                                    <w:rPr>
                                      <w:rFonts w:hint="eastAsia"/>
                                    </w:rPr>
                                    <w:t>記録の有　無</w:t>
                                  </w:r>
                                </w:p>
                              </w:tc>
                              <w:tc>
                                <w:tcPr>
                                  <w:tcW w:w="2410" w:type="dxa"/>
                                  <w:vMerge w:val="restart"/>
                                  <w:shd w:val="clear" w:color="auto" w:fill="FFFF99"/>
                                  <w:vAlign w:val="center"/>
                                </w:tcPr>
                                <w:p w:rsidR="008A435F" w:rsidRDefault="008A435F">
                                  <w:pPr>
                                    <w:jc w:val="center"/>
                                  </w:pPr>
                                  <w:r>
                                    <w:rPr>
                                      <w:rFonts w:hint="eastAsia"/>
                                    </w:rPr>
                                    <w:t>参加職種</w:t>
                                  </w:r>
                                </w:p>
                              </w:tc>
                            </w:tr>
                            <w:tr w:rsidR="008A435F">
                              <w:tc>
                                <w:tcPr>
                                  <w:tcW w:w="1574" w:type="dxa"/>
                                  <w:vMerge/>
                                  <w:shd w:val="clear" w:color="auto" w:fill="auto"/>
                                  <w:vAlign w:val="center"/>
                                </w:tcPr>
                                <w:p w:rsidR="008A435F" w:rsidRDefault="008A435F">
                                  <w:pPr>
                                    <w:jc w:val="center"/>
                                  </w:pPr>
                                </w:p>
                              </w:tc>
                              <w:tc>
                                <w:tcPr>
                                  <w:tcW w:w="1080" w:type="dxa"/>
                                  <w:shd w:val="clear" w:color="auto" w:fill="FFFF99"/>
                                  <w:vAlign w:val="center"/>
                                </w:tcPr>
                                <w:p w:rsidR="008A435F" w:rsidRDefault="008A435F">
                                  <w:pPr>
                                    <w:jc w:val="center"/>
                                  </w:pPr>
                                  <w:r>
                                    <w:rPr>
                                      <w:rFonts w:hint="eastAsia"/>
                                    </w:rPr>
                                    <w:t>定例</w:t>
                                  </w:r>
                                </w:p>
                              </w:tc>
                              <w:tc>
                                <w:tcPr>
                                  <w:tcW w:w="1089" w:type="dxa"/>
                                  <w:shd w:val="clear" w:color="auto" w:fill="FFFF99"/>
                                  <w:vAlign w:val="center"/>
                                </w:tcPr>
                                <w:p w:rsidR="008A435F" w:rsidRDefault="008A435F">
                                  <w:pPr>
                                    <w:jc w:val="center"/>
                                  </w:pPr>
                                  <w:r>
                                    <w:rPr>
                                      <w:rFonts w:hint="eastAsia"/>
                                    </w:rPr>
                                    <w:t>随時</w:t>
                                  </w:r>
                                </w:p>
                              </w:tc>
                              <w:tc>
                                <w:tcPr>
                                  <w:tcW w:w="1565" w:type="dxa"/>
                                  <w:vMerge/>
                                  <w:vAlign w:val="center"/>
                                </w:tcPr>
                                <w:p w:rsidR="008A435F" w:rsidRDefault="008A435F">
                                  <w:pPr>
                                    <w:jc w:val="center"/>
                                  </w:pPr>
                                </w:p>
                              </w:tc>
                              <w:tc>
                                <w:tcPr>
                                  <w:tcW w:w="1066" w:type="dxa"/>
                                  <w:vMerge/>
                                  <w:vAlign w:val="center"/>
                                </w:tcPr>
                                <w:p w:rsidR="008A435F" w:rsidRDefault="008A435F">
                                  <w:pPr>
                                    <w:jc w:val="center"/>
                                  </w:pPr>
                                </w:p>
                              </w:tc>
                              <w:tc>
                                <w:tcPr>
                                  <w:tcW w:w="2410" w:type="dxa"/>
                                  <w:vMerge/>
                                  <w:vAlign w:val="center"/>
                                </w:tcPr>
                                <w:p w:rsidR="008A435F" w:rsidRDefault="008A435F">
                                  <w:pPr>
                                    <w:jc w:val="center"/>
                                  </w:pPr>
                                </w:p>
                              </w:tc>
                            </w:tr>
                            <w:tr w:rsidR="008A435F">
                              <w:trPr>
                                <w:trHeight w:val="454"/>
                              </w:trPr>
                              <w:tc>
                                <w:tcPr>
                                  <w:tcW w:w="1574" w:type="dxa"/>
                                  <w:vAlign w:val="center"/>
                                </w:tcPr>
                                <w:p w:rsidR="008A435F" w:rsidRDefault="008A435F">
                                  <w:r>
                                    <w:rPr>
                                      <w:rFonts w:hint="eastAsia"/>
                                    </w:rPr>
                                    <w:t>職員会議</w:t>
                                  </w:r>
                                </w:p>
                              </w:tc>
                              <w:tc>
                                <w:tcPr>
                                  <w:tcW w:w="1080" w:type="dxa"/>
                                  <w:vAlign w:val="center"/>
                                </w:tcPr>
                                <w:p w:rsidR="008A435F" w:rsidRDefault="008A435F">
                                  <w:pPr>
                                    <w:jc w:val="right"/>
                                  </w:pPr>
                                  <w:r>
                                    <w:rPr>
                                      <w:rFonts w:hint="eastAsia"/>
                                    </w:rPr>
                                    <w:t>回</w:t>
                                  </w:r>
                                </w:p>
                              </w:tc>
                              <w:tc>
                                <w:tcPr>
                                  <w:tcW w:w="1089" w:type="dxa"/>
                                  <w:vAlign w:val="center"/>
                                </w:tcPr>
                                <w:p w:rsidR="008A435F" w:rsidRDefault="008A435F">
                                  <w:pPr>
                                    <w:jc w:val="right"/>
                                  </w:pPr>
                                  <w:r>
                                    <w:rPr>
                                      <w:rFonts w:hint="eastAsia"/>
                                    </w:rPr>
                                    <w:t>回</w:t>
                                  </w: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r w:rsidR="008A435F">
                              <w:trPr>
                                <w:trHeight w:val="454"/>
                              </w:trPr>
                              <w:tc>
                                <w:tcPr>
                                  <w:tcW w:w="1574" w:type="dxa"/>
                                  <w:vAlign w:val="center"/>
                                </w:tcPr>
                                <w:p w:rsidR="008A435F" w:rsidRDefault="008A435F"/>
                              </w:tc>
                              <w:tc>
                                <w:tcPr>
                                  <w:tcW w:w="1080" w:type="dxa"/>
                                  <w:vAlign w:val="center"/>
                                </w:tcPr>
                                <w:p w:rsidR="008A435F" w:rsidRDefault="008A435F">
                                  <w:pPr>
                                    <w:jc w:val="center"/>
                                  </w:pPr>
                                </w:p>
                              </w:tc>
                              <w:tc>
                                <w:tcPr>
                                  <w:tcW w:w="1089" w:type="dxa"/>
                                  <w:vAlign w:val="center"/>
                                </w:tcPr>
                                <w:p w:rsidR="008A435F" w:rsidRDefault="008A435F">
                                  <w:pPr>
                                    <w:jc w:val="center"/>
                                  </w:pPr>
                                </w:p>
                              </w:tc>
                              <w:tc>
                                <w:tcPr>
                                  <w:tcW w:w="1565" w:type="dxa"/>
                                  <w:vAlign w:val="center"/>
                                </w:tcPr>
                                <w:p w:rsidR="008A435F" w:rsidRDefault="008A435F">
                                  <w:pPr>
                                    <w:jc w:val="center"/>
                                  </w:pPr>
                                </w:p>
                              </w:tc>
                              <w:tc>
                                <w:tcPr>
                                  <w:tcW w:w="1066" w:type="dxa"/>
                                  <w:vAlign w:val="center"/>
                                </w:tcPr>
                                <w:p w:rsidR="008A435F" w:rsidRDefault="008A435F">
                                  <w:pPr>
                                    <w:jc w:val="center"/>
                                  </w:pPr>
                                  <w:r>
                                    <w:rPr>
                                      <w:rFonts w:hint="eastAsia"/>
                                    </w:rPr>
                                    <w:t>有・無</w:t>
                                  </w:r>
                                </w:p>
                              </w:tc>
                              <w:tc>
                                <w:tcPr>
                                  <w:tcW w:w="2410" w:type="dxa"/>
                                  <w:vAlign w:val="center"/>
                                </w:tcPr>
                                <w:p w:rsidR="008A435F" w:rsidRDefault="008A435F">
                                  <w:pPr>
                                    <w:jc w:val="center"/>
                                  </w:pP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 xml:space="preserve">　（注）ケース会議及び給食運営会議以外のものを記入すること。</w:t>
            </w:r>
          </w:p>
          <w:p w:rsidR="006D705E" w:rsidRDefault="006D705E">
            <w:pPr>
              <w:rPr>
                <w:rFonts w:ascii="ＭＳ ゴシック" w:eastAsia="ＭＳ ゴシック" w:hAnsi="ＭＳ ゴシック"/>
                <w:b/>
              </w:rPr>
            </w:pPr>
          </w:p>
          <w:p w:rsidR="006D705E" w:rsidRDefault="008B155A">
            <w:pPr>
              <w:rPr>
                <w:rFonts w:ascii="ＭＳ ゴシック" w:eastAsia="ＭＳ ゴシック" w:hAnsi="ＭＳ ゴシック"/>
                <w:b/>
              </w:rPr>
            </w:pPr>
            <w:r>
              <w:rPr>
                <w:rFonts w:ascii="ＭＳ ゴシック" w:eastAsia="ＭＳ ゴシック" w:hAnsi="ＭＳ ゴシック" w:hint="eastAsia"/>
                <w:b/>
              </w:rPr>
              <w:t>６　職員研修の状況について</w:t>
            </w:r>
          </w:p>
          <w:p w:rsidR="006D705E" w:rsidRDefault="008B155A">
            <w:r>
              <w:rPr>
                <w:rFonts w:hint="eastAsia"/>
              </w:rPr>
              <w:t xml:space="preserve">　　職員研修が十分に行われていること。</w:t>
            </w:r>
          </w:p>
          <w:p w:rsidR="006D705E" w:rsidRDefault="008B155A">
            <w:r>
              <w:rPr>
                <w:rFonts w:hint="eastAsia"/>
              </w:rPr>
              <w:t xml:space="preserve">　○　施設内研修を実施しているか。</w:t>
            </w:r>
          </w:p>
          <w:p w:rsidR="006D705E" w:rsidRDefault="008B155A">
            <w:r>
              <w:rPr>
                <w:rFonts w:hint="eastAsia"/>
              </w:rPr>
              <w:t xml:space="preserve">　○　職員を施設外研修に参加させているか。</w:t>
            </w:r>
          </w:p>
          <w:p w:rsidR="006D705E" w:rsidRDefault="006D705E"/>
          <w:p w:rsidR="006D705E" w:rsidRDefault="008B155A">
            <w:r>
              <w:rPr>
                <w:rFonts w:hint="eastAsia"/>
              </w:rPr>
              <w:t xml:space="preserve">　　職員研修の状況（前年度実績）</w:t>
            </w:r>
          </w:p>
          <w:p w:rsidR="006D705E" w:rsidRDefault="008B155A">
            <w:r>
              <w:rPr>
                <w:rFonts w:hint="eastAsia"/>
              </w:rPr>
              <w:t xml:space="preserve">　ア　施設内研修</w:t>
            </w:r>
          </w:p>
          <w:p w:rsidR="006D705E" w:rsidRDefault="008B155A">
            <w:r>
              <w:rPr>
                <w:noProof/>
              </w:rPr>
              <mc:AlternateContent>
                <mc:Choice Requires="wps">
                  <w:drawing>
                    <wp:anchor distT="0" distB="0" distL="114300" distR="114300" simplePos="0" relativeHeight="251627520" behindDoc="0" locked="0" layoutInCell="1" allowOverlap="1">
                      <wp:simplePos x="0" y="0"/>
                      <wp:positionH relativeFrom="column">
                        <wp:posOffset>90805</wp:posOffset>
                      </wp:positionH>
                      <wp:positionV relativeFrom="paragraph">
                        <wp:posOffset>2540</wp:posOffset>
                      </wp:positionV>
                      <wp:extent cx="5812155" cy="3009900"/>
                      <wp:effectExtent l="0" t="0" r="2540" b="0"/>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00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1446"/>
                                    <w:gridCol w:w="1146"/>
                                    <w:gridCol w:w="1276"/>
                                    <w:gridCol w:w="2398"/>
                                  </w:tblGrid>
                                  <w:tr w:rsidR="008A435F">
                                    <w:trPr>
                                      <w:trHeight w:val="454"/>
                                    </w:trPr>
                                    <w:tc>
                                      <w:tcPr>
                                        <w:tcW w:w="2759" w:type="dxa"/>
                                        <w:shd w:val="clear" w:color="auto" w:fill="FFFF99"/>
                                        <w:vAlign w:val="center"/>
                                      </w:tcPr>
                                      <w:p w:rsidR="008A435F" w:rsidRDefault="008A435F">
                                        <w:pPr>
                                          <w:jc w:val="center"/>
                                        </w:pPr>
                                        <w:r>
                                          <w:rPr>
                                            <w:rFonts w:hint="eastAsia"/>
                                          </w:rPr>
                                          <w:t>研　修　名</w:t>
                                        </w:r>
                                      </w:p>
                                    </w:tc>
                                    <w:tc>
                                      <w:tcPr>
                                        <w:tcW w:w="1446" w:type="dxa"/>
                                        <w:shd w:val="clear" w:color="auto" w:fill="FFFF99"/>
                                        <w:vAlign w:val="center"/>
                                      </w:tcPr>
                                      <w:p w:rsidR="008A435F" w:rsidRDefault="008A435F">
                                        <w:pPr>
                                          <w:jc w:val="center"/>
                                        </w:pPr>
                                        <w:r>
                                          <w:rPr>
                                            <w:rFonts w:hint="eastAsia"/>
                                          </w:rPr>
                                          <w:t>実施年月日</w:t>
                                        </w:r>
                                      </w:p>
                                    </w:tc>
                                    <w:tc>
                                      <w:tcPr>
                                        <w:tcW w:w="1146" w:type="dxa"/>
                                        <w:shd w:val="clear" w:color="auto" w:fill="FFFF99"/>
                                        <w:vAlign w:val="center"/>
                                      </w:tcPr>
                                      <w:p w:rsidR="008A435F" w:rsidRDefault="008A435F">
                                        <w:pPr>
                                          <w:jc w:val="center"/>
                                        </w:pPr>
                                        <w:r>
                                          <w:rPr>
                                            <w:rFonts w:hint="eastAsia"/>
                                          </w:rPr>
                                          <w:t>対象者</w:t>
                                        </w:r>
                                      </w:p>
                                    </w:tc>
                                    <w:tc>
                                      <w:tcPr>
                                        <w:tcW w:w="1276" w:type="dxa"/>
                                        <w:shd w:val="clear" w:color="auto" w:fill="FFFF99"/>
                                        <w:vAlign w:val="center"/>
                                      </w:tcPr>
                                      <w:p w:rsidR="008A435F" w:rsidRDefault="008A435F">
                                        <w:pPr>
                                          <w:jc w:val="center"/>
                                        </w:pPr>
                                        <w:r>
                                          <w:rPr>
                                            <w:rFonts w:hint="eastAsia"/>
                                          </w:rPr>
                                          <w:t>参加人員</w:t>
                                        </w:r>
                                      </w:p>
                                    </w:tc>
                                    <w:tc>
                                      <w:tcPr>
                                        <w:tcW w:w="2398" w:type="dxa"/>
                                        <w:shd w:val="clear" w:color="auto" w:fill="FFFF99"/>
                                        <w:vAlign w:val="center"/>
                                      </w:tcPr>
                                      <w:p w:rsidR="008A435F" w:rsidRDefault="008A435F">
                                        <w:pPr>
                                          <w:jc w:val="center"/>
                                        </w:pPr>
                                        <w:r>
                                          <w:rPr>
                                            <w:rFonts w:hint="eastAsia"/>
                                          </w:rPr>
                                          <w:t>内　　容</w:t>
                                        </w:r>
                                      </w:p>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15pt;margin-top:.2pt;width:457.65pt;height:23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RGhw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1446"/>
                              <w:gridCol w:w="1146"/>
                              <w:gridCol w:w="1276"/>
                              <w:gridCol w:w="2398"/>
                            </w:tblGrid>
                            <w:tr w:rsidR="008A435F">
                              <w:trPr>
                                <w:trHeight w:val="454"/>
                              </w:trPr>
                              <w:tc>
                                <w:tcPr>
                                  <w:tcW w:w="2759" w:type="dxa"/>
                                  <w:shd w:val="clear" w:color="auto" w:fill="FFFF99"/>
                                  <w:vAlign w:val="center"/>
                                </w:tcPr>
                                <w:p w:rsidR="008A435F" w:rsidRDefault="008A435F">
                                  <w:pPr>
                                    <w:jc w:val="center"/>
                                  </w:pPr>
                                  <w:r>
                                    <w:rPr>
                                      <w:rFonts w:hint="eastAsia"/>
                                    </w:rPr>
                                    <w:t>研　修　名</w:t>
                                  </w:r>
                                </w:p>
                              </w:tc>
                              <w:tc>
                                <w:tcPr>
                                  <w:tcW w:w="1446" w:type="dxa"/>
                                  <w:shd w:val="clear" w:color="auto" w:fill="FFFF99"/>
                                  <w:vAlign w:val="center"/>
                                </w:tcPr>
                                <w:p w:rsidR="008A435F" w:rsidRDefault="008A435F">
                                  <w:pPr>
                                    <w:jc w:val="center"/>
                                  </w:pPr>
                                  <w:r>
                                    <w:rPr>
                                      <w:rFonts w:hint="eastAsia"/>
                                    </w:rPr>
                                    <w:t>実施年月日</w:t>
                                  </w:r>
                                </w:p>
                              </w:tc>
                              <w:tc>
                                <w:tcPr>
                                  <w:tcW w:w="1146" w:type="dxa"/>
                                  <w:shd w:val="clear" w:color="auto" w:fill="FFFF99"/>
                                  <w:vAlign w:val="center"/>
                                </w:tcPr>
                                <w:p w:rsidR="008A435F" w:rsidRDefault="008A435F">
                                  <w:pPr>
                                    <w:jc w:val="center"/>
                                  </w:pPr>
                                  <w:r>
                                    <w:rPr>
                                      <w:rFonts w:hint="eastAsia"/>
                                    </w:rPr>
                                    <w:t>対象者</w:t>
                                  </w:r>
                                </w:p>
                              </w:tc>
                              <w:tc>
                                <w:tcPr>
                                  <w:tcW w:w="1276" w:type="dxa"/>
                                  <w:shd w:val="clear" w:color="auto" w:fill="FFFF99"/>
                                  <w:vAlign w:val="center"/>
                                </w:tcPr>
                                <w:p w:rsidR="008A435F" w:rsidRDefault="008A435F">
                                  <w:pPr>
                                    <w:jc w:val="center"/>
                                  </w:pPr>
                                  <w:r>
                                    <w:rPr>
                                      <w:rFonts w:hint="eastAsia"/>
                                    </w:rPr>
                                    <w:t>参加人員</w:t>
                                  </w:r>
                                </w:p>
                              </w:tc>
                              <w:tc>
                                <w:tcPr>
                                  <w:tcW w:w="2398" w:type="dxa"/>
                                  <w:shd w:val="clear" w:color="auto" w:fill="FFFF99"/>
                                  <w:vAlign w:val="center"/>
                                </w:tcPr>
                                <w:p w:rsidR="008A435F" w:rsidRDefault="008A435F">
                                  <w:pPr>
                                    <w:jc w:val="center"/>
                                  </w:pPr>
                                  <w:r>
                                    <w:rPr>
                                      <w:rFonts w:hint="eastAsia"/>
                                    </w:rPr>
                                    <w:t>内　　容</w:t>
                                  </w:r>
                                </w:p>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r w:rsidR="008A435F">
                              <w:trPr>
                                <w:trHeight w:val="454"/>
                              </w:trPr>
                              <w:tc>
                                <w:tcPr>
                                  <w:tcW w:w="2759" w:type="dxa"/>
                                  <w:vAlign w:val="center"/>
                                </w:tcPr>
                                <w:p w:rsidR="008A435F" w:rsidRDefault="008A435F"/>
                              </w:tc>
                              <w:tc>
                                <w:tcPr>
                                  <w:tcW w:w="1446" w:type="dxa"/>
                                  <w:vAlign w:val="center"/>
                                </w:tcPr>
                                <w:p w:rsidR="008A435F" w:rsidRDefault="008A435F"/>
                              </w:tc>
                              <w:tc>
                                <w:tcPr>
                                  <w:tcW w:w="1146" w:type="dxa"/>
                                  <w:vAlign w:val="center"/>
                                </w:tcPr>
                                <w:p w:rsidR="008A435F" w:rsidRDefault="008A435F"/>
                              </w:tc>
                              <w:tc>
                                <w:tcPr>
                                  <w:tcW w:w="1276" w:type="dxa"/>
                                  <w:vAlign w:val="center"/>
                                </w:tcPr>
                                <w:p w:rsidR="008A435F" w:rsidRDefault="008A435F"/>
                              </w:tc>
                              <w:tc>
                                <w:tcPr>
                                  <w:tcW w:w="2398" w:type="dxa"/>
                                  <w:vAlign w:val="center"/>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lastRenderedPageBreak/>
              <w:t xml:space="preserve">　イ　施設外研修</w:t>
            </w:r>
          </w:p>
          <w:p w:rsidR="006D705E" w:rsidRDefault="008B155A">
            <w:r>
              <w:rPr>
                <w:noProof/>
              </w:rPr>
              <mc:AlternateContent>
                <mc:Choice Requires="wps">
                  <w:drawing>
                    <wp:anchor distT="0" distB="0" distL="114300" distR="114300" simplePos="0" relativeHeight="251628544" behindDoc="0" locked="0" layoutInCell="1" allowOverlap="1">
                      <wp:simplePos x="0" y="0"/>
                      <wp:positionH relativeFrom="column">
                        <wp:posOffset>87630</wp:posOffset>
                      </wp:positionH>
                      <wp:positionV relativeFrom="paragraph">
                        <wp:posOffset>-10795</wp:posOffset>
                      </wp:positionV>
                      <wp:extent cx="5812155" cy="2456815"/>
                      <wp:effectExtent l="1905" t="0" r="0" b="1905"/>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45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46"/>
                                    <w:gridCol w:w="1205"/>
                                    <w:gridCol w:w="1205"/>
                                    <w:gridCol w:w="2651"/>
                                  </w:tblGrid>
                                  <w:tr w:rsidR="008A435F">
                                    <w:trPr>
                                      <w:trHeight w:val="454"/>
                                    </w:trPr>
                                    <w:tc>
                                      <w:tcPr>
                                        <w:tcW w:w="2518" w:type="dxa"/>
                                        <w:shd w:val="clear" w:color="auto" w:fill="FFFF99"/>
                                        <w:vAlign w:val="center"/>
                                      </w:tcPr>
                                      <w:p w:rsidR="008A435F" w:rsidRDefault="008A435F">
                                        <w:pPr>
                                          <w:jc w:val="center"/>
                                        </w:pPr>
                                        <w:r>
                                          <w:rPr>
                                            <w:rFonts w:hint="eastAsia"/>
                                          </w:rPr>
                                          <w:t xml:space="preserve">研　</w:t>
                                        </w:r>
                                        <w:r>
                                          <w:rPr>
                                            <w:rFonts w:hint="eastAsia"/>
                                          </w:rPr>
                                          <w:t>修　名</w:t>
                                        </w:r>
                                      </w:p>
                                    </w:tc>
                                    <w:tc>
                                      <w:tcPr>
                                        <w:tcW w:w="1446" w:type="dxa"/>
                                        <w:shd w:val="clear" w:color="auto" w:fill="FFFF99"/>
                                        <w:vAlign w:val="center"/>
                                      </w:tcPr>
                                      <w:p w:rsidR="008A435F" w:rsidRDefault="008A435F">
                                        <w:pPr>
                                          <w:jc w:val="center"/>
                                        </w:pPr>
                                        <w:r>
                                          <w:rPr>
                                            <w:rFonts w:hint="eastAsia"/>
                                          </w:rPr>
                                          <w:t>実施年月日</w:t>
                                        </w:r>
                                      </w:p>
                                    </w:tc>
                                    <w:tc>
                                      <w:tcPr>
                                        <w:tcW w:w="1205" w:type="dxa"/>
                                        <w:shd w:val="clear" w:color="auto" w:fill="FFFF99"/>
                                        <w:vAlign w:val="center"/>
                                      </w:tcPr>
                                      <w:p w:rsidR="008A435F" w:rsidRDefault="008A435F">
                                        <w:pPr>
                                          <w:jc w:val="center"/>
                                        </w:pPr>
                                        <w:r>
                                          <w:rPr>
                                            <w:rFonts w:hint="eastAsia"/>
                                          </w:rPr>
                                          <w:t>対象者</w:t>
                                        </w:r>
                                      </w:p>
                                    </w:tc>
                                    <w:tc>
                                      <w:tcPr>
                                        <w:tcW w:w="1205" w:type="dxa"/>
                                        <w:shd w:val="clear" w:color="auto" w:fill="FFFF99"/>
                                        <w:vAlign w:val="center"/>
                                      </w:tcPr>
                                      <w:p w:rsidR="008A435F" w:rsidRDefault="008A435F">
                                        <w:pPr>
                                          <w:jc w:val="center"/>
                                        </w:pPr>
                                        <w:r>
                                          <w:rPr>
                                            <w:rFonts w:hint="eastAsia"/>
                                          </w:rPr>
                                          <w:t>参加人員</w:t>
                                        </w:r>
                                      </w:p>
                                    </w:tc>
                                    <w:tc>
                                      <w:tcPr>
                                        <w:tcW w:w="2651" w:type="dxa"/>
                                        <w:shd w:val="clear" w:color="auto" w:fill="FFFF99"/>
                                        <w:vAlign w:val="center"/>
                                      </w:tcPr>
                                      <w:p w:rsidR="008A435F" w:rsidRDefault="008A435F">
                                        <w:pPr>
                                          <w:jc w:val="center"/>
                                        </w:pPr>
                                        <w:r>
                                          <w:rPr>
                                            <w:rFonts w:hint="eastAsia"/>
                                          </w:rPr>
                                          <w:t>内　　容</w:t>
                                        </w:r>
                                      </w:p>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9pt;margin-top:-.85pt;width:457.65pt;height:193.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446"/>
                              <w:gridCol w:w="1205"/>
                              <w:gridCol w:w="1205"/>
                              <w:gridCol w:w="2651"/>
                            </w:tblGrid>
                            <w:tr w:rsidR="008A435F">
                              <w:trPr>
                                <w:trHeight w:val="454"/>
                              </w:trPr>
                              <w:tc>
                                <w:tcPr>
                                  <w:tcW w:w="2518" w:type="dxa"/>
                                  <w:shd w:val="clear" w:color="auto" w:fill="FFFF99"/>
                                  <w:vAlign w:val="center"/>
                                </w:tcPr>
                                <w:p w:rsidR="008A435F" w:rsidRDefault="008A435F">
                                  <w:pPr>
                                    <w:jc w:val="center"/>
                                  </w:pPr>
                                  <w:r>
                                    <w:rPr>
                                      <w:rFonts w:hint="eastAsia"/>
                                    </w:rPr>
                                    <w:t xml:space="preserve">研　</w:t>
                                  </w:r>
                                  <w:r>
                                    <w:rPr>
                                      <w:rFonts w:hint="eastAsia"/>
                                    </w:rPr>
                                    <w:t>修　名</w:t>
                                  </w:r>
                                </w:p>
                              </w:tc>
                              <w:tc>
                                <w:tcPr>
                                  <w:tcW w:w="1446" w:type="dxa"/>
                                  <w:shd w:val="clear" w:color="auto" w:fill="FFFF99"/>
                                  <w:vAlign w:val="center"/>
                                </w:tcPr>
                                <w:p w:rsidR="008A435F" w:rsidRDefault="008A435F">
                                  <w:pPr>
                                    <w:jc w:val="center"/>
                                  </w:pPr>
                                  <w:r>
                                    <w:rPr>
                                      <w:rFonts w:hint="eastAsia"/>
                                    </w:rPr>
                                    <w:t>実施年月日</w:t>
                                  </w:r>
                                </w:p>
                              </w:tc>
                              <w:tc>
                                <w:tcPr>
                                  <w:tcW w:w="1205" w:type="dxa"/>
                                  <w:shd w:val="clear" w:color="auto" w:fill="FFFF99"/>
                                  <w:vAlign w:val="center"/>
                                </w:tcPr>
                                <w:p w:rsidR="008A435F" w:rsidRDefault="008A435F">
                                  <w:pPr>
                                    <w:jc w:val="center"/>
                                  </w:pPr>
                                  <w:r>
                                    <w:rPr>
                                      <w:rFonts w:hint="eastAsia"/>
                                    </w:rPr>
                                    <w:t>対象者</w:t>
                                  </w:r>
                                </w:p>
                              </w:tc>
                              <w:tc>
                                <w:tcPr>
                                  <w:tcW w:w="1205" w:type="dxa"/>
                                  <w:shd w:val="clear" w:color="auto" w:fill="FFFF99"/>
                                  <w:vAlign w:val="center"/>
                                </w:tcPr>
                                <w:p w:rsidR="008A435F" w:rsidRDefault="008A435F">
                                  <w:pPr>
                                    <w:jc w:val="center"/>
                                  </w:pPr>
                                  <w:r>
                                    <w:rPr>
                                      <w:rFonts w:hint="eastAsia"/>
                                    </w:rPr>
                                    <w:t>参加人員</w:t>
                                  </w:r>
                                </w:p>
                              </w:tc>
                              <w:tc>
                                <w:tcPr>
                                  <w:tcW w:w="2651" w:type="dxa"/>
                                  <w:shd w:val="clear" w:color="auto" w:fill="FFFF99"/>
                                  <w:vAlign w:val="center"/>
                                </w:tcPr>
                                <w:p w:rsidR="008A435F" w:rsidRDefault="008A435F">
                                  <w:pPr>
                                    <w:jc w:val="center"/>
                                  </w:pPr>
                                  <w:r>
                                    <w:rPr>
                                      <w:rFonts w:hint="eastAsia"/>
                                    </w:rPr>
                                    <w:t>内　　容</w:t>
                                  </w:r>
                                </w:p>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r w:rsidR="008A435F">
                              <w:trPr>
                                <w:trHeight w:val="454"/>
                              </w:trPr>
                              <w:tc>
                                <w:tcPr>
                                  <w:tcW w:w="2518" w:type="dxa"/>
                                  <w:vAlign w:val="center"/>
                                </w:tcPr>
                                <w:p w:rsidR="008A435F" w:rsidRDefault="008A435F"/>
                              </w:tc>
                              <w:tc>
                                <w:tcPr>
                                  <w:tcW w:w="1446" w:type="dxa"/>
                                  <w:vAlign w:val="center"/>
                                </w:tcPr>
                                <w:p w:rsidR="008A435F" w:rsidRDefault="008A435F"/>
                              </w:tc>
                              <w:tc>
                                <w:tcPr>
                                  <w:tcW w:w="1205" w:type="dxa"/>
                                  <w:vAlign w:val="center"/>
                                </w:tcPr>
                                <w:p w:rsidR="008A435F" w:rsidRDefault="008A435F"/>
                              </w:tc>
                              <w:tc>
                                <w:tcPr>
                                  <w:tcW w:w="1205" w:type="dxa"/>
                                  <w:vAlign w:val="center"/>
                                </w:tcPr>
                                <w:p w:rsidR="008A435F" w:rsidRDefault="008A435F"/>
                              </w:tc>
                              <w:tc>
                                <w:tcPr>
                                  <w:tcW w:w="2651" w:type="dxa"/>
                                  <w:vAlign w:val="center"/>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７　地域交流について</w:t>
            </w:r>
          </w:p>
          <w:p w:rsidR="006D705E" w:rsidRDefault="008B155A">
            <w:r>
              <w:rPr>
                <w:rFonts w:hint="eastAsia"/>
              </w:rPr>
              <w:t>（１）地域社会との交流に努めていること。</w:t>
            </w:r>
          </w:p>
          <w:p w:rsidR="006D705E" w:rsidRDefault="008B155A">
            <w:r>
              <w:rPr>
                <w:rFonts w:hint="eastAsia"/>
              </w:rPr>
              <w:t xml:space="preserve">　○　施設内行事等に地域の人が参加しているか。</w:t>
            </w:r>
          </w:p>
          <w:p w:rsidR="006D705E" w:rsidRDefault="008B155A">
            <w:r>
              <w:rPr>
                <w:rFonts w:hint="eastAsia"/>
              </w:rPr>
              <w:t xml:space="preserve">　○　地域の行事等に入所者及び職員が参加しているか。</w:t>
            </w:r>
          </w:p>
          <w:p w:rsidR="006D705E" w:rsidRDefault="008B155A">
            <w:r>
              <w:rPr>
                <w:noProof/>
              </w:rPr>
              <mc:AlternateContent>
                <mc:Choice Requires="wps">
                  <w:drawing>
                    <wp:anchor distT="0" distB="0" distL="114300" distR="114300" simplePos="0" relativeHeight="251629568" behindDoc="0" locked="0" layoutInCell="1" allowOverlap="1">
                      <wp:simplePos x="0" y="0"/>
                      <wp:positionH relativeFrom="column">
                        <wp:posOffset>90805</wp:posOffset>
                      </wp:positionH>
                      <wp:positionV relativeFrom="paragraph">
                        <wp:posOffset>212725</wp:posOffset>
                      </wp:positionV>
                      <wp:extent cx="5808980" cy="2378075"/>
                      <wp:effectExtent l="0" t="3175" r="0" b="0"/>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980" cy="2378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723"/>
                                    <w:gridCol w:w="723"/>
                                    <w:gridCol w:w="1446"/>
                                    <w:gridCol w:w="3745"/>
                                  </w:tblGrid>
                                  <w:tr w:rsidR="008A435F">
                                    <w:tc>
                                      <w:tcPr>
                                        <w:tcW w:w="2277" w:type="dxa"/>
                                        <w:vMerge w:val="restart"/>
                                        <w:shd w:val="clear" w:color="auto" w:fill="FFFF99"/>
                                        <w:vAlign w:val="center"/>
                                      </w:tcPr>
                                      <w:p w:rsidR="008A435F" w:rsidRDefault="008A435F">
                                        <w:pPr>
                                          <w:adjustRightInd w:val="0"/>
                                          <w:snapToGrid w:val="0"/>
                                          <w:spacing w:line="80" w:lineRule="atLeast"/>
                                          <w:jc w:val="center"/>
                                        </w:pPr>
                                        <w:r>
                                          <w:rPr>
                                            <w:rFonts w:hint="eastAsia"/>
                                          </w:rPr>
                                          <w:t xml:space="preserve">行　</w:t>
                                        </w:r>
                                        <w:r>
                                          <w:rPr>
                                            <w:rFonts w:hint="eastAsia"/>
                                          </w:rPr>
                                          <w:t>事　名</w:t>
                                        </w:r>
                                      </w:p>
                                    </w:tc>
                                    <w:tc>
                                      <w:tcPr>
                                        <w:tcW w:w="1446" w:type="dxa"/>
                                        <w:gridSpan w:val="2"/>
                                        <w:tcBorders>
                                          <w:bottom w:val="single" w:sz="4" w:space="0" w:color="auto"/>
                                        </w:tcBorders>
                                        <w:shd w:val="clear" w:color="auto" w:fill="FFFF99"/>
                                        <w:vAlign w:val="center"/>
                                      </w:tcPr>
                                      <w:p w:rsidR="008A435F" w:rsidRDefault="008A435F">
                                        <w:pPr>
                                          <w:adjustRightInd w:val="0"/>
                                          <w:snapToGrid w:val="0"/>
                                          <w:spacing w:line="80" w:lineRule="atLeast"/>
                                          <w:jc w:val="center"/>
                                        </w:pPr>
                                        <w:r>
                                          <w:rPr>
                                            <w:rFonts w:hint="eastAsia"/>
                                          </w:rPr>
                                          <w:t>開催回数</w:t>
                                        </w:r>
                                      </w:p>
                                    </w:tc>
                                    <w:tc>
                                      <w:tcPr>
                                        <w:tcW w:w="1446" w:type="dxa"/>
                                        <w:vMerge w:val="restart"/>
                                        <w:shd w:val="clear" w:color="auto" w:fill="FFFF99"/>
                                        <w:vAlign w:val="center"/>
                                      </w:tcPr>
                                      <w:p w:rsidR="008A435F" w:rsidRDefault="008A435F">
                                        <w:pPr>
                                          <w:adjustRightInd w:val="0"/>
                                          <w:snapToGrid w:val="0"/>
                                          <w:spacing w:line="80" w:lineRule="atLeast"/>
                                          <w:jc w:val="center"/>
                                        </w:pPr>
                                        <w:r>
                                          <w:rPr>
                                            <w:rFonts w:hint="eastAsia"/>
                                          </w:rPr>
                                          <w:t>開催日</w:t>
                                        </w:r>
                                      </w:p>
                                    </w:tc>
                                    <w:tc>
                                      <w:tcPr>
                                        <w:tcW w:w="3745" w:type="dxa"/>
                                        <w:vMerge w:val="restart"/>
                                        <w:shd w:val="clear" w:color="auto" w:fill="FFFF99"/>
                                        <w:vAlign w:val="center"/>
                                      </w:tcPr>
                                      <w:p w:rsidR="008A435F" w:rsidRDefault="008A435F">
                                        <w:pPr>
                                          <w:adjustRightInd w:val="0"/>
                                          <w:snapToGrid w:val="0"/>
                                          <w:spacing w:line="80" w:lineRule="atLeast"/>
                                          <w:jc w:val="center"/>
                                        </w:pPr>
                                        <w:r>
                                          <w:rPr>
                                            <w:rFonts w:hint="eastAsia"/>
                                          </w:rPr>
                                          <w:t>内　　容</w:t>
                                        </w:r>
                                      </w:p>
                                    </w:tc>
                                  </w:tr>
                                  <w:tr w:rsidR="008A435F">
                                    <w:tc>
                                      <w:tcPr>
                                        <w:tcW w:w="2277" w:type="dxa"/>
                                        <w:vMerge/>
                                        <w:shd w:val="clear" w:color="auto" w:fill="auto"/>
                                        <w:vAlign w:val="center"/>
                                      </w:tcPr>
                                      <w:p w:rsidR="008A435F" w:rsidRDefault="008A435F">
                                        <w:pPr>
                                          <w:adjustRightInd w:val="0"/>
                                          <w:snapToGrid w:val="0"/>
                                          <w:spacing w:line="80" w:lineRule="atLeast"/>
                                          <w:jc w:val="center"/>
                                        </w:pPr>
                                      </w:p>
                                    </w:tc>
                                    <w:tc>
                                      <w:tcPr>
                                        <w:tcW w:w="723" w:type="dxa"/>
                                        <w:shd w:val="clear" w:color="auto" w:fill="FFFF99"/>
                                        <w:vAlign w:val="center"/>
                                      </w:tcPr>
                                      <w:p w:rsidR="008A435F" w:rsidRDefault="008A435F">
                                        <w:pPr>
                                          <w:adjustRightInd w:val="0"/>
                                          <w:snapToGrid w:val="0"/>
                                          <w:spacing w:line="80" w:lineRule="atLeast"/>
                                          <w:jc w:val="center"/>
                                        </w:pPr>
                                        <w:r>
                                          <w:rPr>
                                            <w:rFonts w:hint="eastAsia"/>
                                          </w:rPr>
                                          <w:t>定例</w:t>
                                        </w:r>
                                      </w:p>
                                    </w:tc>
                                    <w:tc>
                                      <w:tcPr>
                                        <w:tcW w:w="723" w:type="dxa"/>
                                        <w:shd w:val="clear" w:color="auto" w:fill="FFFF99"/>
                                        <w:vAlign w:val="center"/>
                                      </w:tcPr>
                                      <w:p w:rsidR="008A435F" w:rsidRDefault="008A435F">
                                        <w:pPr>
                                          <w:adjustRightInd w:val="0"/>
                                          <w:snapToGrid w:val="0"/>
                                          <w:spacing w:line="80" w:lineRule="atLeast"/>
                                          <w:jc w:val="center"/>
                                        </w:pPr>
                                        <w:r>
                                          <w:rPr>
                                            <w:rFonts w:hint="eastAsia"/>
                                          </w:rPr>
                                          <w:t>臨時</w:t>
                                        </w:r>
                                      </w:p>
                                    </w:tc>
                                    <w:tc>
                                      <w:tcPr>
                                        <w:tcW w:w="1446" w:type="dxa"/>
                                        <w:vMerge/>
                                        <w:vAlign w:val="center"/>
                                      </w:tcPr>
                                      <w:p w:rsidR="008A435F" w:rsidRDefault="008A435F">
                                        <w:pPr>
                                          <w:adjustRightInd w:val="0"/>
                                          <w:snapToGrid w:val="0"/>
                                          <w:spacing w:line="80" w:lineRule="atLeast"/>
                                          <w:jc w:val="center"/>
                                        </w:pPr>
                                      </w:p>
                                    </w:tc>
                                    <w:tc>
                                      <w:tcPr>
                                        <w:tcW w:w="3745" w:type="dxa"/>
                                        <w:vMerge/>
                                        <w:vAlign w:val="center"/>
                                      </w:tcPr>
                                      <w:p w:rsidR="008A435F" w:rsidRDefault="008A435F">
                                        <w:pPr>
                                          <w:adjustRightInd w:val="0"/>
                                          <w:snapToGrid w:val="0"/>
                                          <w:spacing w:line="80" w:lineRule="atLeast"/>
                                          <w:jc w:val="center"/>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15pt;margin-top:16.75pt;width:457.4pt;height:18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723"/>
                              <w:gridCol w:w="723"/>
                              <w:gridCol w:w="1446"/>
                              <w:gridCol w:w="3745"/>
                            </w:tblGrid>
                            <w:tr w:rsidR="008A435F">
                              <w:tc>
                                <w:tcPr>
                                  <w:tcW w:w="2277" w:type="dxa"/>
                                  <w:vMerge w:val="restart"/>
                                  <w:shd w:val="clear" w:color="auto" w:fill="FFFF99"/>
                                  <w:vAlign w:val="center"/>
                                </w:tcPr>
                                <w:p w:rsidR="008A435F" w:rsidRDefault="008A435F">
                                  <w:pPr>
                                    <w:adjustRightInd w:val="0"/>
                                    <w:snapToGrid w:val="0"/>
                                    <w:spacing w:line="80" w:lineRule="atLeast"/>
                                    <w:jc w:val="center"/>
                                  </w:pPr>
                                  <w:r>
                                    <w:rPr>
                                      <w:rFonts w:hint="eastAsia"/>
                                    </w:rPr>
                                    <w:t xml:space="preserve">行　</w:t>
                                  </w:r>
                                  <w:r>
                                    <w:rPr>
                                      <w:rFonts w:hint="eastAsia"/>
                                    </w:rPr>
                                    <w:t>事　名</w:t>
                                  </w:r>
                                </w:p>
                              </w:tc>
                              <w:tc>
                                <w:tcPr>
                                  <w:tcW w:w="1446" w:type="dxa"/>
                                  <w:gridSpan w:val="2"/>
                                  <w:tcBorders>
                                    <w:bottom w:val="single" w:sz="4" w:space="0" w:color="auto"/>
                                  </w:tcBorders>
                                  <w:shd w:val="clear" w:color="auto" w:fill="FFFF99"/>
                                  <w:vAlign w:val="center"/>
                                </w:tcPr>
                                <w:p w:rsidR="008A435F" w:rsidRDefault="008A435F">
                                  <w:pPr>
                                    <w:adjustRightInd w:val="0"/>
                                    <w:snapToGrid w:val="0"/>
                                    <w:spacing w:line="80" w:lineRule="atLeast"/>
                                    <w:jc w:val="center"/>
                                  </w:pPr>
                                  <w:r>
                                    <w:rPr>
                                      <w:rFonts w:hint="eastAsia"/>
                                    </w:rPr>
                                    <w:t>開催回数</w:t>
                                  </w:r>
                                </w:p>
                              </w:tc>
                              <w:tc>
                                <w:tcPr>
                                  <w:tcW w:w="1446" w:type="dxa"/>
                                  <w:vMerge w:val="restart"/>
                                  <w:shd w:val="clear" w:color="auto" w:fill="FFFF99"/>
                                  <w:vAlign w:val="center"/>
                                </w:tcPr>
                                <w:p w:rsidR="008A435F" w:rsidRDefault="008A435F">
                                  <w:pPr>
                                    <w:adjustRightInd w:val="0"/>
                                    <w:snapToGrid w:val="0"/>
                                    <w:spacing w:line="80" w:lineRule="atLeast"/>
                                    <w:jc w:val="center"/>
                                  </w:pPr>
                                  <w:r>
                                    <w:rPr>
                                      <w:rFonts w:hint="eastAsia"/>
                                    </w:rPr>
                                    <w:t>開催日</w:t>
                                  </w:r>
                                </w:p>
                              </w:tc>
                              <w:tc>
                                <w:tcPr>
                                  <w:tcW w:w="3745" w:type="dxa"/>
                                  <w:vMerge w:val="restart"/>
                                  <w:shd w:val="clear" w:color="auto" w:fill="FFFF99"/>
                                  <w:vAlign w:val="center"/>
                                </w:tcPr>
                                <w:p w:rsidR="008A435F" w:rsidRDefault="008A435F">
                                  <w:pPr>
                                    <w:adjustRightInd w:val="0"/>
                                    <w:snapToGrid w:val="0"/>
                                    <w:spacing w:line="80" w:lineRule="atLeast"/>
                                    <w:jc w:val="center"/>
                                  </w:pPr>
                                  <w:r>
                                    <w:rPr>
                                      <w:rFonts w:hint="eastAsia"/>
                                    </w:rPr>
                                    <w:t>内　　容</w:t>
                                  </w:r>
                                </w:p>
                              </w:tc>
                            </w:tr>
                            <w:tr w:rsidR="008A435F">
                              <w:tc>
                                <w:tcPr>
                                  <w:tcW w:w="2277" w:type="dxa"/>
                                  <w:vMerge/>
                                  <w:shd w:val="clear" w:color="auto" w:fill="auto"/>
                                  <w:vAlign w:val="center"/>
                                </w:tcPr>
                                <w:p w:rsidR="008A435F" w:rsidRDefault="008A435F">
                                  <w:pPr>
                                    <w:adjustRightInd w:val="0"/>
                                    <w:snapToGrid w:val="0"/>
                                    <w:spacing w:line="80" w:lineRule="atLeast"/>
                                    <w:jc w:val="center"/>
                                  </w:pPr>
                                </w:p>
                              </w:tc>
                              <w:tc>
                                <w:tcPr>
                                  <w:tcW w:w="723" w:type="dxa"/>
                                  <w:shd w:val="clear" w:color="auto" w:fill="FFFF99"/>
                                  <w:vAlign w:val="center"/>
                                </w:tcPr>
                                <w:p w:rsidR="008A435F" w:rsidRDefault="008A435F">
                                  <w:pPr>
                                    <w:adjustRightInd w:val="0"/>
                                    <w:snapToGrid w:val="0"/>
                                    <w:spacing w:line="80" w:lineRule="atLeast"/>
                                    <w:jc w:val="center"/>
                                  </w:pPr>
                                  <w:r>
                                    <w:rPr>
                                      <w:rFonts w:hint="eastAsia"/>
                                    </w:rPr>
                                    <w:t>定例</w:t>
                                  </w:r>
                                </w:p>
                              </w:tc>
                              <w:tc>
                                <w:tcPr>
                                  <w:tcW w:w="723" w:type="dxa"/>
                                  <w:shd w:val="clear" w:color="auto" w:fill="FFFF99"/>
                                  <w:vAlign w:val="center"/>
                                </w:tcPr>
                                <w:p w:rsidR="008A435F" w:rsidRDefault="008A435F">
                                  <w:pPr>
                                    <w:adjustRightInd w:val="0"/>
                                    <w:snapToGrid w:val="0"/>
                                    <w:spacing w:line="80" w:lineRule="atLeast"/>
                                    <w:jc w:val="center"/>
                                  </w:pPr>
                                  <w:r>
                                    <w:rPr>
                                      <w:rFonts w:hint="eastAsia"/>
                                    </w:rPr>
                                    <w:t>臨時</w:t>
                                  </w:r>
                                </w:p>
                              </w:tc>
                              <w:tc>
                                <w:tcPr>
                                  <w:tcW w:w="1446" w:type="dxa"/>
                                  <w:vMerge/>
                                  <w:vAlign w:val="center"/>
                                </w:tcPr>
                                <w:p w:rsidR="008A435F" w:rsidRDefault="008A435F">
                                  <w:pPr>
                                    <w:adjustRightInd w:val="0"/>
                                    <w:snapToGrid w:val="0"/>
                                    <w:spacing w:line="80" w:lineRule="atLeast"/>
                                    <w:jc w:val="center"/>
                                  </w:pPr>
                                </w:p>
                              </w:tc>
                              <w:tc>
                                <w:tcPr>
                                  <w:tcW w:w="3745" w:type="dxa"/>
                                  <w:vMerge/>
                                  <w:vAlign w:val="center"/>
                                </w:tcPr>
                                <w:p w:rsidR="008A435F" w:rsidRDefault="008A435F">
                                  <w:pPr>
                                    <w:adjustRightInd w:val="0"/>
                                    <w:snapToGrid w:val="0"/>
                                    <w:spacing w:line="80" w:lineRule="atLeast"/>
                                    <w:jc w:val="center"/>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r w:rsidR="008A435F">
                              <w:trPr>
                                <w:trHeight w:val="567"/>
                              </w:trPr>
                              <w:tc>
                                <w:tcPr>
                                  <w:tcW w:w="2277"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723" w:type="dxa"/>
                                  <w:vAlign w:val="center"/>
                                </w:tcPr>
                                <w:p w:rsidR="008A435F" w:rsidRDefault="008A435F">
                                  <w:pPr>
                                    <w:adjustRightInd w:val="0"/>
                                    <w:snapToGrid w:val="0"/>
                                    <w:spacing w:line="80" w:lineRule="atLeast"/>
                                  </w:pPr>
                                </w:p>
                              </w:tc>
                              <w:tc>
                                <w:tcPr>
                                  <w:tcW w:w="1446" w:type="dxa"/>
                                  <w:vAlign w:val="center"/>
                                </w:tcPr>
                                <w:p w:rsidR="008A435F" w:rsidRDefault="008A435F">
                                  <w:pPr>
                                    <w:adjustRightInd w:val="0"/>
                                    <w:snapToGrid w:val="0"/>
                                    <w:spacing w:line="80" w:lineRule="atLeast"/>
                                  </w:pPr>
                                </w:p>
                              </w:tc>
                              <w:tc>
                                <w:tcPr>
                                  <w:tcW w:w="3745" w:type="dxa"/>
                                  <w:vAlign w:val="center"/>
                                </w:tcPr>
                                <w:p w:rsidR="008A435F" w:rsidRDefault="008A435F">
                                  <w:pPr>
                                    <w:adjustRightInd w:val="0"/>
                                    <w:snapToGrid w:val="0"/>
                                    <w:spacing w:line="80" w:lineRule="atLeast"/>
                                  </w:pPr>
                                </w:p>
                              </w:tc>
                            </w:tr>
                          </w:tbl>
                          <w:p w:rsidR="008A435F" w:rsidRDefault="008A435F"/>
                        </w:txbxContent>
                      </v:textbox>
                    </v:shape>
                  </w:pict>
                </mc:Fallback>
              </mc:AlternateContent>
            </w:r>
            <w:r>
              <w:rPr>
                <w:rFonts w:hint="eastAsia"/>
              </w:rPr>
              <w:t xml:space="preserve">　　地域社会等との交流状況</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（２）ボランティア団体の受入れに努めているか。</w:t>
            </w:r>
          </w:p>
          <w:p w:rsidR="006D705E" w:rsidRDefault="008B155A">
            <w:r>
              <w:rPr>
                <w:rFonts w:hint="eastAsia"/>
              </w:rPr>
              <w:t xml:space="preserve">　○　定例的なボランティア団体はあるか。</w:t>
            </w:r>
          </w:p>
          <w:p w:rsidR="006D705E" w:rsidRDefault="008B155A">
            <w:r>
              <w:rPr>
                <w:rFonts w:hint="eastAsia"/>
              </w:rPr>
              <w:t xml:space="preserve">　○　施設内行事等にボランティアの参加はあるか。</w:t>
            </w:r>
          </w:p>
          <w:p w:rsidR="006D705E" w:rsidRDefault="008B155A">
            <w:pPr>
              <w:ind w:firstLineChars="200" w:firstLine="480"/>
              <w:rPr>
                <w:rFonts w:ascii="ＭＳ ゴシック" w:eastAsia="ＭＳ ゴシック" w:hAnsi="ＭＳ ゴシック"/>
                <w:b/>
              </w:rPr>
            </w:pPr>
            <w:r>
              <w:rPr>
                <w:rFonts w:hint="eastAsia"/>
              </w:rPr>
              <w:t>ボランティア団体の受入れ状況（前年度実績）</w:t>
            </w:r>
          </w:p>
          <w:p w:rsidR="006D705E" w:rsidRDefault="008B155A">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37760" behindDoc="0" locked="0" layoutInCell="1" allowOverlap="1">
                      <wp:simplePos x="0" y="0"/>
                      <wp:positionH relativeFrom="column">
                        <wp:posOffset>237490</wp:posOffset>
                      </wp:positionH>
                      <wp:positionV relativeFrom="paragraph">
                        <wp:posOffset>-12700</wp:posOffset>
                      </wp:positionV>
                      <wp:extent cx="5815330" cy="1898015"/>
                      <wp:effectExtent l="0" t="1270" r="0" b="0"/>
                      <wp:wrapNone/>
                      <wp:docPr id="6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1251"/>
                                    <w:gridCol w:w="1446"/>
                                    <w:gridCol w:w="3996"/>
                                  </w:tblGrid>
                                  <w:tr w:rsidR="008A435F">
                                    <w:trPr>
                                      <w:trHeight w:val="454"/>
                                    </w:trPr>
                                    <w:tc>
                                      <w:tcPr>
                                        <w:tcW w:w="2231" w:type="dxa"/>
                                        <w:shd w:val="clear" w:color="auto" w:fill="FFFF99"/>
                                        <w:vAlign w:val="center"/>
                                      </w:tcPr>
                                      <w:p w:rsidR="008A435F" w:rsidRDefault="008A435F">
                                        <w:pPr>
                                          <w:jc w:val="center"/>
                                        </w:pPr>
                                        <w:r>
                                          <w:rPr>
                                            <w:rFonts w:hint="eastAsia"/>
                                          </w:rPr>
                                          <w:t>グループ名等</w:t>
                                        </w:r>
                                      </w:p>
                                    </w:tc>
                                    <w:tc>
                                      <w:tcPr>
                                        <w:tcW w:w="1251" w:type="dxa"/>
                                        <w:shd w:val="clear" w:color="auto" w:fill="FFFF99"/>
                                        <w:vAlign w:val="center"/>
                                      </w:tcPr>
                                      <w:p w:rsidR="008A435F" w:rsidRDefault="008A435F">
                                        <w:pPr>
                                          <w:jc w:val="center"/>
                                        </w:pPr>
                                        <w:r>
                                          <w:rPr>
                                            <w:rFonts w:hint="eastAsia"/>
                                          </w:rPr>
                                          <w:t>構成員数</w:t>
                                        </w:r>
                                      </w:p>
                                    </w:tc>
                                    <w:tc>
                                      <w:tcPr>
                                        <w:tcW w:w="1446" w:type="dxa"/>
                                        <w:shd w:val="clear" w:color="auto" w:fill="FFFF99"/>
                                        <w:vAlign w:val="center"/>
                                      </w:tcPr>
                                      <w:p w:rsidR="008A435F" w:rsidRDefault="008A435F">
                                        <w:pPr>
                                          <w:jc w:val="center"/>
                                        </w:pPr>
                                        <w:r>
                                          <w:rPr>
                                            <w:rFonts w:hint="eastAsia"/>
                                          </w:rPr>
                                          <w:t>訪問回数</w:t>
                                        </w:r>
                                      </w:p>
                                    </w:tc>
                                    <w:tc>
                                      <w:tcPr>
                                        <w:tcW w:w="3996" w:type="dxa"/>
                                        <w:shd w:val="clear" w:color="auto" w:fill="FFFF99"/>
                                        <w:vAlign w:val="center"/>
                                      </w:tcPr>
                                      <w:p w:rsidR="008A435F" w:rsidRDefault="008A435F">
                                        <w:pPr>
                                          <w:jc w:val="center"/>
                                        </w:pPr>
                                        <w:r>
                                          <w:rPr>
                                            <w:rFonts w:hint="eastAsia"/>
                                          </w:rPr>
                                          <w:t>活　動　内　容</w:t>
                                        </w:r>
                                      </w:p>
                                    </w:tc>
                                  </w:tr>
                                  <w:tr w:rsidR="008A435F">
                                    <w:trPr>
                                      <w:trHeight w:val="454"/>
                                    </w:trPr>
                                    <w:tc>
                                      <w:tcPr>
                                        <w:tcW w:w="2231" w:type="dxa"/>
                                        <w:vAlign w:val="center"/>
                                      </w:tcPr>
                                      <w:p w:rsidR="008A435F" w:rsidRDefault="008A435F"/>
                                    </w:tc>
                                    <w:tc>
                                      <w:tcPr>
                                        <w:tcW w:w="1251" w:type="dxa"/>
                                        <w:vAlign w:val="center"/>
                                      </w:tcPr>
                                      <w:p w:rsidR="008A435F" w:rsidRDefault="008A435F">
                                        <w:pPr>
                                          <w:jc w:val="right"/>
                                        </w:pPr>
                                        <w:r>
                                          <w:rPr>
                                            <w:rFonts w:hint="eastAsia"/>
                                          </w:rPr>
                                          <w:t>人</w:t>
                                        </w:r>
                                      </w:p>
                                    </w:tc>
                                    <w:tc>
                                      <w:tcPr>
                                        <w:tcW w:w="1446" w:type="dxa"/>
                                        <w:vAlign w:val="center"/>
                                      </w:tcPr>
                                      <w:p w:rsidR="008A435F" w:rsidRDefault="008A435F">
                                        <w:pPr>
                                          <w:jc w:val="right"/>
                                        </w:pPr>
                                        <w:r>
                                          <w:rPr>
                                            <w:rFonts w:hint="eastAsia"/>
                                          </w:rPr>
                                          <w:t>回／月</w:t>
                                        </w:r>
                                      </w:p>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bl>
                                <w:p w:rsidR="008A435F" w:rsidRDefault="008A435F"/>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8.7pt;margin-top:-1pt;width:457.9pt;height:149.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" stroked="f">
                      <v:textbox inset="5.85pt,1.05mm,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1"/>
                              <w:gridCol w:w="1251"/>
                              <w:gridCol w:w="1446"/>
                              <w:gridCol w:w="3996"/>
                            </w:tblGrid>
                            <w:tr w:rsidR="008A435F">
                              <w:trPr>
                                <w:trHeight w:val="454"/>
                              </w:trPr>
                              <w:tc>
                                <w:tcPr>
                                  <w:tcW w:w="2231" w:type="dxa"/>
                                  <w:shd w:val="clear" w:color="auto" w:fill="FFFF99"/>
                                  <w:vAlign w:val="center"/>
                                </w:tcPr>
                                <w:p w:rsidR="008A435F" w:rsidRDefault="008A435F">
                                  <w:pPr>
                                    <w:jc w:val="center"/>
                                  </w:pPr>
                                  <w:r>
                                    <w:rPr>
                                      <w:rFonts w:hint="eastAsia"/>
                                    </w:rPr>
                                    <w:t>グループ名等</w:t>
                                  </w:r>
                                </w:p>
                              </w:tc>
                              <w:tc>
                                <w:tcPr>
                                  <w:tcW w:w="1251" w:type="dxa"/>
                                  <w:shd w:val="clear" w:color="auto" w:fill="FFFF99"/>
                                  <w:vAlign w:val="center"/>
                                </w:tcPr>
                                <w:p w:rsidR="008A435F" w:rsidRDefault="008A435F">
                                  <w:pPr>
                                    <w:jc w:val="center"/>
                                  </w:pPr>
                                  <w:r>
                                    <w:rPr>
                                      <w:rFonts w:hint="eastAsia"/>
                                    </w:rPr>
                                    <w:t>構成員数</w:t>
                                  </w:r>
                                </w:p>
                              </w:tc>
                              <w:tc>
                                <w:tcPr>
                                  <w:tcW w:w="1446" w:type="dxa"/>
                                  <w:shd w:val="clear" w:color="auto" w:fill="FFFF99"/>
                                  <w:vAlign w:val="center"/>
                                </w:tcPr>
                                <w:p w:rsidR="008A435F" w:rsidRDefault="008A435F">
                                  <w:pPr>
                                    <w:jc w:val="center"/>
                                  </w:pPr>
                                  <w:r>
                                    <w:rPr>
                                      <w:rFonts w:hint="eastAsia"/>
                                    </w:rPr>
                                    <w:t>訪問回数</w:t>
                                  </w:r>
                                </w:p>
                              </w:tc>
                              <w:tc>
                                <w:tcPr>
                                  <w:tcW w:w="3996" w:type="dxa"/>
                                  <w:shd w:val="clear" w:color="auto" w:fill="FFFF99"/>
                                  <w:vAlign w:val="center"/>
                                </w:tcPr>
                                <w:p w:rsidR="008A435F" w:rsidRDefault="008A435F">
                                  <w:pPr>
                                    <w:jc w:val="center"/>
                                  </w:pPr>
                                  <w:r>
                                    <w:rPr>
                                      <w:rFonts w:hint="eastAsia"/>
                                    </w:rPr>
                                    <w:t>活　動　内　容</w:t>
                                  </w:r>
                                </w:p>
                              </w:tc>
                            </w:tr>
                            <w:tr w:rsidR="008A435F">
                              <w:trPr>
                                <w:trHeight w:val="454"/>
                              </w:trPr>
                              <w:tc>
                                <w:tcPr>
                                  <w:tcW w:w="2231" w:type="dxa"/>
                                  <w:vAlign w:val="center"/>
                                </w:tcPr>
                                <w:p w:rsidR="008A435F" w:rsidRDefault="008A435F"/>
                              </w:tc>
                              <w:tc>
                                <w:tcPr>
                                  <w:tcW w:w="1251" w:type="dxa"/>
                                  <w:vAlign w:val="center"/>
                                </w:tcPr>
                                <w:p w:rsidR="008A435F" w:rsidRDefault="008A435F">
                                  <w:pPr>
                                    <w:jc w:val="right"/>
                                  </w:pPr>
                                  <w:r>
                                    <w:rPr>
                                      <w:rFonts w:hint="eastAsia"/>
                                    </w:rPr>
                                    <w:t>人</w:t>
                                  </w:r>
                                </w:p>
                              </w:tc>
                              <w:tc>
                                <w:tcPr>
                                  <w:tcW w:w="1446" w:type="dxa"/>
                                  <w:vAlign w:val="center"/>
                                </w:tcPr>
                                <w:p w:rsidR="008A435F" w:rsidRDefault="008A435F">
                                  <w:pPr>
                                    <w:jc w:val="right"/>
                                  </w:pPr>
                                  <w:r>
                                    <w:rPr>
                                      <w:rFonts w:hint="eastAsia"/>
                                    </w:rPr>
                                    <w:t>回／月</w:t>
                                  </w:r>
                                </w:p>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r w:rsidR="008A435F">
                              <w:trPr>
                                <w:trHeight w:val="454"/>
                              </w:trPr>
                              <w:tc>
                                <w:tcPr>
                                  <w:tcW w:w="2231" w:type="dxa"/>
                                  <w:vAlign w:val="center"/>
                                </w:tcPr>
                                <w:p w:rsidR="008A435F" w:rsidRDefault="008A435F"/>
                              </w:tc>
                              <w:tc>
                                <w:tcPr>
                                  <w:tcW w:w="1251" w:type="dxa"/>
                                  <w:vAlign w:val="center"/>
                                </w:tcPr>
                                <w:p w:rsidR="008A435F" w:rsidRDefault="008A435F"/>
                              </w:tc>
                              <w:tc>
                                <w:tcPr>
                                  <w:tcW w:w="1446" w:type="dxa"/>
                                  <w:vAlign w:val="center"/>
                                </w:tcPr>
                                <w:p w:rsidR="008A435F" w:rsidRDefault="008A435F"/>
                              </w:tc>
                              <w:tc>
                                <w:tcPr>
                                  <w:tcW w:w="3996" w:type="dxa"/>
                                  <w:vAlign w:val="center"/>
                                </w:tcPr>
                                <w:p w:rsidR="008A435F" w:rsidRDefault="008A435F"/>
                              </w:tc>
                            </w:tr>
                          </w:tbl>
                          <w:p w:rsidR="008A435F" w:rsidRDefault="008A435F"/>
                        </w:txbxContent>
                      </v:textbox>
                    </v:shape>
                  </w:pict>
                </mc:Fallback>
              </mc:AlternateContent>
            </w:r>
          </w:p>
          <w:p w:rsidR="006D705E" w:rsidRDefault="006D705E">
            <w:pPr>
              <w:rPr>
                <w:rFonts w:ascii="ＭＳ ゴシック" w:eastAsia="ＭＳ ゴシック" w:hAnsi="ＭＳ ゴシック"/>
                <w:b/>
              </w:rPr>
            </w:pPr>
          </w:p>
          <w:p w:rsidR="006D705E" w:rsidRDefault="006D705E">
            <w:pPr>
              <w:rPr>
                <w:rFonts w:ascii="ＭＳ ゴシック" w:eastAsia="ＭＳ ゴシック" w:hAnsi="ＭＳ ゴシック"/>
                <w:b/>
              </w:rPr>
            </w:pPr>
          </w:p>
          <w:p w:rsidR="006D705E" w:rsidRDefault="006D705E">
            <w:pPr>
              <w:rPr>
                <w:rFonts w:ascii="ＭＳ ゴシック" w:eastAsia="ＭＳ ゴシック" w:hAnsi="ＭＳ ゴシック"/>
                <w:b/>
              </w:rPr>
            </w:pPr>
          </w:p>
          <w:p w:rsidR="006D705E" w:rsidRDefault="006D705E">
            <w:pPr>
              <w:rPr>
                <w:rFonts w:ascii="ＭＳ ゴシック" w:eastAsia="ＭＳ ゴシック" w:hAnsi="ＭＳ ゴシック"/>
                <w:b/>
              </w:rPr>
            </w:pPr>
          </w:p>
          <w:p w:rsidR="006D705E" w:rsidRDefault="006D705E">
            <w:pPr>
              <w:rPr>
                <w:rFonts w:ascii="ＭＳ ゴシック" w:eastAsia="ＭＳ ゴシック" w:hAnsi="ＭＳ ゴシック"/>
                <w:b/>
              </w:rPr>
            </w:pPr>
          </w:p>
          <w:p w:rsidR="006D705E" w:rsidRDefault="006D705E">
            <w:pPr>
              <w:rPr>
                <w:rFonts w:ascii="ＭＳ ゴシック" w:eastAsia="ＭＳ ゴシック" w:hAnsi="ＭＳ ゴシック"/>
                <w:b/>
              </w:rPr>
            </w:pPr>
          </w:p>
          <w:p w:rsidR="006D705E" w:rsidRDefault="006D705E">
            <w:pPr>
              <w:rPr>
                <w:rFonts w:ascii="ＭＳ ゴシック" w:eastAsia="ＭＳ ゴシック" w:hAnsi="ＭＳ ゴシック"/>
                <w:b/>
              </w:rPr>
            </w:pPr>
          </w:p>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８　事故防止等について</w:t>
            </w:r>
          </w:p>
          <w:p w:rsidR="006D705E" w:rsidRDefault="008B155A">
            <w:r>
              <w:rPr>
                <w:rFonts w:hint="eastAsia"/>
              </w:rPr>
              <w:t>（１）事故防止及び安全対策</w:t>
            </w:r>
          </w:p>
          <w:p w:rsidR="006D705E" w:rsidRDefault="008B155A">
            <w:pPr>
              <w:ind w:left="240" w:hangingChars="100" w:hanging="240"/>
            </w:pPr>
            <w:r>
              <w:rPr>
                <w:rFonts w:hint="eastAsia"/>
              </w:rPr>
              <w:t xml:space="preserve">　　施設内における事故防止及び安全確保のための対策について，検討・点検がなされていること。</w:t>
            </w:r>
          </w:p>
          <w:p w:rsidR="006D705E" w:rsidRDefault="008B155A">
            <w:r>
              <w:rPr>
                <w:rFonts w:hint="eastAsia"/>
              </w:rPr>
              <w:t xml:space="preserve">　○　積極的な検討・点検がなされているか。</w:t>
            </w:r>
          </w:p>
          <w:p w:rsidR="006D705E" w:rsidRDefault="008B155A">
            <w:r>
              <w:rPr>
                <w:rFonts w:hint="eastAsia"/>
              </w:rPr>
              <w:t xml:space="preserve">　○　具体的な対策として，どのようなことを行っていますか。</w:t>
            </w:r>
          </w:p>
          <w:p w:rsidR="006D705E" w:rsidRDefault="008B155A">
            <w:r>
              <w:rPr>
                <w:rFonts w:hint="eastAsia"/>
              </w:rPr>
              <w:t xml:space="preserve">　　　　　　　　　　　　　　　　　　　　　　　　（該当するものに○）</w:t>
            </w:r>
          </w:p>
          <w:p w:rsidR="006D705E" w:rsidRDefault="008B155A">
            <w:r>
              <w:rPr>
                <w:noProof/>
              </w:rPr>
              <mc:AlternateContent>
                <mc:Choice Requires="wps">
                  <w:drawing>
                    <wp:anchor distT="0" distB="0" distL="114300" distR="114300" simplePos="0" relativeHeight="251630592" behindDoc="0" locked="0" layoutInCell="1" allowOverlap="1">
                      <wp:simplePos x="0" y="0"/>
                      <wp:positionH relativeFrom="column">
                        <wp:posOffset>237490</wp:posOffset>
                      </wp:positionH>
                      <wp:positionV relativeFrom="paragraph">
                        <wp:posOffset>291465</wp:posOffset>
                      </wp:positionV>
                      <wp:extent cx="4747260" cy="556895"/>
                      <wp:effectExtent l="8890" t="13335" r="6350" b="10795"/>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260" cy="556895"/>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6BD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18.7pt;margin-top:22.95pt;width:373.8pt;height:43.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">
                      <v:textbox inset="5.85pt,.7pt,5.85pt,.7pt"/>
                    </v:shape>
                  </w:pict>
                </mc:Fallback>
              </mc:AlternateContent>
            </w:r>
            <w:r>
              <w:rPr>
                <w:rFonts w:hint="eastAsia"/>
              </w:rPr>
              <w:t xml:space="preserve">　委員会等の設置・マニュアルの作成・ヒヤリハット報告作成・その他</w:t>
            </w:r>
          </w:p>
          <w:p w:rsidR="006D705E" w:rsidRDefault="008B155A">
            <w:r>
              <w:rPr>
                <w:rFonts w:hint="eastAsia"/>
              </w:rPr>
              <w:t xml:space="preserve">　　　　　　　　　　　　　　　　　　　　　　　　　　　　　　　　</w:t>
            </w:r>
          </w:p>
          <w:p w:rsidR="006D705E" w:rsidRDefault="006D705E"/>
          <w:p w:rsidR="006D705E" w:rsidRDefault="006D705E"/>
          <w:p w:rsidR="006D705E" w:rsidRDefault="008B155A">
            <w:r>
              <w:rPr>
                <w:rFonts w:hint="eastAsia"/>
              </w:rPr>
              <w:t>（２）事故等の発生状況</w:t>
            </w:r>
          </w:p>
          <w:p w:rsidR="006D705E" w:rsidRDefault="008B155A">
            <w:pPr>
              <w:ind w:left="240" w:hangingChars="100" w:hanging="240"/>
            </w:pPr>
            <w:r>
              <w:rPr>
                <w:rFonts w:hint="eastAsia"/>
              </w:rPr>
              <w:t xml:space="preserve">　　施設の運営又は入所者処遇にあたって，事故等があった場合，その後の処理及び対策が適切に行われていること。</w:t>
            </w:r>
          </w:p>
          <w:p w:rsidR="006D705E" w:rsidRDefault="008B155A">
            <w:r>
              <w:rPr>
                <w:rFonts w:hint="eastAsia"/>
              </w:rPr>
              <w:t xml:space="preserve">　○　入所者等の事故はなかったか。</w:t>
            </w:r>
          </w:p>
          <w:p w:rsidR="006D705E" w:rsidRDefault="008B155A">
            <w:r>
              <w:rPr>
                <w:rFonts w:hint="eastAsia"/>
              </w:rPr>
              <w:t xml:space="preserve">　○　事故又は事件は記録されているか。</w:t>
            </w:r>
          </w:p>
          <w:p w:rsidR="006D705E" w:rsidRDefault="008B155A">
            <w:r>
              <w:rPr>
                <w:rFonts w:hint="eastAsia"/>
              </w:rPr>
              <w:t xml:space="preserve">　○　県，市町村，入所者の家族等への報告は行われているか。</w:t>
            </w:r>
          </w:p>
          <w:p w:rsidR="006D705E" w:rsidRDefault="006D705E">
            <w:pPr>
              <w:ind w:firstLineChars="100" w:firstLine="240"/>
            </w:pPr>
          </w:p>
          <w:p w:rsidR="006D705E" w:rsidRDefault="008B155A">
            <w:pPr>
              <w:ind w:firstLineChars="100" w:firstLine="240"/>
            </w:pPr>
            <w:r>
              <w:rPr>
                <w:rFonts w:hint="eastAsia"/>
              </w:rPr>
              <w:t>事故等の発生状況</w:t>
            </w:r>
          </w:p>
          <w:p w:rsidR="006D705E" w:rsidRDefault="008B155A">
            <w:pPr>
              <w:ind w:firstLineChars="100" w:firstLine="240"/>
            </w:pPr>
            <w:r>
              <w:rPr>
                <w:rFonts w:hint="eastAsia"/>
              </w:rPr>
              <w:t>（前年度実績及び監査実施前までの状況を記入すること。）</w:t>
            </w:r>
          </w:p>
          <w:p w:rsidR="006D705E" w:rsidRDefault="008B155A">
            <w:r>
              <w:rPr>
                <w:noProof/>
              </w:rPr>
              <mc:AlternateContent>
                <mc:Choice Requires="wps">
                  <w:drawing>
                    <wp:anchor distT="0" distB="0" distL="114300" distR="114300" simplePos="0" relativeHeight="251631616" behindDoc="0" locked="0" layoutInCell="1" allowOverlap="1">
                      <wp:simplePos x="0" y="0"/>
                      <wp:positionH relativeFrom="column">
                        <wp:posOffset>90805</wp:posOffset>
                      </wp:positionH>
                      <wp:positionV relativeFrom="paragraph">
                        <wp:posOffset>-6985</wp:posOffset>
                      </wp:positionV>
                      <wp:extent cx="5812155" cy="4017645"/>
                      <wp:effectExtent l="0" t="1270" r="2540" b="635"/>
                      <wp:wrapNone/>
                      <wp:docPr id="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01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2905"/>
                                    <w:gridCol w:w="2638"/>
                                    <w:gridCol w:w="964"/>
                                    <w:gridCol w:w="1126"/>
                                  </w:tblGrid>
                                  <w:tr w:rsidR="008A435F">
                                    <w:trPr>
                                      <w:trHeight w:val="964"/>
                                    </w:trPr>
                                    <w:tc>
                                      <w:tcPr>
                                        <w:tcW w:w="1554" w:type="dxa"/>
                                        <w:shd w:val="clear" w:color="auto" w:fill="FFFF99"/>
                                        <w:vAlign w:val="center"/>
                                      </w:tcPr>
                                      <w:p w:rsidR="008A435F" w:rsidRDefault="008A435F">
                                        <w:pPr>
                                          <w:jc w:val="center"/>
                                        </w:pPr>
                                        <w:r>
                                          <w:rPr>
                                            <w:rFonts w:hint="eastAsia"/>
                                          </w:rPr>
                                          <w:t>発生年月日</w:t>
                                        </w:r>
                                      </w:p>
                                    </w:tc>
                                    <w:tc>
                                      <w:tcPr>
                                        <w:tcW w:w="2905" w:type="dxa"/>
                                        <w:shd w:val="clear" w:color="auto" w:fill="FFFF99"/>
                                        <w:vAlign w:val="center"/>
                                      </w:tcPr>
                                      <w:p w:rsidR="008A435F" w:rsidRDefault="008A435F">
                                        <w:pPr>
                                          <w:jc w:val="center"/>
                                        </w:pPr>
                                        <w:r>
                                          <w:rPr>
                                            <w:rFonts w:hint="eastAsia"/>
                                          </w:rPr>
                                          <w:t>事故等の内容</w:t>
                                        </w:r>
                                      </w:p>
                                    </w:tc>
                                    <w:tc>
                                      <w:tcPr>
                                        <w:tcW w:w="2638" w:type="dxa"/>
                                        <w:shd w:val="clear" w:color="auto" w:fill="FFFF99"/>
                                        <w:vAlign w:val="center"/>
                                      </w:tcPr>
                                      <w:p w:rsidR="008A435F" w:rsidRDefault="008A435F">
                                        <w:pPr>
                                          <w:jc w:val="center"/>
                                        </w:pPr>
                                        <w:r>
                                          <w:rPr>
                                            <w:rFonts w:hint="eastAsia"/>
                                          </w:rPr>
                                          <w:t>処理・対策の内容</w:t>
                                        </w:r>
                                      </w:p>
                                    </w:tc>
                                    <w:tc>
                                      <w:tcPr>
                                        <w:tcW w:w="964" w:type="dxa"/>
                                        <w:shd w:val="clear" w:color="auto" w:fill="FFFF99"/>
                                        <w:vAlign w:val="center"/>
                                      </w:tcPr>
                                      <w:p w:rsidR="008A435F" w:rsidRDefault="008A435F">
                                        <w:pPr>
                                          <w:jc w:val="center"/>
                                        </w:pPr>
                                        <w:r>
                                          <w:rPr>
                                            <w:rFonts w:hint="eastAsia"/>
                                          </w:rPr>
                                          <w:t>記　録</w:t>
                                        </w:r>
                                      </w:p>
                                    </w:tc>
                                    <w:tc>
                                      <w:tcPr>
                                        <w:tcW w:w="1126" w:type="dxa"/>
                                        <w:shd w:val="clear" w:color="auto" w:fill="FFFF99"/>
                                        <w:vAlign w:val="center"/>
                                      </w:tcPr>
                                      <w:p w:rsidR="008A435F" w:rsidRDefault="008A435F">
                                        <w:pPr>
                                          <w:jc w:val="center"/>
                                        </w:pPr>
                                        <w:r>
                                          <w:rPr>
                                            <w:rFonts w:hint="eastAsia"/>
                                          </w:rPr>
                                          <w:t>報　告</w:t>
                                        </w:r>
                                        <w:r>
                                          <w:rPr>
                                            <w:rFonts w:hint="eastAsia"/>
                                            <w:sz w:val="18"/>
                                            <w:szCs w:val="18"/>
                                          </w:rPr>
                                          <w:t>（県・市町村等）</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bl>
                                <w:p w:rsidR="008A435F" w:rsidRDefault="008A435F">
                                  <w:r>
                                    <w:rPr>
                                      <w:rFonts w:ascii="ＭＳ 明朝" w:hAnsi="ＭＳ 明朝"/>
                                    </w:rPr>
                                    <w:t>※</w:t>
                                  </w:r>
                                  <w:r>
                                    <w:rPr>
                                      <w:rFonts w:hint="eastAsia"/>
                                    </w:rPr>
                                    <w:t>県への事故（災害）報告について（通知）</w:t>
                                  </w:r>
                                </w:p>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7.15pt;margin-top:-.55pt;width:457.65pt;height:316.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2905"/>
                              <w:gridCol w:w="2638"/>
                              <w:gridCol w:w="964"/>
                              <w:gridCol w:w="1126"/>
                            </w:tblGrid>
                            <w:tr w:rsidR="008A435F">
                              <w:trPr>
                                <w:trHeight w:val="964"/>
                              </w:trPr>
                              <w:tc>
                                <w:tcPr>
                                  <w:tcW w:w="1554" w:type="dxa"/>
                                  <w:shd w:val="clear" w:color="auto" w:fill="FFFF99"/>
                                  <w:vAlign w:val="center"/>
                                </w:tcPr>
                                <w:p w:rsidR="008A435F" w:rsidRDefault="008A435F">
                                  <w:pPr>
                                    <w:jc w:val="center"/>
                                  </w:pPr>
                                  <w:r>
                                    <w:rPr>
                                      <w:rFonts w:hint="eastAsia"/>
                                    </w:rPr>
                                    <w:t>発生年月日</w:t>
                                  </w:r>
                                </w:p>
                              </w:tc>
                              <w:tc>
                                <w:tcPr>
                                  <w:tcW w:w="2905" w:type="dxa"/>
                                  <w:shd w:val="clear" w:color="auto" w:fill="FFFF99"/>
                                  <w:vAlign w:val="center"/>
                                </w:tcPr>
                                <w:p w:rsidR="008A435F" w:rsidRDefault="008A435F">
                                  <w:pPr>
                                    <w:jc w:val="center"/>
                                  </w:pPr>
                                  <w:r>
                                    <w:rPr>
                                      <w:rFonts w:hint="eastAsia"/>
                                    </w:rPr>
                                    <w:t>事故等の内容</w:t>
                                  </w:r>
                                </w:p>
                              </w:tc>
                              <w:tc>
                                <w:tcPr>
                                  <w:tcW w:w="2638" w:type="dxa"/>
                                  <w:shd w:val="clear" w:color="auto" w:fill="FFFF99"/>
                                  <w:vAlign w:val="center"/>
                                </w:tcPr>
                                <w:p w:rsidR="008A435F" w:rsidRDefault="008A435F">
                                  <w:pPr>
                                    <w:jc w:val="center"/>
                                  </w:pPr>
                                  <w:r>
                                    <w:rPr>
                                      <w:rFonts w:hint="eastAsia"/>
                                    </w:rPr>
                                    <w:t>処理・対策の内容</w:t>
                                  </w:r>
                                </w:p>
                              </w:tc>
                              <w:tc>
                                <w:tcPr>
                                  <w:tcW w:w="964" w:type="dxa"/>
                                  <w:shd w:val="clear" w:color="auto" w:fill="FFFF99"/>
                                  <w:vAlign w:val="center"/>
                                </w:tcPr>
                                <w:p w:rsidR="008A435F" w:rsidRDefault="008A435F">
                                  <w:pPr>
                                    <w:jc w:val="center"/>
                                  </w:pPr>
                                  <w:r>
                                    <w:rPr>
                                      <w:rFonts w:hint="eastAsia"/>
                                    </w:rPr>
                                    <w:t>記　録</w:t>
                                  </w:r>
                                </w:p>
                              </w:tc>
                              <w:tc>
                                <w:tcPr>
                                  <w:tcW w:w="1126" w:type="dxa"/>
                                  <w:shd w:val="clear" w:color="auto" w:fill="FFFF99"/>
                                  <w:vAlign w:val="center"/>
                                </w:tcPr>
                                <w:p w:rsidR="008A435F" w:rsidRDefault="008A435F">
                                  <w:pPr>
                                    <w:jc w:val="center"/>
                                  </w:pPr>
                                  <w:r>
                                    <w:rPr>
                                      <w:rFonts w:hint="eastAsia"/>
                                    </w:rPr>
                                    <w:t>報　告</w:t>
                                  </w:r>
                                  <w:r>
                                    <w:rPr>
                                      <w:rFonts w:hint="eastAsia"/>
                                      <w:sz w:val="18"/>
                                      <w:szCs w:val="18"/>
                                    </w:rPr>
                                    <w:t>（県・市町村等）</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r w:rsidR="008A435F">
                              <w:trPr>
                                <w:trHeight w:val="964"/>
                              </w:trPr>
                              <w:tc>
                                <w:tcPr>
                                  <w:tcW w:w="1554" w:type="dxa"/>
                                  <w:vAlign w:val="center"/>
                                </w:tcPr>
                                <w:p w:rsidR="008A435F" w:rsidRDefault="008A435F"/>
                              </w:tc>
                              <w:tc>
                                <w:tcPr>
                                  <w:tcW w:w="2905" w:type="dxa"/>
                                  <w:vAlign w:val="center"/>
                                </w:tcPr>
                                <w:p w:rsidR="008A435F" w:rsidRDefault="008A435F"/>
                              </w:tc>
                              <w:tc>
                                <w:tcPr>
                                  <w:tcW w:w="2638" w:type="dxa"/>
                                  <w:vAlign w:val="center"/>
                                </w:tcPr>
                                <w:p w:rsidR="008A435F" w:rsidRDefault="008A435F"/>
                              </w:tc>
                              <w:tc>
                                <w:tcPr>
                                  <w:tcW w:w="964" w:type="dxa"/>
                                  <w:vAlign w:val="center"/>
                                </w:tcPr>
                                <w:p w:rsidR="008A435F" w:rsidRDefault="008A435F">
                                  <w:r>
                                    <w:rPr>
                                      <w:rFonts w:hint="eastAsia"/>
                                    </w:rPr>
                                    <w:t>有・無</w:t>
                                  </w:r>
                                </w:p>
                              </w:tc>
                              <w:tc>
                                <w:tcPr>
                                  <w:tcW w:w="1126" w:type="dxa"/>
                                  <w:vAlign w:val="center"/>
                                </w:tcPr>
                                <w:p w:rsidR="008A435F" w:rsidRDefault="008A435F">
                                  <w:r>
                                    <w:rPr>
                                      <w:rFonts w:hint="eastAsia"/>
                                    </w:rPr>
                                    <w:t>有・無</w:t>
                                  </w:r>
                                </w:p>
                              </w:tc>
                            </w:tr>
                          </w:tbl>
                          <w:p w:rsidR="008A435F" w:rsidRDefault="008A435F">
                            <w:r>
                              <w:rPr>
                                <w:rFonts w:ascii="ＭＳ 明朝" w:hAnsi="ＭＳ 明朝"/>
                              </w:rPr>
                              <w:t>※</w:t>
                            </w:r>
                            <w:r>
                              <w:rPr>
                                <w:rFonts w:hint="eastAsia"/>
                              </w:rPr>
                              <w:t>県への事故（災害）報告について（通知）</w:t>
                            </w:r>
                          </w:p>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 xml:space="preserve">　　（高第４０１号Ｈ１３・１１・２，障第９１７号Ｈ１５・１・３１）</w:t>
            </w:r>
          </w:p>
        </w:tc>
        <w:tc>
          <w:tcPr>
            <w:tcW w:w="1587" w:type="dxa"/>
          </w:tcPr>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いる・いない</w:t>
            </w:r>
          </w:p>
          <w:p w:rsidR="006D705E" w:rsidRPr="009D3A28" w:rsidRDefault="008B155A">
            <w:pPr>
              <w:rPr>
                <w:sz w:val="22"/>
                <w:szCs w:val="22"/>
              </w:rPr>
            </w:pPr>
            <w:r w:rsidRPr="009D3A28">
              <w:rPr>
                <w:rFonts w:hint="eastAsia"/>
                <w:sz w:val="22"/>
                <w:szCs w:val="22"/>
              </w:rPr>
              <w:t>いる・いない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いる・いない</w:t>
            </w:r>
          </w:p>
          <w:p w:rsidR="006D705E" w:rsidRPr="009D3A28" w:rsidRDefault="008B155A">
            <w:pPr>
              <w:rPr>
                <w:sz w:val="22"/>
                <w:szCs w:val="22"/>
              </w:rPr>
            </w:pPr>
            <w:r w:rsidRPr="009D3A28">
              <w:rPr>
                <w:rFonts w:hint="eastAsia"/>
                <w:sz w:val="22"/>
                <w:szCs w:val="22"/>
              </w:rPr>
              <w:t>いる・いない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いる・いない</w:t>
            </w:r>
          </w:p>
          <w:p w:rsidR="006D705E" w:rsidRPr="009D3A28" w:rsidRDefault="008B155A">
            <w:pPr>
              <w:rPr>
                <w:sz w:val="22"/>
                <w:szCs w:val="22"/>
              </w:rPr>
            </w:pPr>
            <w:r w:rsidRPr="009D3A28">
              <w:rPr>
                <w:rFonts w:hint="eastAsia"/>
                <w:sz w:val="22"/>
                <w:szCs w:val="22"/>
              </w:rPr>
              <w:t>いる・いない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ある・ない</w:t>
            </w:r>
          </w:p>
          <w:p w:rsidR="006D705E" w:rsidRPr="009D3A28" w:rsidRDefault="008B155A">
            <w:pPr>
              <w:rPr>
                <w:sz w:val="22"/>
                <w:szCs w:val="22"/>
              </w:rPr>
            </w:pPr>
            <w:r w:rsidRPr="009D3A28">
              <w:rPr>
                <w:rFonts w:hint="eastAsia"/>
                <w:sz w:val="22"/>
                <w:szCs w:val="22"/>
              </w:rPr>
              <w:t>ある・ない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いる・いない</w:t>
            </w:r>
          </w:p>
          <w:p w:rsidR="006D705E" w:rsidRPr="009D3A28" w:rsidRDefault="008B155A">
            <w:pPr>
              <w:rPr>
                <w:sz w:val="22"/>
                <w:szCs w:val="22"/>
              </w:rPr>
            </w:pPr>
            <w:r w:rsidRPr="009D3A28">
              <w:rPr>
                <w:rFonts w:hint="eastAsia"/>
                <w:sz w:val="22"/>
                <w:szCs w:val="22"/>
              </w:rPr>
              <w:t>いる・いない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ある・ない</w:t>
            </w:r>
          </w:p>
          <w:p w:rsidR="006D705E" w:rsidRPr="009D3A28" w:rsidRDefault="008B155A">
            <w:pPr>
              <w:rPr>
                <w:sz w:val="22"/>
                <w:szCs w:val="22"/>
              </w:rPr>
            </w:pPr>
            <w:r w:rsidRPr="009D3A28">
              <w:rPr>
                <w:rFonts w:hint="eastAsia"/>
                <w:sz w:val="22"/>
                <w:szCs w:val="22"/>
              </w:rPr>
              <w:t>いる・いない</w:t>
            </w:r>
          </w:p>
          <w:p w:rsidR="006D705E" w:rsidRPr="009D3A28" w:rsidRDefault="008B155A">
            <w:pPr>
              <w:rPr>
                <w:sz w:val="22"/>
                <w:szCs w:val="22"/>
              </w:rPr>
            </w:pPr>
            <w:r w:rsidRPr="009D3A28">
              <w:rPr>
                <w:rFonts w:hint="eastAsia"/>
                <w:sz w:val="22"/>
                <w:szCs w:val="22"/>
              </w:rPr>
              <w:t>いる・いない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ある・ない</w:t>
            </w:r>
          </w:p>
          <w:p w:rsidR="006D705E" w:rsidRPr="009D3A28" w:rsidRDefault="008B155A">
            <w:pPr>
              <w:rPr>
                <w:sz w:val="22"/>
                <w:szCs w:val="22"/>
              </w:rPr>
            </w:pPr>
            <w:r w:rsidRPr="009D3A28">
              <w:rPr>
                <w:rFonts w:hint="eastAsia"/>
                <w:sz w:val="22"/>
                <w:szCs w:val="22"/>
              </w:rPr>
              <w:t>ある・ない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tc>
      </w:tr>
    </w:tbl>
    <w:p w:rsidR="006D705E" w:rsidRDefault="008B155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３　諸規程・職員の勤務の状況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6"/>
        <w:gridCol w:w="1587"/>
      </w:tblGrid>
      <w:tr w:rsidR="006D705E">
        <w:trPr>
          <w:tblHeader/>
          <w:jc w:val="center"/>
        </w:trPr>
        <w:tc>
          <w:tcPr>
            <w:tcW w:w="8266" w:type="dxa"/>
            <w:shd w:val="clear" w:color="auto" w:fill="D9D9D9"/>
          </w:tcPr>
          <w:p w:rsidR="006D705E" w:rsidRDefault="008B155A">
            <w:pPr>
              <w:jc w:val="center"/>
            </w:pPr>
            <w:r>
              <w:rPr>
                <w:rFonts w:hint="eastAsia"/>
              </w:rPr>
              <w:t>監　査　指　導　事　項　等</w:t>
            </w:r>
          </w:p>
        </w:tc>
        <w:tc>
          <w:tcPr>
            <w:tcW w:w="1587" w:type="dxa"/>
            <w:shd w:val="clear" w:color="auto" w:fill="D9D9D9"/>
          </w:tcPr>
          <w:p w:rsidR="006D705E" w:rsidRDefault="008B155A">
            <w:pPr>
              <w:jc w:val="center"/>
            </w:pPr>
            <w:r>
              <w:rPr>
                <w:rFonts w:hint="eastAsia"/>
              </w:rPr>
              <w:t>自主点検欄</w:t>
            </w:r>
          </w:p>
        </w:tc>
      </w:tr>
      <w:tr w:rsidR="006D705E">
        <w:trPr>
          <w:jc w:val="center"/>
        </w:trPr>
        <w:tc>
          <w:tcPr>
            <w:tcW w:w="8266"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諸規程の状況について</w:t>
            </w:r>
          </w:p>
          <w:p w:rsidR="006D705E" w:rsidRDefault="008B155A">
            <w:r>
              <w:rPr>
                <w:noProof/>
              </w:rPr>
              <mc:AlternateContent>
                <mc:Choice Requires="wps">
                  <w:drawing>
                    <wp:anchor distT="0" distB="0" distL="114300" distR="114300" simplePos="0" relativeHeight="251679744" behindDoc="0" locked="0" layoutInCell="1" allowOverlap="1">
                      <wp:simplePos x="0" y="0"/>
                      <wp:positionH relativeFrom="column">
                        <wp:posOffset>87630</wp:posOffset>
                      </wp:positionH>
                      <wp:positionV relativeFrom="paragraph">
                        <wp:posOffset>213360</wp:posOffset>
                      </wp:positionV>
                      <wp:extent cx="5812155" cy="4691380"/>
                      <wp:effectExtent l="0" t="3175" r="0" b="1270"/>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4691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205"/>
                                    <w:gridCol w:w="1687"/>
                                    <w:gridCol w:w="1928"/>
                                    <w:gridCol w:w="1205"/>
                                  </w:tblGrid>
                                  <w:tr w:rsidR="008A435F">
                                    <w:trPr>
                                      <w:trHeight w:val="510"/>
                                    </w:trPr>
                                    <w:tc>
                                      <w:tcPr>
                                        <w:tcW w:w="3000" w:type="dxa"/>
                                        <w:shd w:val="clear" w:color="auto" w:fill="FFFF99"/>
                                        <w:vAlign w:val="center"/>
                                      </w:tcPr>
                                      <w:p w:rsidR="008A435F" w:rsidRDefault="008A435F">
                                        <w:pPr>
                                          <w:jc w:val="center"/>
                                        </w:pPr>
                                        <w:r>
                                          <w:rPr>
                                            <w:rFonts w:hint="eastAsia"/>
                                          </w:rPr>
                                          <w:t>規程の種類</w:t>
                                        </w:r>
                                      </w:p>
                                    </w:tc>
                                    <w:tc>
                                      <w:tcPr>
                                        <w:tcW w:w="1205" w:type="dxa"/>
                                        <w:shd w:val="clear" w:color="auto" w:fill="FFFF99"/>
                                        <w:vAlign w:val="center"/>
                                      </w:tcPr>
                                      <w:p w:rsidR="008A435F" w:rsidRDefault="008A435F">
                                        <w:pPr>
                                          <w:jc w:val="center"/>
                                          <w:rPr>
                                            <w:sz w:val="18"/>
                                            <w:szCs w:val="18"/>
                                          </w:rPr>
                                        </w:pPr>
                                        <w:r>
                                          <w:rPr>
                                            <w:rFonts w:hint="eastAsia"/>
                                            <w:sz w:val="18"/>
                                            <w:szCs w:val="18"/>
                                          </w:rPr>
                                          <w:t>制定の有無</w:t>
                                        </w:r>
                                      </w:p>
                                    </w:tc>
                                    <w:tc>
                                      <w:tcPr>
                                        <w:tcW w:w="1687" w:type="dxa"/>
                                        <w:shd w:val="clear" w:color="auto" w:fill="FFFF99"/>
                                        <w:vAlign w:val="center"/>
                                      </w:tcPr>
                                      <w:p w:rsidR="008A435F" w:rsidRDefault="008A435F">
                                        <w:pPr>
                                          <w:jc w:val="center"/>
                                        </w:pPr>
                                        <w:r>
                                          <w:rPr>
                                            <w:rFonts w:hint="eastAsia"/>
                                          </w:rPr>
                                          <w:t>制定年月日</w:t>
                                        </w:r>
                                      </w:p>
                                    </w:tc>
                                    <w:tc>
                                      <w:tcPr>
                                        <w:tcW w:w="1928" w:type="dxa"/>
                                        <w:shd w:val="clear" w:color="auto" w:fill="FFFF99"/>
                                        <w:vAlign w:val="center"/>
                                      </w:tcPr>
                                      <w:p w:rsidR="008A435F" w:rsidRDefault="008A435F">
                                        <w:pPr>
                                          <w:jc w:val="center"/>
                                          <w:rPr>
                                            <w:sz w:val="20"/>
                                            <w:szCs w:val="20"/>
                                          </w:rPr>
                                        </w:pPr>
                                        <w:r>
                                          <w:rPr>
                                            <w:rFonts w:hint="eastAsia"/>
                                            <w:sz w:val="20"/>
                                            <w:szCs w:val="20"/>
                                          </w:rPr>
                                          <w:t>直近の改正年月日</w:t>
                                        </w:r>
                                      </w:p>
                                    </w:tc>
                                    <w:tc>
                                      <w:tcPr>
                                        <w:tcW w:w="1205" w:type="dxa"/>
                                        <w:shd w:val="clear" w:color="auto" w:fill="FFFF99"/>
                                        <w:vAlign w:val="center"/>
                                      </w:tcPr>
                                      <w:p w:rsidR="008A435F" w:rsidRDefault="008A435F">
                                        <w:pPr>
                                          <w:jc w:val="center"/>
                                          <w:rPr>
                                            <w:sz w:val="18"/>
                                            <w:szCs w:val="18"/>
                                          </w:rPr>
                                        </w:pPr>
                                        <w:r>
                                          <w:rPr>
                                            <w:rFonts w:hint="eastAsia"/>
                                            <w:sz w:val="18"/>
                                            <w:szCs w:val="18"/>
                                          </w:rPr>
                                          <w:t>理事会承認</w:t>
                                        </w:r>
                                      </w:p>
                                    </w:tc>
                                  </w:tr>
                                  <w:tr w:rsidR="008A435F">
                                    <w:trPr>
                                      <w:trHeight w:val="510"/>
                                    </w:trPr>
                                    <w:tc>
                                      <w:tcPr>
                                        <w:tcW w:w="3000" w:type="dxa"/>
                                        <w:vAlign w:val="center"/>
                                      </w:tcPr>
                                      <w:p w:rsidR="008A435F" w:rsidRDefault="008A435F">
                                        <w:r>
                                          <w:rPr>
                                            <w:rFonts w:hint="eastAsia"/>
                                          </w:rPr>
                                          <w:t>管理規程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運営規程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就業規則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給与規程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旅費規程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経理規程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臨時職員等の取扱規程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退職手当支給規則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育児休業規則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介護休業等規則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tc>
                                    <w:tc>
                                      <w:tcPr>
                                        <w:tcW w:w="1205" w:type="dxa"/>
                                        <w:vAlign w:val="center"/>
                                      </w:tcPr>
                                      <w:p w:rsidR="008A435F" w:rsidRDefault="008A435F">
                                        <w:pPr>
                                          <w:jc w:val="center"/>
                                        </w:pP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p>
                                    </w:tc>
                                  </w:tr>
                                  <w:tr w:rsidR="008A435F">
                                    <w:trPr>
                                      <w:trHeight w:val="510"/>
                                    </w:trPr>
                                    <w:tc>
                                      <w:tcPr>
                                        <w:tcW w:w="3000" w:type="dxa"/>
                                        <w:vAlign w:val="center"/>
                                      </w:tcPr>
                                      <w:p w:rsidR="008A435F" w:rsidRDefault="008A435F"/>
                                    </w:tc>
                                    <w:tc>
                                      <w:tcPr>
                                        <w:tcW w:w="1205" w:type="dxa"/>
                                        <w:vAlign w:val="center"/>
                                      </w:tcPr>
                                      <w:p w:rsidR="008A435F" w:rsidRDefault="008A435F">
                                        <w:pPr>
                                          <w:jc w:val="center"/>
                                        </w:pP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6.9pt;margin-top:16.8pt;width:457.65pt;height:36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1205"/>
                              <w:gridCol w:w="1687"/>
                              <w:gridCol w:w="1928"/>
                              <w:gridCol w:w="1205"/>
                            </w:tblGrid>
                            <w:tr w:rsidR="008A435F">
                              <w:trPr>
                                <w:trHeight w:val="510"/>
                              </w:trPr>
                              <w:tc>
                                <w:tcPr>
                                  <w:tcW w:w="3000" w:type="dxa"/>
                                  <w:shd w:val="clear" w:color="auto" w:fill="FFFF99"/>
                                  <w:vAlign w:val="center"/>
                                </w:tcPr>
                                <w:p w:rsidR="008A435F" w:rsidRDefault="008A435F">
                                  <w:pPr>
                                    <w:jc w:val="center"/>
                                  </w:pPr>
                                  <w:r>
                                    <w:rPr>
                                      <w:rFonts w:hint="eastAsia"/>
                                    </w:rPr>
                                    <w:t>規程の種類</w:t>
                                  </w:r>
                                </w:p>
                              </w:tc>
                              <w:tc>
                                <w:tcPr>
                                  <w:tcW w:w="1205" w:type="dxa"/>
                                  <w:shd w:val="clear" w:color="auto" w:fill="FFFF99"/>
                                  <w:vAlign w:val="center"/>
                                </w:tcPr>
                                <w:p w:rsidR="008A435F" w:rsidRDefault="008A435F">
                                  <w:pPr>
                                    <w:jc w:val="center"/>
                                    <w:rPr>
                                      <w:sz w:val="18"/>
                                      <w:szCs w:val="18"/>
                                    </w:rPr>
                                  </w:pPr>
                                  <w:r>
                                    <w:rPr>
                                      <w:rFonts w:hint="eastAsia"/>
                                      <w:sz w:val="18"/>
                                      <w:szCs w:val="18"/>
                                    </w:rPr>
                                    <w:t>制定の有無</w:t>
                                  </w:r>
                                </w:p>
                              </w:tc>
                              <w:tc>
                                <w:tcPr>
                                  <w:tcW w:w="1687" w:type="dxa"/>
                                  <w:shd w:val="clear" w:color="auto" w:fill="FFFF99"/>
                                  <w:vAlign w:val="center"/>
                                </w:tcPr>
                                <w:p w:rsidR="008A435F" w:rsidRDefault="008A435F">
                                  <w:pPr>
                                    <w:jc w:val="center"/>
                                  </w:pPr>
                                  <w:r>
                                    <w:rPr>
                                      <w:rFonts w:hint="eastAsia"/>
                                    </w:rPr>
                                    <w:t>制定年月日</w:t>
                                  </w:r>
                                </w:p>
                              </w:tc>
                              <w:tc>
                                <w:tcPr>
                                  <w:tcW w:w="1928" w:type="dxa"/>
                                  <w:shd w:val="clear" w:color="auto" w:fill="FFFF99"/>
                                  <w:vAlign w:val="center"/>
                                </w:tcPr>
                                <w:p w:rsidR="008A435F" w:rsidRDefault="008A435F">
                                  <w:pPr>
                                    <w:jc w:val="center"/>
                                    <w:rPr>
                                      <w:sz w:val="20"/>
                                      <w:szCs w:val="20"/>
                                    </w:rPr>
                                  </w:pPr>
                                  <w:r>
                                    <w:rPr>
                                      <w:rFonts w:hint="eastAsia"/>
                                      <w:sz w:val="20"/>
                                      <w:szCs w:val="20"/>
                                    </w:rPr>
                                    <w:t>直近の改正年月日</w:t>
                                  </w:r>
                                </w:p>
                              </w:tc>
                              <w:tc>
                                <w:tcPr>
                                  <w:tcW w:w="1205" w:type="dxa"/>
                                  <w:shd w:val="clear" w:color="auto" w:fill="FFFF99"/>
                                  <w:vAlign w:val="center"/>
                                </w:tcPr>
                                <w:p w:rsidR="008A435F" w:rsidRDefault="008A435F">
                                  <w:pPr>
                                    <w:jc w:val="center"/>
                                    <w:rPr>
                                      <w:sz w:val="18"/>
                                      <w:szCs w:val="18"/>
                                    </w:rPr>
                                  </w:pPr>
                                  <w:r>
                                    <w:rPr>
                                      <w:rFonts w:hint="eastAsia"/>
                                      <w:sz w:val="18"/>
                                      <w:szCs w:val="18"/>
                                    </w:rPr>
                                    <w:t>理事会承認</w:t>
                                  </w:r>
                                </w:p>
                              </w:tc>
                            </w:tr>
                            <w:tr w:rsidR="008A435F">
                              <w:trPr>
                                <w:trHeight w:val="510"/>
                              </w:trPr>
                              <w:tc>
                                <w:tcPr>
                                  <w:tcW w:w="3000" w:type="dxa"/>
                                  <w:vAlign w:val="center"/>
                                </w:tcPr>
                                <w:p w:rsidR="008A435F" w:rsidRDefault="008A435F">
                                  <w:r>
                                    <w:rPr>
                                      <w:rFonts w:hint="eastAsia"/>
                                    </w:rPr>
                                    <w:t>管理規程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運営規程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就業規則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給与規程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旅費規程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経理規程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臨時職員等の取扱規程</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退職手当支給規則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育児休業規則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r>
                                    <w:rPr>
                                      <w:rFonts w:hint="eastAsia"/>
                                    </w:rPr>
                                    <w:t>介護休業等規則</w:t>
                                  </w:r>
                                </w:p>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tc>
                              <w:tc>
                                <w:tcPr>
                                  <w:tcW w:w="1205" w:type="dxa"/>
                                  <w:vAlign w:val="center"/>
                                </w:tcPr>
                                <w:p w:rsidR="008A435F" w:rsidRDefault="008A435F">
                                  <w:pPr>
                                    <w:jc w:val="center"/>
                                  </w:pPr>
                                  <w:r>
                                    <w:rPr>
                                      <w:rFonts w:hint="eastAsia"/>
                                    </w:rPr>
                                    <w:t>有・無</w:t>
                                  </w: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r>
                                    <w:rPr>
                                      <w:rFonts w:hint="eastAsia"/>
                                    </w:rPr>
                                    <w:t>有・無</w:t>
                                  </w:r>
                                </w:p>
                              </w:tc>
                            </w:tr>
                            <w:tr w:rsidR="008A435F">
                              <w:trPr>
                                <w:trHeight w:val="510"/>
                              </w:trPr>
                              <w:tc>
                                <w:tcPr>
                                  <w:tcW w:w="3000" w:type="dxa"/>
                                  <w:vAlign w:val="center"/>
                                </w:tcPr>
                                <w:p w:rsidR="008A435F" w:rsidRDefault="008A435F"/>
                              </w:tc>
                              <w:tc>
                                <w:tcPr>
                                  <w:tcW w:w="1205" w:type="dxa"/>
                                  <w:vAlign w:val="center"/>
                                </w:tcPr>
                                <w:p w:rsidR="008A435F" w:rsidRDefault="008A435F">
                                  <w:pPr>
                                    <w:jc w:val="center"/>
                                  </w:pP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p>
                              </w:tc>
                            </w:tr>
                            <w:tr w:rsidR="008A435F">
                              <w:trPr>
                                <w:trHeight w:val="510"/>
                              </w:trPr>
                              <w:tc>
                                <w:tcPr>
                                  <w:tcW w:w="3000" w:type="dxa"/>
                                  <w:vAlign w:val="center"/>
                                </w:tcPr>
                                <w:p w:rsidR="008A435F" w:rsidRDefault="008A435F"/>
                              </w:tc>
                              <w:tc>
                                <w:tcPr>
                                  <w:tcW w:w="1205" w:type="dxa"/>
                                  <w:vAlign w:val="center"/>
                                </w:tcPr>
                                <w:p w:rsidR="008A435F" w:rsidRDefault="008A435F">
                                  <w:pPr>
                                    <w:jc w:val="center"/>
                                  </w:pPr>
                                </w:p>
                              </w:tc>
                              <w:tc>
                                <w:tcPr>
                                  <w:tcW w:w="1687" w:type="dxa"/>
                                  <w:vAlign w:val="center"/>
                                </w:tcPr>
                                <w:p w:rsidR="008A435F" w:rsidRDefault="008A435F"/>
                              </w:tc>
                              <w:tc>
                                <w:tcPr>
                                  <w:tcW w:w="1928" w:type="dxa"/>
                                  <w:vAlign w:val="center"/>
                                </w:tcPr>
                                <w:p w:rsidR="008A435F" w:rsidRDefault="008A435F"/>
                              </w:tc>
                              <w:tc>
                                <w:tcPr>
                                  <w:tcW w:w="1205" w:type="dxa"/>
                                  <w:vAlign w:val="center"/>
                                </w:tcPr>
                                <w:p w:rsidR="008A435F" w:rsidRDefault="008A435F">
                                  <w:pPr>
                                    <w:jc w:val="center"/>
                                  </w:pPr>
                                </w:p>
                              </w:tc>
                            </w:tr>
                          </w:tbl>
                          <w:p w:rsidR="008A435F" w:rsidRDefault="008A435F"/>
                        </w:txbxContent>
                      </v:textbox>
                    </v:shape>
                  </w:pict>
                </mc:Fallback>
              </mc:AlternateContent>
            </w:r>
            <w:r>
              <w:rPr>
                <w:rFonts w:hint="eastAsia"/>
              </w:rPr>
              <w:t xml:space="preserve">　○　整備を欠いている規程はないか。（諸規程の整備状況：４月１日現在）</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 xml:space="preserve">　　（注）他に整備されている規程があれば，適宜記入すること。</w:t>
            </w:r>
          </w:p>
          <w:p w:rsidR="006D705E" w:rsidRDefault="006D705E">
            <w:pPr>
              <w:rPr>
                <w:b/>
              </w:rPr>
            </w:pPr>
          </w:p>
          <w:p w:rsidR="006D705E" w:rsidRDefault="008B155A">
            <w:pPr>
              <w:rPr>
                <w:rFonts w:ascii="ＭＳ ゴシック" w:eastAsia="ＭＳ ゴシック" w:hAnsi="ＭＳ ゴシック"/>
                <w:b/>
              </w:rPr>
            </w:pPr>
            <w:r>
              <w:rPr>
                <w:rFonts w:ascii="ＭＳ ゴシック" w:eastAsia="ＭＳ ゴシック" w:hAnsi="ＭＳ ゴシック" w:hint="eastAsia"/>
                <w:b/>
              </w:rPr>
              <w:t>２　諸規程の制定及び改正</w:t>
            </w:r>
          </w:p>
          <w:p w:rsidR="006D705E" w:rsidRDefault="008B155A">
            <w:pPr>
              <w:ind w:left="240" w:hangingChars="100" w:hanging="240"/>
            </w:pPr>
            <w:r>
              <w:rPr>
                <w:rFonts w:hint="eastAsia"/>
              </w:rPr>
              <w:t xml:space="preserve">　○　規程の改正及び改正にあたっては，その都度理事会の承認を得ているか。（定款準則第</w:t>
            </w:r>
            <w:r>
              <w:rPr>
                <w:rFonts w:hint="eastAsia"/>
              </w:rPr>
              <w:t>27</w:t>
            </w:r>
            <w:r>
              <w:rPr>
                <w:rFonts w:hint="eastAsia"/>
              </w:rPr>
              <w:t>条）</w:t>
            </w:r>
          </w:p>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３　就業規則（給与規程，旅費規程を含む。）の改正等に伴う届出</w:t>
            </w:r>
          </w:p>
          <w:p w:rsidR="006D705E" w:rsidRDefault="008B155A">
            <w:pPr>
              <w:rPr>
                <w:b/>
              </w:rPr>
            </w:pPr>
            <w:r>
              <w:rPr>
                <w:rFonts w:hint="eastAsia"/>
                <w:b/>
              </w:rPr>
              <w:t xml:space="preserve">　　　　　　　　　　　　　　　　　　　（労働基準法第</w:t>
            </w:r>
            <w:r>
              <w:rPr>
                <w:rFonts w:hint="eastAsia"/>
                <w:b/>
              </w:rPr>
              <w:t>89</w:t>
            </w:r>
            <w:r>
              <w:rPr>
                <w:rFonts w:hint="eastAsia"/>
                <w:b/>
              </w:rPr>
              <w:t>条，第</w:t>
            </w:r>
            <w:r>
              <w:rPr>
                <w:rFonts w:hint="eastAsia"/>
                <w:b/>
              </w:rPr>
              <w:t>90</w:t>
            </w:r>
            <w:r>
              <w:rPr>
                <w:rFonts w:hint="eastAsia"/>
                <w:b/>
              </w:rPr>
              <w:t>条）</w:t>
            </w:r>
          </w:p>
          <w:p w:rsidR="006D705E" w:rsidRDefault="008B155A">
            <w:pPr>
              <w:ind w:left="240" w:hangingChars="100" w:hanging="240"/>
            </w:pPr>
            <w:r>
              <w:rPr>
                <w:rFonts w:hint="eastAsia"/>
              </w:rPr>
              <w:t xml:space="preserve">　○　就業規則（給与規程，旅費規程を含む。）の制定及び改正は，職員代表の意見を聴き，所轄の労働基準監督署に届け出ているか。</w:t>
            </w:r>
          </w:p>
          <w:p w:rsidR="006D705E" w:rsidRDefault="008B155A">
            <w:r>
              <w:rPr>
                <w:rFonts w:hint="eastAsia"/>
              </w:rPr>
              <w:t xml:space="preserve">　　　　　　　　　　　　（直近の届出年月日：</w:t>
            </w:r>
            <w:r w:rsidR="005664D1">
              <w:rPr>
                <w:rFonts w:hint="eastAsia"/>
              </w:rPr>
              <w:t>令和</w:t>
            </w:r>
            <w:r>
              <w:rPr>
                <w:rFonts w:hint="eastAsia"/>
              </w:rPr>
              <w:t xml:space="preserve">　　年　　月　　日）</w:t>
            </w:r>
          </w:p>
          <w:p w:rsidR="006D705E" w:rsidRDefault="008B155A">
            <w:r>
              <w:rPr>
                <w:rFonts w:hint="eastAsia"/>
              </w:rPr>
              <w:t xml:space="preserve">　○　勤務時間，年次有給休暇等について，労基法に抵触する部分はないか。</w:t>
            </w:r>
          </w:p>
          <w:p w:rsidR="006D705E" w:rsidRDefault="008B155A">
            <w:r>
              <w:rPr>
                <w:rFonts w:hint="eastAsia"/>
              </w:rPr>
              <w:t xml:space="preserve">　○　週４０時間労働が実施されているか。</w:t>
            </w:r>
          </w:p>
          <w:p w:rsidR="006D705E" w:rsidRDefault="006D705E"/>
          <w:p w:rsidR="006D705E" w:rsidRDefault="006D705E"/>
          <w:p w:rsidR="006D705E" w:rsidRDefault="008B155A">
            <w:pPr>
              <w:rPr>
                <w:b/>
              </w:rPr>
            </w:pPr>
            <w:r>
              <w:rPr>
                <w:rFonts w:ascii="ＭＳ ゴシック" w:eastAsia="ＭＳ ゴシック" w:hAnsi="ＭＳ ゴシック" w:hint="eastAsia"/>
                <w:b/>
              </w:rPr>
              <w:lastRenderedPageBreak/>
              <w:t>４　就業規則と実態の不一致がないこと</w:t>
            </w:r>
            <w:r>
              <w:rPr>
                <w:rFonts w:hint="eastAsia"/>
                <w:b/>
              </w:rPr>
              <w:t>。</w:t>
            </w:r>
          </w:p>
          <w:p w:rsidR="006D705E" w:rsidRDefault="008B155A">
            <w:r>
              <w:rPr>
                <w:rFonts w:hint="eastAsia"/>
              </w:rPr>
              <w:t xml:space="preserve">　○　勤務時間，年次有給休暇及び定年等は，就業規則に基づいているか。</w:t>
            </w:r>
          </w:p>
          <w:p w:rsidR="006D705E" w:rsidRDefault="008B155A">
            <w:pPr>
              <w:ind w:left="240" w:hangingChars="100" w:hanging="240"/>
            </w:pPr>
            <w:r>
              <w:rPr>
                <w:rFonts w:hint="eastAsia"/>
              </w:rPr>
              <w:t xml:space="preserve">　○　宿日直勤務を行う場合，労働基準局の許可を得ているか。また，当該許可のとおり行われているか。</w:t>
            </w:r>
          </w:p>
          <w:p w:rsidR="006D705E" w:rsidRDefault="008B155A">
            <w:r>
              <w:rPr>
                <w:rFonts w:hint="eastAsia"/>
              </w:rPr>
              <w:t xml:space="preserve">　○　休日又は夜間の勤務体制は，入所者の処遇上問題はないか。</w:t>
            </w:r>
          </w:p>
          <w:p w:rsidR="006D705E" w:rsidRDefault="008B155A">
            <w:r>
              <w:rPr>
                <w:rFonts w:hint="eastAsia"/>
              </w:rPr>
              <w:t xml:space="preserve">　○　出勤簿は適切に管理されているか。</w:t>
            </w:r>
          </w:p>
          <w:p w:rsidR="006D705E" w:rsidRDefault="006D705E"/>
          <w:p w:rsidR="006D705E" w:rsidRDefault="008B155A">
            <w:r>
              <w:rPr>
                <w:rFonts w:hint="eastAsia"/>
              </w:rPr>
              <w:t>（１）就業規則と勤務実態の状況</w:t>
            </w:r>
          </w:p>
          <w:p w:rsidR="006D705E" w:rsidRDefault="008B155A">
            <w:r>
              <w:rPr>
                <w:noProof/>
              </w:rPr>
              <mc:AlternateContent>
                <mc:Choice Requires="wps">
                  <w:drawing>
                    <wp:anchor distT="0" distB="0" distL="114300" distR="114300" simplePos="0" relativeHeight="251680768" behindDoc="0" locked="0" layoutInCell="1" allowOverlap="1">
                      <wp:simplePos x="0" y="0"/>
                      <wp:positionH relativeFrom="column">
                        <wp:posOffset>90805</wp:posOffset>
                      </wp:positionH>
                      <wp:positionV relativeFrom="paragraph">
                        <wp:posOffset>-6985</wp:posOffset>
                      </wp:positionV>
                      <wp:extent cx="5812155" cy="2117725"/>
                      <wp:effectExtent l="1270" t="0" r="0" b="127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11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964"/>
                                    <w:gridCol w:w="1687"/>
                                    <w:gridCol w:w="1687"/>
                                    <w:gridCol w:w="3750"/>
                                  </w:tblGrid>
                                  <w:tr w:rsidR="008A435F">
                                    <w:trPr>
                                      <w:trHeight w:val="510"/>
                                    </w:trPr>
                                    <w:tc>
                                      <w:tcPr>
                                        <w:tcW w:w="1795" w:type="dxa"/>
                                        <w:gridSpan w:val="2"/>
                                        <w:tcBorders>
                                          <w:bottom w:val="single" w:sz="4" w:space="0" w:color="auto"/>
                                        </w:tcBorders>
                                        <w:shd w:val="clear" w:color="auto" w:fill="FFFF99"/>
                                        <w:vAlign w:val="center"/>
                                      </w:tcPr>
                                      <w:p w:rsidR="008A435F" w:rsidRDefault="008A435F">
                                        <w:pPr>
                                          <w:jc w:val="center"/>
                                        </w:pPr>
                                      </w:p>
                                    </w:tc>
                                    <w:tc>
                                      <w:tcPr>
                                        <w:tcW w:w="1687" w:type="dxa"/>
                                        <w:shd w:val="clear" w:color="auto" w:fill="FFFF99"/>
                                        <w:vAlign w:val="center"/>
                                      </w:tcPr>
                                      <w:p w:rsidR="008A435F" w:rsidRDefault="008A435F">
                                        <w:pPr>
                                          <w:jc w:val="center"/>
                                        </w:pPr>
                                        <w:r>
                                          <w:rPr>
                                            <w:rFonts w:hint="eastAsia"/>
                                          </w:rPr>
                                          <w:t>規則上</w:t>
                                        </w:r>
                                      </w:p>
                                    </w:tc>
                                    <w:tc>
                                      <w:tcPr>
                                        <w:tcW w:w="1687" w:type="dxa"/>
                                        <w:shd w:val="clear" w:color="auto" w:fill="FFFF99"/>
                                        <w:vAlign w:val="center"/>
                                      </w:tcPr>
                                      <w:p w:rsidR="008A435F" w:rsidRDefault="008A435F">
                                        <w:pPr>
                                          <w:jc w:val="center"/>
                                        </w:pPr>
                                        <w:r>
                                          <w:rPr>
                                            <w:rFonts w:hint="eastAsia"/>
                                          </w:rPr>
                                          <w:t>実　態</w:t>
                                        </w:r>
                                      </w:p>
                                    </w:tc>
                                    <w:tc>
                                      <w:tcPr>
                                        <w:tcW w:w="3750" w:type="dxa"/>
                                        <w:shd w:val="clear" w:color="auto" w:fill="FFFF99"/>
                                        <w:vAlign w:val="center"/>
                                      </w:tcPr>
                                      <w:p w:rsidR="008A435F" w:rsidRDefault="008A435F">
                                        <w:pPr>
                                          <w:jc w:val="center"/>
                                        </w:pPr>
                                        <w:r>
                                          <w:rPr>
                                            <w:rFonts w:hint="eastAsia"/>
                                          </w:rPr>
                                          <w:t>一致しない理由</w:t>
                                        </w:r>
                                      </w:p>
                                    </w:tc>
                                  </w:tr>
                                  <w:tr w:rsidR="008A435F">
                                    <w:trPr>
                                      <w:trHeight w:val="510"/>
                                    </w:trPr>
                                    <w:tc>
                                      <w:tcPr>
                                        <w:tcW w:w="1795" w:type="dxa"/>
                                        <w:gridSpan w:val="2"/>
                                        <w:shd w:val="clear" w:color="auto" w:fill="FFFF99"/>
                                        <w:vAlign w:val="center"/>
                                      </w:tcPr>
                                      <w:p w:rsidR="008A435F" w:rsidRDefault="008A435F">
                                        <w:pPr>
                                          <w:jc w:val="center"/>
                                        </w:pPr>
                                        <w:r>
                                          <w:rPr>
                                            <w:rFonts w:hint="eastAsia"/>
                                          </w:rPr>
                                          <w:t>勤務時間</w:t>
                                        </w:r>
                                      </w:p>
                                    </w:tc>
                                    <w:tc>
                                      <w:tcPr>
                                        <w:tcW w:w="1687" w:type="dxa"/>
                                        <w:vAlign w:val="center"/>
                                      </w:tcPr>
                                      <w:p w:rsidR="008A435F" w:rsidRDefault="008A435F">
                                        <w:pPr>
                                          <w:jc w:val="right"/>
                                        </w:pPr>
                                        <w:r>
                                          <w:rPr>
                                            <w:rFonts w:hint="eastAsia"/>
                                          </w:rPr>
                                          <w:t>週　　　時間</w:t>
                                        </w:r>
                                      </w:p>
                                    </w:tc>
                                    <w:tc>
                                      <w:tcPr>
                                        <w:tcW w:w="1687" w:type="dxa"/>
                                        <w:vAlign w:val="center"/>
                                      </w:tcPr>
                                      <w:p w:rsidR="008A435F" w:rsidRDefault="008A435F">
                                        <w:pPr>
                                          <w:jc w:val="right"/>
                                        </w:pPr>
                                        <w:r>
                                          <w:rPr>
                                            <w:rFonts w:hint="eastAsia"/>
                                          </w:rPr>
                                          <w:t>週　　　時間</w:t>
                                        </w:r>
                                      </w:p>
                                    </w:tc>
                                    <w:tc>
                                      <w:tcPr>
                                        <w:tcW w:w="3750" w:type="dxa"/>
                                        <w:vAlign w:val="center"/>
                                      </w:tcPr>
                                      <w:p w:rsidR="008A435F" w:rsidRDefault="008A435F">
                                        <w:pPr>
                                          <w:jc w:val="center"/>
                                        </w:pPr>
                                      </w:p>
                                    </w:tc>
                                  </w:tr>
                                  <w:tr w:rsidR="008A435F">
                                    <w:trPr>
                                      <w:trHeight w:val="510"/>
                                    </w:trPr>
                                    <w:tc>
                                      <w:tcPr>
                                        <w:tcW w:w="831" w:type="dxa"/>
                                        <w:vMerge w:val="restart"/>
                                        <w:shd w:val="clear" w:color="auto" w:fill="FFFF99"/>
                                        <w:vAlign w:val="center"/>
                                      </w:tcPr>
                                      <w:p w:rsidR="008A435F" w:rsidRDefault="008A435F">
                                        <w:pPr>
                                          <w:jc w:val="center"/>
                                        </w:pPr>
                                        <w:r>
                                          <w:rPr>
                                            <w:rFonts w:hint="eastAsia"/>
                                          </w:rPr>
                                          <w:t>有給休暇</w:t>
                                        </w:r>
                                      </w:p>
                                    </w:tc>
                                    <w:tc>
                                      <w:tcPr>
                                        <w:tcW w:w="964" w:type="dxa"/>
                                        <w:shd w:val="clear" w:color="auto" w:fill="FFFF99"/>
                                        <w:vAlign w:val="center"/>
                                      </w:tcPr>
                                      <w:p w:rsidR="008A435F" w:rsidRDefault="008A435F">
                                        <w:pPr>
                                          <w:jc w:val="center"/>
                                        </w:pPr>
                                        <w:r>
                                          <w:rPr>
                                            <w:rFonts w:hint="eastAsia"/>
                                          </w:rPr>
                                          <w:t>常　勤</w:t>
                                        </w:r>
                                      </w:p>
                                    </w:tc>
                                    <w:tc>
                                      <w:tcPr>
                                        <w:tcW w:w="1687" w:type="dxa"/>
                                        <w:vAlign w:val="center"/>
                                      </w:tcPr>
                                      <w:p w:rsidR="008A435F" w:rsidRDefault="008A435F">
                                        <w:pPr>
                                          <w:jc w:val="right"/>
                                        </w:pPr>
                                        <w:r>
                                          <w:rPr>
                                            <w:rFonts w:hint="eastAsia"/>
                                          </w:rPr>
                                          <w:t>日</w:t>
                                        </w:r>
                                      </w:p>
                                    </w:tc>
                                    <w:tc>
                                      <w:tcPr>
                                        <w:tcW w:w="1687" w:type="dxa"/>
                                        <w:vAlign w:val="center"/>
                                      </w:tcPr>
                                      <w:p w:rsidR="008A435F" w:rsidRDefault="008A435F">
                                        <w:pPr>
                                          <w:jc w:val="right"/>
                                        </w:pPr>
                                        <w:r>
                                          <w:rPr>
                                            <w:rFonts w:hint="eastAsia"/>
                                          </w:rPr>
                                          <w:t>日</w:t>
                                        </w:r>
                                      </w:p>
                                    </w:tc>
                                    <w:tc>
                                      <w:tcPr>
                                        <w:tcW w:w="3750" w:type="dxa"/>
                                        <w:vAlign w:val="center"/>
                                      </w:tcPr>
                                      <w:p w:rsidR="008A435F" w:rsidRDefault="008A435F">
                                        <w:pPr>
                                          <w:jc w:val="center"/>
                                        </w:pPr>
                                      </w:p>
                                    </w:tc>
                                  </w:tr>
                                  <w:tr w:rsidR="008A435F">
                                    <w:trPr>
                                      <w:trHeight w:val="510"/>
                                    </w:trPr>
                                    <w:tc>
                                      <w:tcPr>
                                        <w:tcW w:w="831" w:type="dxa"/>
                                        <w:vMerge/>
                                        <w:shd w:val="clear" w:color="auto" w:fill="FFFF99"/>
                                        <w:vAlign w:val="center"/>
                                      </w:tcPr>
                                      <w:p w:rsidR="008A435F" w:rsidRDefault="008A435F">
                                        <w:pPr>
                                          <w:jc w:val="center"/>
                                        </w:pPr>
                                      </w:p>
                                    </w:tc>
                                    <w:tc>
                                      <w:tcPr>
                                        <w:tcW w:w="964" w:type="dxa"/>
                                        <w:shd w:val="clear" w:color="auto" w:fill="FFFF99"/>
                                        <w:vAlign w:val="center"/>
                                      </w:tcPr>
                                      <w:p w:rsidR="008A435F" w:rsidRDefault="008A435F">
                                        <w:pPr>
                                          <w:jc w:val="center"/>
                                        </w:pPr>
                                        <w:r>
                                          <w:rPr>
                                            <w:rFonts w:hint="eastAsia"/>
                                          </w:rPr>
                                          <w:t>パート</w:t>
                                        </w:r>
                                      </w:p>
                                    </w:tc>
                                    <w:tc>
                                      <w:tcPr>
                                        <w:tcW w:w="1687" w:type="dxa"/>
                                        <w:vAlign w:val="center"/>
                                      </w:tcPr>
                                      <w:p w:rsidR="008A435F" w:rsidRDefault="008A435F">
                                        <w:pPr>
                                          <w:jc w:val="center"/>
                                        </w:pPr>
                                      </w:p>
                                    </w:tc>
                                    <w:tc>
                                      <w:tcPr>
                                        <w:tcW w:w="1687" w:type="dxa"/>
                                        <w:vAlign w:val="center"/>
                                      </w:tcPr>
                                      <w:p w:rsidR="008A435F" w:rsidRDefault="008A435F">
                                        <w:pPr>
                                          <w:jc w:val="center"/>
                                        </w:pPr>
                                      </w:p>
                                    </w:tc>
                                    <w:tc>
                                      <w:tcPr>
                                        <w:tcW w:w="3750" w:type="dxa"/>
                                        <w:vAlign w:val="center"/>
                                      </w:tcPr>
                                      <w:p w:rsidR="008A435F" w:rsidRDefault="008A435F">
                                        <w:pPr>
                                          <w:jc w:val="center"/>
                                        </w:pPr>
                                      </w:p>
                                    </w:tc>
                                  </w:tr>
                                  <w:tr w:rsidR="008A435F">
                                    <w:trPr>
                                      <w:trHeight w:val="510"/>
                                    </w:trPr>
                                    <w:tc>
                                      <w:tcPr>
                                        <w:tcW w:w="1795" w:type="dxa"/>
                                        <w:gridSpan w:val="2"/>
                                        <w:shd w:val="clear" w:color="auto" w:fill="FFFF99"/>
                                        <w:vAlign w:val="center"/>
                                      </w:tcPr>
                                      <w:p w:rsidR="008A435F" w:rsidRDefault="008A435F">
                                        <w:pPr>
                                          <w:jc w:val="center"/>
                                        </w:pPr>
                                        <w:r>
                                          <w:rPr>
                                            <w:rFonts w:hint="eastAsia"/>
                                          </w:rPr>
                                          <w:t>定　　年</w:t>
                                        </w:r>
                                      </w:p>
                                    </w:tc>
                                    <w:tc>
                                      <w:tcPr>
                                        <w:tcW w:w="1687" w:type="dxa"/>
                                        <w:vAlign w:val="center"/>
                                      </w:tcPr>
                                      <w:p w:rsidR="008A435F" w:rsidRDefault="008A435F">
                                        <w:pPr>
                                          <w:jc w:val="center"/>
                                        </w:pPr>
                                      </w:p>
                                    </w:tc>
                                    <w:tc>
                                      <w:tcPr>
                                        <w:tcW w:w="1687" w:type="dxa"/>
                                        <w:vAlign w:val="center"/>
                                      </w:tcPr>
                                      <w:p w:rsidR="008A435F" w:rsidRDefault="008A435F">
                                        <w:pPr>
                                          <w:jc w:val="center"/>
                                        </w:pPr>
                                      </w:p>
                                    </w:tc>
                                    <w:tc>
                                      <w:tcPr>
                                        <w:tcW w:w="3750" w:type="dxa"/>
                                        <w:vAlign w:val="center"/>
                                      </w:tcPr>
                                      <w:p w:rsidR="008A435F" w:rsidRDefault="008A435F">
                                        <w:pPr>
                                          <w:jc w:val="center"/>
                                        </w:pPr>
                                      </w:p>
                                    </w:tc>
                                  </w:tr>
                                  <w:tr w:rsidR="008A435F">
                                    <w:trPr>
                                      <w:trHeight w:val="510"/>
                                    </w:trPr>
                                    <w:tc>
                                      <w:tcPr>
                                        <w:tcW w:w="1795" w:type="dxa"/>
                                        <w:gridSpan w:val="2"/>
                                        <w:shd w:val="clear" w:color="auto" w:fill="FFFF99"/>
                                        <w:vAlign w:val="center"/>
                                      </w:tcPr>
                                      <w:p w:rsidR="008A435F" w:rsidRDefault="008A435F">
                                        <w:pPr>
                                          <w:jc w:val="center"/>
                                        </w:pPr>
                                        <w:r>
                                          <w:rPr>
                                            <w:rFonts w:hint="eastAsia"/>
                                          </w:rPr>
                                          <w:t>そ　の　他</w:t>
                                        </w:r>
                                      </w:p>
                                    </w:tc>
                                    <w:tc>
                                      <w:tcPr>
                                        <w:tcW w:w="1687" w:type="dxa"/>
                                        <w:vAlign w:val="center"/>
                                      </w:tcPr>
                                      <w:p w:rsidR="008A435F" w:rsidRDefault="008A435F">
                                        <w:pPr>
                                          <w:jc w:val="center"/>
                                        </w:pPr>
                                      </w:p>
                                    </w:tc>
                                    <w:tc>
                                      <w:tcPr>
                                        <w:tcW w:w="1687" w:type="dxa"/>
                                        <w:vAlign w:val="center"/>
                                      </w:tcPr>
                                      <w:p w:rsidR="008A435F" w:rsidRDefault="008A435F">
                                        <w:pPr>
                                          <w:jc w:val="center"/>
                                        </w:pPr>
                                      </w:p>
                                    </w:tc>
                                    <w:tc>
                                      <w:tcPr>
                                        <w:tcW w:w="3750" w:type="dxa"/>
                                        <w:vAlign w:val="center"/>
                                      </w:tcPr>
                                      <w:p w:rsidR="008A435F" w:rsidRDefault="008A435F">
                                        <w:pPr>
                                          <w:jc w:val="center"/>
                                        </w:pP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7.15pt;margin-top:-.55pt;width:457.65pt;height:16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964"/>
                              <w:gridCol w:w="1687"/>
                              <w:gridCol w:w="1687"/>
                              <w:gridCol w:w="3750"/>
                            </w:tblGrid>
                            <w:tr w:rsidR="008A435F">
                              <w:trPr>
                                <w:trHeight w:val="510"/>
                              </w:trPr>
                              <w:tc>
                                <w:tcPr>
                                  <w:tcW w:w="1795" w:type="dxa"/>
                                  <w:gridSpan w:val="2"/>
                                  <w:tcBorders>
                                    <w:bottom w:val="single" w:sz="4" w:space="0" w:color="auto"/>
                                  </w:tcBorders>
                                  <w:shd w:val="clear" w:color="auto" w:fill="FFFF99"/>
                                  <w:vAlign w:val="center"/>
                                </w:tcPr>
                                <w:p w:rsidR="008A435F" w:rsidRDefault="008A435F">
                                  <w:pPr>
                                    <w:jc w:val="center"/>
                                  </w:pPr>
                                </w:p>
                              </w:tc>
                              <w:tc>
                                <w:tcPr>
                                  <w:tcW w:w="1687" w:type="dxa"/>
                                  <w:shd w:val="clear" w:color="auto" w:fill="FFFF99"/>
                                  <w:vAlign w:val="center"/>
                                </w:tcPr>
                                <w:p w:rsidR="008A435F" w:rsidRDefault="008A435F">
                                  <w:pPr>
                                    <w:jc w:val="center"/>
                                  </w:pPr>
                                  <w:r>
                                    <w:rPr>
                                      <w:rFonts w:hint="eastAsia"/>
                                    </w:rPr>
                                    <w:t>規則上</w:t>
                                  </w:r>
                                </w:p>
                              </w:tc>
                              <w:tc>
                                <w:tcPr>
                                  <w:tcW w:w="1687" w:type="dxa"/>
                                  <w:shd w:val="clear" w:color="auto" w:fill="FFFF99"/>
                                  <w:vAlign w:val="center"/>
                                </w:tcPr>
                                <w:p w:rsidR="008A435F" w:rsidRDefault="008A435F">
                                  <w:pPr>
                                    <w:jc w:val="center"/>
                                  </w:pPr>
                                  <w:r>
                                    <w:rPr>
                                      <w:rFonts w:hint="eastAsia"/>
                                    </w:rPr>
                                    <w:t>実　態</w:t>
                                  </w:r>
                                </w:p>
                              </w:tc>
                              <w:tc>
                                <w:tcPr>
                                  <w:tcW w:w="3750" w:type="dxa"/>
                                  <w:shd w:val="clear" w:color="auto" w:fill="FFFF99"/>
                                  <w:vAlign w:val="center"/>
                                </w:tcPr>
                                <w:p w:rsidR="008A435F" w:rsidRDefault="008A435F">
                                  <w:pPr>
                                    <w:jc w:val="center"/>
                                  </w:pPr>
                                  <w:r>
                                    <w:rPr>
                                      <w:rFonts w:hint="eastAsia"/>
                                    </w:rPr>
                                    <w:t>一致しない理由</w:t>
                                  </w:r>
                                </w:p>
                              </w:tc>
                            </w:tr>
                            <w:tr w:rsidR="008A435F">
                              <w:trPr>
                                <w:trHeight w:val="510"/>
                              </w:trPr>
                              <w:tc>
                                <w:tcPr>
                                  <w:tcW w:w="1795" w:type="dxa"/>
                                  <w:gridSpan w:val="2"/>
                                  <w:shd w:val="clear" w:color="auto" w:fill="FFFF99"/>
                                  <w:vAlign w:val="center"/>
                                </w:tcPr>
                                <w:p w:rsidR="008A435F" w:rsidRDefault="008A435F">
                                  <w:pPr>
                                    <w:jc w:val="center"/>
                                  </w:pPr>
                                  <w:r>
                                    <w:rPr>
                                      <w:rFonts w:hint="eastAsia"/>
                                    </w:rPr>
                                    <w:t>勤務時間</w:t>
                                  </w:r>
                                </w:p>
                              </w:tc>
                              <w:tc>
                                <w:tcPr>
                                  <w:tcW w:w="1687" w:type="dxa"/>
                                  <w:vAlign w:val="center"/>
                                </w:tcPr>
                                <w:p w:rsidR="008A435F" w:rsidRDefault="008A435F">
                                  <w:pPr>
                                    <w:jc w:val="right"/>
                                  </w:pPr>
                                  <w:r>
                                    <w:rPr>
                                      <w:rFonts w:hint="eastAsia"/>
                                    </w:rPr>
                                    <w:t>週　　　時間</w:t>
                                  </w:r>
                                </w:p>
                              </w:tc>
                              <w:tc>
                                <w:tcPr>
                                  <w:tcW w:w="1687" w:type="dxa"/>
                                  <w:vAlign w:val="center"/>
                                </w:tcPr>
                                <w:p w:rsidR="008A435F" w:rsidRDefault="008A435F">
                                  <w:pPr>
                                    <w:jc w:val="right"/>
                                  </w:pPr>
                                  <w:r>
                                    <w:rPr>
                                      <w:rFonts w:hint="eastAsia"/>
                                    </w:rPr>
                                    <w:t>週　　　時間</w:t>
                                  </w:r>
                                </w:p>
                              </w:tc>
                              <w:tc>
                                <w:tcPr>
                                  <w:tcW w:w="3750" w:type="dxa"/>
                                  <w:vAlign w:val="center"/>
                                </w:tcPr>
                                <w:p w:rsidR="008A435F" w:rsidRDefault="008A435F">
                                  <w:pPr>
                                    <w:jc w:val="center"/>
                                  </w:pPr>
                                </w:p>
                              </w:tc>
                            </w:tr>
                            <w:tr w:rsidR="008A435F">
                              <w:trPr>
                                <w:trHeight w:val="510"/>
                              </w:trPr>
                              <w:tc>
                                <w:tcPr>
                                  <w:tcW w:w="831" w:type="dxa"/>
                                  <w:vMerge w:val="restart"/>
                                  <w:shd w:val="clear" w:color="auto" w:fill="FFFF99"/>
                                  <w:vAlign w:val="center"/>
                                </w:tcPr>
                                <w:p w:rsidR="008A435F" w:rsidRDefault="008A435F">
                                  <w:pPr>
                                    <w:jc w:val="center"/>
                                  </w:pPr>
                                  <w:r>
                                    <w:rPr>
                                      <w:rFonts w:hint="eastAsia"/>
                                    </w:rPr>
                                    <w:t>有給休暇</w:t>
                                  </w:r>
                                </w:p>
                              </w:tc>
                              <w:tc>
                                <w:tcPr>
                                  <w:tcW w:w="964" w:type="dxa"/>
                                  <w:shd w:val="clear" w:color="auto" w:fill="FFFF99"/>
                                  <w:vAlign w:val="center"/>
                                </w:tcPr>
                                <w:p w:rsidR="008A435F" w:rsidRDefault="008A435F">
                                  <w:pPr>
                                    <w:jc w:val="center"/>
                                  </w:pPr>
                                  <w:r>
                                    <w:rPr>
                                      <w:rFonts w:hint="eastAsia"/>
                                    </w:rPr>
                                    <w:t>常　勤</w:t>
                                  </w:r>
                                </w:p>
                              </w:tc>
                              <w:tc>
                                <w:tcPr>
                                  <w:tcW w:w="1687" w:type="dxa"/>
                                  <w:vAlign w:val="center"/>
                                </w:tcPr>
                                <w:p w:rsidR="008A435F" w:rsidRDefault="008A435F">
                                  <w:pPr>
                                    <w:jc w:val="right"/>
                                  </w:pPr>
                                  <w:r>
                                    <w:rPr>
                                      <w:rFonts w:hint="eastAsia"/>
                                    </w:rPr>
                                    <w:t>日</w:t>
                                  </w:r>
                                </w:p>
                              </w:tc>
                              <w:tc>
                                <w:tcPr>
                                  <w:tcW w:w="1687" w:type="dxa"/>
                                  <w:vAlign w:val="center"/>
                                </w:tcPr>
                                <w:p w:rsidR="008A435F" w:rsidRDefault="008A435F">
                                  <w:pPr>
                                    <w:jc w:val="right"/>
                                  </w:pPr>
                                  <w:r>
                                    <w:rPr>
                                      <w:rFonts w:hint="eastAsia"/>
                                    </w:rPr>
                                    <w:t>日</w:t>
                                  </w:r>
                                </w:p>
                              </w:tc>
                              <w:tc>
                                <w:tcPr>
                                  <w:tcW w:w="3750" w:type="dxa"/>
                                  <w:vAlign w:val="center"/>
                                </w:tcPr>
                                <w:p w:rsidR="008A435F" w:rsidRDefault="008A435F">
                                  <w:pPr>
                                    <w:jc w:val="center"/>
                                  </w:pPr>
                                </w:p>
                              </w:tc>
                            </w:tr>
                            <w:tr w:rsidR="008A435F">
                              <w:trPr>
                                <w:trHeight w:val="510"/>
                              </w:trPr>
                              <w:tc>
                                <w:tcPr>
                                  <w:tcW w:w="831" w:type="dxa"/>
                                  <w:vMerge/>
                                  <w:shd w:val="clear" w:color="auto" w:fill="FFFF99"/>
                                  <w:vAlign w:val="center"/>
                                </w:tcPr>
                                <w:p w:rsidR="008A435F" w:rsidRDefault="008A435F">
                                  <w:pPr>
                                    <w:jc w:val="center"/>
                                  </w:pPr>
                                </w:p>
                              </w:tc>
                              <w:tc>
                                <w:tcPr>
                                  <w:tcW w:w="964" w:type="dxa"/>
                                  <w:shd w:val="clear" w:color="auto" w:fill="FFFF99"/>
                                  <w:vAlign w:val="center"/>
                                </w:tcPr>
                                <w:p w:rsidR="008A435F" w:rsidRDefault="008A435F">
                                  <w:pPr>
                                    <w:jc w:val="center"/>
                                  </w:pPr>
                                  <w:r>
                                    <w:rPr>
                                      <w:rFonts w:hint="eastAsia"/>
                                    </w:rPr>
                                    <w:t>パート</w:t>
                                  </w:r>
                                </w:p>
                              </w:tc>
                              <w:tc>
                                <w:tcPr>
                                  <w:tcW w:w="1687" w:type="dxa"/>
                                  <w:vAlign w:val="center"/>
                                </w:tcPr>
                                <w:p w:rsidR="008A435F" w:rsidRDefault="008A435F">
                                  <w:pPr>
                                    <w:jc w:val="center"/>
                                  </w:pPr>
                                </w:p>
                              </w:tc>
                              <w:tc>
                                <w:tcPr>
                                  <w:tcW w:w="1687" w:type="dxa"/>
                                  <w:vAlign w:val="center"/>
                                </w:tcPr>
                                <w:p w:rsidR="008A435F" w:rsidRDefault="008A435F">
                                  <w:pPr>
                                    <w:jc w:val="center"/>
                                  </w:pPr>
                                </w:p>
                              </w:tc>
                              <w:tc>
                                <w:tcPr>
                                  <w:tcW w:w="3750" w:type="dxa"/>
                                  <w:vAlign w:val="center"/>
                                </w:tcPr>
                                <w:p w:rsidR="008A435F" w:rsidRDefault="008A435F">
                                  <w:pPr>
                                    <w:jc w:val="center"/>
                                  </w:pPr>
                                </w:p>
                              </w:tc>
                            </w:tr>
                            <w:tr w:rsidR="008A435F">
                              <w:trPr>
                                <w:trHeight w:val="510"/>
                              </w:trPr>
                              <w:tc>
                                <w:tcPr>
                                  <w:tcW w:w="1795" w:type="dxa"/>
                                  <w:gridSpan w:val="2"/>
                                  <w:shd w:val="clear" w:color="auto" w:fill="FFFF99"/>
                                  <w:vAlign w:val="center"/>
                                </w:tcPr>
                                <w:p w:rsidR="008A435F" w:rsidRDefault="008A435F">
                                  <w:pPr>
                                    <w:jc w:val="center"/>
                                  </w:pPr>
                                  <w:r>
                                    <w:rPr>
                                      <w:rFonts w:hint="eastAsia"/>
                                    </w:rPr>
                                    <w:t>定　　年</w:t>
                                  </w:r>
                                </w:p>
                              </w:tc>
                              <w:tc>
                                <w:tcPr>
                                  <w:tcW w:w="1687" w:type="dxa"/>
                                  <w:vAlign w:val="center"/>
                                </w:tcPr>
                                <w:p w:rsidR="008A435F" w:rsidRDefault="008A435F">
                                  <w:pPr>
                                    <w:jc w:val="center"/>
                                  </w:pPr>
                                </w:p>
                              </w:tc>
                              <w:tc>
                                <w:tcPr>
                                  <w:tcW w:w="1687" w:type="dxa"/>
                                  <w:vAlign w:val="center"/>
                                </w:tcPr>
                                <w:p w:rsidR="008A435F" w:rsidRDefault="008A435F">
                                  <w:pPr>
                                    <w:jc w:val="center"/>
                                  </w:pPr>
                                </w:p>
                              </w:tc>
                              <w:tc>
                                <w:tcPr>
                                  <w:tcW w:w="3750" w:type="dxa"/>
                                  <w:vAlign w:val="center"/>
                                </w:tcPr>
                                <w:p w:rsidR="008A435F" w:rsidRDefault="008A435F">
                                  <w:pPr>
                                    <w:jc w:val="center"/>
                                  </w:pPr>
                                </w:p>
                              </w:tc>
                            </w:tr>
                            <w:tr w:rsidR="008A435F">
                              <w:trPr>
                                <w:trHeight w:val="510"/>
                              </w:trPr>
                              <w:tc>
                                <w:tcPr>
                                  <w:tcW w:w="1795" w:type="dxa"/>
                                  <w:gridSpan w:val="2"/>
                                  <w:shd w:val="clear" w:color="auto" w:fill="FFFF99"/>
                                  <w:vAlign w:val="center"/>
                                </w:tcPr>
                                <w:p w:rsidR="008A435F" w:rsidRDefault="008A435F">
                                  <w:pPr>
                                    <w:jc w:val="center"/>
                                  </w:pPr>
                                  <w:r>
                                    <w:rPr>
                                      <w:rFonts w:hint="eastAsia"/>
                                    </w:rPr>
                                    <w:t>そ　の　他</w:t>
                                  </w:r>
                                </w:p>
                              </w:tc>
                              <w:tc>
                                <w:tcPr>
                                  <w:tcW w:w="1687" w:type="dxa"/>
                                  <w:vAlign w:val="center"/>
                                </w:tcPr>
                                <w:p w:rsidR="008A435F" w:rsidRDefault="008A435F">
                                  <w:pPr>
                                    <w:jc w:val="center"/>
                                  </w:pPr>
                                </w:p>
                              </w:tc>
                              <w:tc>
                                <w:tcPr>
                                  <w:tcW w:w="1687" w:type="dxa"/>
                                  <w:vAlign w:val="center"/>
                                </w:tcPr>
                                <w:p w:rsidR="008A435F" w:rsidRDefault="008A435F">
                                  <w:pPr>
                                    <w:jc w:val="center"/>
                                  </w:pPr>
                                </w:p>
                              </w:tc>
                              <w:tc>
                                <w:tcPr>
                                  <w:tcW w:w="3750" w:type="dxa"/>
                                  <w:vAlign w:val="center"/>
                                </w:tcPr>
                                <w:p w:rsidR="008A435F" w:rsidRDefault="008A435F">
                                  <w:pPr>
                                    <w:jc w:val="center"/>
                                  </w:pP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（２）勤務時間等の状況</w:t>
            </w:r>
          </w:p>
          <w:p w:rsidR="006D705E" w:rsidRDefault="008B155A">
            <w:r>
              <w:rPr>
                <w:noProof/>
              </w:rPr>
              <mc:AlternateContent>
                <mc:Choice Requires="wps">
                  <w:drawing>
                    <wp:anchor distT="0" distB="0" distL="114300" distR="114300" simplePos="0" relativeHeight="251681792" behindDoc="0" locked="0" layoutInCell="1" allowOverlap="1">
                      <wp:simplePos x="0" y="0"/>
                      <wp:positionH relativeFrom="column">
                        <wp:posOffset>90805</wp:posOffset>
                      </wp:positionH>
                      <wp:positionV relativeFrom="paragraph">
                        <wp:posOffset>-8890</wp:posOffset>
                      </wp:positionV>
                      <wp:extent cx="5812155" cy="3796030"/>
                      <wp:effectExtent l="1270" t="4445" r="0" b="0"/>
                      <wp:wrapNone/>
                      <wp:docPr id="5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3796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40"/>
                                    <w:gridCol w:w="1038"/>
                                    <w:gridCol w:w="967"/>
                                    <w:gridCol w:w="964"/>
                                    <w:gridCol w:w="837"/>
                                    <w:gridCol w:w="852"/>
                                    <w:gridCol w:w="890"/>
                                    <w:gridCol w:w="1284"/>
                                  </w:tblGrid>
                                  <w:tr w:rsidR="008A435F">
                                    <w:trPr>
                                      <w:trHeight w:val="510"/>
                                    </w:trPr>
                                    <w:tc>
                                      <w:tcPr>
                                        <w:tcW w:w="1368" w:type="dxa"/>
                                        <w:vMerge w:val="restart"/>
                                        <w:shd w:val="clear" w:color="auto" w:fill="FFFF99"/>
                                      </w:tcPr>
                                      <w:p w:rsidR="008A435F" w:rsidRDefault="008A435F">
                                        <w:pPr>
                                          <w:snapToGrid w:val="0"/>
                                          <w:spacing w:line="240" w:lineRule="atLeast"/>
                                        </w:pPr>
                                        <w:r>
                                          <w:rPr>
                                            <w:rFonts w:hint="eastAsia"/>
                                          </w:rPr>
                                          <w:t>1</w:t>
                                        </w:r>
                                        <w:r>
                                          <w:rPr>
                                            <w:rFonts w:hint="eastAsia"/>
                                          </w:rPr>
                                          <w:t>週間当たりの平均実労働時間（時間）</w:t>
                                        </w:r>
                                      </w:p>
                                    </w:tc>
                                    <w:tc>
                                      <w:tcPr>
                                        <w:tcW w:w="3809" w:type="dxa"/>
                                        <w:gridSpan w:val="4"/>
                                        <w:tcBorders>
                                          <w:bottom w:val="single" w:sz="4" w:space="0" w:color="auto"/>
                                        </w:tcBorders>
                                        <w:shd w:val="clear" w:color="auto" w:fill="FFFF99"/>
                                        <w:vAlign w:val="center"/>
                                      </w:tcPr>
                                      <w:p w:rsidR="008A435F" w:rsidRDefault="008A435F">
                                        <w:pPr>
                                          <w:jc w:val="center"/>
                                        </w:pPr>
                                        <w:r>
                                          <w:rPr>
                                            <w:rFonts w:hint="eastAsia"/>
                                          </w:rPr>
                                          <w:t>休日の勤務体制</w:t>
                                        </w:r>
                                      </w:p>
                                    </w:tc>
                                    <w:tc>
                                      <w:tcPr>
                                        <w:tcW w:w="2579" w:type="dxa"/>
                                        <w:gridSpan w:val="3"/>
                                        <w:tcBorders>
                                          <w:bottom w:val="single" w:sz="4" w:space="0" w:color="auto"/>
                                        </w:tcBorders>
                                        <w:shd w:val="clear" w:color="auto" w:fill="FFFF99"/>
                                        <w:vAlign w:val="center"/>
                                      </w:tcPr>
                                      <w:p w:rsidR="008A435F" w:rsidRDefault="008A435F">
                                        <w:pPr>
                                          <w:jc w:val="center"/>
                                        </w:pPr>
                                        <w:r>
                                          <w:rPr>
                                            <w:rFonts w:hint="eastAsia"/>
                                          </w:rPr>
                                          <w:t>夜間の勤務体制</w:t>
                                        </w:r>
                                      </w:p>
                                    </w:tc>
                                    <w:tc>
                                      <w:tcPr>
                                        <w:tcW w:w="1284" w:type="dxa"/>
                                        <w:vMerge w:val="restart"/>
                                        <w:shd w:val="clear" w:color="auto" w:fill="FFFF99"/>
                                        <w:vAlign w:val="center"/>
                                      </w:tcPr>
                                      <w:p w:rsidR="008A435F" w:rsidRDefault="008A435F">
                                        <w:pPr>
                                          <w:jc w:val="center"/>
                                        </w:pPr>
                                        <w:r>
                                          <w:rPr>
                                            <w:rFonts w:hint="eastAsia"/>
                                          </w:rPr>
                                          <w:t>職　種</w:t>
                                        </w:r>
                                      </w:p>
                                    </w:tc>
                                  </w:tr>
                                  <w:tr w:rsidR="008A435F">
                                    <w:trPr>
                                      <w:trHeight w:val="510"/>
                                    </w:trPr>
                                    <w:tc>
                                      <w:tcPr>
                                        <w:tcW w:w="1368" w:type="dxa"/>
                                        <w:vMerge/>
                                        <w:shd w:val="clear" w:color="auto" w:fill="auto"/>
                                      </w:tcPr>
                                      <w:p w:rsidR="008A435F" w:rsidRDefault="008A435F"/>
                                    </w:tc>
                                    <w:tc>
                                      <w:tcPr>
                                        <w:tcW w:w="840" w:type="dxa"/>
                                        <w:shd w:val="clear" w:color="auto" w:fill="FFFF99"/>
                                        <w:vAlign w:val="center"/>
                                      </w:tcPr>
                                      <w:p w:rsidR="008A435F" w:rsidRDefault="008A435F">
                                        <w:pPr>
                                          <w:jc w:val="center"/>
                                        </w:pPr>
                                        <w:r>
                                          <w:rPr>
                                            <w:rFonts w:hint="eastAsia"/>
                                          </w:rPr>
                                          <w:t>日勤</w:t>
                                        </w:r>
                                      </w:p>
                                    </w:tc>
                                    <w:tc>
                                      <w:tcPr>
                                        <w:tcW w:w="1038" w:type="dxa"/>
                                        <w:shd w:val="clear" w:color="auto" w:fill="FFFF99"/>
                                        <w:vAlign w:val="center"/>
                                      </w:tcPr>
                                      <w:p w:rsidR="008A435F" w:rsidRDefault="008A435F">
                                        <w:pPr>
                                          <w:jc w:val="center"/>
                                        </w:pPr>
                                        <w:r>
                                          <w:rPr>
                                            <w:rFonts w:hint="eastAsia"/>
                                          </w:rPr>
                                          <w:t>遅勤</w:t>
                                        </w:r>
                                      </w:p>
                                    </w:tc>
                                    <w:tc>
                                      <w:tcPr>
                                        <w:tcW w:w="967" w:type="dxa"/>
                                        <w:shd w:val="clear" w:color="auto" w:fill="FFFF99"/>
                                        <w:vAlign w:val="center"/>
                                      </w:tcPr>
                                      <w:p w:rsidR="008A435F" w:rsidRDefault="008A435F">
                                        <w:pPr>
                                          <w:jc w:val="center"/>
                                        </w:pPr>
                                        <w:r>
                                          <w:rPr>
                                            <w:rFonts w:hint="eastAsia"/>
                                          </w:rPr>
                                          <w:t>早勤</w:t>
                                        </w:r>
                                      </w:p>
                                    </w:tc>
                                    <w:tc>
                                      <w:tcPr>
                                        <w:tcW w:w="964" w:type="dxa"/>
                                        <w:shd w:val="clear" w:color="auto" w:fill="FFFF99"/>
                                        <w:vAlign w:val="center"/>
                                      </w:tcPr>
                                      <w:p w:rsidR="008A435F" w:rsidRDefault="008A435F">
                                        <w:pPr>
                                          <w:jc w:val="center"/>
                                        </w:pPr>
                                        <w:r>
                                          <w:rPr>
                                            <w:rFonts w:hint="eastAsia"/>
                                          </w:rPr>
                                          <w:t>その他</w:t>
                                        </w:r>
                                      </w:p>
                                    </w:tc>
                                    <w:tc>
                                      <w:tcPr>
                                        <w:tcW w:w="837" w:type="dxa"/>
                                        <w:shd w:val="clear" w:color="auto" w:fill="FFFF99"/>
                                        <w:vAlign w:val="center"/>
                                      </w:tcPr>
                                      <w:p w:rsidR="008A435F" w:rsidRDefault="008A435F">
                                        <w:pPr>
                                          <w:jc w:val="center"/>
                                        </w:pPr>
                                        <w:r>
                                          <w:rPr>
                                            <w:rFonts w:hint="eastAsia"/>
                                          </w:rPr>
                                          <w:t>遅勤</w:t>
                                        </w:r>
                                      </w:p>
                                    </w:tc>
                                    <w:tc>
                                      <w:tcPr>
                                        <w:tcW w:w="852" w:type="dxa"/>
                                        <w:shd w:val="clear" w:color="auto" w:fill="FFFF99"/>
                                        <w:vAlign w:val="center"/>
                                      </w:tcPr>
                                      <w:p w:rsidR="008A435F" w:rsidRDefault="008A435F">
                                        <w:pPr>
                                          <w:jc w:val="center"/>
                                        </w:pPr>
                                        <w:r>
                                          <w:rPr>
                                            <w:rFonts w:hint="eastAsia"/>
                                          </w:rPr>
                                          <w:t>早勤</w:t>
                                        </w:r>
                                      </w:p>
                                    </w:tc>
                                    <w:tc>
                                      <w:tcPr>
                                        <w:tcW w:w="890" w:type="dxa"/>
                                        <w:shd w:val="clear" w:color="auto" w:fill="FFFF99"/>
                                        <w:vAlign w:val="center"/>
                                      </w:tcPr>
                                      <w:p w:rsidR="008A435F" w:rsidRDefault="008A435F">
                                        <w:pPr>
                                          <w:jc w:val="center"/>
                                        </w:pPr>
                                        <w:r>
                                          <w:rPr>
                                            <w:rFonts w:hint="eastAsia"/>
                                          </w:rPr>
                                          <w:t>夜勤</w:t>
                                        </w:r>
                                      </w:p>
                                    </w:tc>
                                    <w:tc>
                                      <w:tcPr>
                                        <w:tcW w:w="1284" w:type="dxa"/>
                                        <w:vMerge/>
                                      </w:tcPr>
                                      <w:p w:rsidR="008A435F" w:rsidRDefault="008A435F"/>
                                    </w:tc>
                                  </w:tr>
                                  <w:tr w:rsidR="008A435F">
                                    <w:trPr>
                                      <w:trHeight w:val="510"/>
                                    </w:trPr>
                                    <w:tc>
                                      <w:tcPr>
                                        <w:tcW w:w="1368" w:type="dxa"/>
                                      </w:tcPr>
                                      <w:p w:rsidR="008A435F" w:rsidRDefault="008A435F"/>
                                    </w:tc>
                                    <w:tc>
                                      <w:tcPr>
                                        <w:tcW w:w="840" w:type="dxa"/>
                                      </w:tcPr>
                                      <w:p w:rsidR="008A435F" w:rsidRDefault="008A435F">
                                        <w:pPr>
                                          <w:jc w:val="right"/>
                                        </w:pPr>
                                        <w:r>
                                          <w:rPr>
                                            <w:rFonts w:hint="eastAsia"/>
                                          </w:rPr>
                                          <w:t>人</w:t>
                                        </w:r>
                                      </w:p>
                                    </w:tc>
                                    <w:tc>
                                      <w:tcPr>
                                        <w:tcW w:w="1038" w:type="dxa"/>
                                      </w:tcPr>
                                      <w:p w:rsidR="008A435F" w:rsidRDefault="008A435F">
                                        <w:pPr>
                                          <w:jc w:val="right"/>
                                        </w:pPr>
                                        <w:r>
                                          <w:rPr>
                                            <w:rFonts w:hint="eastAsia"/>
                                          </w:rPr>
                                          <w:t>人</w:t>
                                        </w:r>
                                      </w:p>
                                    </w:tc>
                                    <w:tc>
                                      <w:tcPr>
                                        <w:tcW w:w="967" w:type="dxa"/>
                                      </w:tcPr>
                                      <w:p w:rsidR="008A435F" w:rsidRDefault="008A435F">
                                        <w:pPr>
                                          <w:jc w:val="right"/>
                                        </w:pPr>
                                        <w:r>
                                          <w:rPr>
                                            <w:rFonts w:hint="eastAsia"/>
                                          </w:rPr>
                                          <w:t>人</w:t>
                                        </w:r>
                                      </w:p>
                                    </w:tc>
                                    <w:tc>
                                      <w:tcPr>
                                        <w:tcW w:w="964" w:type="dxa"/>
                                      </w:tcPr>
                                      <w:p w:rsidR="008A435F" w:rsidRDefault="008A435F">
                                        <w:pPr>
                                          <w:jc w:val="right"/>
                                        </w:pPr>
                                        <w:r>
                                          <w:rPr>
                                            <w:rFonts w:hint="eastAsia"/>
                                          </w:rPr>
                                          <w:t>人</w:t>
                                        </w:r>
                                      </w:p>
                                    </w:tc>
                                    <w:tc>
                                      <w:tcPr>
                                        <w:tcW w:w="837" w:type="dxa"/>
                                      </w:tcPr>
                                      <w:p w:rsidR="008A435F" w:rsidRDefault="008A435F">
                                        <w:pPr>
                                          <w:jc w:val="right"/>
                                        </w:pPr>
                                        <w:r>
                                          <w:rPr>
                                            <w:rFonts w:hint="eastAsia"/>
                                          </w:rPr>
                                          <w:t>人</w:t>
                                        </w:r>
                                      </w:p>
                                    </w:tc>
                                    <w:tc>
                                      <w:tcPr>
                                        <w:tcW w:w="852" w:type="dxa"/>
                                      </w:tcPr>
                                      <w:p w:rsidR="008A435F" w:rsidRDefault="008A435F">
                                        <w:pPr>
                                          <w:jc w:val="right"/>
                                        </w:pPr>
                                        <w:r>
                                          <w:rPr>
                                            <w:rFonts w:hint="eastAsia"/>
                                          </w:rPr>
                                          <w:t>人</w:t>
                                        </w:r>
                                      </w:p>
                                    </w:tc>
                                    <w:tc>
                                      <w:tcPr>
                                        <w:tcW w:w="890" w:type="dxa"/>
                                      </w:tcPr>
                                      <w:p w:rsidR="008A435F" w:rsidRDefault="008A435F">
                                        <w:pPr>
                                          <w:jc w:val="right"/>
                                        </w:pPr>
                                        <w:r>
                                          <w:rPr>
                                            <w:rFonts w:hint="eastAsia"/>
                                          </w:rPr>
                                          <w:t>人</w:t>
                                        </w:r>
                                      </w:p>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7.15pt;margin-top:-.7pt;width:457.65pt;height:29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40"/>
                              <w:gridCol w:w="1038"/>
                              <w:gridCol w:w="967"/>
                              <w:gridCol w:w="964"/>
                              <w:gridCol w:w="837"/>
                              <w:gridCol w:w="852"/>
                              <w:gridCol w:w="890"/>
                              <w:gridCol w:w="1284"/>
                            </w:tblGrid>
                            <w:tr w:rsidR="008A435F">
                              <w:trPr>
                                <w:trHeight w:val="510"/>
                              </w:trPr>
                              <w:tc>
                                <w:tcPr>
                                  <w:tcW w:w="1368" w:type="dxa"/>
                                  <w:vMerge w:val="restart"/>
                                  <w:shd w:val="clear" w:color="auto" w:fill="FFFF99"/>
                                </w:tcPr>
                                <w:p w:rsidR="008A435F" w:rsidRDefault="008A435F">
                                  <w:pPr>
                                    <w:snapToGrid w:val="0"/>
                                    <w:spacing w:line="240" w:lineRule="atLeast"/>
                                  </w:pPr>
                                  <w:r>
                                    <w:rPr>
                                      <w:rFonts w:hint="eastAsia"/>
                                    </w:rPr>
                                    <w:t>1</w:t>
                                  </w:r>
                                  <w:r>
                                    <w:rPr>
                                      <w:rFonts w:hint="eastAsia"/>
                                    </w:rPr>
                                    <w:t>週間当たりの平均実労働時間（時間）</w:t>
                                  </w:r>
                                </w:p>
                              </w:tc>
                              <w:tc>
                                <w:tcPr>
                                  <w:tcW w:w="3809" w:type="dxa"/>
                                  <w:gridSpan w:val="4"/>
                                  <w:tcBorders>
                                    <w:bottom w:val="single" w:sz="4" w:space="0" w:color="auto"/>
                                  </w:tcBorders>
                                  <w:shd w:val="clear" w:color="auto" w:fill="FFFF99"/>
                                  <w:vAlign w:val="center"/>
                                </w:tcPr>
                                <w:p w:rsidR="008A435F" w:rsidRDefault="008A435F">
                                  <w:pPr>
                                    <w:jc w:val="center"/>
                                  </w:pPr>
                                  <w:r>
                                    <w:rPr>
                                      <w:rFonts w:hint="eastAsia"/>
                                    </w:rPr>
                                    <w:t>休日の勤務体制</w:t>
                                  </w:r>
                                </w:p>
                              </w:tc>
                              <w:tc>
                                <w:tcPr>
                                  <w:tcW w:w="2579" w:type="dxa"/>
                                  <w:gridSpan w:val="3"/>
                                  <w:tcBorders>
                                    <w:bottom w:val="single" w:sz="4" w:space="0" w:color="auto"/>
                                  </w:tcBorders>
                                  <w:shd w:val="clear" w:color="auto" w:fill="FFFF99"/>
                                  <w:vAlign w:val="center"/>
                                </w:tcPr>
                                <w:p w:rsidR="008A435F" w:rsidRDefault="008A435F">
                                  <w:pPr>
                                    <w:jc w:val="center"/>
                                  </w:pPr>
                                  <w:r>
                                    <w:rPr>
                                      <w:rFonts w:hint="eastAsia"/>
                                    </w:rPr>
                                    <w:t>夜間の勤務体制</w:t>
                                  </w:r>
                                </w:p>
                              </w:tc>
                              <w:tc>
                                <w:tcPr>
                                  <w:tcW w:w="1284" w:type="dxa"/>
                                  <w:vMerge w:val="restart"/>
                                  <w:shd w:val="clear" w:color="auto" w:fill="FFFF99"/>
                                  <w:vAlign w:val="center"/>
                                </w:tcPr>
                                <w:p w:rsidR="008A435F" w:rsidRDefault="008A435F">
                                  <w:pPr>
                                    <w:jc w:val="center"/>
                                  </w:pPr>
                                  <w:r>
                                    <w:rPr>
                                      <w:rFonts w:hint="eastAsia"/>
                                    </w:rPr>
                                    <w:t>職　種</w:t>
                                  </w:r>
                                </w:p>
                              </w:tc>
                            </w:tr>
                            <w:tr w:rsidR="008A435F">
                              <w:trPr>
                                <w:trHeight w:val="510"/>
                              </w:trPr>
                              <w:tc>
                                <w:tcPr>
                                  <w:tcW w:w="1368" w:type="dxa"/>
                                  <w:vMerge/>
                                  <w:shd w:val="clear" w:color="auto" w:fill="auto"/>
                                </w:tcPr>
                                <w:p w:rsidR="008A435F" w:rsidRDefault="008A435F"/>
                              </w:tc>
                              <w:tc>
                                <w:tcPr>
                                  <w:tcW w:w="840" w:type="dxa"/>
                                  <w:shd w:val="clear" w:color="auto" w:fill="FFFF99"/>
                                  <w:vAlign w:val="center"/>
                                </w:tcPr>
                                <w:p w:rsidR="008A435F" w:rsidRDefault="008A435F">
                                  <w:pPr>
                                    <w:jc w:val="center"/>
                                  </w:pPr>
                                  <w:r>
                                    <w:rPr>
                                      <w:rFonts w:hint="eastAsia"/>
                                    </w:rPr>
                                    <w:t>日勤</w:t>
                                  </w:r>
                                </w:p>
                              </w:tc>
                              <w:tc>
                                <w:tcPr>
                                  <w:tcW w:w="1038" w:type="dxa"/>
                                  <w:shd w:val="clear" w:color="auto" w:fill="FFFF99"/>
                                  <w:vAlign w:val="center"/>
                                </w:tcPr>
                                <w:p w:rsidR="008A435F" w:rsidRDefault="008A435F">
                                  <w:pPr>
                                    <w:jc w:val="center"/>
                                  </w:pPr>
                                  <w:r>
                                    <w:rPr>
                                      <w:rFonts w:hint="eastAsia"/>
                                    </w:rPr>
                                    <w:t>遅勤</w:t>
                                  </w:r>
                                </w:p>
                              </w:tc>
                              <w:tc>
                                <w:tcPr>
                                  <w:tcW w:w="967" w:type="dxa"/>
                                  <w:shd w:val="clear" w:color="auto" w:fill="FFFF99"/>
                                  <w:vAlign w:val="center"/>
                                </w:tcPr>
                                <w:p w:rsidR="008A435F" w:rsidRDefault="008A435F">
                                  <w:pPr>
                                    <w:jc w:val="center"/>
                                  </w:pPr>
                                  <w:r>
                                    <w:rPr>
                                      <w:rFonts w:hint="eastAsia"/>
                                    </w:rPr>
                                    <w:t>早勤</w:t>
                                  </w:r>
                                </w:p>
                              </w:tc>
                              <w:tc>
                                <w:tcPr>
                                  <w:tcW w:w="964" w:type="dxa"/>
                                  <w:shd w:val="clear" w:color="auto" w:fill="FFFF99"/>
                                  <w:vAlign w:val="center"/>
                                </w:tcPr>
                                <w:p w:rsidR="008A435F" w:rsidRDefault="008A435F">
                                  <w:pPr>
                                    <w:jc w:val="center"/>
                                  </w:pPr>
                                  <w:r>
                                    <w:rPr>
                                      <w:rFonts w:hint="eastAsia"/>
                                    </w:rPr>
                                    <w:t>その他</w:t>
                                  </w:r>
                                </w:p>
                              </w:tc>
                              <w:tc>
                                <w:tcPr>
                                  <w:tcW w:w="837" w:type="dxa"/>
                                  <w:shd w:val="clear" w:color="auto" w:fill="FFFF99"/>
                                  <w:vAlign w:val="center"/>
                                </w:tcPr>
                                <w:p w:rsidR="008A435F" w:rsidRDefault="008A435F">
                                  <w:pPr>
                                    <w:jc w:val="center"/>
                                  </w:pPr>
                                  <w:r>
                                    <w:rPr>
                                      <w:rFonts w:hint="eastAsia"/>
                                    </w:rPr>
                                    <w:t>遅勤</w:t>
                                  </w:r>
                                </w:p>
                              </w:tc>
                              <w:tc>
                                <w:tcPr>
                                  <w:tcW w:w="852" w:type="dxa"/>
                                  <w:shd w:val="clear" w:color="auto" w:fill="FFFF99"/>
                                  <w:vAlign w:val="center"/>
                                </w:tcPr>
                                <w:p w:rsidR="008A435F" w:rsidRDefault="008A435F">
                                  <w:pPr>
                                    <w:jc w:val="center"/>
                                  </w:pPr>
                                  <w:r>
                                    <w:rPr>
                                      <w:rFonts w:hint="eastAsia"/>
                                    </w:rPr>
                                    <w:t>早勤</w:t>
                                  </w:r>
                                </w:p>
                              </w:tc>
                              <w:tc>
                                <w:tcPr>
                                  <w:tcW w:w="890" w:type="dxa"/>
                                  <w:shd w:val="clear" w:color="auto" w:fill="FFFF99"/>
                                  <w:vAlign w:val="center"/>
                                </w:tcPr>
                                <w:p w:rsidR="008A435F" w:rsidRDefault="008A435F">
                                  <w:pPr>
                                    <w:jc w:val="center"/>
                                  </w:pPr>
                                  <w:r>
                                    <w:rPr>
                                      <w:rFonts w:hint="eastAsia"/>
                                    </w:rPr>
                                    <w:t>夜勤</w:t>
                                  </w:r>
                                </w:p>
                              </w:tc>
                              <w:tc>
                                <w:tcPr>
                                  <w:tcW w:w="1284" w:type="dxa"/>
                                  <w:vMerge/>
                                </w:tcPr>
                                <w:p w:rsidR="008A435F" w:rsidRDefault="008A435F"/>
                              </w:tc>
                            </w:tr>
                            <w:tr w:rsidR="008A435F">
                              <w:trPr>
                                <w:trHeight w:val="510"/>
                              </w:trPr>
                              <w:tc>
                                <w:tcPr>
                                  <w:tcW w:w="1368" w:type="dxa"/>
                                </w:tcPr>
                                <w:p w:rsidR="008A435F" w:rsidRDefault="008A435F"/>
                              </w:tc>
                              <w:tc>
                                <w:tcPr>
                                  <w:tcW w:w="840" w:type="dxa"/>
                                </w:tcPr>
                                <w:p w:rsidR="008A435F" w:rsidRDefault="008A435F">
                                  <w:pPr>
                                    <w:jc w:val="right"/>
                                  </w:pPr>
                                  <w:r>
                                    <w:rPr>
                                      <w:rFonts w:hint="eastAsia"/>
                                    </w:rPr>
                                    <w:t>人</w:t>
                                  </w:r>
                                </w:p>
                              </w:tc>
                              <w:tc>
                                <w:tcPr>
                                  <w:tcW w:w="1038" w:type="dxa"/>
                                </w:tcPr>
                                <w:p w:rsidR="008A435F" w:rsidRDefault="008A435F">
                                  <w:pPr>
                                    <w:jc w:val="right"/>
                                  </w:pPr>
                                  <w:r>
                                    <w:rPr>
                                      <w:rFonts w:hint="eastAsia"/>
                                    </w:rPr>
                                    <w:t>人</w:t>
                                  </w:r>
                                </w:p>
                              </w:tc>
                              <w:tc>
                                <w:tcPr>
                                  <w:tcW w:w="967" w:type="dxa"/>
                                </w:tcPr>
                                <w:p w:rsidR="008A435F" w:rsidRDefault="008A435F">
                                  <w:pPr>
                                    <w:jc w:val="right"/>
                                  </w:pPr>
                                  <w:r>
                                    <w:rPr>
                                      <w:rFonts w:hint="eastAsia"/>
                                    </w:rPr>
                                    <w:t>人</w:t>
                                  </w:r>
                                </w:p>
                              </w:tc>
                              <w:tc>
                                <w:tcPr>
                                  <w:tcW w:w="964" w:type="dxa"/>
                                </w:tcPr>
                                <w:p w:rsidR="008A435F" w:rsidRDefault="008A435F">
                                  <w:pPr>
                                    <w:jc w:val="right"/>
                                  </w:pPr>
                                  <w:r>
                                    <w:rPr>
                                      <w:rFonts w:hint="eastAsia"/>
                                    </w:rPr>
                                    <w:t>人</w:t>
                                  </w:r>
                                </w:p>
                              </w:tc>
                              <w:tc>
                                <w:tcPr>
                                  <w:tcW w:w="837" w:type="dxa"/>
                                </w:tcPr>
                                <w:p w:rsidR="008A435F" w:rsidRDefault="008A435F">
                                  <w:pPr>
                                    <w:jc w:val="right"/>
                                  </w:pPr>
                                  <w:r>
                                    <w:rPr>
                                      <w:rFonts w:hint="eastAsia"/>
                                    </w:rPr>
                                    <w:t>人</w:t>
                                  </w:r>
                                </w:p>
                              </w:tc>
                              <w:tc>
                                <w:tcPr>
                                  <w:tcW w:w="852" w:type="dxa"/>
                                </w:tcPr>
                                <w:p w:rsidR="008A435F" w:rsidRDefault="008A435F">
                                  <w:pPr>
                                    <w:jc w:val="right"/>
                                  </w:pPr>
                                  <w:r>
                                    <w:rPr>
                                      <w:rFonts w:hint="eastAsia"/>
                                    </w:rPr>
                                    <w:t>人</w:t>
                                  </w:r>
                                </w:p>
                              </w:tc>
                              <w:tc>
                                <w:tcPr>
                                  <w:tcW w:w="890" w:type="dxa"/>
                                </w:tcPr>
                                <w:p w:rsidR="008A435F" w:rsidRDefault="008A435F">
                                  <w:pPr>
                                    <w:jc w:val="right"/>
                                  </w:pPr>
                                  <w:r>
                                    <w:rPr>
                                      <w:rFonts w:hint="eastAsia"/>
                                    </w:rPr>
                                    <w:t>人</w:t>
                                  </w:r>
                                </w:p>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r w:rsidR="008A435F">
                              <w:trPr>
                                <w:trHeight w:val="510"/>
                              </w:trPr>
                              <w:tc>
                                <w:tcPr>
                                  <w:tcW w:w="1368" w:type="dxa"/>
                                </w:tcPr>
                                <w:p w:rsidR="008A435F" w:rsidRDefault="008A435F"/>
                              </w:tc>
                              <w:tc>
                                <w:tcPr>
                                  <w:tcW w:w="840" w:type="dxa"/>
                                </w:tcPr>
                                <w:p w:rsidR="008A435F" w:rsidRDefault="008A435F"/>
                              </w:tc>
                              <w:tc>
                                <w:tcPr>
                                  <w:tcW w:w="1038" w:type="dxa"/>
                                </w:tcPr>
                                <w:p w:rsidR="008A435F" w:rsidRDefault="008A435F"/>
                              </w:tc>
                              <w:tc>
                                <w:tcPr>
                                  <w:tcW w:w="967" w:type="dxa"/>
                                </w:tcPr>
                                <w:p w:rsidR="008A435F" w:rsidRDefault="008A435F"/>
                              </w:tc>
                              <w:tc>
                                <w:tcPr>
                                  <w:tcW w:w="964" w:type="dxa"/>
                                </w:tcPr>
                                <w:p w:rsidR="008A435F" w:rsidRDefault="008A435F"/>
                              </w:tc>
                              <w:tc>
                                <w:tcPr>
                                  <w:tcW w:w="837" w:type="dxa"/>
                                </w:tcPr>
                                <w:p w:rsidR="008A435F" w:rsidRDefault="008A435F"/>
                              </w:tc>
                              <w:tc>
                                <w:tcPr>
                                  <w:tcW w:w="852" w:type="dxa"/>
                                </w:tcPr>
                                <w:p w:rsidR="008A435F" w:rsidRDefault="008A435F"/>
                              </w:tc>
                              <w:tc>
                                <w:tcPr>
                                  <w:tcW w:w="890" w:type="dxa"/>
                                </w:tcPr>
                                <w:p w:rsidR="008A435F" w:rsidRDefault="008A435F"/>
                              </w:tc>
                              <w:tc>
                                <w:tcPr>
                                  <w:tcW w:w="1284" w:type="dxa"/>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ind w:left="240" w:hangingChars="100" w:hanging="240"/>
            </w:pPr>
            <w:r>
              <w:rPr>
                <w:rFonts w:hint="eastAsia"/>
              </w:rPr>
              <w:t>（３）特別養護老人ホームは，夜勤者と別に管理宿直者が配置されていること。</w:t>
            </w:r>
          </w:p>
          <w:p w:rsidR="006D705E" w:rsidRDefault="008B155A">
            <w:r>
              <w:rPr>
                <w:rFonts w:hint="eastAsia"/>
              </w:rPr>
              <w:t xml:space="preserve">　○　適正に配置されているか。</w:t>
            </w:r>
          </w:p>
        </w:tc>
        <w:tc>
          <w:tcPr>
            <w:tcW w:w="1587" w:type="dxa"/>
          </w:tcPr>
          <w:p w:rsidR="006D705E" w:rsidRDefault="006D705E"/>
          <w:p w:rsidR="006D705E" w:rsidRPr="009D3A28" w:rsidRDefault="008B155A">
            <w:pPr>
              <w:jc w:val="center"/>
              <w:rPr>
                <w:sz w:val="22"/>
                <w:szCs w:val="22"/>
              </w:rPr>
            </w:pPr>
            <w:r w:rsidRPr="009D3A28">
              <w:rPr>
                <w:rFonts w:hint="eastAsia"/>
                <w:sz w:val="22"/>
                <w:szCs w:val="22"/>
              </w:rPr>
              <w:t>ある・ない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いる・いない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いる・いない</w:t>
            </w:r>
          </w:p>
          <w:p w:rsidR="006D705E" w:rsidRPr="009D3A28" w:rsidRDefault="006D705E">
            <w:pPr>
              <w:jc w:val="center"/>
              <w:rPr>
                <w:sz w:val="22"/>
                <w:szCs w:val="22"/>
              </w:rPr>
            </w:pPr>
          </w:p>
          <w:p w:rsidR="006D705E" w:rsidRPr="009D3A28" w:rsidRDefault="00CE337B">
            <w:pPr>
              <w:jc w:val="center"/>
              <w:rPr>
                <w:sz w:val="22"/>
                <w:szCs w:val="22"/>
              </w:rPr>
            </w:pPr>
            <w:r>
              <w:rPr>
                <w:rFonts w:hint="eastAsia"/>
                <w:sz w:val="22"/>
                <w:szCs w:val="22"/>
              </w:rPr>
              <w:t>い</w:t>
            </w:r>
            <w:r w:rsidR="008B155A" w:rsidRPr="009D3A28">
              <w:rPr>
                <w:rFonts w:hint="eastAsia"/>
                <w:sz w:val="22"/>
                <w:szCs w:val="22"/>
              </w:rPr>
              <w:t>る・ない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lastRenderedPageBreak/>
              <w:t>いる・いない</w:t>
            </w:r>
          </w:p>
          <w:p w:rsidR="006D705E" w:rsidRPr="009D3A28" w:rsidRDefault="006D705E">
            <w:pPr>
              <w:rPr>
                <w:sz w:val="22"/>
                <w:szCs w:val="22"/>
              </w:rPr>
            </w:pPr>
          </w:p>
          <w:p w:rsidR="006D705E" w:rsidRPr="009D3A28" w:rsidRDefault="008B155A">
            <w:pPr>
              <w:rPr>
                <w:sz w:val="22"/>
                <w:szCs w:val="22"/>
              </w:rPr>
            </w:pPr>
            <w:r w:rsidRPr="009D3A28">
              <w:rPr>
                <w:rFonts w:hint="eastAsia"/>
                <w:sz w:val="22"/>
                <w:szCs w:val="22"/>
              </w:rPr>
              <w:t>いる・いない</w:t>
            </w:r>
          </w:p>
          <w:p w:rsidR="006D705E" w:rsidRPr="009D3A28" w:rsidRDefault="008B155A">
            <w:pPr>
              <w:rPr>
                <w:sz w:val="22"/>
                <w:szCs w:val="22"/>
              </w:rPr>
            </w:pPr>
            <w:r w:rsidRPr="009D3A28">
              <w:rPr>
                <w:rFonts w:hint="eastAsia"/>
                <w:sz w:val="22"/>
                <w:szCs w:val="22"/>
              </w:rPr>
              <w:t>ある・ない</w:t>
            </w:r>
          </w:p>
          <w:p w:rsidR="006D705E" w:rsidRPr="009D3A28" w:rsidRDefault="008B155A">
            <w:pPr>
              <w:rPr>
                <w:sz w:val="22"/>
                <w:szCs w:val="22"/>
              </w:rPr>
            </w:pPr>
            <w:r w:rsidRPr="009D3A28">
              <w:rPr>
                <w:rFonts w:hint="eastAsia"/>
                <w:sz w:val="22"/>
                <w:szCs w:val="22"/>
              </w:rPr>
              <w:t>いる・いない</w:t>
            </w: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Pr="009D3A28" w:rsidRDefault="006D705E">
            <w:pPr>
              <w:rPr>
                <w:sz w:val="22"/>
                <w:szCs w:val="22"/>
              </w:rPr>
            </w:pPr>
          </w:p>
          <w:p w:rsidR="006D705E" w:rsidRDefault="006D705E"/>
          <w:p w:rsidR="006D705E" w:rsidRPr="00CE337B" w:rsidRDefault="008B155A">
            <w:pPr>
              <w:rPr>
                <w:sz w:val="22"/>
                <w:szCs w:val="22"/>
              </w:rPr>
            </w:pPr>
            <w:r w:rsidRPr="00CE337B">
              <w:rPr>
                <w:rFonts w:hint="eastAsia"/>
                <w:sz w:val="22"/>
                <w:szCs w:val="22"/>
              </w:rPr>
              <w:t>いる・いない</w:t>
            </w:r>
          </w:p>
        </w:tc>
      </w:tr>
    </w:tbl>
    <w:p w:rsidR="006D705E" w:rsidRDefault="006D705E">
      <w:pPr>
        <w:rPr>
          <w:rFonts w:ascii="ＭＳ ゴシック" w:eastAsia="ＭＳ ゴシック" w:hAnsi="ＭＳ ゴシック"/>
          <w:b/>
          <w:sz w:val="28"/>
          <w:szCs w:val="28"/>
        </w:rPr>
      </w:pPr>
    </w:p>
    <w:p w:rsidR="006D705E" w:rsidRDefault="008B155A">
      <w:r>
        <w:rPr>
          <w:noProof/>
        </w:rPr>
        <w:lastRenderedPageBreak/>
        <w:drawing>
          <wp:inline distT="0" distB="0" distL="0" distR="0">
            <wp:extent cx="6115050" cy="7501618"/>
            <wp:effectExtent l="0" t="0" r="0" b="4445"/>
            <wp:docPr id="2" name="図の枠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851" cy="7502600"/>
                    </a:xfrm>
                    <a:prstGeom prst="rect">
                      <a:avLst/>
                    </a:prstGeom>
                    <a:noFill/>
                    <a:ln>
                      <a:noFill/>
                    </a:ln>
                  </pic:spPr>
                </pic:pic>
              </a:graphicData>
            </a:graphic>
          </wp:inline>
        </w:drawing>
      </w:r>
    </w:p>
    <w:p w:rsidR="006D705E" w:rsidRDefault="006D705E"/>
    <w:p w:rsidR="006D705E" w:rsidRDefault="006D705E"/>
    <w:p w:rsidR="006D705E" w:rsidRDefault="006D705E"/>
    <w:p w:rsidR="00CE337B" w:rsidRDefault="00CE337B"/>
    <w:p w:rsidR="00CE337B" w:rsidRDefault="00CE337B"/>
    <w:p w:rsidR="00132991" w:rsidRDefault="00132991"/>
    <w:p w:rsidR="00CE337B" w:rsidRDefault="00CE33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4"/>
        <w:gridCol w:w="1587"/>
      </w:tblGrid>
      <w:tr w:rsidR="006D705E">
        <w:tc>
          <w:tcPr>
            <w:tcW w:w="8194" w:type="dxa"/>
            <w:shd w:val="clear" w:color="auto" w:fill="D9D9D9"/>
          </w:tcPr>
          <w:p w:rsidR="006D705E" w:rsidRDefault="008B155A">
            <w:pPr>
              <w:jc w:val="center"/>
            </w:pPr>
            <w:r>
              <w:rPr>
                <w:rFonts w:hint="eastAsia"/>
              </w:rPr>
              <w:lastRenderedPageBreak/>
              <w:t>監　査　指　導　事　項　等</w:t>
            </w:r>
          </w:p>
        </w:tc>
        <w:tc>
          <w:tcPr>
            <w:tcW w:w="1587" w:type="dxa"/>
            <w:shd w:val="clear" w:color="auto" w:fill="D9D9D9"/>
          </w:tcPr>
          <w:p w:rsidR="006D705E" w:rsidRDefault="008B155A">
            <w:pPr>
              <w:jc w:val="center"/>
            </w:pPr>
            <w:r>
              <w:rPr>
                <w:rFonts w:hint="eastAsia"/>
              </w:rPr>
              <w:t>自主点検欄</w:t>
            </w:r>
          </w:p>
        </w:tc>
      </w:tr>
      <w:tr w:rsidR="006D705E">
        <w:tc>
          <w:tcPr>
            <w:tcW w:w="8194"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５　労働基準法の許可・届出の状況について</w:t>
            </w:r>
          </w:p>
          <w:p w:rsidR="006D705E" w:rsidRDefault="008B155A">
            <w:r>
              <w:rPr>
                <w:rFonts w:hint="eastAsia"/>
              </w:rPr>
              <w:t>（１）労働基準法の許可又は届出の手続が適切に行われていること。</w:t>
            </w:r>
          </w:p>
          <w:p w:rsidR="006D705E" w:rsidRDefault="008B155A">
            <w:r>
              <w:rPr>
                <w:rFonts w:hint="eastAsia"/>
              </w:rPr>
              <w:t xml:space="preserve">　○　手続が不備な条項はないか。</w:t>
            </w:r>
          </w:p>
          <w:p w:rsidR="006D705E" w:rsidRDefault="008B155A">
            <w:r>
              <w:rPr>
                <w:rFonts w:hint="eastAsia"/>
              </w:rPr>
              <w:t xml:space="preserve">　　労働基準法の手続状況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6"/>
              <w:gridCol w:w="845"/>
              <w:gridCol w:w="1928"/>
              <w:gridCol w:w="2778"/>
            </w:tblGrid>
            <w:tr w:rsidR="006D705E">
              <w:trPr>
                <w:trHeight w:val="683"/>
              </w:trPr>
              <w:tc>
                <w:tcPr>
                  <w:tcW w:w="2416" w:type="dxa"/>
                  <w:shd w:val="clear" w:color="auto" w:fill="FFFF99"/>
                  <w:vAlign w:val="center"/>
                </w:tcPr>
                <w:p w:rsidR="006D705E" w:rsidRDefault="008B155A">
                  <w:pPr>
                    <w:jc w:val="center"/>
                  </w:pPr>
                  <w:r>
                    <w:rPr>
                      <w:rFonts w:hint="eastAsia"/>
                    </w:rPr>
                    <w:t>労働基準法の</w:t>
                  </w:r>
                </w:p>
                <w:p w:rsidR="006D705E" w:rsidRDefault="008B155A">
                  <w:pPr>
                    <w:jc w:val="center"/>
                  </w:pPr>
                  <w:r>
                    <w:rPr>
                      <w:rFonts w:hint="eastAsia"/>
                    </w:rPr>
                    <w:t>適用条項</w:t>
                  </w:r>
                </w:p>
              </w:tc>
              <w:tc>
                <w:tcPr>
                  <w:tcW w:w="845" w:type="dxa"/>
                  <w:shd w:val="clear" w:color="auto" w:fill="FFFF99"/>
                  <w:vAlign w:val="center"/>
                </w:tcPr>
                <w:p w:rsidR="006D705E" w:rsidRDefault="008B155A">
                  <w:pPr>
                    <w:snapToGrid w:val="0"/>
                    <w:spacing w:line="240" w:lineRule="atLeast"/>
                    <w:jc w:val="center"/>
                    <w:rPr>
                      <w:sz w:val="20"/>
                      <w:szCs w:val="20"/>
                    </w:rPr>
                  </w:pPr>
                  <w:r>
                    <w:rPr>
                      <w:rFonts w:hint="eastAsia"/>
                      <w:sz w:val="20"/>
                      <w:szCs w:val="20"/>
                    </w:rPr>
                    <w:t>必要の有　無</w:t>
                  </w:r>
                </w:p>
              </w:tc>
              <w:tc>
                <w:tcPr>
                  <w:tcW w:w="1928" w:type="dxa"/>
                  <w:shd w:val="clear" w:color="auto" w:fill="FFFF99"/>
                  <w:vAlign w:val="center"/>
                </w:tcPr>
                <w:p w:rsidR="006D705E" w:rsidRDefault="008B155A">
                  <w:pPr>
                    <w:jc w:val="center"/>
                  </w:pPr>
                  <w:r>
                    <w:rPr>
                      <w:rFonts w:hint="eastAsia"/>
                    </w:rPr>
                    <w:t>手続の状況</w:t>
                  </w:r>
                </w:p>
              </w:tc>
              <w:tc>
                <w:tcPr>
                  <w:tcW w:w="2778" w:type="dxa"/>
                  <w:shd w:val="clear" w:color="auto" w:fill="FFFF99"/>
                  <w:vAlign w:val="center"/>
                </w:tcPr>
                <w:p w:rsidR="006D705E" w:rsidRDefault="008B155A">
                  <w:pPr>
                    <w:jc w:val="center"/>
                  </w:pPr>
                  <w:r>
                    <w:rPr>
                      <w:rFonts w:hint="eastAsia"/>
                    </w:rPr>
                    <w:t>備　　考</w:t>
                  </w:r>
                </w:p>
              </w:tc>
            </w:tr>
            <w:tr w:rsidR="006D705E">
              <w:tc>
                <w:tcPr>
                  <w:tcW w:w="2416" w:type="dxa"/>
                </w:tcPr>
                <w:p w:rsidR="006D705E" w:rsidRDefault="008B155A">
                  <w:r>
                    <w:rPr>
                      <w:rFonts w:hint="eastAsia"/>
                    </w:rPr>
                    <w:t>第２４条</w:t>
                  </w:r>
                </w:p>
                <w:p w:rsidR="006D705E" w:rsidRDefault="008B155A">
                  <w:r>
                    <w:rPr>
                      <w:rFonts w:hint="eastAsia"/>
                    </w:rPr>
                    <w:t>（賃金の控除・支払）</w:t>
                  </w:r>
                </w:p>
              </w:tc>
              <w:tc>
                <w:tcPr>
                  <w:tcW w:w="845" w:type="dxa"/>
                  <w:vAlign w:val="center"/>
                </w:tcPr>
                <w:p w:rsidR="006D705E" w:rsidRDefault="008B155A">
                  <w:r>
                    <w:rPr>
                      <w:rFonts w:hint="eastAsia"/>
                    </w:rPr>
                    <w:t>有・無</w:t>
                  </w:r>
                </w:p>
              </w:tc>
              <w:tc>
                <w:tcPr>
                  <w:tcW w:w="1928" w:type="dxa"/>
                </w:tcPr>
                <w:p w:rsidR="006D705E" w:rsidRDefault="008B155A">
                  <w:r>
                    <w:rPr>
                      <w:rFonts w:hint="eastAsia"/>
                    </w:rPr>
                    <w:t>協定</w:t>
                  </w:r>
                </w:p>
                <w:p w:rsidR="006D705E" w:rsidRDefault="008B155A">
                  <w:pPr>
                    <w:jc w:val="right"/>
                  </w:pPr>
                  <w:r>
                    <w:rPr>
                      <w:rFonts w:hint="eastAsia"/>
                    </w:rPr>
                    <w:t xml:space="preserve">　　年　月　日</w:t>
                  </w:r>
                </w:p>
              </w:tc>
              <w:tc>
                <w:tcPr>
                  <w:tcW w:w="2778" w:type="dxa"/>
                </w:tcPr>
                <w:p w:rsidR="006D705E" w:rsidRDefault="006D705E"/>
              </w:tc>
            </w:tr>
            <w:tr w:rsidR="006D705E">
              <w:tc>
                <w:tcPr>
                  <w:tcW w:w="2416" w:type="dxa"/>
                </w:tcPr>
                <w:p w:rsidR="006D705E" w:rsidRDefault="008B155A">
                  <w:r>
                    <w:rPr>
                      <w:rFonts w:hint="eastAsia"/>
                    </w:rPr>
                    <w:t>第３３条</w:t>
                  </w:r>
                </w:p>
                <w:p w:rsidR="006D705E" w:rsidRDefault="008B155A">
                  <w:pPr>
                    <w:rPr>
                      <w:sz w:val="20"/>
                      <w:szCs w:val="20"/>
                    </w:rPr>
                  </w:pPr>
                  <w:r>
                    <w:rPr>
                      <w:rFonts w:hint="eastAsia"/>
                      <w:sz w:val="20"/>
                      <w:szCs w:val="20"/>
                    </w:rPr>
                    <w:t>（災害時の時間外労働）</w:t>
                  </w:r>
                </w:p>
              </w:tc>
              <w:tc>
                <w:tcPr>
                  <w:tcW w:w="845" w:type="dxa"/>
                  <w:vAlign w:val="center"/>
                </w:tcPr>
                <w:p w:rsidR="006D705E" w:rsidRDefault="008B155A">
                  <w:r>
                    <w:rPr>
                      <w:rFonts w:hint="eastAsia"/>
                    </w:rPr>
                    <w:t>有・無</w:t>
                  </w:r>
                </w:p>
              </w:tc>
              <w:tc>
                <w:tcPr>
                  <w:tcW w:w="1928" w:type="dxa"/>
                </w:tcPr>
                <w:p w:rsidR="006D705E" w:rsidRDefault="006D705E"/>
              </w:tc>
              <w:tc>
                <w:tcPr>
                  <w:tcW w:w="2778" w:type="dxa"/>
                </w:tcPr>
                <w:p w:rsidR="006D705E" w:rsidRDefault="006D705E"/>
              </w:tc>
            </w:tr>
            <w:tr w:rsidR="006D705E">
              <w:tc>
                <w:tcPr>
                  <w:tcW w:w="2416" w:type="dxa"/>
                </w:tcPr>
                <w:p w:rsidR="006D705E" w:rsidRDefault="008B155A">
                  <w:r>
                    <w:rPr>
                      <w:rFonts w:hint="eastAsia"/>
                    </w:rPr>
                    <w:t>第３６条</w:t>
                  </w:r>
                </w:p>
                <w:p w:rsidR="006D705E" w:rsidRDefault="008B155A">
                  <w:r>
                    <w:rPr>
                      <w:rFonts w:hint="eastAsia"/>
                      <w:spacing w:val="43"/>
                      <w:kern w:val="0"/>
                    </w:rPr>
                    <w:t>（時間外労働</w:t>
                  </w:r>
                  <w:r>
                    <w:rPr>
                      <w:rFonts w:hint="eastAsia"/>
                      <w:spacing w:val="2"/>
                      <w:kern w:val="0"/>
                    </w:rPr>
                    <w:t>）</w:t>
                  </w:r>
                </w:p>
              </w:tc>
              <w:tc>
                <w:tcPr>
                  <w:tcW w:w="845" w:type="dxa"/>
                  <w:vAlign w:val="center"/>
                </w:tcPr>
                <w:p w:rsidR="006D705E" w:rsidRDefault="008B155A">
                  <w:r>
                    <w:rPr>
                      <w:rFonts w:hint="eastAsia"/>
                    </w:rPr>
                    <w:t>有・無</w:t>
                  </w:r>
                </w:p>
              </w:tc>
              <w:tc>
                <w:tcPr>
                  <w:tcW w:w="1928" w:type="dxa"/>
                </w:tcPr>
                <w:p w:rsidR="006D705E" w:rsidRDefault="008B155A">
                  <w:r>
                    <w:rPr>
                      <w:rFonts w:hint="eastAsia"/>
                    </w:rPr>
                    <w:t>届出</w:t>
                  </w:r>
                </w:p>
                <w:p w:rsidR="006D705E" w:rsidRDefault="008B155A">
                  <w:pPr>
                    <w:jc w:val="right"/>
                  </w:pPr>
                  <w:r>
                    <w:rPr>
                      <w:rFonts w:hint="eastAsia"/>
                    </w:rPr>
                    <w:t xml:space="preserve">　　年　月　日</w:t>
                  </w:r>
                </w:p>
              </w:tc>
              <w:tc>
                <w:tcPr>
                  <w:tcW w:w="2778" w:type="dxa"/>
                </w:tcPr>
                <w:p w:rsidR="006D705E" w:rsidRDefault="008B155A">
                  <w:r>
                    <w:rPr>
                      <w:rFonts w:hint="eastAsia"/>
                    </w:rPr>
                    <w:t>有効期間　年　月　日</w:t>
                  </w:r>
                </w:p>
                <w:p w:rsidR="006D705E" w:rsidRDefault="008B155A">
                  <w:r>
                    <w:rPr>
                      <w:rFonts w:hint="eastAsia"/>
                    </w:rPr>
                    <w:t xml:space="preserve">　　から　年　月　日</w:t>
                  </w:r>
                </w:p>
              </w:tc>
            </w:tr>
            <w:tr w:rsidR="006D705E">
              <w:tc>
                <w:tcPr>
                  <w:tcW w:w="2416" w:type="dxa"/>
                </w:tcPr>
                <w:p w:rsidR="006D705E" w:rsidRDefault="008B155A">
                  <w:r>
                    <w:rPr>
                      <w:rFonts w:hint="eastAsia"/>
                    </w:rPr>
                    <w:t>第４１条</w:t>
                  </w:r>
                </w:p>
                <w:p w:rsidR="006D705E" w:rsidRDefault="008B155A">
                  <w:r>
                    <w:rPr>
                      <w:rFonts w:hint="eastAsia"/>
                      <w:spacing w:val="43"/>
                      <w:kern w:val="0"/>
                    </w:rPr>
                    <w:t>（宿日直許可</w:t>
                  </w:r>
                  <w:r>
                    <w:rPr>
                      <w:rFonts w:hint="eastAsia"/>
                      <w:spacing w:val="2"/>
                      <w:kern w:val="0"/>
                    </w:rPr>
                    <w:t>）</w:t>
                  </w:r>
                </w:p>
              </w:tc>
              <w:tc>
                <w:tcPr>
                  <w:tcW w:w="845" w:type="dxa"/>
                  <w:vAlign w:val="center"/>
                </w:tcPr>
                <w:p w:rsidR="006D705E" w:rsidRDefault="008B155A">
                  <w:r>
                    <w:rPr>
                      <w:rFonts w:hint="eastAsia"/>
                    </w:rPr>
                    <w:t>有・無</w:t>
                  </w:r>
                </w:p>
              </w:tc>
              <w:tc>
                <w:tcPr>
                  <w:tcW w:w="1928" w:type="dxa"/>
                </w:tcPr>
                <w:p w:rsidR="006D705E" w:rsidRDefault="008B155A">
                  <w:r>
                    <w:rPr>
                      <w:rFonts w:hint="eastAsia"/>
                    </w:rPr>
                    <w:t>許可</w:t>
                  </w:r>
                </w:p>
                <w:p w:rsidR="006D705E" w:rsidRDefault="008B155A">
                  <w:pPr>
                    <w:jc w:val="right"/>
                  </w:pPr>
                  <w:r>
                    <w:rPr>
                      <w:rFonts w:hint="eastAsia"/>
                    </w:rPr>
                    <w:t xml:space="preserve">　　年　月　日</w:t>
                  </w:r>
                </w:p>
              </w:tc>
              <w:tc>
                <w:tcPr>
                  <w:tcW w:w="2778" w:type="dxa"/>
                </w:tcPr>
                <w:p w:rsidR="006D705E" w:rsidRDefault="006D705E"/>
              </w:tc>
            </w:tr>
          </w:tbl>
          <w:p w:rsidR="006D705E" w:rsidRDefault="008B155A">
            <w:r>
              <w:rPr>
                <w:rFonts w:hint="eastAsia"/>
              </w:rPr>
              <w:t>（注）１　有効期間の定めのあるものは，有効期限を併せて記入すること。</w:t>
            </w:r>
          </w:p>
          <w:p w:rsidR="006D705E" w:rsidRDefault="008B155A">
            <w:r>
              <w:rPr>
                <w:rFonts w:hint="eastAsia"/>
              </w:rPr>
              <w:t xml:space="preserve">　　　２　第</w:t>
            </w:r>
            <w:r>
              <w:rPr>
                <w:rFonts w:hint="eastAsia"/>
              </w:rPr>
              <w:t>33</w:t>
            </w:r>
            <w:r>
              <w:rPr>
                <w:rFonts w:hint="eastAsia"/>
              </w:rPr>
              <w:t>条の届出を行ったものは，その内容を記入すること。</w:t>
            </w:r>
          </w:p>
          <w:p w:rsidR="006D705E" w:rsidRDefault="006D705E"/>
          <w:p w:rsidR="006D705E" w:rsidRDefault="008B155A">
            <w:r>
              <w:rPr>
                <w:rFonts w:hint="eastAsia"/>
              </w:rPr>
              <w:t>（２）労働基準監督署の立入調査の結果，指摘事項は適切に改善されていること。</w:t>
            </w:r>
          </w:p>
          <w:p w:rsidR="006D705E" w:rsidRDefault="008B155A">
            <w:r>
              <w:rPr>
                <w:rFonts w:hint="eastAsia"/>
              </w:rPr>
              <w:t xml:space="preserve">　○　指摘事項はあるか。</w:t>
            </w:r>
          </w:p>
          <w:p w:rsidR="006D705E" w:rsidRDefault="008B155A">
            <w:r>
              <w:rPr>
                <w:rFonts w:hint="eastAsia"/>
              </w:rPr>
              <w:t xml:space="preserve">　○　指摘事項がある場合，改善されているか。</w:t>
            </w:r>
          </w:p>
          <w:p w:rsidR="006D705E" w:rsidRDefault="008B155A">
            <w:r>
              <w:rPr>
                <w:rFonts w:hint="eastAsia"/>
              </w:rPr>
              <w:t xml:space="preserve">　＜労働基準監督署の立入調査の状況＞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2410"/>
              <w:gridCol w:w="1928"/>
              <w:gridCol w:w="2292"/>
            </w:tblGrid>
            <w:tr w:rsidR="006D705E">
              <w:tc>
                <w:tcPr>
                  <w:tcW w:w="1333" w:type="dxa"/>
                  <w:shd w:val="clear" w:color="auto" w:fill="FFFF99"/>
                </w:tcPr>
                <w:p w:rsidR="006D705E" w:rsidRDefault="008B155A">
                  <w:r>
                    <w:rPr>
                      <w:rFonts w:hint="eastAsia"/>
                    </w:rPr>
                    <w:t>所轄労働基準監督署</w:t>
                  </w:r>
                </w:p>
              </w:tc>
              <w:tc>
                <w:tcPr>
                  <w:tcW w:w="2410" w:type="dxa"/>
                  <w:shd w:val="clear" w:color="auto" w:fill="auto"/>
                </w:tcPr>
                <w:p w:rsidR="006D705E" w:rsidRDefault="006D705E"/>
              </w:tc>
              <w:tc>
                <w:tcPr>
                  <w:tcW w:w="1928" w:type="dxa"/>
                  <w:shd w:val="clear" w:color="auto" w:fill="FFFF99"/>
                </w:tcPr>
                <w:p w:rsidR="006D705E" w:rsidRDefault="008B155A">
                  <w:pPr>
                    <w:rPr>
                      <w:spacing w:val="-12"/>
                    </w:rPr>
                  </w:pPr>
                  <w:r>
                    <w:rPr>
                      <w:rFonts w:hint="eastAsia"/>
                      <w:spacing w:val="-12"/>
                    </w:rPr>
                    <w:t>過去３年間における直近の立入調査</w:t>
                  </w:r>
                </w:p>
              </w:tc>
              <w:tc>
                <w:tcPr>
                  <w:tcW w:w="2292" w:type="dxa"/>
                  <w:vAlign w:val="center"/>
                </w:tcPr>
                <w:p w:rsidR="006D705E" w:rsidRDefault="008B155A">
                  <w:pPr>
                    <w:ind w:firstLineChars="200" w:firstLine="480"/>
                  </w:pPr>
                  <w:r>
                    <w:rPr>
                      <w:rFonts w:hint="eastAsia"/>
                    </w:rPr>
                    <w:t>年　月　日実施</w:t>
                  </w:r>
                </w:p>
              </w:tc>
            </w:tr>
            <w:tr w:rsidR="006D705E">
              <w:trPr>
                <w:trHeight w:val="1515"/>
              </w:trPr>
              <w:tc>
                <w:tcPr>
                  <w:tcW w:w="3743" w:type="dxa"/>
                  <w:gridSpan w:val="2"/>
                </w:tcPr>
                <w:p w:rsidR="006D705E" w:rsidRDefault="008B155A">
                  <w:r>
                    <w:rPr>
                      <w:rFonts w:hint="eastAsia"/>
                    </w:rPr>
                    <w:t>（指摘内容）</w:t>
                  </w:r>
                </w:p>
                <w:p w:rsidR="006D705E" w:rsidRDefault="006D705E"/>
                <w:p w:rsidR="006D705E" w:rsidRDefault="006D705E"/>
                <w:p w:rsidR="006D705E" w:rsidRDefault="006D705E"/>
                <w:p w:rsidR="006D705E" w:rsidRDefault="006D705E"/>
              </w:tc>
              <w:tc>
                <w:tcPr>
                  <w:tcW w:w="4220" w:type="dxa"/>
                  <w:gridSpan w:val="2"/>
                </w:tcPr>
                <w:p w:rsidR="006D705E" w:rsidRDefault="008B155A">
                  <w:r>
                    <w:rPr>
                      <w:rFonts w:hint="eastAsia"/>
                    </w:rPr>
                    <w:t>（改善状況）</w:t>
                  </w:r>
                </w:p>
              </w:tc>
            </w:tr>
          </w:tbl>
          <w:p w:rsidR="006D705E" w:rsidRDefault="008B155A">
            <w:r>
              <w:rPr>
                <w:rFonts w:hint="eastAsia"/>
              </w:rPr>
              <w:t xml:space="preserve">　（注）　項目が多い場合は，労働基準監督署の指摘に対する改善状況報告書の写しを添付すること。</w:t>
            </w:r>
          </w:p>
          <w:p w:rsidR="006D705E" w:rsidRDefault="006D705E"/>
          <w:p w:rsidR="006D705E" w:rsidRDefault="008B155A">
            <w:r>
              <w:rPr>
                <w:rFonts w:hint="eastAsia"/>
              </w:rPr>
              <w:t>（３）公的年金，保険及び退職共済制度への加入状況</w:t>
            </w:r>
          </w:p>
          <w:p w:rsidR="006D705E" w:rsidRDefault="008B155A">
            <w:r>
              <w:rPr>
                <w:rFonts w:hint="eastAsia"/>
              </w:rPr>
              <w:t xml:space="preserve">　○　公的年金，保険の加入・・・・加入済（　　　　　　　　　　　）</w:t>
            </w:r>
          </w:p>
          <w:p w:rsidR="006D705E" w:rsidRDefault="008B155A">
            <w:pPr>
              <w:ind w:firstLineChars="1600" w:firstLine="3840"/>
            </w:pPr>
            <w:r>
              <w:rPr>
                <w:rFonts w:hint="eastAsia"/>
              </w:rPr>
              <w:t>・未加入</w:t>
            </w:r>
          </w:p>
          <w:p w:rsidR="006D705E" w:rsidRDefault="008B155A">
            <w:r>
              <w:rPr>
                <w:rFonts w:hint="eastAsia"/>
              </w:rPr>
              <w:t xml:space="preserve">　○　退職共済制度の加入・・・・・加入済（　　　　　　　　　　　）</w:t>
            </w:r>
          </w:p>
          <w:p w:rsidR="006D705E" w:rsidRDefault="008B155A" w:rsidP="00132991">
            <w:pPr>
              <w:ind w:firstLineChars="1600" w:firstLine="3840"/>
            </w:pPr>
            <w:r>
              <w:rPr>
                <w:rFonts w:hint="eastAsia"/>
              </w:rPr>
              <w:t>・未加入</w:t>
            </w:r>
          </w:p>
        </w:tc>
        <w:tc>
          <w:tcPr>
            <w:tcW w:w="1587" w:type="dxa"/>
          </w:tcPr>
          <w:p w:rsidR="006D705E" w:rsidRDefault="006D705E">
            <w:pPr>
              <w:jc w:val="center"/>
            </w:pPr>
          </w:p>
          <w:p w:rsidR="006D705E" w:rsidRDefault="006D705E">
            <w:pPr>
              <w:jc w:val="center"/>
            </w:pP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Default="008B155A">
            <w:pPr>
              <w:jc w:val="center"/>
            </w:pPr>
            <w:r w:rsidRPr="009D3A28">
              <w:rPr>
                <w:rFonts w:hint="eastAsia"/>
                <w:sz w:val="22"/>
                <w:szCs w:val="22"/>
              </w:rPr>
              <w:t>いる・いない</w:t>
            </w:r>
          </w:p>
        </w:tc>
      </w:tr>
    </w:tbl>
    <w:p w:rsidR="006D705E" w:rsidRDefault="006D705E"/>
    <w:p w:rsidR="00CE337B" w:rsidRDefault="00CE337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4"/>
        <w:gridCol w:w="1587"/>
      </w:tblGrid>
      <w:tr w:rsidR="006D705E">
        <w:tc>
          <w:tcPr>
            <w:tcW w:w="8194" w:type="dxa"/>
            <w:shd w:val="clear" w:color="auto" w:fill="D9D9D9"/>
          </w:tcPr>
          <w:p w:rsidR="006D705E" w:rsidRDefault="008B155A">
            <w:pPr>
              <w:jc w:val="center"/>
            </w:pPr>
            <w:r>
              <w:rPr>
                <w:rFonts w:hint="eastAsia"/>
              </w:rPr>
              <w:lastRenderedPageBreak/>
              <w:t>監　査　指　導　事　項　等</w:t>
            </w:r>
          </w:p>
        </w:tc>
        <w:tc>
          <w:tcPr>
            <w:tcW w:w="1587" w:type="dxa"/>
            <w:shd w:val="clear" w:color="auto" w:fill="D9D9D9"/>
          </w:tcPr>
          <w:p w:rsidR="006D705E" w:rsidRDefault="008B155A">
            <w:pPr>
              <w:jc w:val="center"/>
            </w:pPr>
            <w:r>
              <w:rPr>
                <w:rFonts w:hint="eastAsia"/>
              </w:rPr>
              <w:t>自主点検欄</w:t>
            </w:r>
          </w:p>
        </w:tc>
      </w:tr>
      <w:tr w:rsidR="006D705E">
        <w:tc>
          <w:tcPr>
            <w:tcW w:w="8194"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６　給料の状況について</w:t>
            </w:r>
          </w:p>
          <w:p w:rsidR="006D705E" w:rsidRDefault="008B155A">
            <w:r>
              <w:rPr>
                <w:rFonts w:hint="eastAsia"/>
              </w:rPr>
              <w:t xml:space="preserve">　　給料は，給与規程に基づいて適正に支給されていること。</w:t>
            </w:r>
          </w:p>
          <w:p w:rsidR="006D705E" w:rsidRDefault="008B155A">
            <w:r>
              <w:rPr>
                <w:rFonts w:hint="eastAsia"/>
              </w:rPr>
              <w:t xml:space="preserve">　○　給与水準は妥当であるか。</w:t>
            </w:r>
          </w:p>
          <w:p w:rsidR="006D705E" w:rsidRDefault="008B155A">
            <w:r>
              <w:rPr>
                <w:rFonts w:hint="eastAsia"/>
              </w:rPr>
              <w:t xml:space="preserve">　○　給与の格付水準の定めはあるか。</w:t>
            </w:r>
          </w:p>
          <w:p w:rsidR="006D705E" w:rsidRDefault="008B155A">
            <w:r>
              <w:rPr>
                <w:rFonts w:hint="eastAsia"/>
              </w:rPr>
              <w:t xml:space="preserve">　○　給与格付の適用について，職員間の不均衡はないか。</w:t>
            </w:r>
          </w:p>
          <w:p w:rsidR="006D705E" w:rsidRDefault="008B155A">
            <w:r>
              <w:rPr>
                <w:rFonts w:hint="eastAsia"/>
              </w:rPr>
              <w:t xml:space="preserve">　　　　　　　　　　　　（同職種，同学歴，同年齢等の職員間の格差）</w:t>
            </w:r>
          </w:p>
          <w:p w:rsidR="006D705E" w:rsidRDefault="008B155A">
            <w:r>
              <w:rPr>
                <w:rFonts w:hint="eastAsia"/>
              </w:rPr>
              <w:t xml:space="preserve">　○　初任給，定期昇給等は規程と相違していないか。</w:t>
            </w:r>
          </w:p>
          <w:p w:rsidR="006D705E" w:rsidRDefault="008B155A">
            <w:r>
              <w:rPr>
                <w:rFonts w:hint="eastAsia"/>
              </w:rPr>
              <w:t xml:space="preserve">　○　採用時期により昇給等で不利益が生じていないか。</w:t>
            </w:r>
          </w:p>
          <w:p w:rsidR="006D705E" w:rsidRDefault="008B155A">
            <w:pPr>
              <w:tabs>
                <w:tab w:val="left" w:pos="7332"/>
              </w:tabs>
              <w:jc w:val="left"/>
            </w:pPr>
            <w:r>
              <w:rPr>
                <w:rFonts w:hint="eastAsia"/>
              </w:rPr>
              <w:t xml:space="preserve">　○　給料が銀行振込の場合，必要な手続を行ってわれているか。</w:t>
            </w:r>
          </w:p>
          <w:p w:rsidR="006D705E" w:rsidRDefault="008B155A">
            <w:r>
              <w:rPr>
                <w:noProof/>
              </w:rPr>
              <mc:AlternateContent>
                <mc:Choice Requires="wps">
                  <w:drawing>
                    <wp:anchor distT="0" distB="0" distL="114300" distR="114300" simplePos="0" relativeHeight="251632640" behindDoc="0" locked="0" layoutInCell="1" allowOverlap="1">
                      <wp:simplePos x="0" y="0"/>
                      <wp:positionH relativeFrom="column">
                        <wp:posOffset>87630</wp:posOffset>
                      </wp:positionH>
                      <wp:positionV relativeFrom="paragraph">
                        <wp:posOffset>102235</wp:posOffset>
                      </wp:positionV>
                      <wp:extent cx="5815330" cy="2682240"/>
                      <wp:effectExtent l="0" t="0" r="4445" b="4445"/>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268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給料（</w:t>
                                  </w:r>
                                  <w:r>
                                    <w:rPr>
                                      <w:rFonts w:hint="eastAsia"/>
                                    </w:rPr>
                                    <w:t>本俸）の状況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3374"/>
                                    <w:gridCol w:w="1446"/>
                                    <w:gridCol w:w="482"/>
                                    <w:gridCol w:w="1446"/>
                                  </w:tblGrid>
                                  <w:tr w:rsidR="008A435F">
                                    <w:tc>
                                      <w:tcPr>
                                        <w:tcW w:w="2277" w:type="dxa"/>
                                        <w:vMerge w:val="restart"/>
                                        <w:shd w:val="clear" w:color="auto" w:fill="FFFF99"/>
                                        <w:vAlign w:val="center"/>
                                      </w:tcPr>
                                      <w:p w:rsidR="008A435F" w:rsidRDefault="008A435F">
                                        <w:pPr>
                                          <w:jc w:val="center"/>
                                        </w:pPr>
                                        <w:r>
                                          <w:rPr>
                                            <w:rFonts w:hint="eastAsia"/>
                                          </w:rPr>
                                          <w:t>給料表の作成内容</w:t>
                                        </w:r>
                                      </w:p>
                                    </w:tc>
                                    <w:tc>
                                      <w:tcPr>
                                        <w:tcW w:w="3374" w:type="dxa"/>
                                        <w:tcBorders>
                                          <w:right w:val="double" w:sz="4" w:space="0" w:color="auto"/>
                                        </w:tcBorders>
                                        <w:shd w:val="clear" w:color="auto" w:fill="auto"/>
                                        <w:vAlign w:val="center"/>
                                      </w:tcPr>
                                      <w:p w:rsidR="008A435F" w:rsidRDefault="008A435F">
                                        <w:r>
                                          <w:rPr>
                                            <w:rFonts w:hint="eastAsia"/>
                                          </w:rPr>
                                          <w:t>国に準拠</w:t>
                                        </w:r>
                                      </w:p>
                                    </w:tc>
                                    <w:tc>
                                      <w:tcPr>
                                        <w:tcW w:w="1928" w:type="dxa"/>
                                        <w:gridSpan w:val="2"/>
                                        <w:vMerge w:val="restart"/>
                                        <w:tcBorders>
                                          <w:left w:val="double" w:sz="4" w:space="0" w:color="auto"/>
                                        </w:tcBorders>
                                        <w:shd w:val="clear" w:color="auto" w:fill="FFFF99"/>
                                        <w:vAlign w:val="center"/>
                                      </w:tcPr>
                                      <w:p w:rsidR="008A435F" w:rsidRDefault="008A435F">
                                        <w:pPr>
                                          <w:jc w:val="center"/>
                                        </w:pPr>
                                        <w:r>
                                          <w:rPr>
                                            <w:rFonts w:hint="eastAsia"/>
                                          </w:rPr>
                                          <w:t>初任給格付基準</w:t>
                                        </w:r>
                                      </w:p>
                                    </w:tc>
                                    <w:tc>
                                      <w:tcPr>
                                        <w:tcW w:w="1446" w:type="dxa"/>
                                        <w:vMerge w:val="restart"/>
                                        <w:vAlign w:val="center"/>
                                      </w:tcPr>
                                      <w:p w:rsidR="008A435F" w:rsidRDefault="008A435F">
                                        <w:pPr>
                                          <w:jc w:val="center"/>
                                        </w:pPr>
                                        <w:r>
                                          <w:rPr>
                                            <w:rFonts w:hint="eastAsia"/>
                                          </w:rPr>
                                          <w:t>有・無</w:t>
                                        </w:r>
                                      </w:p>
                                    </w:tc>
                                  </w:tr>
                                  <w:tr w:rsidR="008A435F">
                                    <w:tc>
                                      <w:tcPr>
                                        <w:tcW w:w="2277" w:type="dxa"/>
                                        <w:vMerge/>
                                        <w:shd w:val="clear" w:color="auto" w:fill="FFFF99"/>
                                        <w:vAlign w:val="center"/>
                                      </w:tcPr>
                                      <w:p w:rsidR="008A435F" w:rsidRDefault="008A435F">
                                        <w:pPr>
                                          <w:jc w:val="center"/>
                                        </w:pPr>
                                      </w:p>
                                    </w:tc>
                                    <w:tc>
                                      <w:tcPr>
                                        <w:tcW w:w="3374" w:type="dxa"/>
                                        <w:tcBorders>
                                          <w:right w:val="double" w:sz="4" w:space="0" w:color="auto"/>
                                        </w:tcBorders>
                                        <w:shd w:val="clear" w:color="auto" w:fill="auto"/>
                                        <w:vAlign w:val="center"/>
                                      </w:tcPr>
                                      <w:p w:rsidR="008A435F" w:rsidRDefault="008A435F">
                                        <w:r>
                                          <w:rPr>
                                            <w:rFonts w:hint="eastAsia"/>
                                          </w:rPr>
                                          <w:t>地方自治体に準拠</w:t>
                                        </w:r>
                                      </w:p>
                                    </w:tc>
                                    <w:tc>
                                      <w:tcPr>
                                        <w:tcW w:w="1928" w:type="dxa"/>
                                        <w:gridSpan w:val="2"/>
                                        <w:vMerge/>
                                        <w:tcBorders>
                                          <w:left w:val="double" w:sz="4" w:space="0" w:color="auto"/>
                                        </w:tcBorders>
                                        <w:shd w:val="clear" w:color="auto" w:fill="FFFF99"/>
                                        <w:vAlign w:val="center"/>
                                      </w:tcPr>
                                      <w:p w:rsidR="008A435F" w:rsidRDefault="008A435F">
                                        <w:pPr>
                                          <w:jc w:val="center"/>
                                        </w:pPr>
                                      </w:p>
                                    </w:tc>
                                    <w:tc>
                                      <w:tcPr>
                                        <w:tcW w:w="1446" w:type="dxa"/>
                                        <w:vMerge/>
                                        <w:vAlign w:val="center"/>
                                      </w:tcPr>
                                      <w:p w:rsidR="008A435F" w:rsidRDefault="008A435F">
                                        <w:pPr>
                                          <w:jc w:val="center"/>
                                        </w:pPr>
                                      </w:p>
                                    </w:tc>
                                  </w:tr>
                                  <w:tr w:rsidR="008A435F">
                                    <w:tc>
                                      <w:tcPr>
                                        <w:tcW w:w="2277" w:type="dxa"/>
                                        <w:vMerge w:val="restart"/>
                                        <w:shd w:val="clear" w:color="auto" w:fill="FFFF99"/>
                                        <w:vAlign w:val="center"/>
                                      </w:tcPr>
                                      <w:p w:rsidR="008A435F" w:rsidRDefault="008A435F">
                                        <w:r>
                                          <w:rPr>
                                            <w:rFonts w:hint="eastAsia"/>
                                          </w:rPr>
                                          <w:t>（該当するものに</w:t>
                                        </w:r>
                                      </w:p>
                                      <w:p w:rsidR="008A435F" w:rsidRDefault="008A435F">
                                        <w:r>
                                          <w:rPr>
                                            <w:rFonts w:hint="eastAsia"/>
                                          </w:rPr>
                                          <w:t>○印）</w:t>
                                        </w:r>
                                      </w:p>
                                    </w:tc>
                                    <w:tc>
                                      <w:tcPr>
                                        <w:tcW w:w="3374" w:type="dxa"/>
                                        <w:tcBorders>
                                          <w:right w:val="double" w:sz="4" w:space="0" w:color="auto"/>
                                        </w:tcBorders>
                                        <w:shd w:val="clear" w:color="auto" w:fill="auto"/>
                                        <w:vAlign w:val="center"/>
                                      </w:tcPr>
                                      <w:p w:rsidR="008A435F" w:rsidRDefault="008A435F">
                                        <w:r>
                                          <w:rPr>
                                            <w:rFonts w:hint="eastAsia"/>
                                          </w:rPr>
                                          <w:t>(</w:t>
                                        </w:r>
                                        <w:r>
                                          <w:rPr>
                                            <w:rFonts w:hint="eastAsia"/>
                                          </w:rPr>
                                          <w:t>自治体名</w:t>
                                        </w:r>
                                        <w:r>
                                          <w:rPr>
                                            <w:rFonts w:hint="eastAsia"/>
                                          </w:rPr>
                                          <w:t>)</w:t>
                                        </w:r>
                                      </w:p>
                                    </w:tc>
                                    <w:tc>
                                      <w:tcPr>
                                        <w:tcW w:w="1928" w:type="dxa"/>
                                        <w:gridSpan w:val="2"/>
                                        <w:vMerge w:val="restart"/>
                                        <w:tcBorders>
                                          <w:left w:val="double" w:sz="4" w:space="0" w:color="auto"/>
                                        </w:tcBorders>
                                        <w:shd w:val="clear" w:color="auto" w:fill="FFFF99"/>
                                        <w:vAlign w:val="center"/>
                                      </w:tcPr>
                                      <w:p w:rsidR="008A435F" w:rsidRDefault="008A435F">
                                        <w:pPr>
                                          <w:jc w:val="center"/>
                                        </w:pPr>
                                        <w:r>
                                          <w:rPr>
                                            <w:rFonts w:hint="eastAsia"/>
                                          </w:rPr>
                                          <w:t>経験年数換算表</w:t>
                                        </w:r>
                                      </w:p>
                                    </w:tc>
                                    <w:tc>
                                      <w:tcPr>
                                        <w:tcW w:w="1446" w:type="dxa"/>
                                        <w:vMerge w:val="restart"/>
                                        <w:vAlign w:val="center"/>
                                      </w:tcPr>
                                      <w:p w:rsidR="008A435F" w:rsidRDefault="008A435F">
                                        <w:pPr>
                                          <w:jc w:val="center"/>
                                        </w:pPr>
                                        <w:r>
                                          <w:rPr>
                                            <w:rFonts w:hint="eastAsia"/>
                                          </w:rPr>
                                          <w:t>有・無</w:t>
                                        </w:r>
                                      </w:p>
                                    </w:tc>
                                  </w:tr>
                                  <w:tr w:rsidR="008A435F">
                                    <w:tc>
                                      <w:tcPr>
                                        <w:tcW w:w="2277" w:type="dxa"/>
                                        <w:vMerge/>
                                        <w:shd w:val="clear" w:color="auto" w:fill="FFFF99"/>
                                        <w:vAlign w:val="center"/>
                                      </w:tcPr>
                                      <w:p w:rsidR="008A435F" w:rsidRDefault="008A435F">
                                        <w:pPr>
                                          <w:jc w:val="center"/>
                                        </w:pPr>
                                      </w:p>
                                    </w:tc>
                                    <w:tc>
                                      <w:tcPr>
                                        <w:tcW w:w="3374" w:type="dxa"/>
                                        <w:tcBorders>
                                          <w:right w:val="double" w:sz="4" w:space="0" w:color="auto"/>
                                        </w:tcBorders>
                                        <w:shd w:val="clear" w:color="auto" w:fill="auto"/>
                                        <w:vAlign w:val="center"/>
                                      </w:tcPr>
                                      <w:p w:rsidR="008A435F" w:rsidRDefault="008A435F">
                                        <w:r>
                                          <w:rPr>
                                            <w:rFonts w:hint="eastAsia"/>
                                          </w:rPr>
                                          <w:t>施設独自のもの</w:t>
                                        </w:r>
                                      </w:p>
                                    </w:tc>
                                    <w:tc>
                                      <w:tcPr>
                                        <w:tcW w:w="1928" w:type="dxa"/>
                                        <w:gridSpan w:val="2"/>
                                        <w:vMerge/>
                                        <w:tcBorders>
                                          <w:left w:val="double" w:sz="4" w:space="0" w:color="auto"/>
                                        </w:tcBorders>
                                        <w:shd w:val="clear" w:color="auto" w:fill="FFFF99"/>
                                        <w:vAlign w:val="center"/>
                                      </w:tcPr>
                                      <w:p w:rsidR="008A435F" w:rsidRDefault="008A435F">
                                        <w:pPr>
                                          <w:jc w:val="center"/>
                                        </w:pPr>
                                      </w:p>
                                    </w:tc>
                                    <w:tc>
                                      <w:tcPr>
                                        <w:tcW w:w="1446" w:type="dxa"/>
                                        <w:vMerge/>
                                        <w:vAlign w:val="center"/>
                                      </w:tcPr>
                                      <w:p w:rsidR="008A435F" w:rsidRDefault="008A435F">
                                        <w:pPr>
                                          <w:jc w:val="center"/>
                                        </w:pPr>
                                      </w:p>
                                    </w:tc>
                                  </w:tr>
                                  <w:tr w:rsidR="008A435F">
                                    <w:trPr>
                                      <w:trHeight w:val="570"/>
                                    </w:trPr>
                                    <w:tc>
                                      <w:tcPr>
                                        <w:tcW w:w="2277" w:type="dxa"/>
                                        <w:shd w:val="clear" w:color="auto" w:fill="FFFF99"/>
                                        <w:vAlign w:val="center"/>
                                      </w:tcPr>
                                      <w:p w:rsidR="008A435F" w:rsidRDefault="008A435F">
                                        <w:pPr>
                                          <w:jc w:val="center"/>
                                        </w:pPr>
                                        <w:r>
                                          <w:rPr>
                                            <w:rFonts w:hint="eastAsia"/>
                                          </w:rPr>
                                          <w:t>給料支払日</w:t>
                                        </w:r>
                                      </w:p>
                                    </w:tc>
                                    <w:tc>
                                      <w:tcPr>
                                        <w:tcW w:w="3374" w:type="dxa"/>
                                        <w:tcBorders>
                                          <w:right w:val="double" w:sz="4" w:space="0" w:color="auto"/>
                                        </w:tcBorders>
                                        <w:shd w:val="clear" w:color="auto" w:fill="auto"/>
                                        <w:vAlign w:val="center"/>
                                      </w:tcPr>
                                      <w:p w:rsidR="008A435F" w:rsidRDefault="008A435F">
                                        <w:r>
                                          <w:rPr>
                                            <w:rFonts w:hint="eastAsia"/>
                                          </w:rPr>
                                          <w:t>毎月　　　　日</w:t>
                                        </w:r>
                                      </w:p>
                                    </w:tc>
                                    <w:tc>
                                      <w:tcPr>
                                        <w:tcW w:w="1446" w:type="dxa"/>
                                        <w:vMerge w:val="restart"/>
                                        <w:tcBorders>
                                          <w:left w:val="double" w:sz="4" w:space="0" w:color="auto"/>
                                        </w:tcBorders>
                                        <w:shd w:val="clear" w:color="auto" w:fill="FFFF99"/>
                                        <w:vAlign w:val="center"/>
                                      </w:tcPr>
                                      <w:p w:rsidR="008A435F" w:rsidRDefault="008A435F">
                                        <w:pPr>
                                          <w:jc w:val="center"/>
                                        </w:pPr>
                                        <w:r>
                                          <w:rPr>
                                            <w:rFonts w:hint="eastAsia"/>
                                          </w:rPr>
                                          <w:t>定期昇給</w:t>
                                        </w:r>
                                      </w:p>
                                    </w:tc>
                                    <w:tc>
                                      <w:tcPr>
                                        <w:tcW w:w="482" w:type="dxa"/>
                                        <w:vMerge w:val="restart"/>
                                        <w:shd w:val="clear" w:color="auto" w:fill="FFFF99"/>
                                        <w:vAlign w:val="center"/>
                                      </w:tcPr>
                                      <w:p w:rsidR="008A435F" w:rsidRDefault="008A435F">
                                        <w:pPr>
                                          <w:jc w:val="center"/>
                                        </w:pPr>
                                        <w:r>
                                          <w:rPr>
                                            <w:rFonts w:hint="eastAsia"/>
                                          </w:rPr>
                                          <w:t>昇給月</w:t>
                                        </w:r>
                                      </w:p>
                                    </w:tc>
                                    <w:tc>
                                      <w:tcPr>
                                        <w:tcW w:w="1446" w:type="dxa"/>
                                        <w:vAlign w:val="center"/>
                                      </w:tcPr>
                                      <w:p w:rsidR="008A435F" w:rsidRDefault="008A435F">
                                        <w:pPr>
                                          <w:jc w:val="right"/>
                                        </w:pPr>
                                        <w:r>
                                          <w:rPr>
                                            <w:rFonts w:hint="eastAsia"/>
                                          </w:rPr>
                                          <w:t>月</w:t>
                                        </w:r>
                                      </w:p>
                                    </w:tc>
                                  </w:tr>
                                  <w:tr w:rsidR="008A435F">
                                    <w:trPr>
                                      <w:trHeight w:val="570"/>
                                    </w:trPr>
                                    <w:tc>
                                      <w:tcPr>
                                        <w:tcW w:w="2277" w:type="dxa"/>
                                        <w:shd w:val="clear" w:color="auto" w:fill="FFFF99"/>
                                        <w:vAlign w:val="center"/>
                                      </w:tcPr>
                                      <w:p w:rsidR="008A435F" w:rsidRDefault="008A435F">
                                        <w:pPr>
                                          <w:snapToGrid w:val="0"/>
                                          <w:spacing w:line="240" w:lineRule="atLeast"/>
                                        </w:pPr>
                                        <w:r>
                                          <w:rPr>
                                            <w:rFonts w:hint="eastAsia"/>
                                          </w:rPr>
                                          <w:t>前年度のベースアップの実施時期</w:t>
                                        </w:r>
                                      </w:p>
                                    </w:tc>
                                    <w:tc>
                                      <w:tcPr>
                                        <w:tcW w:w="3374" w:type="dxa"/>
                                        <w:tcBorders>
                                          <w:right w:val="double" w:sz="4" w:space="0" w:color="auto"/>
                                        </w:tcBorders>
                                        <w:vAlign w:val="center"/>
                                      </w:tcPr>
                                      <w:p w:rsidR="008A435F" w:rsidRDefault="008A435F">
                                        <w:pPr>
                                          <w:snapToGrid w:val="0"/>
                                          <w:spacing w:line="240" w:lineRule="atLeast"/>
                                          <w:ind w:firstLineChars="300" w:firstLine="720"/>
                                        </w:pPr>
                                        <w:r>
                                          <w:rPr>
                                            <w:rFonts w:hint="eastAsia"/>
                                          </w:rPr>
                                          <w:t>年　月　日より実施</w:t>
                                        </w:r>
                                      </w:p>
                                    </w:tc>
                                    <w:tc>
                                      <w:tcPr>
                                        <w:tcW w:w="1446" w:type="dxa"/>
                                        <w:vMerge/>
                                        <w:tcBorders>
                                          <w:left w:val="double" w:sz="4" w:space="0" w:color="auto"/>
                                          <w:bottom w:val="single" w:sz="4" w:space="0" w:color="auto"/>
                                        </w:tcBorders>
                                        <w:vAlign w:val="center"/>
                                      </w:tcPr>
                                      <w:p w:rsidR="008A435F" w:rsidRDefault="008A435F">
                                        <w:pPr>
                                          <w:jc w:val="center"/>
                                        </w:pPr>
                                      </w:p>
                                    </w:tc>
                                    <w:tc>
                                      <w:tcPr>
                                        <w:tcW w:w="482" w:type="dxa"/>
                                        <w:vMerge/>
                                        <w:vAlign w:val="center"/>
                                      </w:tcPr>
                                      <w:p w:rsidR="008A435F" w:rsidRDefault="008A435F">
                                        <w:pPr>
                                          <w:jc w:val="center"/>
                                        </w:pPr>
                                      </w:p>
                                    </w:tc>
                                    <w:tc>
                                      <w:tcPr>
                                        <w:tcW w:w="1446" w:type="dxa"/>
                                        <w:vAlign w:val="center"/>
                                      </w:tcPr>
                                      <w:p w:rsidR="008A435F" w:rsidRDefault="008A435F">
                                        <w:pPr>
                                          <w:jc w:val="right"/>
                                        </w:pPr>
                                        <w:r>
                                          <w:rPr>
                                            <w:rFonts w:hint="eastAsia"/>
                                          </w:rPr>
                                          <w:t>月</w:t>
                                        </w:r>
                                      </w:p>
                                    </w:tc>
                                  </w:tr>
                                  <w:tr w:rsidR="008A435F">
                                    <w:trPr>
                                      <w:trHeight w:val="570"/>
                                    </w:trPr>
                                    <w:tc>
                                      <w:tcPr>
                                        <w:tcW w:w="2277" w:type="dxa"/>
                                        <w:vMerge w:val="restart"/>
                                        <w:shd w:val="clear" w:color="auto" w:fill="FFFF99"/>
                                        <w:vAlign w:val="center"/>
                                      </w:tcPr>
                                      <w:p w:rsidR="008A435F" w:rsidRDefault="008A435F">
                                        <w:r>
                                          <w:rPr>
                                            <w:rFonts w:hint="eastAsia"/>
                                          </w:rPr>
                                          <w:t>民間施設給与等改善費の適用区分</w:t>
                                        </w:r>
                                      </w:p>
                                    </w:tc>
                                    <w:tc>
                                      <w:tcPr>
                                        <w:tcW w:w="3374" w:type="dxa"/>
                                        <w:vMerge w:val="restart"/>
                                        <w:tcBorders>
                                          <w:right w:val="double" w:sz="4" w:space="0" w:color="auto"/>
                                        </w:tcBorders>
                                        <w:shd w:val="clear" w:color="auto" w:fill="auto"/>
                                        <w:vAlign w:val="center"/>
                                      </w:tcPr>
                                      <w:p w:rsidR="008A435F" w:rsidRDefault="008A435F">
                                        <w:pPr>
                                          <w:jc w:val="right"/>
                                        </w:pPr>
                                        <w:r>
                                          <w:rPr>
                                            <w:rFonts w:hint="eastAsia"/>
                                          </w:rPr>
                                          <w:t>％適用</w:t>
                                        </w:r>
                                      </w:p>
                                    </w:tc>
                                    <w:tc>
                                      <w:tcPr>
                                        <w:tcW w:w="1446" w:type="dxa"/>
                                        <w:tcBorders>
                                          <w:left w:val="double" w:sz="4" w:space="0" w:color="auto"/>
                                        </w:tcBorders>
                                        <w:shd w:val="clear" w:color="auto" w:fill="FFFF99"/>
                                        <w:vAlign w:val="center"/>
                                      </w:tcPr>
                                      <w:p w:rsidR="008A435F" w:rsidRDefault="008A435F">
                                        <w:pPr>
                                          <w:jc w:val="center"/>
                                        </w:pPr>
                                        <w:r>
                                          <w:rPr>
                                            <w:rFonts w:hint="eastAsia"/>
                                          </w:rPr>
                                          <w:t>昇給回数</w:t>
                                        </w:r>
                                      </w:p>
                                    </w:tc>
                                    <w:tc>
                                      <w:tcPr>
                                        <w:tcW w:w="482" w:type="dxa"/>
                                        <w:vMerge/>
                                        <w:vAlign w:val="center"/>
                                      </w:tcPr>
                                      <w:p w:rsidR="008A435F" w:rsidRDefault="008A435F">
                                        <w:pPr>
                                          <w:jc w:val="center"/>
                                        </w:pPr>
                                      </w:p>
                                    </w:tc>
                                    <w:tc>
                                      <w:tcPr>
                                        <w:tcW w:w="1446" w:type="dxa"/>
                                        <w:vAlign w:val="center"/>
                                      </w:tcPr>
                                      <w:p w:rsidR="008A435F" w:rsidRDefault="008A435F">
                                        <w:pPr>
                                          <w:jc w:val="right"/>
                                        </w:pPr>
                                        <w:r>
                                          <w:rPr>
                                            <w:rFonts w:hint="eastAsia"/>
                                          </w:rPr>
                                          <w:t>月</w:t>
                                        </w:r>
                                      </w:p>
                                    </w:tc>
                                  </w:tr>
                                  <w:tr w:rsidR="008A435F">
                                    <w:trPr>
                                      <w:trHeight w:val="570"/>
                                    </w:trPr>
                                    <w:tc>
                                      <w:tcPr>
                                        <w:tcW w:w="2277" w:type="dxa"/>
                                        <w:vMerge/>
                                        <w:shd w:val="clear" w:color="auto" w:fill="FFFF99"/>
                                        <w:vAlign w:val="center"/>
                                      </w:tcPr>
                                      <w:p w:rsidR="008A435F" w:rsidRDefault="008A435F">
                                        <w:pPr>
                                          <w:jc w:val="center"/>
                                        </w:pPr>
                                      </w:p>
                                    </w:tc>
                                    <w:tc>
                                      <w:tcPr>
                                        <w:tcW w:w="3374" w:type="dxa"/>
                                        <w:vMerge/>
                                        <w:tcBorders>
                                          <w:right w:val="double" w:sz="4" w:space="0" w:color="auto"/>
                                        </w:tcBorders>
                                        <w:vAlign w:val="center"/>
                                      </w:tcPr>
                                      <w:p w:rsidR="008A435F" w:rsidRDefault="008A435F">
                                        <w:pPr>
                                          <w:jc w:val="center"/>
                                        </w:pPr>
                                      </w:p>
                                    </w:tc>
                                    <w:tc>
                                      <w:tcPr>
                                        <w:tcW w:w="1446" w:type="dxa"/>
                                        <w:tcBorders>
                                          <w:left w:val="double" w:sz="4" w:space="0" w:color="auto"/>
                                        </w:tcBorders>
                                        <w:vAlign w:val="center"/>
                                      </w:tcPr>
                                      <w:p w:rsidR="008A435F" w:rsidRDefault="008A435F">
                                        <w:pPr>
                                          <w:jc w:val="center"/>
                                        </w:pPr>
                                        <w:r>
                                          <w:rPr>
                                            <w:rFonts w:hint="eastAsia"/>
                                          </w:rPr>
                                          <w:t>年　　回</w:t>
                                        </w:r>
                                      </w:p>
                                    </w:tc>
                                    <w:tc>
                                      <w:tcPr>
                                        <w:tcW w:w="482" w:type="dxa"/>
                                        <w:vMerge/>
                                        <w:vAlign w:val="center"/>
                                      </w:tcPr>
                                      <w:p w:rsidR="008A435F" w:rsidRDefault="008A435F">
                                        <w:pPr>
                                          <w:jc w:val="center"/>
                                        </w:pPr>
                                      </w:p>
                                    </w:tc>
                                    <w:tc>
                                      <w:tcPr>
                                        <w:tcW w:w="1446" w:type="dxa"/>
                                        <w:vAlign w:val="center"/>
                                      </w:tcPr>
                                      <w:p w:rsidR="008A435F" w:rsidRDefault="008A435F">
                                        <w:pPr>
                                          <w:jc w:val="right"/>
                                        </w:pPr>
                                        <w:r>
                                          <w:rPr>
                                            <w:rFonts w:hint="eastAsia"/>
                                          </w:rPr>
                                          <w:t>月</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6.9pt;margin-top:8.05pt;width:457.9pt;height:211.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" stroked="f">
                      <v:textbox inset="5.85pt,.7pt,5.85pt,.7pt">
                        <w:txbxContent>
                          <w:p w:rsidR="008A435F" w:rsidRDefault="008A435F">
                            <w:r>
                              <w:rPr>
                                <w:rFonts w:hint="eastAsia"/>
                              </w:rPr>
                              <w:t xml:space="preserve">　給料（</w:t>
                            </w:r>
                            <w:r>
                              <w:rPr>
                                <w:rFonts w:hint="eastAsia"/>
                              </w:rPr>
                              <w:t>本俸）の状況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7"/>
                              <w:gridCol w:w="3374"/>
                              <w:gridCol w:w="1446"/>
                              <w:gridCol w:w="482"/>
                              <w:gridCol w:w="1446"/>
                            </w:tblGrid>
                            <w:tr w:rsidR="008A435F">
                              <w:tc>
                                <w:tcPr>
                                  <w:tcW w:w="2277" w:type="dxa"/>
                                  <w:vMerge w:val="restart"/>
                                  <w:shd w:val="clear" w:color="auto" w:fill="FFFF99"/>
                                  <w:vAlign w:val="center"/>
                                </w:tcPr>
                                <w:p w:rsidR="008A435F" w:rsidRDefault="008A435F">
                                  <w:pPr>
                                    <w:jc w:val="center"/>
                                  </w:pPr>
                                  <w:r>
                                    <w:rPr>
                                      <w:rFonts w:hint="eastAsia"/>
                                    </w:rPr>
                                    <w:t>給料表の作成内容</w:t>
                                  </w:r>
                                </w:p>
                              </w:tc>
                              <w:tc>
                                <w:tcPr>
                                  <w:tcW w:w="3374" w:type="dxa"/>
                                  <w:tcBorders>
                                    <w:right w:val="double" w:sz="4" w:space="0" w:color="auto"/>
                                  </w:tcBorders>
                                  <w:shd w:val="clear" w:color="auto" w:fill="auto"/>
                                  <w:vAlign w:val="center"/>
                                </w:tcPr>
                                <w:p w:rsidR="008A435F" w:rsidRDefault="008A435F">
                                  <w:r>
                                    <w:rPr>
                                      <w:rFonts w:hint="eastAsia"/>
                                    </w:rPr>
                                    <w:t>国に準拠</w:t>
                                  </w:r>
                                </w:p>
                              </w:tc>
                              <w:tc>
                                <w:tcPr>
                                  <w:tcW w:w="1928" w:type="dxa"/>
                                  <w:gridSpan w:val="2"/>
                                  <w:vMerge w:val="restart"/>
                                  <w:tcBorders>
                                    <w:left w:val="double" w:sz="4" w:space="0" w:color="auto"/>
                                  </w:tcBorders>
                                  <w:shd w:val="clear" w:color="auto" w:fill="FFFF99"/>
                                  <w:vAlign w:val="center"/>
                                </w:tcPr>
                                <w:p w:rsidR="008A435F" w:rsidRDefault="008A435F">
                                  <w:pPr>
                                    <w:jc w:val="center"/>
                                  </w:pPr>
                                  <w:r>
                                    <w:rPr>
                                      <w:rFonts w:hint="eastAsia"/>
                                    </w:rPr>
                                    <w:t>初任給格付基準</w:t>
                                  </w:r>
                                </w:p>
                              </w:tc>
                              <w:tc>
                                <w:tcPr>
                                  <w:tcW w:w="1446" w:type="dxa"/>
                                  <w:vMerge w:val="restart"/>
                                  <w:vAlign w:val="center"/>
                                </w:tcPr>
                                <w:p w:rsidR="008A435F" w:rsidRDefault="008A435F">
                                  <w:pPr>
                                    <w:jc w:val="center"/>
                                  </w:pPr>
                                  <w:r>
                                    <w:rPr>
                                      <w:rFonts w:hint="eastAsia"/>
                                    </w:rPr>
                                    <w:t>有・無</w:t>
                                  </w:r>
                                </w:p>
                              </w:tc>
                            </w:tr>
                            <w:tr w:rsidR="008A435F">
                              <w:tc>
                                <w:tcPr>
                                  <w:tcW w:w="2277" w:type="dxa"/>
                                  <w:vMerge/>
                                  <w:shd w:val="clear" w:color="auto" w:fill="FFFF99"/>
                                  <w:vAlign w:val="center"/>
                                </w:tcPr>
                                <w:p w:rsidR="008A435F" w:rsidRDefault="008A435F">
                                  <w:pPr>
                                    <w:jc w:val="center"/>
                                  </w:pPr>
                                </w:p>
                              </w:tc>
                              <w:tc>
                                <w:tcPr>
                                  <w:tcW w:w="3374" w:type="dxa"/>
                                  <w:tcBorders>
                                    <w:right w:val="double" w:sz="4" w:space="0" w:color="auto"/>
                                  </w:tcBorders>
                                  <w:shd w:val="clear" w:color="auto" w:fill="auto"/>
                                  <w:vAlign w:val="center"/>
                                </w:tcPr>
                                <w:p w:rsidR="008A435F" w:rsidRDefault="008A435F">
                                  <w:r>
                                    <w:rPr>
                                      <w:rFonts w:hint="eastAsia"/>
                                    </w:rPr>
                                    <w:t>地方自治体に準拠</w:t>
                                  </w:r>
                                </w:p>
                              </w:tc>
                              <w:tc>
                                <w:tcPr>
                                  <w:tcW w:w="1928" w:type="dxa"/>
                                  <w:gridSpan w:val="2"/>
                                  <w:vMerge/>
                                  <w:tcBorders>
                                    <w:left w:val="double" w:sz="4" w:space="0" w:color="auto"/>
                                  </w:tcBorders>
                                  <w:shd w:val="clear" w:color="auto" w:fill="FFFF99"/>
                                  <w:vAlign w:val="center"/>
                                </w:tcPr>
                                <w:p w:rsidR="008A435F" w:rsidRDefault="008A435F">
                                  <w:pPr>
                                    <w:jc w:val="center"/>
                                  </w:pPr>
                                </w:p>
                              </w:tc>
                              <w:tc>
                                <w:tcPr>
                                  <w:tcW w:w="1446" w:type="dxa"/>
                                  <w:vMerge/>
                                  <w:vAlign w:val="center"/>
                                </w:tcPr>
                                <w:p w:rsidR="008A435F" w:rsidRDefault="008A435F">
                                  <w:pPr>
                                    <w:jc w:val="center"/>
                                  </w:pPr>
                                </w:p>
                              </w:tc>
                            </w:tr>
                            <w:tr w:rsidR="008A435F">
                              <w:tc>
                                <w:tcPr>
                                  <w:tcW w:w="2277" w:type="dxa"/>
                                  <w:vMerge w:val="restart"/>
                                  <w:shd w:val="clear" w:color="auto" w:fill="FFFF99"/>
                                  <w:vAlign w:val="center"/>
                                </w:tcPr>
                                <w:p w:rsidR="008A435F" w:rsidRDefault="008A435F">
                                  <w:r>
                                    <w:rPr>
                                      <w:rFonts w:hint="eastAsia"/>
                                    </w:rPr>
                                    <w:t>（該当するものに</w:t>
                                  </w:r>
                                </w:p>
                                <w:p w:rsidR="008A435F" w:rsidRDefault="008A435F">
                                  <w:r>
                                    <w:rPr>
                                      <w:rFonts w:hint="eastAsia"/>
                                    </w:rPr>
                                    <w:t>○印）</w:t>
                                  </w:r>
                                </w:p>
                              </w:tc>
                              <w:tc>
                                <w:tcPr>
                                  <w:tcW w:w="3374" w:type="dxa"/>
                                  <w:tcBorders>
                                    <w:right w:val="double" w:sz="4" w:space="0" w:color="auto"/>
                                  </w:tcBorders>
                                  <w:shd w:val="clear" w:color="auto" w:fill="auto"/>
                                  <w:vAlign w:val="center"/>
                                </w:tcPr>
                                <w:p w:rsidR="008A435F" w:rsidRDefault="008A435F">
                                  <w:r>
                                    <w:rPr>
                                      <w:rFonts w:hint="eastAsia"/>
                                    </w:rPr>
                                    <w:t>(</w:t>
                                  </w:r>
                                  <w:r>
                                    <w:rPr>
                                      <w:rFonts w:hint="eastAsia"/>
                                    </w:rPr>
                                    <w:t>自治体名</w:t>
                                  </w:r>
                                  <w:r>
                                    <w:rPr>
                                      <w:rFonts w:hint="eastAsia"/>
                                    </w:rPr>
                                    <w:t>)</w:t>
                                  </w:r>
                                </w:p>
                              </w:tc>
                              <w:tc>
                                <w:tcPr>
                                  <w:tcW w:w="1928" w:type="dxa"/>
                                  <w:gridSpan w:val="2"/>
                                  <w:vMerge w:val="restart"/>
                                  <w:tcBorders>
                                    <w:left w:val="double" w:sz="4" w:space="0" w:color="auto"/>
                                  </w:tcBorders>
                                  <w:shd w:val="clear" w:color="auto" w:fill="FFFF99"/>
                                  <w:vAlign w:val="center"/>
                                </w:tcPr>
                                <w:p w:rsidR="008A435F" w:rsidRDefault="008A435F">
                                  <w:pPr>
                                    <w:jc w:val="center"/>
                                  </w:pPr>
                                  <w:r>
                                    <w:rPr>
                                      <w:rFonts w:hint="eastAsia"/>
                                    </w:rPr>
                                    <w:t>経験年数換算表</w:t>
                                  </w:r>
                                </w:p>
                              </w:tc>
                              <w:tc>
                                <w:tcPr>
                                  <w:tcW w:w="1446" w:type="dxa"/>
                                  <w:vMerge w:val="restart"/>
                                  <w:vAlign w:val="center"/>
                                </w:tcPr>
                                <w:p w:rsidR="008A435F" w:rsidRDefault="008A435F">
                                  <w:pPr>
                                    <w:jc w:val="center"/>
                                  </w:pPr>
                                  <w:r>
                                    <w:rPr>
                                      <w:rFonts w:hint="eastAsia"/>
                                    </w:rPr>
                                    <w:t>有・無</w:t>
                                  </w:r>
                                </w:p>
                              </w:tc>
                            </w:tr>
                            <w:tr w:rsidR="008A435F">
                              <w:tc>
                                <w:tcPr>
                                  <w:tcW w:w="2277" w:type="dxa"/>
                                  <w:vMerge/>
                                  <w:shd w:val="clear" w:color="auto" w:fill="FFFF99"/>
                                  <w:vAlign w:val="center"/>
                                </w:tcPr>
                                <w:p w:rsidR="008A435F" w:rsidRDefault="008A435F">
                                  <w:pPr>
                                    <w:jc w:val="center"/>
                                  </w:pPr>
                                </w:p>
                              </w:tc>
                              <w:tc>
                                <w:tcPr>
                                  <w:tcW w:w="3374" w:type="dxa"/>
                                  <w:tcBorders>
                                    <w:right w:val="double" w:sz="4" w:space="0" w:color="auto"/>
                                  </w:tcBorders>
                                  <w:shd w:val="clear" w:color="auto" w:fill="auto"/>
                                  <w:vAlign w:val="center"/>
                                </w:tcPr>
                                <w:p w:rsidR="008A435F" w:rsidRDefault="008A435F">
                                  <w:r>
                                    <w:rPr>
                                      <w:rFonts w:hint="eastAsia"/>
                                    </w:rPr>
                                    <w:t>施設独自のもの</w:t>
                                  </w:r>
                                </w:p>
                              </w:tc>
                              <w:tc>
                                <w:tcPr>
                                  <w:tcW w:w="1928" w:type="dxa"/>
                                  <w:gridSpan w:val="2"/>
                                  <w:vMerge/>
                                  <w:tcBorders>
                                    <w:left w:val="double" w:sz="4" w:space="0" w:color="auto"/>
                                  </w:tcBorders>
                                  <w:shd w:val="clear" w:color="auto" w:fill="FFFF99"/>
                                  <w:vAlign w:val="center"/>
                                </w:tcPr>
                                <w:p w:rsidR="008A435F" w:rsidRDefault="008A435F">
                                  <w:pPr>
                                    <w:jc w:val="center"/>
                                  </w:pPr>
                                </w:p>
                              </w:tc>
                              <w:tc>
                                <w:tcPr>
                                  <w:tcW w:w="1446" w:type="dxa"/>
                                  <w:vMerge/>
                                  <w:vAlign w:val="center"/>
                                </w:tcPr>
                                <w:p w:rsidR="008A435F" w:rsidRDefault="008A435F">
                                  <w:pPr>
                                    <w:jc w:val="center"/>
                                  </w:pPr>
                                </w:p>
                              </w:tc>
                            </w:tr>
                            <w:tr w:rsidR="008A435F">
                              <w:trPr>
                                <w:trHeight w:val="570"/>
                              </w:trPr>
                              <w:tc>
                                <w:tcPr>
                                  <w:tcW w:w="2277" w:type="dxa"/>
                                  <w:shd w:val="clear" w:color="auto" w:fill="FFFF99"/>
                                  <w:vAlign w:val="center"/>
                                </w:tcPr>
                                <w:p w:rsidR="008A435F" w:rsidRDefault="008A435F">
                                  <w:pPr>
                                    <w:jc w:val="center"/>
                                  </w:pPr>
                                  <w:r>
                                    <w:rPr>
                                      <w:rFonts w:hint="eastAsia"/>
                                    </w:rPr>
                                    <w:t>給料支払日</w:t>
                                  </w:r>
                                </w:p>
                              </w:tc>
                              <w:tc>
                                <w:tcPr>
                                  <w:tcW w:w="3374" w:type="dxa"/>
                                  <w:tcBorders>
                                    <w:right w:val="double" w:sz="4" w:space="0" w:color="auto"/>
                                  </w:tcBorders>
                                  <w:shd w:val="clear" w:color="auto" w:fill="auto"/>
                                  <w:vAlign w:val="center"/>
                                </w:tcPr>
                                <w:p w:rsidR="008A435F" w:rsidRDefault="008A435F">
                                  <w:r>
                                    <w:rPr>
                                      <w:rFonts w:hint="eastAsia"/>
                                    </w:rPr>
                                    <w:t>毎月　　　　日</w:t>
                                  </w:r>
                                </w:p>
                              </w:tc>
                              <w:tc>
                                <w:tcPr>
                                  <w:tcW w:w="1446" w:type="dxa"/>
                                  <w:vMerge w:val="restart"/>
                                  <w:tcBorders>
                                    <w:left w:val="double" w:sz="4" w:space="0" w:color="auto"/>
                                  </w:tcBorders>
                                  <w:shd w:val="clear" w:color="auto" w:fill="FFFF99"/>
                                  <w:vAlign w:val="center"/>
                                </w:tcPr>
                                <w:p w:rsidR="008A435F" w:rsidRDefault="008A435F">
                                  <w:pPr>
                                    <w:jc w:val="center"/>
                                  </w:pPr>
                                  <w:r>
                                    <w:rPr>
                                      <w:rFonts w:hint="eastAsia"/>
                                    </w:rPr>
                                    <w:t>定期昇給</w:t>
                                  </w:r>
                                </w:p>
                              </w:tc>
                              <w:tc>
                                <w:tcPr>
                                  <w:tcW w:w="482" w:type="dxa"/>
                                  <w:vMerge w:val="restart"/>
                                  <w:shd w:val="clear" w:color="auto" w:fill="FFFF99"/>
                                  <w:vAlign w:val="center"/>
                                </w:tcPr>
                                <w:p w:rsidR="008A435F" w:rsidRDefault="008A435F">
                                  <w:pPr>
                                    <w:jc w:val="center"/>
                                  </w:pPr>
                                  <w:r>
                                    <w:rPr>
                                      <w:rFonts w:hint="eastAsia"/>
                                    </w:rPr>
                                    <w:t>昇給月</w:t>
                                  </w:r>
                                </w:p>
                              </w:tc>
                              <w:tc>
                                <w:tcPr>
                                  <w:tcW w:w="1446" w:type="dxa"/>
                                  <w:vAlign w:val="center"/>
                                </w:tcPr>
                                <w:p w:rsidR="008A435F" w:rsidRDefault="008A435F">
                                  <w:pPr>
                                    <w:jc w:val="right"/>
                                  </w:pPr>
                                  <w:r>
                                    <w:rPr>
                                      <w:rFonts w:hint="eastAsia"/>
                                    </w:rPr>
                                    <w:t>月</w:t>
                                  </w:r>
                                </w:p>
                              </w:tc>
                            </w:tr>
                            <w:tr w:rsidR="008A435F">
                              <w:trPr>
                                <w:trHeight w:val="570"/>
                              </w:trPr>
                              <w:tc>
                                <w:tcPr>
                                  <w:tcW w:w="2277" w:type="dxa"/>
                                  <w:shd w:val="clear" w:color="auto" w:fill="FFFF99"/>
                                  <w:vAlign w:val="center"/>
                                </w:tcPr>
                                <w:p w:rsidR="008A435F" w:rsidRDefault="008A435F">
                                  <w:pPr>
                                    <w:snapToGrid w:val="0"/>
                                    <w:spacing w:line="240" w:lineRule="atLeast"/>
                                  </w:pPr>
                                  <w:r>
                                    <w:rPr>
                                      <w:rFonts w:hint="eastAsia"/>
                                    </w:rPr>
                                    <w:t>前年度のベースアップの実施時期</w:t>
                                  </w:r>
                                </w:p>
                              </w:tc>
                              <w:tc>
                                <w:tcPr>
                                  <w:tcW w:w="3374" w:type="dxa"/>
                                  <w:tcBorders>
                                    <w:right w:val="double" w:sz="4" w:space="0" w:color="auto"/>
                                  </w:tcBorders>
                                  <w:vAlign w:val="center"/>
                                </w:tcPr>
                                <w:p w:rsidR="008A435F" w:rsidRDefault="008A435F">
                                  <w:pPr>
                                    <w:snapToGrid w:val="0"/>
                                    <w:spacing w:line="240" w:lineRule="atLeast"/>
                                    <w:ind w:firstLineChars="300" w:firstLine="720"/>
                                  </w:pPr>
                                  <w:r>
                                    <w:rPr>
                                      <w:rFonts w:hint="eastAsia"/>
                                    </w:rPr>
                                    <w:t>年　月　日より実施</w:t>
                                  </w:r>
                                </w:p>
                              </w:tc>
                              <w:tc>
                                <w:tcPr>
                                  <w:tcW w:w="1446" w:type="dxa"/>
                                  <w:vMerge/>
                                  <w:tcBorders>
                                    <w:left w:val="double" w:sz="4" w:space="0" w:color="auto"/>
                                    <w:bottom w:val="single" w:sz="4" w:space="0" w:color="auto"/>
                                  </w:tcBorders>
                                  <w:vAlign w:val="center"/>
                                </w:tcPr>
                                <w:p w:rsidR="008A435F" w:rsidRDefault="008A435F">
                                  <w:pPr>
                                    <w:jc w:val="center"/>
                                  </w:pPr>
                                </w:p>
                              </w:tc>
                              <w:tc>
                                <w:tcPr>
                                  <w:tcW w:w="482" w:type="dxa"/>
                                  <w:vMerge/>
                                  <w:vAlign w:val="center"/>
                                </w:tcPr>
                                <w:p w:rsidR="008A435F" w:rsidRDefault="008A435F">
                                  <w:pPr>
                                    <w:jc w:val="center"/>
                                  </w:pPr>
                                </w:p>
                              </w:tc>
                              <w:tc>
                                <w:tcPr>
                                  <w:tcW w:w="1446" w:type="dxa"/>
                                  <w:vAlign w:val="center"/>
                                </w:tcPr>
                                <w:p w:rsidR="008A435F" w:rsidRDefault="008A435F">
                                  <w:pPr>
                                    <w:jc w:val="right"/>
                                  </w:pPr>
                                  <w:r>
                                    <w:rPr>
                                      <w:rFonts w:hint="eastAsia"/>
                                    </w:rPr>
                                    <w:t>月</w:t>
                                  </w:r>
                                </w:p>
                              </w:tc>
                            </w:tr>
                            <w:tr w:rsidR="008A435F">
                              <w:trPr>
                                <w:trHeight w:val="570"/>
                              </w:trPr>
                              <w:tc>
                                <w:tcPr>
                                  <w:tcW w:w="2277" w:type="dxa"/>
                                  <w:vMerge w:val="restart"/>
                                  <w:shd w:val="clear" w:color="auto" w:fill="FFFF99"/>
                                  <w:vAlign w:val="center"/>
                                </w:tcPr>
                                <w:p w:rsidR="008A435F" w:rsidRDefault="008A435F">
                                  <w:r>
                                    <w:rPr>
                                      <w:rFonts w:hint="eastAsia"/>
                                    </w:rPr>
                                    <w:t>民間施設給与等改善費の適用区分</w:t>
                                  </w:r>
                                </w:p>
                              </w:tc>
                              <w:tc>
                                <w:tcPr>
                                  <w:tcW w:w="3374" w:type="dxa"/>
                                  <w:vMerge w:val="restart"/>
                                  <w:tcBorders>
                                    <w:right w:val="double" w:sz="4" w:space="0" w:color="auto"/>
                                  </w:tcBorders>
                                  <w:shd w:val="clear" w:color="auto" w:fill="auto"/>
                                  <w:vAlign w:val="center"/>
                                </w:tcPr>
                                <w:p w:rsidR="008A435F" w:rsidRDefault="008A435F">
                                  <w:pPr>
                                    <w:jc w:val="right"/>
                                  </w:pPr>
                                  <w:r>
                                    <w:rPr>
                                      <w:rFonts w:hint="eastAsia"/>
                                    </w:rPr>
                                    <w:t>％適用</w:t>
                                  </w:r>
                                </w:p>
                              </w:tc>
                              <w:tc>
                                <w:tcPr>
                                  <w:tcW w:w="1446" w:type="dxa"/>
                                  <w:tcBorders>
                                    <w:left w:val="double" w:sz="4" w:space="0" w:color="auto"/>
                                  </w:tcBorders>
                                  <w:shd w:val="clear" w:color="auto" w:fill="FFFF99"/>
                                  <w:vAlign w:val="center"/>
                                </w:tcPr>
                                <w:p w:rsidR="008A435F" w:rsidRDefault="008A435F">
                                  <w:pPr>
                                    <w:jc w:val="center"/>
                                  </w:pPr>
                                  <w:r>
                                    <w:rPr>
                                      <w:rFonts w:hint="eastAsia"/>
                                    </w:rPr>
                                    <w:t>昇給回数</w:t>
                                  </w:r>
                                </w:p>
                              </w:tc>
                              <w:tc>
                                <w:tcPr>
                                  <w:tcW w:w="482" w:type="dxa"/>
                                  <w:vMerge/>
                                  <w:vAlign w:val="center"/>
                                </w:tcPr>
                                <w:p w:rsidR="008A435F" w:rsidRDefault="008A435F">
                                  <w:pPr>
                                    <w:jc w:val="center"/>
                                  </w:pPr>
                                </w:p>
                              </w:tc>
                              <w:tc>
                                <w:tcPr>
                                  <w:tcW w:w="1446" w:type="dxa"/>
                                  <w:vAlign w:val="center"/>
                                </w:tcPr>
                                <w:p w:rsidR="008A435F" w:rsidRDefault="008A435F">
                                  <w:pPr>
                                    <w:jc w:val="right"/>
                                  </w:pPr>
                                  <w:r>
                                    <w:rPr>
                                      <w:rFonts w:hint="eastAsia"/>
                                    </w:rPr>
                                    <w:t>月</w:t>
                                  </w:r>
                                </w:p>
                              </w:tc>
                            </w:tr>
                            <w:tr w:rsidR="008A435F">
                              <w:trPr>
                                <w:trHeight w:val="570"/>
                              </w:trPr>
                              <w:tc>
                                <w:tcPr>
                                  <w:tcW w:w="2277" w:type="dxa"/>
                                  <w:vMerge/>
                                  <w:shd w:val="clear" w:color="auto" w:fill="FFFF99"/>
                                  <w:vAlign w:val="center"/>
                                </w:tcPr>
                                <w:p w:rsidR="008A435F" w:rsidRDefault="008A435F">
                                  <w:pPr>
                                    <w:jc w:val="center"/>
                                  </w:pPr>
                                </w:p>
                              </w:tc>
                              <w:tc>
                                <w:tcPr>
                                  <w:tcW w:w="3374" w:type="dxa"/>
                                  <w:vMerge/>
                                  <w:tcBorders>
                                    <w:right w:val="double" w:sz="4" w:space="0" w:color="auto"/>
                                  </w:tcBorders>
                                  <w:vAlign w:val="center"/>
                                </w:tcPr>
                                <w:p w:rsidR="008A435F" w:rsidRDefault="008A435F">
                                  <w:pPr>
                                    <w:jc w:val="center"/>
                                  </w:pPr>
                                </w:p>
                              </w:tc>
                              <w:tc>
                                <w:tcPr>
                                  <w:tcW w:w="1446" w:type="dxa"/>
                                  <w:tcBorders>
                                    <w:left w:val="double" w:sz="4" w:space="0" w:color="auto"/>
                                  </w:tcBorders>
                                  <w:vAlign w:val="center"/>
                                </w:tcPr>
                                <w:p w:rsidR="008A435F" w:rsidRDefault="008A435F">
                                  <w:pPr>
                                    <w:jc w:val="center"/>
                                  </w:pPr>
                                  <w:r>
                                    <w:rPr>
                                      <w:rFonts w:hint="eastAsia"/>
                                    </w:rPr>
                                    <w:t>年　　回</w:t>
                                  </w:r>
                                </w:p>
                              </w:tc>
                              <w:tc>
                                <w:tcPr>
                                  <w:tcW w:w="482" w:type="dxa"/>
                                  <w:vMerge/>
                                  <w:vAlign w:val="center"/>
                                </w:tcPr>
                                <w:p w:rsidR="008A435F" w:rsidRDefault="008A435F">
                                  <w:pPr>
                                    <w:jc w:val="center"/>
                                  </w:pPr>
                                </w:p>
                              </w:tc>
                              <w:tc>
                                <w:tcPr>
                                  <w:tcW w:w="1446" w:type="dxa"/>
                                  <w:vAlign w:val="center"/>
                                </w:tcPr>
                                <w:p w:rsidR="008A435F" w:rsidRDefault="008A435F">
                                  <w:pPr>
                                    <w:jc w:val="right"/>
                                  </w:pPr>
                                  <w:r>
                                    <w:rPr>
                                      <w:rFonts w:hint="eastAsia"/>
                                    </w:rPr>
                                    <w:t>月</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Pr>
              <w:rPr>
                <w:b/>
              </w:rPr>
            </w:pPr>
          </w:p>
          <w:p w:rsidR="006D705E" w:rsidRDefault="008B155A">
            <w:pPr>
              <w:rPr>
                <w:rFonts w:ascii="ＭＳ ゴシック" w:eastAsia="ＭＳ ゴシック" w:hAnsi="ＭＳ ゴシック"/>
                <w:b/>
                <w:bCs/>
              </w:rPr>
            </w:pPr>
            <w:r>
              <w:rPr>
                <w:rFonts w:ascii="ＭＳ ゴシック" w:eastAsia="ＭＳ ゴシック" w:hAnsi="ＭＳ ゴシック" w:hint="eastAsia"/>
                <w:b/>
                <w:bCs/>
              </w:rPr>
              <w:t>７　諸手当の状況について</w:t>
            </w:r>
          </w:p>
          <w:p w:rsidR="006D705E" w:rsidRDefault="008B155A">
            <w:r>
              <w:rPr>
                <w:rFonts w:hint="eastAsia"/>
              </w:rPr>
              <w:t xml:space="preserve">　　諸手当が給与規程に基づき適正に支給されていること。</w:t>
            </w:r>
          </w:p>
          <w:p w:rsidR="006D705E" w:rsidRDefault="008B155A">
            <w:r>
              <w:rPr>
                <w:rFonts w:hint="eastAsia"/>
              </w:rPr>
              <w:t xml:space="preserve">　○　諸手当の支給実態と給与規程の額は一致しているか。</w:t>
            </w:r>
          </w:p>
          <w:p w:rsidR="006D705E" w:rsidRDefault="008B155A">
            <w:r>
              <w:rPr>
                <w:rFonts w:hint="eastAsia"/>
              </w:rPr>
              <w:t xml:space="preserve">　○　給与規程の定めのない手当の支給はないか。</w:t>
            </w:r>
          </w:p>
          <w:p w:rsidR="006D705E" w:rsidRDefault="008B155A">
            <w:r>
              <w:rPr>
                <w:rFonts w:hint="eastAsia"/>
              </w:rPr>
              <w:t xml:space="preserve">　　＜諸手当の状況＞</w:t>
            </w:r>
          </w:p>
          <w:p w:rsidR="006D705E" w:rsidRDefault="008B155A">
            <w:r>
              <w:rPr>
                <w:noProof/>
              </w:rPr>
              <mc:AlternateContent>
                <mc:Choice Requires="wps">
                  <w:drawing>
                    <wp:anchor distT="0" distB="0" distL="114300" distR="114300" simplePos="0" relativeHeight="251633664" behindDoc="0" locked="0" layoutInCell="1" allowOverlap="1">
                      <wp:simplePos x="0" y="0"/>
                      <wp:positionH relativeFrom="column">
                        <wp:posOffset>87630</wp:posOffset>
                      </wp:positionH>
                      <wp:positionV relativeFrom="paragraph">
                        <wp:posOffset>-5080</wp:posOffset>
                      </wp:positionV>
                      <wp:extent cx="5812155" cy="2562860"/>
                      <wp:effectExtent l="0" t="635" r="0" b="0"/>
                      <wp:wrapNone/>
                      <wp:docPr id="5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56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2410"/>
                                    <w:gridCol w:w="4473"/>
                                  </w:tblGrid>
                                  <w:tr w:rsidR="008A435F">
                                    <w:tc>
                                      <w:tcPr>
                                        <w:tcW w:w="2036" w:type="dxa"/>
                                        <w:shd w:val="clear" w:color="auto" w:fill="FFFF99"/>
                                      </w:tcPr>
                                      <w:p w:rsidR="008A435F" w:rsidRDefault="008A435F">
                                        <w:pPr>
                                          <w:jc w:val="center"/>
                                        </w:pPr>
                                        <w:r>
                                          <w:rPr>
                                            <w:rFonts w:hint="eastAsia"/>
                                          </w:rPr>
                                          <w:t>区　　分</w:t>
                                        </w:r>
                                      </w:p>
                                    </w:tc>
                                    <w:tc>
                                      <w:tcPr>
                                        <w:tcW w:w="2410" w:type="dxa"/>
                                        <w:shd w:val="clear" w:color="auto" w:fill="FFFF99"/>
                                      </w:tcPr>
                                      <w:p w:rsidR="008A435F" w:rsidRDefault="008A435F">
                                        <w:pPr>
                                          <w:jc w:val="center"/>
                                        </w:pPr>
                                        <w:r>
                                          <w:rPr>
                                            <w:rFonts w:hint="eastAsia"/>
                                          </w:rPr>
                                          <w:t>規程との関係</w:t>
                                        </w:r>
                                      </w:p>
                                    </w:tc>
                                    <w:tc>
                                      <w:tcPr>
                                        <w:tcW w:w="4473" w:type="dxa"/>
                                        <w:shd w:val="clear" w:color="auto" w:fill="FFFF99"/>
                                      </w:tcPr>
                                      <w:p w:rsidR="008A435F" w:rsidRDefault="008A435F">
                                        <w:pPr>
                                          <w:jc w:val="center"/>
                                        </w:pPr>
                                        <w:r>
                                          <w:rPr>
                                            <w:rFonts w:hint="eastAsia"/>
                                          </w:rPr>
                                          <w:t>適用不備等の内容</w:t>
                                        </w:r>
                                      </w:p>
                                    </w:tc>
                                  </w:tr>
                                  <w:tr w:rsidR="008A435F">
                                    <w:tc>
                                      <w:tcPr>
                                        <w:tcW w:w="2036" w:type="dxa"/>
                                      </w:tcPr>
                                      <w:p w:rsidR="008A435F" w:rsidRDefault="008A435F">
                                        <w:r>
                                          <w:rPr>
                                            <w:rFonts w:hint="eastAsia"/>
                                          </w:rPr>
                                          <w:t>調整手当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特殊業務手当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扶養手当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通勤手当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住宅手当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管理職手当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主任手当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期末勤勉手当</w:t>
                                        </w:r>
                                      </w:p>
                                    </w:tc>
                                    <w:tc>
                                      <w:tcPr>
                                        <w:tcW w:w="2410" w:type="dxa"/>
                                      </w:tcPr>
                                      <w:p w:rsidR="008A435F" w:rsidRDefault="008A435F">
                                        <w:pPr>
                                          <w:jc w:val="center"/>
                                        </w:pPr>
                                        <w:r>
                                          <w:rPr>
                                            <w:rFonts w:hint="eastAsia"/>
                                          </w:rPr>
                                          <w:t>適（年　か月分）・否</w:t>
                                        </w:r>
                                      </w:p>
                                    </w:tc>
                                    <w:tc>
                                      <w:tcPr>
                                        <w:tcW w:w="4473" w:type="dxa"/>
                                      </w:tcPr>
                                      <w:p w:rsidR="008A435F" w:rsidRDefault="008A435F"/>
                                    </w:tc>
                                  </w:tr>
                                  <w:tr w:rsidR="008A435F">
                                    <w:tc>
                                      <w:tcPr>
                                        <w:tcW w:w="2036" w:type="dxa"/>
                                      </w:tcPr>
                                      <w:p w:rsidR="008A435F" w:rsidRDefault="008A435F"/>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tc>
                                    <w:tc>
                                      <w:tcPr>
                                        <w:tcW w:w="2410" w:type="dxa"/>
                                      </w:tcPr>
                                      <w:p w:rsidR="008A435F" w:rsidRDefault="008A435F">
                                        <w:pPr>
                                          <w:jc w:val="center"/>
                                        </w:pPr>
                                        <w:r>
                                          <w:rPr>
                                            <w:rFonts w:hint="eastAsia"/>
                                          </w:rPr>
                                          <w:t>適・否</w:t>
                                        </w:r>
                                      </w:p>
                                    </w:tc>
                                    <w:tc>
                                      <w:tcPr>
                                        <w:tcW w:w="4473"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6.9pt;margin-top:-.4pt;width:457.65pt;height:20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6"/>
                              <w:gridCol w:w="2410"/>
                              <w:gridCol w:w="4473"/>
                            </w:tblGrid>
                            <w:tr w:rsidR="008A435F">
                              <w:tc>
                                <w:tcPr>
                                  <w:tcW w:w="2036" w:type="dxa"/>
                                  <w:shd w:val="clear" w:color="auto" w:fill="FFFF99"/>
                                </w:tcPr>
                                <w:p w:rsidR="008A435F" w:rsidRDefault="008A435F">
                                  <w:pPr>
                                    <w:jc w:val="center"/>
                                  </w:pPr>
                                  <w:r>
                                    <w:rPr>
                                      <w:rFonts w:hint="eastAsia"/>
                                    </w:rPr>
                                    <w:t>区　　分</w:t>
                                  </w:r>
                                </w:p>
                              </w:tc>
                              <w:tc>
                                <w:tcPr>
                                  <w:tcW w:w="2410" w:type="dxa"/>
                                  <w:shd w:val="clear" w:color="auto" w:fill="FFFF99"/>
                                </w:tcPr>
                                <w:p w:rsidR="008A435F" w:rsidRDefault="008A435F">
                                  <w:pPr>
                                    <w:jc w:val="center"/>
                                  </w:pPr>
                                  <w:r>
                                    <w:rPr>
                                      <w:rFonts w:hint="eastAsia"/>
                                    </w:rPr>
                                    <w:t>規程との関係</w:t>
                                  </w:r>
                                </w:p>
                              </w:tc>
                              <w:tc>
                                <w:tcPr>
                                  <w:tcW w:w="4473" w:type="dxa"/>
                                  <w:shd w:val="clear" w:color="auto" w:fill="FFFF99"/>
                                </w:tcPr>
                                <w:p w:rsidR="008A435F" w:rsidRDefault="008A435F">
                                  <w:pPr>
                                    <w:jc w:val="center"/>
                                  </w:pPr>
                                  <w:r>
                                    <w:rPr>
                                      <w:rFonts w:hint="eastAsia"/>
                                    </w:rPr>
                                    <w:t>適用不備等の内容</w:t>
                                  </w:r>
                                </w:p>
                              </w:tc>
                            </w:tr>
                            <w:tr w:rsidR="008A435F">
                              <w:tc>
                                <w:tcPr>
                                  <w:tcW w:w="2036" w:type="dxa"/>
                                </w:tcPr>
                                <w:p w:rsidR="008A435F" w:rsidRDefault="008A435F">
                                  <w:r>
                                    <w:rPr>
                                      <w:rFonts w:hint="eastAsia"/>
                                    </w:rPr>
                                    <w:t>調整手当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特殊業務手当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扶養手当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通勤手当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住宅手当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管理職手当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主任手当</w:t>
                                  </w:r>
                                </w:p>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r>
                                    <w:rPr>
                                      <w:rFonts w:hint="eastAsia"/>
                                    </w:rPr>
                                    <w:t>期末勤勉手当</w:t>
                                  </w:r>
                                </w:p>
                              </w:tc>
                              <w:tc>
                                <w:tcPr>
                                  <w:tcW w:w="2410" w:type="dxa"/>
                                </w:tcPr>
                                <w:p w:rsidR="008A435F" w:rsidRDefault="008A435F">
                                  <w:pPr>
                                    <w:jc w:val="center"/>
                                  </w:pPr>
                                  <w:r>
                                    <w:rPr>
                                      <w:rFonts w:hint="eastAsia"/>
                                    </w:rPr>
                                    <w:t>適（年　か月分）・否</w:t>
                                  </w:r>
                                </w:p>
                              </w:tc>
                              <w:tc>
                                <w:tcPr>
                                  <w:tcW w:w="4473" w:type="dxa"/>
                                </w:tcPr>
                                <w:p w:rsidR="008A435F" w:rsidRDefault="008A435F"/>
                              </w:tc>
                            </w:tr>
                            <w:tr w:rsidR="008A435F">
                              <w:tc>
                                <w:tcPr>
                                  <w:tcW w:w="2036" w:type="dxa"/>
                                </w:tcPr>
                                <w:p w:rsidR="008A435F" w:rsidRDefault="008A435F"/>
                              </w:tc>
                              <w:tc>
                                <w:tcPr>
                                  <w:tcW w:w="2410" w:type="dxa"/>
                                </w:tcPr>
                                <w:p w:rsidR="008A435F" w:rsidRDefault="008A435F">
                                  <w:pPr>
                                    <w:jc w:val="center"/>
                                  </w:pPr>
                                  <w:r>
                                    <w:rPr>
                                      <w:rFonts w:hint="eastAsia"/>
                                    </w:rPr>
                                    <w:t>適・否</w:t>
                                  </w:r>
                                </w:p>
                              </w:tc>
                              <w:tc>
                                <w:tcPr>
                                  <w:tcW w:w="4473" w:type="dxa"/>
                                </w:tcPr>
                                <w:p w:rsidR="008A435F" w:rsidRDefault="008A435F"/>
                              </w:tc>
                            </w:tr>
                            <w:tr w:rsidR="008A435F">
                              <w:tc>
                                <w:tcPr>
                                  <w:tcW w:w="2036" w:type="dxa"/>
                                </w:tcPr>
                                <w:p w:rsidR="008A435F" w:rsidRDefault="008A435F"/>
                              </w:tc>
                              <w:tc>
                                <w:tcPr>
                                  <w:tcW w:w="2410" w:type="dxa"/>
                                </w:tcPr>
                                <w:p w:rsidR="008A435F" w:rsidRDefault="008A435F">
                                  <w:pPr>
                                    <w:jc w:val="center"/>
                                  </w:pPr>
                                  <w:r>
                                    <w:rPr>
                                      <w:rFonts w:hint="eastAsia"/>
                                    </w:rPr>
                                    <w:t>適・否</w:t>
                                  </w:r>
                                </w:p>
                              </w:tc>
                              <w:tc>
                                <w:tcPr>
                                  <w:tcW w:w="4473" w:type="dxa"/>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tc>
        <w:tc>
          <w:tcPr>
            <w:tcW w:w="1587" w:type="dxa"/>
          </w:tcPr>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ある・ない</w:t>
            </w:r>
          </w:p>
          <w:p w:rsidR="006D705E" w:rsidRPr="009D3A28" w:rsidRDefault="008B155A">
            <w:pPr>
              <w:jc w:val="center"/>
              <w:rPr>
                <w:sz w:val="22"/>
                <w:szCs w:val="22"/>
              </w:rPr>
            </w:pPr>
            <w:r w:rsidRPr="009D3A28">
              <w:rPr>
                <w:rFonts w:hint="eastAsia"/>
                <w:sz w:val="22"/>
                <w:szCs w:val="22"/>
              </w:rPr>
              <w:t>ある・ない</w:t>
            </w: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いる・いない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Default="006D705E">
            <w:pPr>
              <w:jc w:val="center"/>
              <w:rPr>
                <w:sz w:val="22"/>
                <w:szCs w:val="22"/>
              </w:rPr>
            </w:pPr>
          </w:p>
          <w:p w:rsidR="00CE337B" w:rsidRPr="009D3A28" w:rsidRDefault="00CE337B">
            <w:pPr>
              <w:jc w:val="center"/>
              <w:rPr>
                <w:sz w:val="22"/>
                <w:szCs w:val="22"/>
              </w:rPr>
            </w:pPr>
          </w:p>
          <w:p w:rsidR="006D705E" w:rsidRPr="009D3A28" w:rsidRDefault="008B155A">
            <w:pPr>
              <w:jc w:val="center"/>
              <w:rPr>
                <w:sz w:val="22"/>
                <w:szCs w:val="22"/>
              </w:rPr>
            </w:pPr>
            <w:r w:rsidRPr="009D3A28">
              <w:rPr>
                <w:rFonts w:hint="eastAsia"/>
                <w:sz w:val="22"/>
                <w:szCs w:val="22"/>
              </w:rPr>
              <w:t>いる・いない</w:t>
            </w:r>
          </w:p>
          <w:p w:rsidR="006D705E" w:rsidRPr="009D3A28" w:rsidRDefault="008B155A">
            <w:pPr>
              <w:jc w:val="center"/>
              <w:rPr>
                <w:sz w:val="22"/>
                <w:szCs w:val="22"/>
              </w:rPr>
            </w:pPr>
            <w:r w:rsidRPr="009D3A28">
              <w:rPr>
                <w:rFonts w:hint="eastAsia"/>
                <w:sz w:val="22"/>
                <w:szCs w:val="22"/>
              </w:rPr>
              <w:t>ある・ない</w:t>
            </w: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jc w:val="center"/>
              <w:rPr>
                <w:sz w:val="22"/>
                <w:szCs w:val="22"/>
              </w:rPr>
            </w:pPr>
          </w:p>
          <w:p w:rsidR="006D705E" w:rsidRPr="009D3A28" w:rsidRDefault="006D705E">
            <w:pPr>
              <w:rPr>
                <w:sz w:val="22"/>
                <w:szCs w:val="22"/>
              </w:rPr>
            </w:pPr>
          </w:p>
        </w:tc>
      </w:tr>
    </w:tbl>
    <w:p w:rsidR="006D705E" w:rsidRDefault="006D705E">
      <w:pPr>
        <w:sectPr w:rsidR="006D705E">
          <w:footerReference w:type="default" r:id="rId10"/>
          <w:pgSz w:w="11906" w:h="16838"/>
          <w:pgMar w:top="851" w:right="1134" w:bottom="851" w:left="1134" w:header="851" w:footer="992" w:gutter="0"/>
          <w:cols w:space="720"/>
          <w:docGrid w:type="lines" w:linePitch="352" w:charSpace="4290"/>
        </w:sectPr>
      </w:pPr>
    </w:p>
    <w:p w:rsidR="006D705E" w:rsidRDefault="008B155A">
      <w:r>
        <w:rPr>
          <w:noProof/>
        </w:rPr>
        <w:lastRenderedPageBreak/>
        <w:drawing>
          <wp:inline distT="0" distB="0" distL="0" distR="0">
            <wp:extent cx="9601200" cy="5334000"/>
            <wp:effectExtent l="0" t="0" r="0" b="0"/>
            <wp:docPr id="3" name="図の枠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0" cy="5334000"/>
                    </a:xfrm>
                    <a:prstGeom prst="rect">
                      <a:avLst/>
                    </a:prstGeom>
                    <a:noFill/>
                    <a:ln>
                      <a:noFill/>
                    </a:ln>
                  </pic:spPr>
                </pic:pic>
              </a:graphicData>
            </a:graphic>
          </wp:inline>
        </w:drawing>
      </w:r>
    </w:p>
    <w:p w:rsidR="006D705E" w:rsidRDefault="006D705E"/>
    <w:p w:rsidR="006D705E" w:rsidRDefault="006D705E">
      <w:pPr>
        <w:rPr>
          <w:rFonts w:ascii="ＭＳ ゴシック" w:eastAsia="ＭＳ ゴシック" w:hAnsi="ＭＳ ゴシック"/>
          <w:sz w:val="28"/>
          <w:szCs w:val="28"/>
        </w:rPr>
        <w:sectPr w:rsidR="006D705E">
          <w:footerReference w:type="default" r:id="rId12"/>
          <w:pgSz w:w="16838" w:h="11906" w:orient="landscape"/>
          <w:pgMar w:top="1134" w:right="851" w:bottom="1134" w:left="851" w:header="851" w:footer="992" w:gutter="0"/>
          <w:cols w:space="720"/>
          <w:docGrid w:type="lines" w:linePitch="352" w:charSpace="4290"/>
        </w:sectPr>
      </w:pPr>
    </w:p>
    <w:p w:rsidR="006D705E" w:rsidRDefault="008B155A">
      <w:pPr>
        <w:outlineLvl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４　災害事故防止対策の状況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4"/>
        <w:gridCol w:w="1587"/>
      </w:tblGrid>
      <w:tr w:rsidR="006D705E">
        <w:trPr>
          <w:tblHeader/>
          <w:jc w:val="center"/>
        </w:trPr>
        <w:tc>
          <w:tcPr>
            <w:tcW w:w="8194" w:type="dxa"/>
            <w:shd w:val="clear" w:color="auto" w:fill="D9D9D9"/>
          </w:tcPr>
          <w:p w:rsidR="006D705E" w:rsidRDefault="008B155A">
            <w:pPr>
              <w:jc w:val="center"/>
            </w:pPr>
            <w:r>
              <w:rPr>
                <w:rFonts w:hint="eastAsia"/>
              </w:rPr>
              <w:t>監　査　指　導　事　項　等</w:t>
            </w:r>
          </w:p>
        </w:tc>
        <w:tc>
          <w:tcPr>
            <w:tcW w:w="1587" w:type="dxa"/>
            <w:shd w:val="clear" w:color="auto" w:fill="D9D9D9"/>
          </w:tcPr>
          <w:p w:rsidR="006D705E" w:rsidRDefault="008B155A">
            <w:pPr>
              <w:jc w:val="center"/>
            </w:pPr>
            <w:r>
              <w:rPr>
                <w:rFonts w:hint="eastAsia"/>
              </w:rPr>
              <w:t>自主点検欄</w:t>
            </w:r>
          </w:p>
        </w:tc>
      </w:tr>
      <w:tr w:rsidR="006D705E">
        <w:trPr>
          <w:trHeight w:val="6292"/>
          <w:jc w:val="center"/>
        </w:trPr>
        <w:tc>
          <w:tcPr>
            <w:tcW w:w="8194"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災害対策について</w:t>
            </w:r>
          </w:p>
          <w:p w:rsidR="006D705E" w:rsidRDefault="008B155A">
            <w:r>
              <w:rPr>
                <w:rFonts w:hint="eastAsia"/>
              </w:rPr>
              <w:t>（１）防火管理者の選任及び届出</w:t>
            </w:r>
          </w:p>
          <w:p w:rsidR="006D705E" w:rsidRDefault="008B155A">
            <w:r>
              <w:rPr>
                <w:rFonts w:hint="eastAsia"/>
              </w:rPr>
              <w:t xml:space="preserve">　○　防火管理者を選任しているか。</w:t>
            </w:r>
          </w:p>
          <w:p w:rsidR="006D705E" w:rsidRDefault="008B155A">
            <w:r>
              <w:rPr>
                <w:rFonts w:hint="eastAsia"/>
              </w:rPr>
              <w:t xml:space="preserve">　○　防火管理者の届出を行っているか</w:t>
            </w:r>
          </w:p>
          <w:p w:rsidR="006D705E" w:rsidRDefault="008B155A">
            <w:r>
              <w:rPr>
                <w:rFonts w:hint="eastAsia"/>
              </w:rPr>
              <w:t>（２）具体的な消防計画を樹立し，消防署に届出を行っていること。</w:t>
            </w:r>
          </w:p>
          <w:p w:rsidR="006D705E" w:rsidRDefault="008B155A">
            <w:r>
              <w:rPr>
                <w:rFonts w:hint="eastAsia"/>
              </w:rPr>
              <w:t xml:space="preserve">　○　火災に限らず，地震，台風，水害等に対する災害計画が作成されているか。</w:t>
            </w:r>
          </w:p>
          <w:p w:rsidR="006D705E" w:rsidRDefault="008B155A">
            <w:r>
              <w:rPr>
                <w:rFonts w:hint="eastAsia"/>
              </w:rPr>
              <w:t xml:space="preserve">　○　非常災害に対処する組織的活動体制が確立されているか。</w:t>
            </w:r>
          </w:p>
          <w:p w:rsidR="006D705E" w:rsidRDefault="008B155A">
            <w:r>
              <w:rPr>
                <w:rFonts w:hint="eastAsia"/>
              </w:rPr>
              <w:t xml:space="preserve">　　＜防火管理者及び消防計画の状況＞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346"/>
              <w:gridCol w:w="2191"/>
              <w:gridCol w:w="1686"/>
              <w:gridCol w:w="2289"/>
            </w:tblGrid>
            <w:tr w:rsidR="006D705E">
              <w:tc>
                <w:tcPr>
                  <w:tcW w:w="456" w:type="dxa"/>
                  <w:vMerge w:val="restart"/>
                  <w:shd w:val="clear" w:color="auto" w:fill="FFFF99"/>
                </w:tcPr>
                <w:p w:rsidR="006D705E" w:rsidRDefault="008B155A">
                  <w:pPr>
                    <w:snapToGrid w:val="0"/>
                    <w:spacing w:line="240" w:lineRule="atLeast"/>
                  </w:pPr>
                  <w:r>
                    <w:rPr>
                      <w:rFonts w:hint="eastAsia"/>
                    </w:rPr>
                    <w:t>防火管理者</w:t>
                  </w:r>
                </w:p>
              </w:tc>
              <w:tc>
                <w:tcPr>
                  <w:tcW w:w="1346" w:type="dxa"/>
                  <w:shd w:val="clear" w:color="auto" w:fill="FFFF99"/>
                </w:tcPr>
                <w:p w:rsidR="006D705E" w:rsidRDefault="008B155A">
                  <w:pPr>
                    <w:jc w:val="distribute"/>
                  </w:pPr>
                  <w:r>
                    <w:rPr>
                      <w:rFonts w:hint="eastAsia"/>
                    </w:rPr>
                    <w:t>職名</w:t>
                  </w:r>
                </w:p>
                <w:p w:rsidR="006D705E" w:rsidRDefault="008B155A">
                  <w:pPr>
                    <w:jc w:val="distribute"/>
                  </w:pPr>
                  <w:r>
                    <w:rPr>
                      <w:rFonts w:hint="eastAsia"/>
                    </w:rPr>
                    <w:t>氏名</w:t>
                  </w:r>
                </w:p>
              </w:tc>
              <w:tc>
                <w:tcPr>
                  <w:tcW w:w="2191" w:type="dxa"/>
                  <w:shd w:val="clear" w:color="auto" w:fill="auto"/>
                </w:tcPr>
                <w:p w:rsidR="006D705E" w:rsidRDefault="006D705E"/>
              </w:tc>
              <w:tc>
                <w:tcPr>
                  <w:tcW w:w="1686" w:type="dxa"/>
                  <w:shd w:val="clear" w:color="auto" w:fill="FFFF99"/>
                </w:tcPr>
                <w:p w:rsidR="006D705E" w:rsidRDefault="008B155A">
                  <w:pPr>
                    <w:jc w:val="distribute"/>
                  </w:pPr>
                  <w:r>
                    <w:rPr>
                      <w:rFonts w:hint="eastAsia"/>
                      <w:spacing w:val="15"/>
                      <w:kern w:val="0"/>
                    </w:rPr>
                    <w:t>防火管理</w:t>
                  </w:r>
                  <w:r>
                    <w:rPr>
                      <w:rFonts w:hint="eastAsia"/>
                      <w:kern w:val="0"/>
                    </w:rPr>
                    <w:t>者</w:t>
                  </w:r>
                </w:p>
                <w:p w:rsidR="006D705E" w:rsidRDefault="008B155A">
                  <w:pPr>
                    <w:jc w:val="distribute"/>
                  </w:pPr>
                  <w:r>
                    <w:rPr>
                      <w:rFonts w:hint="eastAsia"/>
                    </w:rPr>
                    <w:t>講習会の受講</w:t>
                  </w:r>
                </w:p>
              </w:tc>
              <w:tc>
                <w:tcPr>
                  <w:tcW w:w="2289" w:type="dxa"/>
                </w:tcPr>
                <w:p w:rsidR="006D705E" w:rsidRDefault="008B155A">
                  <w:r>
                    <w:rPr>
                      <w:rFonts w:hint="eastAsia"/>
                    </w:rPr>
                    <w:t xml:space="preserve">　　年　月　　日</w:t>
                  </w:r>
                </w:p>
                <w:p w:rsidR="006D705E" w:rsidRDefault="008B155A">
                  <w:pPr>
                    <w:jc w:val="right"/>
                  </w:pPr>
                  <w:r>
                    <w:rPr>
                      <w:rFonts w:hint="eastAsia"/>
                    </w:rPr>
                    <w:t>受講</w:t>
                  </w:r>
                </w:p>
              </w:tc>
            </w:tr>
            <w:tr w:rsidR="006D705E">
              <w:tc>
                <w:tcPr>
                  <w:tcW w:w="456" w:type="dxa"/>
                  <w:vMerge/>
                  <w:shd w:val="clear" w:color="auto" w:fill="FFFF99"/>
                </w:tcPr>
                <w:p w:rsidR="006D705E" w:rsidRDefault="006D705E"/>
              </w:tc>
              <w:tc>
                <w:tcPr>
                  <w:tcW w:w="1346" w:type="dxa"/>
                  <w:shd w:val="clear" w:color="auto" w:fill="FFFF99"/>
                </w:tcPr>
                <w:p w:rsidR="006D705E" w:rsidRDefault="008B155A">
                  <w:pPr>
                    <w:jc w:val="distribute"/>
                  </w:pPr>
                  <w:r>
                    <w:rPr>
                      <w:rFonts w:hint="eastAsia"/>
                    </w:rPr>
                    <w:t>選任</w:t>
                  </w:r>
                </w:p>
                <w:p w:rsidR="006D705E" w:rsidRDefault="008B155A">
                  <w:pPr>
                    <w:jc w:val="distribute"/>
                  </w:pPr>
                  <w:r>
                    <w:rPr>
                      <w:rFonts w:hint="eastAsia"/>
                    </w:rPr>
                    <w:t>年月日</w:t>
                  </w:r>
                </w:p>
              </w:tc>
              <w:tc>
                <w:tcPr>
                  <w:tcW w:w="2191" w:type="dxa"/>
                  <w:shd w:val="clear" w:color="auto" w:fill="auto"/>
                </w:tcPr>
                <w:p w:rsidR="006D705E" w:rsidRDefault="008B155A">
                  <w:r>
                    <w:rPr>
                      <w:rFonts w:hint="eastAsia"/>
                    </w:rPr>
                    <w:t xml:space="preserve">　　年　　月　　日</w:t>
                  </w:r>
                </w:p>
                <w:p w:rsidR="006D705E" w:rsidRDefault="008B155A">
                  <w:pPr>
                    <w:jc w:val="right"/>
                  </w:pPr>
                  <w:r>
                    <w:rPr>
                      <w:rFonts w:hint="eastAsia"/>
                    </w:rPr>
                    <w:t>選任</w:t>
                  </w:r>
                </w:p>
              </w:tc>
              <w:tc>
                <w:tcPr>
                  <w:tcW w:w="1686" w:type="dxa"/>
                  <w:shd w:val="clear" w:color="auto" w:fill="FFFF99"/>
                </w:tcPr>
                <w:p w:rsidR="006D705E" w:rsidRDefault="008B155A">
                  <w:pPr>
                    <w:jc w:val="distribute"/>
                  </w:pPr>
                  <w:r>
                    <w:rPr>
                      <w:rFonts w:hint="eastAsia"/>
                      <w:spacing w:val="15"/>
                      <w:kern w:val="0"/>
                    </w:rPr>
                    <w:t>消防署へ</w:t>
                  </w:r>
                  <w:r>
                    <w:rPr>
                      <w:rFonts w:hint="eastAsia"/>
                      <w:kern w:val="0"/>
                    </w:rPr>
                    <w:t>の</w:t>
                  </w:r>
                </w:p>
                <w:p w:rsidR="006D705E" w:rsidRDefault="008B155A">
                  <w:pPr>
                    <w:jc w:val="distribute"/>
                  </w:pPr>
                  <w:r>
                    <w:rPr>
                      <w:rFonts w:hint="eastAsia"/>
                      <w:spacing w:val="15"/>
                      <w:kern w:val="0"/>
                    </w:rPr>
                    <w:t>届出年月</w:t>
                  </w:r>
                  <w:r>
                    <w:rPr>
                      <w:rFonts w:hint="eastAsia"/>
                      <w:kern w:val="0"/>
                    </w:rPr>
                    <w:t>日</w:t>
                  </w:r>
                </w:p>
              </w:tc>
              <w:tc>
                <w:tcPr>
                  <w:tcW w:w="2289" w:type="dxa"/>
                </w:tcPr>
                <w:p w:rsidR="006D705E" w:rsidRDefault="008B155A">
                  <w:r>
                    <w:rPr>
                      <w:rFonts w:hint="eastAsia"/>
                    </w:rPr>
                    <w:t xml:space="preserve">　　年　月　　日</w:t>
                  </w:r>
                </w:p>
                <w:p w:rsidR="006D705E" w:rsidRDefault="008B155A">
                  <w:pPr>
                    <w:jc w:val="right"/>
                  </w:pPr>
                  <w:r>
                    <w:rPr>
                      <w:rFonts w:hint="eastAsia"/>
                    </w:rPr>
                    <w:t>届出</w:t>
                  </w:r>
                </w:p>
              </w:tc>
            </w:tr>
            <w:tr w:rsidR="006D705E">
              <w:tc>
                <w:tcPr>
                  <w:tcW w:w="456" w:type="dxa"/>
                  <w:vMerge w:val="restart"/>
                  <w:shd w:val="clear" w:color="auto" w:fill="FFFF99"/>
                  <w:vAlign w:val="center"/>
                </w:tcPr>
                <w:p w:rsidR="006D705E" w:rsidRDefault="008B155A">
                  <w:r>
                    <w:rPr>
                      <w:rFonts w:hint="eastAsia"/>
                    </w:rPr>
                    <w:t>消防計画</w:t>
                  </w:r>
                </w:p>
              </w:tc>
              <w:tc>
                <w:tcPr>
                  <w:tcW w:w="1346" w:type="dxa"/>
                  <w:shd w:val="clear" w:color="auto" w:fill="FFFF99"/>
                </w:tcPr>
                <w:p w:rsidR="006D705E" w:rsidRDefault="008B155A">
                  <w:pPr>
                    <w:jc w:val="distribute"/>
                  </w:pPr>
                  <w:r>
                    <w:rPr>
                      <w:rFonts w:hint="eastAsia"/>
                    </w:rPr>
                    <w:t>計画の作成年月日</w:t>
                  </w:r>
                </w:p>
              </w:tc>
              <w:tc>
                <w:tcPr>
                  <w:tcW w:w="2191" w:type="dxa"/>
                  <w:shd w:val="clear" w:color="auto" w:fill="auto"/>
                </w:tcPr>
                <w:p w:rsidR="006D705E" w:rsidRDefault="008B155A">
                  <w:r>
                    <w:rPr>
                      <w:rFonts w:hint="eastAsia"/>
                    </w:rPr>
                    <w:t xml:space="preserve">　年　　月　　日</w:t>
                  </w:r>
                </w:p>
                <w:p w:rsidR="006D705E" w:rsidRDefault="008B155A">
                  <w:pPr>
                    <w:jc w:val="right"/>
                  </w:pPr>
                  <w:r>
                    <w:rPr>
                      <w:rFonts w:hint="eastAsia"/>
                    </w:rPr>
                    <w:t>作成</w:t>
                  </w:r>
                </w:p>
              </w:tc>
              <w:tc>
                <w:tcPr>
                  <w:tcW w:w="1686" w:type="dxa"/>
                  <w:shd w:val="clear" w:color="auto" w:fill="FFFF99"/>
                </w:tcPr>
                <w:p w:rsidR="006D705E" w:rsidRDefault="008B155A">
                  <w:pPr>
                    <w:jc w:val="distribute"/>
                  </w:pPr>
                  <w:r>
                    <w:rPr>
                      <w:rFonts w:hint="eastAsia"/>
                      <w:spacing w:val="15"/>
                      <w:kern w:val="0"/>
                    </w:rPr>
                    <w:t>消防署へ</w:t>
                  </w:r>
                  <w:r>
                    <w:rPr>
                      <w:rFonts w:hint="eastAsia"/>
                      <w:kern w:val="0"/>
                    </w:rPr>
                    <w:t>の</w:t>
                  </w:r>
                </w:p>
                <w:p w:rsidR="006D705E" w:rsidRDefault="008B155A">
                  <w:pPr>
                    <w:jc w:val="distribute"/>
                  </w:pPr>
                  <w:r>
                    <w:rPr>
                      <w:rFonts w:hint="eastAsia"/>
                      <w:spacing w:val="15"/>
                      <w:kern w:val="0"/>
                    </w:rPr>
                    <w:t>届出年月</w:t>
                  </w:r>
                  <w:r>
                    <w:rPr>
                      <w:rFonts w:hint="eastAsia"/>
                      <w:kern w:val="0"/>
                    </w:rPr>
                    <w:t>日</w:t>
                  </w:r>
                </w:p>
              </w:tc>
              <w:tc>
                <w:tcPr>
                  <w:tcW w:w="2289" w:type="dxa"/>
                </w:tcPr>
                <w:p w:rsidR="006D705E" w:rsidRDefault="008B155A">
                  <w:r>
                    <w:rPr>
                      <w:rFonts w:hint="eastAsia"/>
                    </w:rPr>
                    <w:t xml:space="preserve">　　年　月　　日</w:t>
                  </w:r>
                </w:p>
                <w:p w:rsidR="006D705E" w:rsidRDefault="008B155A">
                  <w:pPr>
                    <w:jc w:val="right"/>
                  </w:pPr>
                  <w:r>
                    <w:rPr>
                      <w:rFonts w:hint="eastAsia"/>
                    </w:rPr>
                    <w:t>届出</w:t>
                  </w:r>
                </w:p>
              </w:tc>
            </w:tr>
            <w:tr w:rsidR="006D705E">
              <w:trPr>
                <w:trHeight w:val="628"/>
              </w:trPr>
              <w:tc>
                <w:tcPr>
                  <w:tcW w:w="456" w:type="dxa"/>
                  <w:vMerge/>
                  <w:shd w:val="clear" w:color="auto" w:fill="FFFF99"/>
                </w:tcPr>
                <w:p w:rsidR="006D705E" w:rsidRDefault="006D705E"/>
              </w:tc>
              <w:tc>
                <w:tcPr>
                  <w:tcW w:w="1346" w:type="dxa"/>
                  <w:shd w:val="clear" w:color="auto" w:fill="FFFF99"/>
                  <w:vAlign w:val="center"/>
                </w:tcPr>
                <w:p w:rsidR="006D705E" w:rsidRDefault="008B155A">
                  <w:pPr>
                    <w:jc w:val="distribute"/>
                  </w:pPr>
                  <w:r>
                    <w:rPr>
                      <w:rFonts w:hint="eastAsia"/>
                    </w:rPr>
                    <w:t>職員への周知状況</w:t>
                  </w:r>
                </w:p>
              </w:tc>
              <w:tc>
                <w:tcPr>
                  <w:tcW w:w="2191" w:type="dxa"/>
                  <w:shd w:val="clear" w:color="auto" w:fill="auto"/>
                </w:tcPr>
                <w:p w:rsidR="006D705E" w:rsidRDefault="006D705E"/>
              </w:tc>
              <w:tc>
                <w:tcPr>
                  <w:tcW w:w="1686" w:type="dxa"/>
                  <w:shd w:val="clear" w:color="auto" w:fill="FFFF99"/>
                  <w:vAlign w:val="center"/>
                </w:tcPr>
                <w:p w:rsidR="006D705E" w:rsidRDefault="008B155A">
                  <w:pPr>
                    <w:jc w:val="distribute"/>
                  </w:pPr>
                  <w:r>
                    <w:rPr>
                      <w:rFonts w:hint="eastAsia"/>
                    </w:rPr>
                    <w:t>地域防火組織</w:t>
                  </w:r>
                </w:p>
                <w:p w:rsidR="006D705E" w:rsidRDefault="008B155A">
                  <w:pPr>
                    <w:jc w:val="distribute"/>
                  </w:pPr>
                  <w:r>
                    <w:rPr>
                      <w:rFonts w:hint="eastAsia"/>
                    </w:rPr>
                    <w:t>との連係状況</w:t>
                  </w:r>
                </w:p>
              </w:tc>
              <w:tc>
                <w:tcPr>
                  <w:tcW w:w="2289" w:type="dxa"/>
                </w:tcPr>
                <w:p w:rsidR="006D705E" w:rsidRDefault="006D705E"/>
              </w:tc>
            </w:tr>
          </w:tbl>
          <w:p w:rsidR="006D705E" w:rsidRDefault="008B155A">
            <w:r>
              <w:rPr>
                <w:rFonts w:hint="eastAsia"/>
              </w:rPr>
              <w:t>（注）「地域防火組織との連係状況」は，具体的対策があれば記入すること。</w:t>
            </w:r>
          </w:p>
          <w:p w:rsidR="006D705E" w:rsidRDefault="008B155A">
            <w:r>
              <w:rPr>
                <w:rFonts w:hint="eastAsia"/>
              </w:rPr>
              <w:t>（３）消防計画等に基づき，消防・防災訓練が適正に行われ，記録が整備されていること。</w:t>
            </w:r>
          </w:p>
          <w:p w:rsidR="006D705E" w:rsidRDefault="008B155A">
            <w:r>
              <w:rPr>
                <w:rFonts w:hint="eastAsia"/>
              </w:rPr>
              <w:t xml:space="preserve">　○　消火訓練及び避難訓練は年３回以上実施しているか。</w:t>
            </w:r>
          </w:p>
          <w:p w:rsidR="006D705E" w:rsidRDefault="008B155A">
            <w:r>
              <w:rPr>
                <w:rFonts w:hint="eastAsia"/>
              </w:rPr>
              <w:t xml:space="preserve">　○　そのうち，夜間訓練又は夜間を想定した訓練を実施しているか。</w:t>
            </w:r>
          </w:p>
          <w:p w:rsidR="006D705E" w:rsidRDefault="008B155A">
            <w:r>
              <w:rPr>
                <w:rFonts w:hint="eastAsia"/>
              </w:rPr>
              <w:t xml:space="preserve">　○　訓練を実施する場合，消防署へ事前に通報しているか。</w:t>
            </w:r>
          </w:p>
          <w:p w:rsidR="006D705E" w:rsidRDefault="008B155A">
            <w:r>
              <w:rPr>
                <w:rFonts w:hint="eastAsia"/>
              </w:rPr>
              <w:t xml:space="preserve">　○　消防器具の自主点検は定期的に行っているか。</w:t>
            </w:r>
          </w:p>
          <w:p w:rsidR="006D705E" w:rsidRDefault="008B155A">
            <w:r>
              <w:rPr>
                <w:rFonts w:hint="eastAsia"/>
              </w:rPr>
              <w:t xml:space="preserve">　○　消防器具の点検結果を消防機関へ報告しているか。</w:t>
            </w:r>
          </w:p>
          <w:p w:rsidR="006D705E" w:rsidRDefault="008B155A">
            <w:r>
              <w:rPr>
                <w:noProof/>
              </w:rPr>
              <mc:AlternateContent>
                <mc:Choice Requires="wps">
                  <w:drawing>
                    <wp:anchor distT="0" distB="0" distL="114300" distR="114300" simplePos="0" relativeHeight="251634688" behindDoc="0" locked="0" layoutInCell="1" allowOverlap="1">
                      <wp:simplePos x="0" y="0"/>
                      <wp:positionH relativeFrom="column">
                        <wp:posOffset>84455</wp:posOffset>
                      </wp:positionH>
                      <wp:positionV relativeFrom="paragraph">
                        <wp:posOffset>62230</wp:posOffset>
                      </wp:positionV>
                      <wp:extent cx="5812155" cy="2255520"/>
                      <wp:effectExtent l="0" t="4445"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2255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＜消防・防災訓練の状況＞（</w:t>
                                  </w:r>
                                  <w:r>
                                    <w:rPr>
                                      <w:rFonts w:hint="eastAsia"/>
                                    </w:rPr>
                                    <w:t>前年度実績を記入すること。）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82"/>
                                    <w:gridCol w:w="766"/>
                                    <w:gridCol w:w="557"/>
                                    <w:gridCol w:w="557"/>
                                    <w:gridCol w:w="557"/>
                                    <w:gridCol w:w="557"/>
                                    <w:gridCol w:w="557"/>
                                    <w:gridCol w:w="557"/>
                                    <w:gridCol w:w="558"/>
                                    <w:gridCol w:w="558"/>
                                    <w:gridCol w:w="558"/>
                                    <w:gridCol w:w="558"/>
                                    <w:gridCol w:w="558"/>
                                    <w:gridCol w:w="558"/>
                                    <w:gridCol w:w="558"/>
                                  </w:tblGrid>
                                  <w:tr w:rsidR="008A435F">
                                    <w:trPr>
                                      <w:trHeight w:val="20"/>
                                    </w:trPr>
                                    <w:tc>
                                      <w:tcPr>
                                        <w:tcW w:w="1702" w:type="dxa"/>
                                        <w:gridSpan w:val="3"/>
                                        <w:shd w:val="clear" w:color="auto" w:fill="FFFF99"/>
                                      </w:tcPr>
                                      <w:p w:rsidR="008A435F" w:rsidRDefault="008A435F">
                                        <w:pPr>
                                          <w:jc w:val="distribute"/>
                                        </w:pPr>
                                        <w:r>
                                          <w:rPr>
                                            <w:rFonts w:hint="eastAsia"/>
                                          </w:rPr>
                                          <w:t>区　　分</w:t>
                                        </w:r>
                                      </w:p>
                                    </w:tc>
                                    <w:tc>
                                      <w:tcPr>
                                        <w:tcW w:w="557" w:type="dxa"/>
                                      </w:tcPr>
                                      <w:p w:rsidR="008A435F" w:rsidRDefault="008A435F">
                                        <w:pPr>
                                          <w:jc w:val="distribute"/>
                                          <w:rPr>
                                            <w:sz w:val="18"/>
                                            <w:szCs w:val="18"/>
                                          </w:rPr>
                                        </w:pPr>
                                        <w:r>
                                          <w:rPr>
                                            <w:rFonts w:hint="eastAsia"/>
                                            <w:sz w:val="18"/>
                                            <w:szCs w:val="18"/>
                                          </w:rPr>
                                          <w:t>4</w:t>
                                        </w:r>
                                        <w:r>
                                          <w:rPr>
                                            <w:rFonts w:hint="eastAsia"/>
                                            <w:sz w:val="16"/>
                                            <w:szCs w:val="16"/>
                                          </w:rPr>
                                          <w:t>月</w:t>
                                        </w:r>
                                      </w:p>
                                    </w:tc>
                                    <w:tc>
                                      <w:tcPr>
                                        <w:tcW w:w="557" w:type="dxa"/>
                                      </w:tcPr>
                                      <w:p w:rsidR="008A435F" w:rsidRDefault="008A435F">
                                        <w:pPr>
                                          <w:jc w:val="distribute"/>
                                        </w:pPr>
                                        <w:r>
                                          <w:rPr>
                                            <w:rFonts w:hint="eastAsia"/>
                                          </w:rPr>
                                          <w:t>５</w:t>
                                        </w:r>
                                      </w:p>
                                    </w:tc>
                                    <w:tc>
                                      <w:tcPr>
                                        <w:tcW w:w="557" w:type="dxa"/>
                                      </w:tcPr>
                                      <w:p w:rsidR="008A435F" w:rsidRDefault="008A435F">
                                        <w:pPr>
                                          <w:jc w:val="distribute"/>
                                        </w:pPr>
                                        <w:r>
                                          <w:rPr>
                                            <w:rFonts w:hint="eastAsia"/>
                                          </w:rPr>
                                          <w:t>６</w:t>
                                        </w:r>
                                      </w:p>
                                    </w:tc>
                                    <w:tc>
                                      <w:tcPr>
                                        <w:tcW w:w="557" w:type="dxa"/>
                                      </w:tcPr>
                                      <w:p w:rsidR="008A435F" w:rsidRDefault="008A435F">
                                        <w:pPr>
                                          <w:jc w:val="distribute"/>
                                        </w:pPr>
                                        <w:r>
                                          <w:rPr>
                                            <w:rFonts w:hint="eastAsia"/>
                                          </w:rPr>
                                          <w:t>７</w:t>
                                        </w:r>
                                      </w:p>
                                    </w:tc>
                                    <w:tc>
                                      <w:tcPr>
                                        <w:tcW w:w="557" w:type="dxa"/>
                                      </w:tcPr>
                                      <w:p w:rsidR="008A435F" w:rsidRDefault="008A435F">
                                        <w:pPr>
                                          <w:jc w:val="distribute"/>
                                        </w:pPr>
                                        <w:r>
                                          <w:rPr>
                                            <w:rFonts w:hint="eastAsia"/>
                                          </w:rPr>
                                          <w:t>８</w:t>
                                        </w:r>
                                      </w:p>
                                    </w:tc>
                                    <w:tc>
                                      <w:tcPr>
                                        <w:tcW w:w="557" w:type="dxa"/>
                                      </w:tcPr>
                                      <w:p w:rsidR="008A435F" w:rsidRDefault="008A435F">
                                        <w:pPr>
                                          <w:jc w:val="distribute"/>
                                        </w:pPr>
                                        <w:r>
                                          <w:rPr>
                                            <w:rFonts w:hint="eastAsia"/>
                                          </w:rPr>
                                          <w:t>９</w:t>
                                        </w:r>
                                      </w:p>
                                    </w:tc>
                                    <w:tc>
                                      <w:tcPr>
                                        <w:tcW w:w="558" w:type="dxa"/>
                                      </w:tcPr>
                                      <w:p w:rsidR="008A435F" w:rsidRDefault="008A435F">
                                        <w:pPr>
                                          <w:jc w:val="distribute"/>
                                        </w:pPr>
                                        <w:r>
                                          <w:rPr>
                                            <w:rFonts w:hint="eastAsia"/>
                                          </w:rPr>
                                          <w:t>10</w:t>
                                        </w:r>
                                      </w:p>
                                    </w:tc>
                                    <w:tc>
                                      <w:tcPr>
                                        <w:tcW w:w="558" w:type="dxa"/>
                                      </w:tcPr>
                                      <w:p w:rsidR="008A435F" w:rsidRDefault="008A435F">
                                        <w:pPr>
                                          <w:jc w:val="distribute"/>
                                        </w:pPr>
                                        <w:r>
                                          <w:rPr>
                                            <w:rFonts w:hint="eastAsia"/>
                                          </w:rPr>
                                          <w:t>11</w:t>
                                        </w:r>
                                      </w:p>
                                    </w:tc>
                                    <w:tc>
                                      <w:tcPr>
                                        <w:tcW w:w="558" w:type="dxa"/>
                                      </w:tcPr>
                                      <w:p w:rsidR="008A435F" w:rsidRDefault="008A435F">
                                        <w:pPr>
                                          <w:jc w:val="distribute"/>
                                        </w:pPr>
                                        <w:r>
                                          <w:rPr>
                                            <w:rFonts w:hint="eastAsia"/>
                                          </w:rPr>
                                          <w:t>12</w:t>
                                        </w:r>
                                      </w:p>
                                    </w:tc>
                                    <w:tc>
                                      <w:tcPr>
                                        <w:tcW w:w="558" w:type="dxa"/>
                                      </w:tcPr>
                                      <w:p w:rsidR="008A435F" w:rsidRDefault="008A435F">
                                        <w:pPr>
                                          <w:jc w:val="distribute"/>
                                          <w:rPr>
                                            <w:rFonts w:ascii="ＭＳ 明朝" w:hAnsi="ＭＳ 明朝"/>
                                          </w:rPr>
                                        </w:pPr>
                                        <w:r>
                                          <w:rPr>
                                            <w:rFonts w:ascii="ＭＳ 明朝" w:hAnsi="ＭＳ 明朝" w:hint="eastAsia"/>
                                          </w:rPr>
                                          <w:t>1</w:t>
                                        </w:r>
                                      </w:p>
                                    </w:tc>
                                    <w:tc>
                                      <w:tcPr>
                                        <w:tcW w:w="558" w:type="dxa"/>
                                      </w:tcPr>
                                      <w:p w:rsidR="008A435F" w:rsidRDefault="008A435F">
                                        <w:pPr>
                                          <w:jc w:val="distribute"/>
                                        </w:pPr>
                                        <w:r>
                                          <w:rPr>
                                            <w:rFonts w:hint="eastAsia"/>
                                          </w:rPr>
                                          <w:t>２</w:t>
                                        </w:r>
                                      </w:p>
                                    </w:tc>
                                    <w:tc>
                                      <w:tcPr>
                                        <w:tcW w:w="558" w:type="dxa"/>
                                      </w:tcPr>
                                      <w:p w:rsidR="008A435F" w:rsidRDefault="008A435F">
                                        <w:pPr>
                                          <w:jc w:val="distribute"/>
                                        </w:pPr>
                                        <w:r>
                                          <w:rPr>
                                            <w:rFonts w:hint="eastAsia"/>
                                          </w:rPr>
                                          <w:t>３</w:t>
                                        </w:r>
                                      </w:p>
                                    </w:tc>
                                    <w:tc>
                                      <w:tcPr>
                                        <w:tcW w:w="558" w:type="dxa"/>
                                      </w:tcPr>
                                      <w:p w:rsidR="008A435F" w:rsidRDefault="008A435F">
                                        <w:pPr>
                                          <w:jc w:val="distribute"/>
                                        </w:pPr>
                                        <w:r>
                                          <w:rPr>
                                            <w:rFonts w:hint="eastAsia"/>
                                          </w:rPr>
                                          <w:t>計</w:t>
                                        </w:r>
                                      </w:p>
                                    </w:tc>
                                  </w:tr>
                                  <w:tr w:rsidR="008A435F">
                                    <w:trPr>
                                      <w:trHeight w:val="20"/>
                                    </w:trPr>
                                    <w:tc>
                                      <w:tcPr>
                                        <w:tcW w:w="454" w:type="dxa"/>
                                        <w:vMerge w:val="restart"/>
                                        <w:shd w:val="clear" w:color="auto" w:fill="FFFF99"/>
                                        <w:textDirection w:val="tbRlV"/>
                                        <w:vAlign w:val="center"/>
                                      </w:tcPr>
                                      <w:p w:rsidR="008A435F" w:rsidRDefault="008A435F">
                                        <w:pPr>
                                          <w:ind w:left="113" w:right="113"/>
                                          <w:jc w:val="distribute"/>
                                          <w:rPr>
                                            <w:sz w:val="21"/>
                                            <w:szCs w:val="21"/>
                                          </w:rPr>
                                        </w:pPr>
                                        <w:r>
                                          <w:rPr>
                                            <w:rFonts w:hint="eastAsia"/>
                                            <w:sz w:val="21"/>
                                            <w:szCs w:val="21"/>
                                          </w:rPr>
                                          <w:t>消　防　訓　練</w:t>
                                        </w:r>
                                      </w:p>
                                    </w:tc>
                                    <w:tc>
                                      <w:tcPr>
                                        <w:tcW w:w="1248" w:type="dxa"/>
                                        <w:gridSpan w:val="2"/>
                                        <w:shd w:val="clear" w:color="auto" w:fill="FFFF99"/>
                                      </w:tcPr>
                                      <w:p w:rsidR="008A435F" w:rsidRDefault="008A435F">
                                        <w:pPr>
                                          <w:jc w:val="distribute"/>
                                        </w:pPr>
                                        <w:r>
                                          <w:rPr>
                                            <w:rFonts w:hint="eastAsia"/>
                                          </w:rPr>
                                          <w:t>実施日</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val="restart"/>
                                        <w:shd w:val="clear" w:color="auto" w:fill="FFFF99"/>
                                        <w:textDirection w:val="tbRlV"/>
                                      </w:tcPr>
                                      <w:p w:rsidR="008A435F" w:rsidRDefault="008A435F">
                                        <w:pPr>
                                          <w:ind w:left="113" w:right="113"/>
                                          <w:jc w:val="distribute"/>
                                        </w:pPr>
                                        <w:r>
                                          <w:rPr>
                                            <w:rFonts w:hint="eastAsia"/>
                                          </w:rPr>
                                          <w:t>実施内容</w:t>
                                        </w:r>
                                      </w:p>
                                    </w:tc>
                                    <w:tc>
                                      <w:tcPr>
                                        <w:tcW w:w="766" w:type="dxa"/>
                                        <w:shd w:val="clear" w:color="auto" w:fill="FFFF99"/>
                                      </w:tcPr>
                                      <w:p w:rsidR="008A435F" w:rsidRDefault="008A435F">
                                        <w:pPr>
                                          <w:jc w:val="distribute"/>
                                        </w:pPr>
                                        <w:r>
                                          <w:rPr>
                                            <w:rFonts w:hint="eastAsia"/>
                                          </w:rPr>
                                          <w:t>避難</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shd w:val="clear" w:color="auto" w:fill="FFFF99"/>
                                      </w:tcPr>
                                      <w:p w:rsidR="008A435F" w:rsidRDefault="008A435F">
                                        <w:pPr>
                                          <w:jc w:val="distribute"/>
                                        </w:pPr>
                                      </w:p>
                                    </w:tc>
                                    <w:tc>
                                      <w:tcPr>
                                        <w:tcW w:w="766" w:type="dxa"/>
                                        <w:shd w:val="clear" w:color="auto" w:fill="FFFF99"/>
                                      </w:tcPr>
                                      <w:p w:rsidR="008A435F" w:rsidRDefault="008A435F">
                                        <w:pPr>
                                          <w:jc w:val="distribute"/>
                                        </w:pPr>
                                        <w:r>
                                          <w:rPr>
                                            <w:rFonts w:hint="eastAsia"/>
                                          </w:rPr>
                                          <w:t>救助</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shd w:val="clear" w:color="auto" w:fill="FFFF99"/>
                                      </w:tcPr>
                                      <w:p w:rsidR="008A435F" w:rsidRDefault="008A435F">
                                        <w:pPr>
                                          <w:jc w:val="distribute"/>
                                        </w:pPr>
                                      </w:p>
                                    </w:tc>
                                    <w:tc>
                                      <w:tcPr>
                                        <w:tcW w:w="766" w:type="dxa"/>
                                        <w:shd w:val="clear" w:color="auto" w:fill="FFFF99"/>
                                      </w:tcPr>
                                      <w:p w:rsidR="008A435F" w:rsidRDefault="008A435F">
                                        <w:pPr>
                                          <w:jc w:val="distribute"/>
                                        </w:pPr>
                                        <w:r>
                                          <w:rPr>
                                            <w:rFonts w:hint="eastAsia"/>
                                          </w:rPr>
                                          <w:t>通報</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shd w:val="clear" w:color="auto" w:fill="FFFF99"/>
                                      </w:tcPr>
                                      <w:p w:rsidR="008A435F" w:rsidRDefault="008A435F">
                                        <w:pPr>
                                          <w:jc w:val="distribute"/>
                                        </w:pPr>
                                      </w:p>
                                    </w:tc>
                                    <w:tc>
                                      <w:tcPr>
                                        <w:tcW w:w="766" w:type="dxa"/>
                                        <w:shd w:val="clear" w:color="auto" w:fill="FFFF99"/>
                                      </w:tcPr>
                                      <w:p w:rsidR="008A435F" w:rsidRDefault="008A435F">
                                        <w:pPr>
                                          <w:jc w:val="distribute"/>
                                        </w:pPr>
                                        <w:r>
                                          <w:rPr>
                                            <w:rFonts w:hint="eastAsia"/>
                                          </w:rPr>
                                          <w:t>消火</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1248" w:type="dxa"/>
                                        <w:gridSpan w:val="2"/>
                                        <w:shd w:val="clear" w:color="auto" w:fill="FFFF99"/>
                                      </w:tcPr>
                                      <w:p w:rsidR="008A435F" w:rsidRDefault="008A435F">
                                        <w:pPr>
                                          <w:jc w:val="distribute"/>
                                          <w:rPr>
                                            <w:sz w:val="16"/>
                                            <w:szCs w:val="16"/>
                                          </w:rPr>
                                        </w:pPr>
                                        <w:r>
                                          <w:rPr>
                                            <w:rFonts w:hint="eastAsia"/>
                                            <w:sz w:val="16"/>
                                            <w:szCs w:val="16"/>
                                          </w:rPr>
                                          <w:t>消防署の立会</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579"/>
                                    </w:trPr>
                                    <w:tc>
                                      <w:tcPr>
                                        <w:tcW w:w="1702" w:type="dxa"/>
                                        <w:gridSpan w:val="3"/>
                                        <w:shd w:val="clear" w:color="auto" w:fill="FFFF99"/>
                                      </w:tcPr>
                                      <w:p w:rsidR="008A435F" w:rsidRDefault="008A435F">
                                        <w:pPr>
                                          <w:snapToGrid w:val="0"/>
                                          <w:spacing w:line="300" w:lineRule="atLeast"/>
                                          <w:jc w:val="distribute"/>
                                          <w:rPr>
                                            <w:sz w:val="18"/>
                                            <w:szCs w:val="18"/>
                                          </w:rPr>
                                        </w:pPr>
                                        <w:r>
                                          <w:rPr>
                                            <w:rFonts w:hint="eastAsia"/>
                                            <w:sz w:val="18"/>
                                            <w:szCs w:val="18"/>
                                          </w:rPr>
                                          <w:t>その他の防災訓練</w:t>
                                        </w:r>
                                      </w:p>
                                      <w:p w:rsidR="008A435F" w:rsidRDefault="008A435F">
                                        <w:pPr>
                                          <w:snapToGrid w:val="0"/>
                                          <w:spacing w:line="300" w:lineRule="atLeast"/>
                                          <w:jc w:val="distribute"/>
                                        </w:pPr>
                                        <w:r>
                                          <w:rPr>
                                            <w:rFonts w:hint="eastAsia"/>
                                          </w:rPr>
                                          <w:t>（　　　　）</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bl>
                                <w:p w:rsidR="008A435F" w:rsidRDefault="008A435F"/>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6.65pt;margin-top:4.9pt;width:457.65pt;height:177.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" stroked="f">
                      <v:textbox inset="5.85pt,0,5.85pt,.7pt">
                        <w:txbxContent>
                          <w:p w:rsidR="008A435F" w:rsidRDefault="008A435F">
                            <w:r>
                              <w:rPr>
                                <w:rFonts w:hint="eastAsia"/>
                              </w:rPr>
                              <w:t xml:space="preserve">　＜消防・防災訓練の状況＞（</w:t>
                            </w:r>
                            <w:r>
                              <w:rPr>
                                <w:rFonts w:hint="eastAsia"/>
                              </w:rPr>
                              <w:t>前年度実績を記入すること。）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482"/>
                              <w:gridCol w:w="766"/>
                              <w:gridCol w:w="557"/>
                              <w:gridCol w:w="557"/>
                              <w:gridCol w:w="557"/>
                              <w:gridCol w:w="557"/>
                              <w:gridCol w:w="557"/>
                              <w:gridCol w:w="557"/>
                              <w:gridCol w:w="558"/>
                              <w:gridCol w:w="558"/>
                              <w:gridCol w:w="558"/>
                              <w:gridCol w:w="558"/>
                              <w:gridCol w:w="558"/>
                              <w:gridCol w:w="558"/>
                              <w:gridCol w:w="558"/>
                            </w:tblGrid>
                            <w:tr w:rsidR="008A435F">
                              <w:trPr>
                                <w:trHeight w:val="20"/>
                              </w:trPr>
                              <w:tc>
                                <w:tcPr>
                                  <w:tcW w:w="1702" w:type="dxa"/>
                                  <w:gridSpan w:val="3"/>
                                  <w:shd w:val="clear" w:color="auto" w:fill="FFFF99"/>
                                </w:tcPr>
                                <w:p w:rsidR="008A435F" w:rsidRDefault="008A435F">
                                  <w:pPr>
                                    <w:jc w:val="distribute"/>
                                  </w:pPr>
                                  <w:r>
                                    <w:rPr>
                                      <w:rFonts w:hint="eastAsia"/>
                                    </w:rPr>
                                    <w:t>区　　分</w:t>
                                  </w:r>
                                </w:p>
                              </w:tc>
                              <w:tc>
                                <w:tcPr>
                                  <w:tcW w:w="557" w:type="dxa"/>
                                </w:tcPr>
                                <w:p w:rsidR="008A435F" w:rsidRDefault="008A435F">
                                  <w:pPr>
                                    <w:jc w:val="distribute"/>
                                    <w:rPr>
                                      <w:sz w:val="18"/>
                                      <w:szCs w:val="18"/>
                                    </w:rPr>
                                  </w:pPr>
                                  <w:r>
                                    <w:rPr>
                                      <w:rFonts w:hint="eastAsia"/>
                                      <w:sz w:val="18"/>
                                      <w:szCs w:val="18"/>
                                    </w:rPr>
                                    <w:t>4</w:t>
                                  </w:r>
                                  <w:r>
                                    <w:rPr>
                                      <w:rFonts w:hint="eastAsia"/>
                                      <w:sz w:val="16"/>
                                      <w:szCs w:val="16"/>
                                    </w:rPr>
                                    <w:t>月</w:t>
                                  </w:r>
                                </w:p>
                              </w:tc>
                              <w:tc>
                                <w:tcPr>
                                  <w:tcW w:w="557" w:type="dxa"/>
                                </w:tcPr>
                                <w:p w:rsidR="008A435F" w:rsidRDefault="008A435F">
                                  <w:pPr>
                                    <w:jc w:val="distribute"/>
                                  </w:pPr>
                                  <w:r>
                                    <w:rPr>
                                      <w:rFonts w:hint="eastAsia"/>
                                    </w:rPr>
                                    <w:t>５</w:t>
                                  </w:r>
                                </w:p>
                              </w:tc>
                              <w:tc>
                                <w:tcPr>
                                  <w:tcW w:w="557" w:type="dxa"/>
                                </w:tcPr>
                                <w:p w:rsidR="008A435F" w:rsidRDefault="008A435F">
                                  <w:pPr>
                                    <w:jc w:val="distribute"/>
                                  </w:pPr>
                                  <w:r>
                                    <w:rPr>
                                      <w:rFonts w:hint="eastAsia"/>
                                    </w:rPr>
                                    <w:t>６</w:t>
                                  </w:r>
                                </w:p>
                              </w:tc>
                              <w:tc>
                                <w:tcPr>
                                  <w:tcW w:w="557" w:type="dxa"/>
                                </w:tcPr>
                                <w:p w:rsidR="008A435F" w:rsidRDefault="008A435F">
                                  <w:pPr>
                                    <w:jc w:val="distribute"/>
                                  </w:pPr>
                                  <w:r>
                                    <w:rPr>
                                      <w:rFonts w:hint="eastAsia"/>
                                    </w:rPr>
                                    <w:t>７</w:t>
                                  </w:r>
                                </w:p>
                              </w:tc>
                              <w:tc>
                                <w:tcPr>
                                  <w:tcW w:w="557" w:type="dxa"/>
                                </w:tcPr>
                                <w:p w:rsidR="008A435F" w:rsidRDefault="008A435F">
                                  <w:pPr>
                                    <w:jc w:val="distribute"/>
                                  </w:pPr>
                                  <w:r>
                                    <w:rPr>
                                      <w:rFonts w:hint="eastAsia"/>
                                    </w:rPr>
                                    <w:t>８</w:t>
                                  </w:r>
                                </w:p>
                              </w:tc>
                              <w:tc>
                                <w:tcPr>
                                  <w:tcW w:w="557" w:type="dxa"/>
                                </w:tcPr>
                                <w:p w:rsidR="008A435F" w:rsidRDefault="008A435F">
                                  <w:pPr>
                                    <w:jc w:val="distribute"/>
                                  </w:pPr>
                                  <w:r>
                                    <w:rPr>
                                      <w:rFonts w:hint="eastAsia"/>
                                    </w:rPr>
                                    <w:t>９</w:t>
                                  </w:r>
                                </w:p>
                              </w:tc>
                              <w:tc>
                                <w:tcPr>
                                  <w:tcW w:w="558" w:type="dxa"/>
                                </w:tcPr>
                                <w:p w:rsidR="008A435F" w:rsidRDefault="008A435F">
                                  <w:pPr>
                                    <w:jc w:val="distribute"/>
                                  </w:pPr>
                                  <w:r>
                                    <w:rPr>
                                      <w:rFonts w:hint="eastAsia"/>
                                    </w:rPr>
                                    <w:t>10</w:t>
                                  </w:r>
                                </w:p>
                              </w:tc>
                              <w:tc>
                                <w:tcPr>
                                  <w:tcW w:w="558" w:type="dxa"/>
                                </w:tcPr>
                                <w:p w:rsidR="008A435F" w:rsidRDefault="008A435F">
                                  <w:pPr>
                                    <w:jc w:val="distribute"/>
                                  </w:pPr>
                                  <w:r>
                                    <w:rPr>
                                      <w:rFonts w:hint="eastAsia"/>
                                    </w:rPr>
                                    <w:t>11</w:t>
                                  </w:r>
                                </w:p>
                              </w:tc>
                              <w:tc>
                                <w:tcPr>
                                  <w:tcW w:w="558" w:type="dxa"/>
                                </w:tcPr>
                                <w:p w:rsidR="008A435F" w:rsidRDefault="008A435F">
                                  <w:pPr>
                                    <w:jc w:val="distribute"/>
                                  </w:pPr>
                                  <w:r>
                                    <w:rPr>
                                      <w:rFonts w:hint="eastAsia"/>
                                    </w:rPr>
                                    <w:t>12</w:t>
                                  </w:r>
                                </w:p>
                              </w:tc>
                              <w:tc>
                                <w:tcPr>
                                  <w:tcW w:w="558" w:type="dxa"/>
                                </w:tcPr>
                                <w:p w:rsidR="008A435F" w:rsidRDefault="008A435F">
                                  <w:pPr>
                                    <w:jc w:val="distribute"/>
                                    <w:rPr>
                                      <w:rFonts w:ascii="ＭＳ 明朝" w:hAnsi="ＭＳ 明朝"/>
                                    </w:rPr>
                                  </w:pPr>
                                  <w:r>
                                    <w:rPr>
                                      <w:rFonts w:ascii="ＭＳ 明朝" w:hAnsi="ＭＳ 明朝" w:hint="eastAsia"/>
                                    </w:rPr>
                                    <w:t>1</w:t>
                                  </w:r>
                                </w:p>
                              </w:tc>
                              <w:tc>
                                <w:tcPr>
                                  <w:tcW w:w="558" w:type="dxa"/>
                                </w:tcPr>
                                <w:p w:rsidR="008A435F" w:rsidRDefault="008A435F">
                                  <w:pPr>
                                    <w:jc w:val="distribute"/>
                                  </w:pPr>
                                  <w:r>
                                    <w:rPr>
                                      <w:rFonts w:hint="eastAsia"/>
                                    </w:rPr>
                                    <w:t>２</w:t>
                                  </w:r>
                                </w:p>
                              </w:tc>
                              <w:tc>
                                <w:tcPr>
                                  <w:tcW w:w="558" w:type="dxa"/>
                                </w:tcPr>
                                <w:p w:rsidR="008A435F" w:rsidRDefault="008A435F">
                                  <w:pPr>
                                    <w:jc w:val="distribute"/>
                                  </w:pPr>
                                  <w:r>
                                    <w:rPr>
                                      <w:rFonts w:hint="eastAsia"/>
                                    </w:rPr>
                                    <w:t>３</w:t>
                                  </w:r>
                                </w:p>
                              </w:tc>
                              <w:tc>
                                <w:tcPr>
                                  <w:tcW w:w="558" w:type="dxa"/>
                                </w:tcPr>
                                <w:p w:rsidR="008A435F" w:rsidRDefault="008A435F">
                                  <w:pPr>
                                    <w:jc w:val="distribute"/>
                                  </w:pPr>
                                  <w:r>
                                    <w:rPr>
                                      <w:rFonts w:hint="eastAsia"/>
                                    </w:rPr>
                                    <w:t>計</w:t>
                                  </w:r>
                                </w:p>
                              </w:tc>
                            </w:tr>
                            <w:tr w:rsidR="008A435F">
                              <w:trPr>
                                <w:trHeight w:val="20"/>
                              </w:trPr>
                              <w:tc>
                                <w:tcPr>
                                  <w:tcW w:w="454" w:type="dxa"/>
                                  <w:vMerge w:val="restart"/>
                                  <w:shd w:val="clear" w:color="auto" w:fill="FFFF99"/>
                                  <w:textDirection w:val="tbRlV"/>
                                  <w:vAlign w:val="center"/>
                                </w:tcPr>
                                <w:p w:rsidR="008A435F" w:rsidRDefault="008A435F">
                                  <w:pPr>
                                    <w:ind w:left="113" w:right="113"/>
                                    <w:jc w:val="distribute"/>
                                    <w:rPr>
                                      <w:sz w:val="21"/>
                                      <w:szCs w:val="21"/>
                                    </w:rPr>
                                  </w:pPr>
                                  <w:r>
                                    <w:rPr>
                                      <w:rFonts w:hint="eastAsia"/>
                                      <w:sz w:val="21"/>
                                      <w:szCs w:val="21"/>
                                    </w:rPr>
                                    <w:t>消　防　訓　練</w:t>
                                  </w:r>
                                </w:p>
                              </w:tc>
                              <w:tc>
                                <w:tcPr>
                                  <w:tcW w:w="1248" w:type="dxa"/>
                                  <w:gridSpan w:val="2"/>
                                  <w:shd w:val="clear" w:color="auto" w:fill="FFFF99"/>
                                </w:tcPr>
                                <w:p w:rsidR="008A435F" w:rsidRDefault="008A435F">
                                  <w:pPr>
                                    <w:jc w:val="distribute"/>
                                  </w:pPr>
                                  <w:r>
                                    <w:rPr>
                                      <w:rFonts w:hint="eastAsia"/>
                                    </w:rPr>
                                    <w:t>実施日</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val="restart"/>
                                  <w:shd w:val="clear" w:color="auto" w:fill="FFFF99"/>
                                  <w:textDirection w:val="tbRlV"/>
                                </w:tcPr>
                                <w:p w:rsidR="008A435F" w:rsidRDefault="008A435F">
                                  <w:pPr>
                                    <w:ind w:left="113" w:right="113"/>
                                    <w:jc w:val="distribute"/>
                                  </w:pPr>
                                  <w:r>
                                    <w:rPr>
                                      <w:rFonts w:hint="eastAsia"/>
                                    </w:rPr>
                                    <w:t>実施内容</w:t>
                                  </w:r>
                                </w:p>
                              </w:tc>
                              <w:tc>
                                <w:tcPr>
                                  <w:tcW w:w="766" w:type="dxa"/>
                                  <w:shd w:val="clear" w:color="auto" w:fill="FFFF99"/>
                                </w:tcPr>
                                <w:p w:rsidR="008A435F" w:rsidRDefault="008A435F">
                                  <w:pPr>
                                    <w:jc w:val="distribute"/>
                                  </w:pPr>
                                  <w:r>
                                    <w:rPr>
                                      <w:rFonts w:hint="eastAsia"/>
                                    </w:rPr>
                                    <w:t>避難</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shd w:val="clear" w:color="auto" w:fill="FFFF99"/>
                                </w:tcPr>
                                <w:p w:rsidR="008A435F" w:rsidRDefault="008A435F">
                                  <w:pPr>
                                    <w:jc w:val="distribute"/>
                                  </w:pPr>
                                </w:p>
                              </w:tc>
                              <w:tc>
                                <w:tcPr>
                                  <w:tcW w:w="766" w:type="dxa"/>
                                  <w:shd w:val="clear" w:color="auto" w:fill="FFFF99"/>
                                </w:tcPr>
                                <w:p w:rsidR="008A435F" w:rsidRDefault="008A435F">
                                  <w:pPr>
                                    <w:jc w:val="distribute"/>
                                  </w:pPr>
                                  <w:r>
                                    <w:rPr>
                                      <w:rFonts w:hint="eastAsia"/>
                                    </w:rPr>
                                    <w:t>救助</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shd w:val="clear" w:color="auto" w:fill="FFFF99"/>
                                </w:tcPr>
                                <w:p w:rsidR="008A435F" w:rsidRDefault="008A435F">
                                  <w:pPr>
                                    <w:jc w:val="distribute"/>
                                  </w:pPr>
                                </w:p>
                              </w:tc>
                              <w:tc>
                                <w:tcPr>
                                  <w:tcW w:w="766" w:type="dxa"/>
                                  <w:shd w:val="clear" w:color="auto" w:fill="FFFF99"/>
                                </w:tcPr>
                                <w:p w:rsidR="008A435F" w:rsidRDefault="008A435F">
                                  <w:pPr>
                                    <w:jc w:val="distribute"/>
                                  </w:pPr>
                                  <w:r>
                                    <w:rPr>
                                      <w:rFonts w:hint="eastAsia"/>
                                    </w:rPr>
                                    <w:t>通報</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482" w:type="dxa"/>
                                  <w:vMerge/>
                                  <w:shd w:val="clear" w:color="auto" w:fill="FFFF99"/>
                                </w:tcPr>
                                <w:p w:rsidR="008A435F" w:rsidRDefault="008A435F">
                                  <w:pPr>
                                    <w:jc w:val="distribute"/>
                                  </w:pPr>
                                </w:p>
                              </w:tc>
                              <w:tc>
                                <w:tcPr>
                                  <w:tcW w:w="766" w:type="dxa"/>
                                  <w:shd w:val="clear" w:color="auto" w:fill="FFFF99"/>
                                </w:tcPr>
                                <w:p w:rsidR="008A435F" w:rsidRDefault="008A435F">
                                  <w:pPr>
                                    <w:jc w:val="distribute"/>
                                  </w:pPr>
                                  <w:r>
                                    <w:rPr>
                                      <w:rFonts w:hint="eastAsia"/>
                                    </w:rPr>
                                    <w:t>消火</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20"/>
                              </w:trPr>
                              <w:tc>
                                <w:tcPr>
                                  <w:tcW w:w="454" w:type="dxa"/>
                                  <w:vMerge/>
                                  <w:shd w:val="clear" w:color="auto" w:fill="FFFF99"/>
                                </w:tcPr>
                                <w:p w:rsidR="008A435F" w:rsidRDefault="008A435F">
                                  <w:pPr>
                                    <w:jc w:val="distribute"/>
                                  </w:pPr>
                                </w:p>
                              </w:tc>
                              <w:tc>
                                <w:tcPr>
                                  <w:tcW w:w="1248" w:type="dxa"/>
                                  <w:gridSpan w:val="2"/>
                                  <w:shd w:val="clear" w:color="auto" w:fill="FFFF99"/>
                                </w:tcPr>
                                <w:p w:rsidR="008A435F" w:rsidRDefault="008A435F">
                                  <w:pPr>
                                    <w:jc w:val="distribute"/>
                                    <w:rPr>
                                      <w:sz w:val="16"/>
                                      <w:szCs w:val="16"/>
                                    </w:rPr>
                                  </w:pPr>
                                  <w:r>
                                    <w:rPr>
                                      <w:rFonts w:hint="eastAsia"/>
                                      <w:sz w:val="16"/>
                                      <w:szCs w:val="16"/>
                                    </w:rPr>
                                    <w:t>消防署の立会</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r w:rsidR="008A435F">
                              <w:trPr>
                                <w:trHeight w:val="579"/>
                              </w:trPr>
                              <w:tc>
                                <w:tcPr>
                                  <w:tcW w:w="1702" w:type="dxa"/>
                                  <w:gridSpan w:val="3"/>
                                  <w:shd w:val="clear" w:color="auto" w:fill="FFFF99"/>
                                </w:tcPr>
                                <w:p w:rsidR="008A435F" w:rsidRDefault="008A435F">
                                  <w:pPr>
                                    <w:snapToGrid w:val="0"/>
                                    <w:spacing w:line="300" w:lineRule="atLeast"/>
                                    <w:jc w:val="distribute"/>
                                    <w:rPr>
                                      <w:sz w:val="18"/>
                                      <w:szCs w:val="18"/>
                                    </w:rPr>
                                  </w:pPr>
                                  <w:r>
                                    <w:rPr>
                                      <w:rFonts w:hint="eastAsia"/>
                                      <w:sz w:val="18"/>
                                      <w:szCs w:val="18"/>
                                    </w:rPr>
                                    <w:t>その他の防災訓練</w:t>
                                  </w:r>
                                </w:p>
                                <w:p w:rsidR="008A435F" w:rsidRDefault="008A435F">
                                  <w:pPr>
                                    <w:snapToGrid w:val="0"/>
                                    <w:spacing w:line="300" w:lineRule="atLeast"/>
                                    <w:jc w:val="distribute"/>
                                  </w:pPr>
                                  <w:r>
                                    <w:rPr>
                                      <w:rFonts w:hint="eastAsia"/>
                                    </w:rPr>
                                    <w:t>（　　　　）</w:t>
                                  </w:r>
                                </w:p>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7"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c>
                                <w:tcPr>
                                  <w:tcW w:w="558" w:type="dxa"/>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（注）１　消防訓練，その他の防災訓練について，該当欄に○印を付し，</w:t>
            </w:r>
          </w:p>
          <w:p w:rsidR="006D705E" w:rsidRDefault="008B155A">
            <w:pPr>
              <w:ind w:firstLineChars="400" w:firstLine="960"/>
            </w:pPr>
            <w:r>
              <w:rPr>
                <w:rFonts w:hint="eastAsia"/>
              </w:rPr>
              <w:lastRenderedPageBreak/>
              <w:t>記録のあるものは，実施日を○で囲むこと。</w:t>
            </w:r>
          </w:p>
          <w:p w:rsidR="006D705E" w:rsidRDefault="008B155A">
            <w:pPr>
              <w:ind w:firstLineChars="300" w:firstLine="720"/>
            </w:pPr>
            <w:r>
              <w:rPr>
                <w:rFonts w:hint="eastAsia"/>
              </w:rPr>
              <w:t>２　夜間訓練（想定を含む。）の場合は，</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3"/>
                <w:sz w:val="15"/>
              </w:rPr>
              <w:instrText>夜</w:instrText>
            </w:r>
            <w:r>
              <w:rPr>
                <w:rFonts w:hint="eastAsia"/>
              </w:rPr>
              <w:instrText>)</w:instrText>
            </w:r>
            <w:r>
              <w:fldChar w:fldCharType="end"/>
            </w:r>
            <w:r>
              <w:rPr>
                <w:rFonts w:hint="eastAsia"/>
              </w:rPr>
              <w:t>と記入すること。</w:t>
            </w:r>
          </w:p>
          <w:p w:rsidR="006D705E" w:rsidRDefault="008B155A">
            <w:r>
              <w:rPr>
                <w:rFonts w:hint="eastAsia"/>
              </w:rPr>
              <w:t xml:space="preserve">　　</w:t>
            </w:r>
            <w:r>
              <w:rPr>
                <w:noProof/>
              </w:rPr>
              <mc:AlternateContent>
                <mc:Choice Requires="wps">
                  <w:drawing>
                    <wp:anchor distT="0" distB="0" distL="114300" distR="114300" simplePos="0" relativeHeight="251635712" behindDoc="0" locked="0" layoutInCell="1" allowOverlap="1">
                      <wp:simplePos x="0" y="0"/>
                      <wp:positionH relativeFrom="column">
                        <wp:posOffset>87630</wp:posOffset>
                      </wp:positionH>
                      <wp:positionV relativeFrom="paragraph">
                        <wp:posOffset>100965</wp:posOffset>
                      </wp:positionV>
                      <wp:extent cx="5812155" cy="1898015"/>
                      <wp:effectExtent l="1905" t="635" r="0" b="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155"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＜消防用設備等の自主点検状況＞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1486"/>
                                    <w:gridCol w:w="1233"/>
                                    <w:gridCol w:w="1740"/>
                                    <w:gridCol w:w="1393"/>
                                    <w:gridCol w:w="1581"/>
                                  </w:tblGrid>
                                  <w:tr w:rsidR="008A435F">
                                    <w:tc>
                                      <w:tcPr>
                                        <w:tcW w:w="1486" w:type="dxa"/>
                                        <w:vMerge w:val="restart"/>
                                        <w:shd w:val="clear" w:color="auto" w:fill="FFFF99"/>
                                        <w:vAlign w:val="center"/>
                                      </w:tcPr>
                                      <w:p w:rsidR="008A435F" w:rsidRDefault="008A435F">
                                        <w:pPr>
                                          <w:jc w:val="center"/>
                                        </w:pPr>
                                        <w:r>
                                          <w:rPr>
                                            <w:rFonts w:hint="eastAsia"/>
                                          </w:rPr>
                                          <w:t>区　分</w:t>
                                        </w:r>
                                      </w:p>
                                    </w:tc>
                                    <w:tc>
                                      <w:tcPr>
                                        <w:tcW w:w="1486" w:type="dxa"/>
                                        <w:vMerge w:val="restart"/>
                                        <w:shd w:val="clear" w:color="auto" w:fill="FFFF99"/>
                                        <w:vAlign w:val="center"/>
                                      </w:tcPr>
                                      <w:p w:rsidR="008A435F" w:rsidRDefault="008A435F">
                                        <w:pPr>
                                          <w:jc w:val="center"/>
                                        </w:pPr>
                                        <w:r>
                                          <w:rPr>
                                            <w:rFonts w:hint="eastAsia"/>
                                          </w:rPr>
                                          <w:t>防火管理者による点検</w:t>
                                        </w:r>
                                      </w:p>
                                    </w:tc>
                                    <w:tc>
                                      <w:tcPr>
                                        <w:tcW w:w="4366" w:type="dxa"/>
                                        <w:gridSpan w:val="3"/>
                                        <w:tcBorders>
                                          <w:bottom w:val="single" w:sz="4" w:space="0" w:color="auto"/>
                                        </w:tcBorders>
                                        <w:shd w:val="clear" w:color="auto" w:fill="FFFF99"/>
                                        <w:vAlign w:val="center"/>
                                      </w:tcPr>
                                      <w:p w:rsidR="008A435F" w:rsidRDefault="008A435F">
                                        <w:pPr>
                                          <w:jc w:val="center"/>
                                        </w:pPr>
                                        <w:r>
                                          <w:rPr>
                                            <w:rFonts w:hint="eastAsia"/>
                                          </w:rPr>
                                          <w:t>業　者　に　よ　る　点　検</w:t>
                                        </w:r>
                                      </w:p>
                                    </w:tc>
                                    <w:tc>
                                      <w:tcPr>
                                        <w:tcW w:w="1581" w:type="dxa"/>
                                        <w:vMerge w:val="restart"/>
                                        <w:shd w:val="clear" w:color="auto" w:fill="FFFF99"/>
                                        <w:vAlign w:val="center"/>
                                      </w:tcPr>
                                      <w:p w:rsidR="008A435F" w:rsidRDefault="008A435F">
                                        <w:pPr>
                                          <w:jc w:val="center"/>
                                        </w:pPr>
                                        <w:r>
                                          <w:rPr>
                                            <w:rFonts w:hint="eastAsia"/>
                                          </w:rPr>
                                          <w:t>備　考</w:t>
                                        </w:r>
                                      </w:p>
                                    </w:tc>
                                  </w:tr>
                                  <w:tr w:rsidR="008A435F">
                                    <w:tc>
                                      <w:tcPr>
                                        <w:tcW w:w="1486" w:type="dxa"/>
                                        <w:vMerge/>
                                        <w:shd w:val="clear" w:color="auto" w:fill="auto"/>
                                        <w:vAlign w:val="center"/>
                                      </w:tcPr>
                                      <w:p w:rsidR="008A435F" w:rsidRDefault="008A435F">
                                        <w:pPr>
                                          <w:jc w:val="center"/>
                                        </w:pPr>
                                      </w:p>
                                    </w:tc>
                                    <w:tc>
                                      <w:tcPr>
                                        <w:tcW w:w="1486" w:type="dxa"/>
                                        <w:vMerge/>
                                        <w:shd w:val="clear" w:color="auto" w:fill="auto"/>
                                        <w:vAlign w:val="center"/>
                                      </w:tcPr>
                                      <w:p w:rsidR="008A435F" w:rsidRDefault="008A435F">
                                        <w:pPr>
                                          <w:jc w:val="center"/>
                                        </w:pPr>
                                      </w:p>
                                    </w:tc>
                                    <w:tc>
                                      <w:tcPr>
                                        <w:tcW w:w="1233" w:type="dxa"/>
                                        <w:shd w:val="clear" w:color="auto" w:fill="FFFF99"/>
                                        <w:vAlign w:val="center"/>
                                      </w:tcPr>
                                      <w:p w:rsidR="008A435F" w:rsidRDefault="008A435F">
                                        <w:pPr>
                                          <w:jc w:val="center"/>
                                          <w:rPr>
                                            <w:sz w:val="20"/>
                                            <w:szCs w:val="20"/>
                                          </w:rPr>
                                        </w:pPr>
                                        <w:r>
                                          <w:rPr>
                                            <w:rFonts w:hint="eastAsia"/>
                                            <w:sz w:val="20"/>
                                            <w:szCs w:val="20"/>
                                          </w:rPr>
                                          <w:t>点検の有無</w:t>
                                        </w:r>
                                      </w:p>
                                    </w:tc>
                                    <w:tc>
                                      <w:tcPr>
                                        <w:tcW w:w="1740" w:type="dxa"/>
                                        <w:shd w:val="clear" w:color="auto" w:fill="FFFF99"/>
                                        <w:vAlign w:val="center"/>
                                      </w:tcPr>
                                      <w:p w:rsidR="008A435F" w:rsidRDefault="008A435F">
                                        <w:pPr>
                                          <w:jc w:val="center"/>
                                        </w:pPr>
                                        <w:r>
                                          <w:rPr>
                                            <w:rFonts w:hint="eastAsia"/>
                                          </w:rPr>
                                          <w:t>業者名</w:t>
                                        </w:r>
                                      </w:p>
                                    </w:tc>
                                    <w:tc>
                                      <w:tcPr>
                                        <w:tcW w:w="1393" w:type="dxa"/>
                                        <w:shd w:val="clear" w:color="auto" w:fill="FFFF99"/>
                                        <w:vAlign w:val="center"/>
                                      </w:tcPr>
                                      <w:p w:rsidR="008A435F" w:rsidRDefault="008A435F">
                                        <w:pPr>
                                          <w:jc w:val="center"/>
                                          <w:rPr>
                                            <w:sz w:val="18"/>
                                            <w:szCs w:val="18"/>
                                          </w:rPr>
                                        </w:pPr>
                                        <w:r>
                                          <w:rPr>
                                            <w:rFonts w:hint="eastAsia"/>
                                            <w:sz w:val="18"/>
                                            <w:szCs w:val="18"/>
                                          </w:rPr>
                                          <w:t>契約書の有無</w:t>
                                        </w:r>
                                      </w:p>
                                    </w:tc>
                                    <w:tc>
                                      <w:tcPr>
                                        <w:tcW w:w="1581" w:type="dxa"/>
                                        <w:vMerge/>
                                      </w:tcPr>
                                      <w:p w:rsidR="008A435F" w:rsidRDefault="008A435F">
                                        <w:pPr>
                                          <w:jc w:val="center"/>
                                        </w:pPr>
                                      </w:p>
                                    </w:tc>
                                  </w:tr>
                                  <w:tr w:rsidR="008A435F">
                                    <w:tc>
                                      <w:tcPr>
                                        <w:tcW w:w="1486" w:type="dxa"/>
                                        <w:vAlign w:val="center"/>
                                      </w:tcPr>
                                      <w:p w:rsidR="008A435F" w:rsidRDefault="008A435F">
                                        <w:pPr>
                                          <w:jc w:val="center"/>
                                        </w:pPr>
                                        <w:r>
                                          <w:rPr>
                                            <w:rFonts w:hint="eastAsia"/>
                                          </w:rPr>
                                          <w:t>消火設備</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val="restart"/>
                                        <w:vAlign w:val="center"/>
                                      </w:tcPr>
                                      <w:p w:rsidR="008A435F" w:rsidRDefault="008A435F">
                                        <w:pPr>
                                          <w:jc w:val="center"/>
                                        </w:pPr>
                                        <w:r>
                                          <w:rPr>
                                            <w:rFonts w:hint="eastAsia"/>
                                          </w:rPr>
                                          <w:t>消防機関への報告：有・無</w:t>
                                        </w:r>
                                      </w:p>
                                      <w:p w:rsidR="008A435F" w:rsidRDefault="008A435F">
                                        <w:pPr>
                                          <w:jc w:val="center"/>
                                        </w:pPr>
                                        <w:r>
                                          <w:rPr>
                                            <w:rFonts w:hint="eastAsia"/>
                                          </w:rPr>
                                          <w:t>有の場合</w:t>
                                        </w:r>
                                      </w:p>
                                      <w:p w:rsidR="008A435F" w:rsidRDefault="008A435F">
                                        <w:pPr>
                                          <w:jc w:val="center"/>
                                        </w:pPr>
                                        <w:r>
                                          <w:rPr>
                                            <w:rFonts w:hint="eastAsia"/>
                                          </w:rPr>
                                          <w:t>年　月　日</w:t>
                                        </w:r>
                                      </w:p>
                                    </w:tc>
                                  </w:tr>
                                  <w:tr w:rsidR="008A435F">
                                    <w:tc>
                                      <w:tcPr>
                                        <w:tcW w:w="1486" w:type="dxa"/>
                                        <w:vAlign w:val="center"/>
                                      </w:tcPr>
                                      <w:p w:rsidR="008A435F" w:rsidRDefault="008A435F">
                                        <w:pPr>
                                          <w:jc w:val="center"/>
                                        </w:pPr>
                                        <w:r>
                                          <w:rPr>
                                            <w:rFonts w:hint="eastAsia"/>
                                          </w:rPr>
                                          <w:t>警報設備</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tcPr>
                                      <w:p w:rsidR="008A435F" w:rsidRDefault="008A435F">
                                        <w:pPr>
                                          <w:jc w:val="center"/>
                                        </w:pPr>
                                      </w:p>
                                    </w:tc>
                                  </w:tr>
                                  <w:tr w:rsidR="008A435F">
                                    <w:tc>
                                      <w:tcPr>
                                        <w:tcW w:w="1486" w:type="dxa"/>
                                        <w:vAlign w:val="center"/>
                                      </w:tcPr>
                                      <w:p w:rsidR="008A435F" w:rsidRDefault="008A435F">
                                        <w:pPr>
                                          <w:jc w:val="center"/>
                                        </w:pPr>
                                        <w:r>
                                          <w:rPr>
                                            <w:rFonts w:hint="eastAsia"/>
                                          </w:rPr>
                                          <w:t>避難設備</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tcPr>
                                      <w:p w:rsidR="008A435F" w:rsidRDefault="008A435F">
                                        <w:pPr>
                                          <w:jc w:val="center"/>
                                        </w:pPr>
                                      </w:p>
                                    </w:tc>
                                  </w:tr>
                                  <w:tr w:rsidR="008A435F">
                                    <w:tc>
                                      <w:tcPr>
                                        <w:tcW w:w="1486" w:type="dxa"/>
                                        <w:vAlign w:val="center"/>
                                      </w:tcPr>
                                      <w:p w:rsidR="008A435F" w:rsidRDefault="008A435F">
                                        <w:pPr>
                                          <w:jc w:val="center"/>
                                        </w:pPr>
                                        <w:r>
                                          <w:rPr>
                                            <w:rFonts w:hint="eastAsia"/>
                                          </w:rPr>
                                          <w:t>その他（　　　）</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tcPr>
                                      <w:p w:rsidR="008A435F" w:rsidRDefault="008A435F">
                                        <w:pPr>
                                          <w:jc w:val="center"/>
                                        </w:pPr>
                                      </w:p>
                                    </w:tc>
                                  </w:tr>
                                </w:tbl>
                                <w:p w:rsidR="008A435F" w:rsidRDefault="008A435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6.9pt;margin-top:7.95pt;width:457.65pt;height:149.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" stroked="f">
                      <v:textbox inset="5.85pt,.7pt,5.85pt,.7pt">
                        <w:txbxContent>
                          <w:p w:rsidR="008A435F" w:rsidRDefault="008A435F">
                            <w:r>
                              <w:rPr>
                                <w:rFonts w:hint="eastAsia"/>
                              </w:rPr>
                              <w:t xml:space="preserve">　＜消防用設備等の自主点検状況＞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6"/>
                              <w:gridCol w:w="1486"/>
                              <w:gridCol w:w="1233"/>
                              <w:gridCol w:w="1740"/>
                              <w:gridCol w:w="1393"/>
                              <w:gridCol w:w="1581"/>
                            </w:tblGrid>
                            <w:tr w:rsidR="008A435F">
                              <w:tc>
                                <w:tcPr>
                                  <w:tcW w:w="1486" w:type="dxa"/>
                                  <w:vMerge w:val="restart"/>
                                  <w:shd w:val="clear" w:color="auto" w:fill="FFFF99"/>
                                  <w:vAlign w:val="center"/>
                                </w:tcPr>
                                <w:p w:rsidR="008A435F" w:rsidRDefault="008A435F">
                                  <w:pPr>
                                    <w:jc w:val="center"/>
                                  </w:pPr>
                                  <w:r>
                                    <w:rPr>
                                      <w:rFonts w:hint="eastAsia"/>
                                    </w:rPr>
                                    <w:t>区　分</w:t>
                                  </w:r>
                                </w:p>
                              </w:tc>
                              <w:tc>
                                <w:tcPr>
                                  <w:tcW w:w="1486" w:type="dxa"/>
                                  <w:vMerge w:val="restart"/>
                                  <w:shd w:val="clear" w:color="auto" w:fill="FFFF99"/>
                                  <w:vAlign w:val="center"/>
                                </w:tcPr>
                                <w:p w:rsidR="008A435F" w:rsidRDefault="008A435F">
                                  <w:pPr>
                                    <w:jc w:val="center"/>
                                  </w:pPr>
                                  <w:r>
                                    <w:rPr>
                                      <w:rFonts w:hint="eastAsia"/>
                                    </w:rPr>
                                    <w:t>防火管理者による点検</w:t>
                                  </w:r>
                                </w:p>
                              </w:tc>
                              <w:tc>
                                <w:tcPr>
                                  <w:tcW w:w="4366" w:type="dxa"/>
                                  <w:gridSpan w:val="3"/>
                                  <w:tcBorders>
                                    <w:bottom w:val="single" w:sz="4" w:space="0" w:color="auto"/>
                                  </w:tcBorders>
                                  <w:shd w:val="clear" w:color="auto" w:fill="FFFF99"/>
                                  <w:vAlign w:val="center"/>
                                </w:tcPr>
                                <w:p w:rsidR="008A435F" w:rsidRDefault="008A435F">
                                  <w:pPr>
                                    <w:jc w:val="center"/>
                                  </w:pPr>
                                  <w:r>
                                    <w:rPr>
                                      <w:rFonts w:hint="eastAsia"/>
                                    </w:rPr>
                                    <w:t>業　者　に　よ　る　点　検</w:t>
                                  </w:r>
                                </w:p>
                              </w:tc>
                              <w:tc>
                                <w:tcPr>
                                  <w:tcW w:w="1581" w:type="dxa"/>
                                  <w:vMerge w:val="restart"/>
                                  <w:shd w:val="clear" w:color="auto" w:fill="FFFF99"/>
                                  <w:vAlign w:val="center"/>
                                </w:tcPr>
                                <w:p w:rsidR="008A435F" w:rsidRDefault="008A435F">
                                  <w:pPr>
                                    <w:jc w:val="center"/>
                                  </w:pPr>
                                  <w:r>
                                    <w:rPr>
                                      <w:rFonts w:hint="eastAsia"/>
                                    </w:rPr>
                                    <w:t>備　考</w:t>
                                  </w:r>
                                </w:p>
                              </w:tc>
                            </w:tr>
                            <w:tr w:rsidR="008A435F">
                              <w:tc>
                                <w:tcPr>
                                  <w:tcW w:w="1486" w:type="dxa"/>
                                  <w:vMerge/>
                                  <w:shd w:val="clear" w:color="auto" w:fill="auto"/>
                                  <w:vAlign w:val="center"/>
                                </w:tcPr>
                                <w:p w:rsidR="008A435F" w:rsidRDefault="008A435F">
                                  <w:pPr>
                                    <w:jc w:val="center"/>
                                  </w:pPr>
                                </w:p>
                              </w:tc>
                              <w:tc>
                                <w:tcPr>
                                  <w:tcW w:w="1486" w:type="dxa"/>
                                  <w:vMerge/>
                                  <w:shd w:val="clear" w:color="auto" w:fill="auto"/>
                                  <w:vAlign w:val="center"/>
                                </w:tcPr>
                                <w:p w:rsidR="008A435F" w:rsidRDefault="008A435F">
                                  <w:pPr>
                                    <w:jc w:val="center"/>
                                  </w:pPr>
                                </w:p>
                              </w:tc>
                              <w:tc>
                                <w:tcPr>
                                  <w:tcW w:w="1233" w:type="dxa"/>
                                  <w:shd w:val="clear" w:color="auto" w:fill="FFFF99"/>
                                  <w:vAlign w:val="center"/>
                                </w:tcPr>
                                <w:p w:rsidR="008A435F" w:rsidRDefault="008A435F">
                                  <w:pPr>
                                    <w:jc w:val="center"/>
                                    <w:rPr>
                                      <w:sz w:val="20"/>
                                      <w:szCs w:val="20"/>
                                    </w:rPr>
                                  </w:pPr>
                                  <w:r>
                                    <w:rPr>
                                      <w:rFonts w:hint="eastAsia"/>
                                      <w:sz w:val="20"/>
                                      <w:szCs w:val="20"/>
                                    </w:rPr>
                                    <w:t>点検の有無</w:t>
                                  </w:r>
                                </w:p>
                              </w:tc>
                              <w:tc>
                                <w:tcPr>
                                  <w:tcW w:w="1740" w:type="dxa"/>
                                  <w:shd w:val="clear" w:color="auto" w:fill="FFFF99"/>
                                  <w:vAlign w:val="center"/>
                                </w:tcPr>
                                <w:p w:rsidR="008A435F" w:rsidRDefault="008A435F">
                                  <w:pPr>
                                    <w:jc w:val="center"/>
                                  </w:pPr>
                                  <w:r>
                                    <w:rPr>
                                      <w:rFonts w:hint="eastAsia"/>
                                    </w:rPr>
                                    <w:t>業者名</w:t>
                                  </w:r>
                                </w:p>
                              </w:tc>
                              <w:tc>
                                <w:tcPr>
                                  <w:tcW w:w="1393" w:type="dxa"/>
                                  <w:shd w:val="clear" w:color="auto" w:fill="FFFF99"/>
                                  <w:vAlign w:val="center"/>
                                </w:tcPr>
                                <w:p w:rsidR="008A435F" w:rsidRDefault="008A435F">
                                  <w:pPr>
                                    <w:jc w:val="center"/>
                                    <w:rPr>
                                      <w:sz w:val="18"/>
                                      <w:szCs w:val="18"/>
                                    </w:rPr>
                                  </w:pPr>
                                  <w:r>
                                    <w:rPr>
                                      <w:rFonts w:hint="eastAsia"/>
                                      <w:sz w:val="18"/>
                                      <w:szCs w:val="18"/>
                                    </w:rPr>
                                    <w:t>契約書の有無</w:t>
                                  </w:r>
                                </w:p>
                              </w:tc>
                              <w:tc>
                                <w:tcPr>
                                  <w:tcW w:w="1581" w:type="dxa"/>
                                  <w:vMerge/>
                                </w:tcPr>
                                <w:p w:rsidR="008A435F" w:rsidRDefault="008A435F">
                                  <w:pPr>
                                    <w:jc w:val="center"/>
                                  </w:pPr>
                                </w:p>
                              </w:tc>
                            </w:tr>
                            <w:tr w:rsidR="008A435F">
                              <w:tc>
                                <w:tcPr>
                                  <w:tcW w:w="1486" w:type="dxa"/>
                                  <w:vAlign w:val="center"/>
                                </w:tcPr>
                                <w:p w:rsidR="008A435F" w:rsidRDefault="008A435F">
                                  <w:pPr>
                                    <w:jc w:val="center"/>
                                  </w:pPr>
                                  <w:r>
                                    <w:rPr>
                                      <w:rFonts w:hint="eastAsia"/>
                                    </w:rPr>
                                    <w:t>消火設備</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val="restart"/>
                                  <w:vAlign w:val="center"/>
                                </w:tcPr>
                                <w:p w:rsidR="008A435F" w:rsidRDefault="008A435F">
                                  <w:pPr>
                                    <w:jc w:val="center"/>
                                  </w:pPr>
                                  <w:r>
                                    <w:rPr>
                                      <w:rFonts w:hint="eastAsia"/>
                                    </w:rPr>
                                    <w:t>消防機関への報告：有・無</w:t>
                                  </w:r>
                                </w:p>
                                <w:p w:rsidR="008A435F" w:rsidRDefault="008A435F">
                                  <w:pPr>
                                    <w:jc w:val="center"/>
                                  </w:pPr>
                                  <w:r>
                                    <w:rPr>
                                      <w:rFonts w:hint="eastAsia"/>
                                    </w:rPr>
                                    <w:t>有の場合</w:t>
                                  </w:r>
                                </w:p>
                                <w:p w:rsidR="008A435F" w:rsidRDefault="008A435F">
                                  <w:pPr>
                                    <w:jc w:val="center"/>
                                  </w:pPr>
                                  <w:r>
                                    <w:rPr>
                                      <w:rFonts w:hint="eastAsia"/>
                                    </w:rPr>
                                    <w:t>年　月　日</w:t>
                                  </w:r>
                                </w:p>
                              </w:tc>
                            </w:tr>
                            <w:tr w:rsidR="008A435F">
                              <w:tc>
                                <w:tcPr>
                                  <w:tcW w:w="1486" w:type="dxa"/>
                                  <w:vAlign w:val="center"/>
                                </w:tcPr>
                                <w:p w:rsidR="008A435F" w:rsidRDefault="008A435F">
                                  <w:pPr>
                                    <w:jc w:val="center"/>
                                  </w:pPr>
                                  <w:r>
                                    <w:rPr>
                                      <w:rFonts w:hint="eastAsia"/>
                                    </w:rPr>
                                    <w:t>警報設備</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tcPr>
                                <w:p w:rsidR="008A435F" w:rsidRDefault="008A435F">
                                  <w:pPr>
                                    <w:jc w:val="center"/>
                                  </w:pPr>
                                </w:p>
                              </w:tc>
                            </w:tr>
                            <w:tr w:rsidR="008A435F">
                              <w:tc>
                                <w:tcPr>
                                  <w:tcW w:w="1486" w:type="dxa"/>
                                  <w:vAlign w:val="center"/>
                                </w:tcPr>
                                <w:p w:rsidR="008A435F" w:rsidRDefault="008A435F">
                                  <w:pPr>
                                    <w:jc w:val="center"/>
                                  </w:pPr>
                                  <w:r>
                                    <w:rPr>
                                      <w:rFonts w:hint="eastAsia"/>
                                    </w:rPr>
                                    <w:t>避難設備</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tcPr>
                                <w:p w:rsidR="008A435F" w:rsidRDefault="008A435F">
                                  <w:pPr>
                                    <w:jc w:val="center"/>
                                  </w:pPr>
                                </w:p>
                              </w:tc>
                            </w:tr>
                            <w:tr w:rsidR="008A435F">
                              <w:tc>
                                <w:tcPr>
                                  <w:tcW w:w="1486" w:type="dxa"/>
                                  <w:vAlign w:val="center"/>
                                </w:tcPr>
                                <w:p w:rsidR="008A435F" w:rsidRDefault="008A435F">
                                  <w:pPr>
                                    <w:jc w:val="center"/>
                                  </w:pPr>
                                  <w:r>
                                    <w:rPr>
                                      <w:rFonts w:hint="eastAsia"/>
                                    </w:rPr>
                                    <w:t>その他（　　　）</w:t>
                                  </w:r>
                                </w:p>
                              </w:tc>
                              <w:tc>
                                <w:tcPr>
                                  <w:tcW w:w="1486" w:type="dxa"/>
                                  <w:vAlign w:val="center"/>
                                </w:tcPr>
                                <w:p w:rsidR="008A435F" w:rsidRDefault="008A435F">
                                  <w:pPr>
                                    <w:jc w:val="center"/>
                                  </w:pPr>
                                  <w:r>
                                    <w:rPr>
                                      <w:rFonts w:hint="eastAsia"/>
                                    </w:rPr>
                                    <w:t>有・無</w:t>
                                  </w:r>
                                </w:p>
                              </w:tc>
                              <w:tc>
                                <w:tcPr>
                                  <w:tcW w:w="1233" w:type="dxa"/>
                                  <w:vAlign w:val="center"/>
                                </w:tcPr>
                                <w:p w:rsidR="008A435F" w:rsidRDefault="008A435F">
                                  <w:pPr>
                                    <w:jc w:val="center"/>
                                  </w:pPr>
                                  <w:r>
                                    <w:rPr>
                                      <w:rFonts w:hint="eastAsia"/>
                                    </w:rPr>
                                    <w:t>有・無</w:t>
                                  </w:r>
                                </w:p>
                              </w:tc>
                              <w:tc>
                                <w:tcPr>
                                  <w:tcW w:w="1740" w:type="dxa"/>
                                  <w:vAlign w:val="center"/>
                                </w:tcPr>
                                <w:p w:rsidR="008A435F" w:rsidRDefault="008A435F">
                                  <w:pPr>
                                    <w:jc w:val="center"/>
                                  </w:pPr>
                                </w:p>
                              </w:tc>
                              <w:tc>
                                <w:tcPr>
                                  <w:tcW w:w="1393" w:type="dxa"/>
                                  <w:vAlign w:val="center"/>
                                </w:tcPr>
                                <w:p w:rsidR="008A435F" w:rsidRDefault="008A435F">
                                  <w:pPr>
                                    <w:jc w:val="center"/>
                                  </w:pPr>
                                  <w:r>
                                    <w:rPr>
                                      <w:rFonts w:hint="eastAsia"/>
                                    </w:rPr>
                                    <w:t>有・無</w:t>
                                  </w:r>
                                </w:p>
                              </w:tc>
                              <w:tc>
                                <w:tcPr>
                                  <w:tcW w:w="1581" w:type="dxa"/>
                                  <w:vMerge/>
                                </w:tcPr>
                                <w:p w:rsidR="008A435F" w:rsidRDefault="008A435F">
                                  <w:pPr>
                                    <w:jc w:val="center"/>
                                  </w:pPr>
                                </w:p>
                              </w:tc>
                            </w:tr>
                          </w:tbl>
                          <w:p w:rsidR="008A435F" w:rsidRDefault="008A435F">
                            <w:pPr>
                              <w:jc w:val="center"/>
                            </w:pP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（４）防災設備等は，法令に基づいて整備されていること。（消防法第</w:t>
            </w:r>
            <w:r>
              <w:rPr>
                <w:rFonts w:hint="eastAsia"/>
              </w:rPr>
              <w:t>17</w:t>
            </w:r>
          </w:p>
          <w:p w:rsidR="006D705E" w:rsidRDefault="008B155A">
            <w:r>
              <w:rPr>
                <w:rFonts w:hint="eastAsia"/>
              </w:rPr>
              <w:t xml:space="preserve">　○　設備を欠いている設備等はないか。</w:t>
            </w:r>
          </w:p>
          <w:p w:rsidR="006D705E" w:rsidRDefault="008B155A">
            <w:r>
              <w:rPr>
                <w:noProof/>
              </w:rPr>
              <mc:AlternateContent>
                <mc:Choice Requires="wps">
                  <w:drawing>
                    <wp:anchor distT="0" distB="0" distL="114300" distR="114300" simplePos="0" relativeHeight="251636736" behindDoc="0" locked="0" layoutInCell="1" allowOverlap="1">
                      <wp:simplePos x="0" y="0"/>
                      <wp:positionH relativeFrom="column">
                        <wp:posOffset>87630</wp:posOffset>
                      </wp:positionH>
                      <wp:positionV relativeFrom="paragraph">
                        <wp:posOffset>212725</wp:posOffset>
                      </wp:positionV>
                      <wp:extent cx="5659120" cy="6368415"/>
                      <wp:effectExtent l="1905" t="4445" r="0" b="0"/>
                      <wp:wrapNone/>
                      <wp:docPr id="5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6368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869"/>
                                    <w:gridCol w:w="1433"/>
                                    <w:gridCol w:w="2651"/>
                                  </w:tblGrid>
                                  <w:tr w:rsidR="008A435F">
                                    <w:tc>
                                      <w:tcPr>
                                        <w:tcW w:w="4459" w:type="dxa"/>
                                        <w:gridSpan w:val="2"/>
                                        <w:shd w:val="clear" w:color="auto" w:fill="FFFF99"/>
                                        <w:vAlign w:val="center"/>
                                      </w:tcPr>
                                      <w:p w:rsidR="008A435F" w:rsidRDefault="008A435F">
                                        <w:pPr>
                                          <w:jc w:val="center"/>
                                        </w:pPr>
                                        <w:r>
                                          <w:rPr>
                                            <w:rFonts w:hint="eastAsia"/>
                                          </w:rPr>
                                          <w:t>施設・設備</w:t>
                                        </w:r>
                                      </w:p>
                                    </w:tc>
                                    <w:tc>
                                      <w:tcPr>
                                        <w:tcW w:w="1433" w:type="dxa"/>
                                        <w:shd w:val="clear" w:color="auto" w:fill="FFFF99"/>
                                        <w:vAlign w:val="center"/>
                                      </w:tcPr>
                                      <w:p w:rsidR="008A435F" w:rsidRDefault="008A435F">
                                        <w:pPr>
                                          <w:jc w:val="center"/>
                                        </w:pPr>
                                        <w:r>
                                          <w:rPr>
                                            <w:rFonts w:hint="eastAsia"/>
                                          </w:rPr>
                                          <w:t>消防法令等による設置義務の有無</w:t>
                                        </w:r>
                                      </w:p>
                                    </w:tc>
                                    <w:tc>
                                      <w:tcPr>
                                        <w:tcW w:w="2651" w:type="dxa"/>
                                        <w:shd w:val="clear" w:color="auto" w:fill="FFFF99"/>
                                        <w:vAlign w:val="center"/>
                                      </w:tcPr>
                                      <w:p w:rsidR="008A435F" w:rsidRDefault="008A435F">
                                        <w:pPr>
                                          <w:jc w:val="center"/>
                                        </w:pPr>
                                        <w:r>
                                          <w:rPr>
                                            <w:rFonts w:hint="eastAsia"/>
                                          </w:rPr>
                                          <w:t>整　備　状　況</w:t>
                                        </w:r>
                                      </w:p>
                                    </w:tc>
                                  </w:tr>
                                  <w:tr w:rsidR="008A435F">
                                    <w:trPr>
                                      <w:trHeight w:val="510"/>
                                    </w:trPr>
                                    <w:tc>
                                      <w:tcPr>
                                        <w:tcW w:w="590" w:type="dxa"/>
                                        <w:vMerge w:val="restart"/>
                                        <w:textDirection w:val="tbRlV"/>
                                        <w:vAlign w:val="center"/>
                                      </w:tcPr>
                                      <w:p w:rsidR="008A435F" w:rsidRDefault="008A435F">
                                        <w:pPr>
                                          <w:ind w:left="113" w:right="113"/>
                                          <w:jc w:val="center"/>
                                        </w:pPr>
                                        <w:r>
                                          <w:rPr>
                                            <w:rFonts w:hint="eastAsia"/>
                                          </w:rPr>
                                          <w:t>防火設備</w:t>
                                        </w:r>
                                      </w:p>
                                    </w:tc>
                                    <w:tc>
                                      <w:tcPr>
                                        <w:tcW w:w="3869" w:type="dxa"/>
                                        <w:vAlign w:val="center"/>
                                      </w:tcPr>
                                      <w:p w:rsidR="008A435F" w:rsidRDefault="008A435F">
                                        <w:r>
                                          <w:rPr>
                                            <w:rFonts w:hint="eastAsia"/>
                                          </w:rPr>
                                          <w:t>避難階段</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extDirection w:val="tbRlV"/>
                                        <w:vAlign w:val="center"/>
                                      </w:tcPr>
                                      <w:p w:rsidR="008A435F" w:rsidRDefault="008A435F">
                                        <w:pPr>
                                          <w:ind w:left="113" w:right="113"/>
                                          <w:jc w:val="center"/>
                                        </w:pPr>
                                      </w:p>
                                    </w:tc>
                                    <w:tc>
                                      <w:tcPr>
                                        <w:tcW w:w="3869" w:type="dxa"/>
                                        <w:vAlign w:val="center"/>
                                      </w:tcPr>
                                      <w:p w:rsidR="008A435F" w:rsidRDefault="008A435F">
                                        <w:r>
                                          <w:rPr>
                                            <w:rFonts w:hint="eastAsia"/>
                                          </w:rPr>
                                          <w:t>避難口（非常口）</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extDirection w:val="tbRlV"/>
                                        <w:vAlign w:val="center"/>
                                      </w:tcPr>
                                      <w:p w:rsidR="008A435F" w:rsidRDefault="008A435F">
                                        <w:pPr>
                                          <w:ind w:left="113" w:right="113"/>
                                          <w:jc w:val="center"/>
                                        </w:pPr>
                                      </w:p>
                                    </w:tc>
                                    <w:tc>
                                      <w:tcPr>
                                        <w:tcW w:w="3869" w:type="dxa"/>
                                        <w:vAlign w:val="center"/>
                                      </w:tcPr>
                                      <w:p w:rsidR="008A435F" w:rsidRDefault="008A435F">
                                        <w:r>
                                          <w:rPr>
                                            <w:rFonts w:hint="eastAsia"/>
                                          </w:rPr>
                                          <w:t>居室，廊下，階段等の内装材料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適　　・　　不適</w:t>
                                        </w:r>
                                      </w:p>
                                    </w:tc>
                                  </w:tr>
                                  <w:tr w:rsidR="008A435F">
                                    <w:trPr>
                                      <w:trHeight w:val="510"/>
                                    </w:trPr>
                                    <w:tc>
                                      <w:tcPr>
                                        <w:tcW w:w="590" w:type="dxa"/>
                                        <w:vMerge/>
                                        <w:textDirection w:val="tbRlV"/>
                                        <w:vAlign w:val="center"/>
                                      </w:tcPr>
                                      <w:p w:rsidR="008A435F" w:rsidRDefault="008A435F">
                                        <w:pPr>
                                          <w:ind w:left="113" w:right="113"/>
                                          <w:jc w:val="center"/>
                                        </w:pPr>
                                      </w:p>
                                    </w:tc>
                                    <w:tc>
                                      <w:tcPr>
                                        <w:tcW w:w="3869" w:type="dxa"/>
                                        <w:vAlign w:val="center"/>
                                      </w:tcPr>
                                      <w:p w:rsidR="008A435F" w:rsidRDefault="008A435F">
                                        <w:r>
                                          <w:rPr>
                                            <w:rFonts w:hint="eastAsia"/>
                                          </w:rPr>
                                          <w:t>防火扉，防火シャッター</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val="restart"/>
                                        <w:textDirection w:val="tbRlV"/>
                                        <w:vAlign w:val="center"/>
                                      </w:tcPr>
                                      <w:p w:rsidR="008A435F" w:rsidRDefault="008A435F">
                                        <w:pPr>
                                          <w:ind w:left="113" w:right="113"/>
                                          <w:jc w:val="center"/>
                                        </w:pPr>
                                        <w:r>
                                          <w:rPr>
                                            <w:rFonts w:hint="eastAsia"/>
                                          </w:rPr>
                                          <w:t>消　防　用　設　備</w:t>
                                        </w:r>
                                      </w:p>
                                    </w:tc>
                                    <w:tc>
                                      <w:tcPr>
                                        <w:tcW w:w="3869" w:type="dxa"/>
                                        <w:vAlign w:val="center"/>
                                      </w:tcPr>
                                      <w:p w:rsidR="008A435F" w:rsidRDefault="008A435F">
                                        <w:r>
                                          <w:rPr>
                                            <w:rFonts w:hint="eastAsia"/>
                                          </w:rPr>
                                          <w:t>消火器</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屋内消火栓設備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屋外消火栓設備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スプリンクラー設備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自動火災報知設備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漏電火災報知器</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非常警報設備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避難器具（すべり台，救助袋）</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誘導灯及び誘導標識</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防火用水</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特殊消火設備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4459" w:type="dxa"/>
                                        <w:gridSpan w:val="2"/>
                                        <w:vAlign w:val="center"/>
                                      </w:tcPr>
                                      <w:p w:rsidR="008A435F" w:rsidRDefault="008A435F">
                                        <w:r>
                                          <w:rPr>
                                            <w:rFonts w:hint="eastAsia"/>
                                          </w:rPr>
                                          <w:t>カーテン，布製ブラインド等の防災性能</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4459" w:type="dxa"/>
                                        <w:gridSpan w:val="2"/>
                                        <w:vAlign w:val="center"/>
                                      </w:tcPr>
                                      <w:p w:rsidR="008A435F" w:rsidRDefault="008A435F">
                                        <w:r>
                                          <w:rPr>
                                            <w:rFonts w:hint="eastAsia"/>
                                          </w:rPr>
                                          <w:t>ガス漏れ警報機</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6.9pt;margin-top:16.75pt;width:445.6pt;height:501.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3869"/>
                              <w:gridCol w:w="1433"/>
                              <w:gridCol w:w="2651"/>
                            </w:tblGrid>
                            <w:tr w:rsidR="008A435F">
                              <w:tc>
                                <w:tcPr>
                                  <w:tcW w:w="4459" w:type="dxa"/>
                                  <w:gridSpan w:val="2"/>
                                  <w:shd w:val="clear" w:color="auto" w:fill="FFFF99"/>
                                  <w:vAlign w:val="center"/>
                                </w:tcPr>
                                <w:p w:rsidR="008A435F" w:rsidRDefault="008A435F">
                                  <w:pPr>
                                    <w:jc w:val="center"/>
                                  </w:pPr>
                                  <w:r>
                                    <w:rPr>
                                      <w:rFonts w:hint="eastAsia"/>
                                    </w:rPr>
                                    <w:t>施設・設備</w:t>
                                  </w:r>
                                </w:p>
                              </w:tc>
                              <w:tc>
                                <w:tcPr>
                                  <w:tcW w:w="1433" w:type="dxa"/>
                                  <w:shd w:val="clear" w:color="auto" w:fill="FFFF99"/>
                                  <w:vAlign w:val="center"/>
                                </w:tcPr>
                                <w:p w:rsidR="008A435F" w:rsidRDefault="008A435F">
                                  <w:pPr>
                                    <w:jc w:val="center"/>
                                  </w:pPr>
                                  <w:r>
                                    <w:rPr>
                                      <w:rFonts w:hint="eastAsia"/>
                                    </w:rPr>
                                    <w:t>消防法令等による設置義務の有無</w:t>
                                  </w:r>
                                </w:p>
                              </w:tc>
                              <w:tc>
                                <w:tcPr>
                                  <w:tcW w:w="2651" w:type="dxa"/>
                                  <w:shd w:val="clear" w:color="auto" w:fill="FFFF99"/>
                                  <w:vAlign w:val="center"/>
                                </w:tcPr>
                                <w:p w:rsidR="008A435F" w:rsidRDefault="008A435F">
                                  <w:pPr>
                                    <w:jc w:val="center"/>
                                  </w:pPr>
                                  <w:r>
                                    <w:rPr>
                                      <w:rFonts w:hint="eastAsia"/>
                                    </w:rPr>
                                    <w:t>整　備　状　況</w:t>
                                  </w:r>
                                </w:p>
                              </w:tc>
                            </w:tr>
                            <w:tr w:rsidR="008A435F">
                              <w:trPr>
                                <w:trHeight w:val="510"/>
                              </w:trPr>
                              <w:tc>
                                <w:tcPr>
                                  <w:tcW w:w="590" w:type="dxa"/>
                                  <w:vMerge w:val="restart"/>
                                  <w:textDirection w:val="tbRlV"/>
                                  <w:vAlign w:val="center"/>
                                </w:tcPr>
                                <w:p w:rsidR="008A435F" w:rsidRDefault="008A435F">
                                  <w:pPr>
                                    <w:ind w:left="113" w:right="113"/>
                                    <w:jc w:val="center"/>
                                  </w:pPr>
                                  <w:r>
                                    <w:rPr>
                                      <w:rFonts w:hint="eastAsia"/>
                                    </w:rPr>
                                    <w:t>防火設備</w:t>
                                  </w:r>
                                </w:p>
                              </w:tc>
                              <w:tc>
                                <w:tcPr>
                                  <w:tcW w:w="3869" w:type="dxa"/>
                                  <w:vAlign w:val="center"/>
                                </w:tcPr>
                                <w:p w:rsidR="008A435F" w:rsidRDefault="008A435F">
                                  <w:r>
                                    <w:rPr>
                                      <w:rFonts w:hint="eastAsia"/>
                                    </w:rPr>
                                    <w:t>避難階段</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extDirection w:val="tbRlV"/>
                                  <w:vAlign w:val="center"/>
                                </w:tcPr>
                                <w:p w:rsidR="008A435F" w:rsidRDefault="008A435F">
                                  <w:pPr>
                                    <w:ind w:left="113" w:right="113"/>
                                    <w:jc w:val="center"/>
                                  </w:pPr>
                                </w:p>
                              </w:tc>
                              <w:tc>
                                <w:tcPr>
                                  <w:tcW w:w="3869" w:type="dxa"/>
                                  <w:vAlign w:val="center"/>
                                </w:tcPr>
                                <w:p w:rsidR="008A435F" w:rsidRDefault="008A435F">
                                  <w:r>
                                    <w:rPr>
                                      <w:rFonts w:hint="eastAsia"/>
                                    </w:rPr>
                                    <w:t>避難口（非常口）</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extDirection w:val="tbRlV"/>
                                  <w:vAlign w:val="center"/>
                                </w:tcPr>
                                <w:p w:rsidR="008A435F" w:rsidRDefault="008A435F">
                                  <w:pPr>
                                    <w:ind w:left="113" w:right="113"/>
                                    <w:jc w:val="center"/>
                                  </w:pPr>
                                </w:p>
                              </w:tc>
                              <w:tc>
                                <w:tcPr>
                                  <w:tcW w:w="3869" w:type="dxa"/>
                                  <w:vAlign w:val="center"/>
                                </w:tcPr>
                                <w:p w:rsidR="008A435F" w:rsidRDefault="008A435F">
                                  <w:r>
                                    <w:rPr>
                                      <w:rFonts w:hint="eastAsia"/>
                                    </w:rPr>
                                    <w:t>居室，廊下，階段等の内装材料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適　　・　　不適</w:t>
                                  </w:r>
                                </w:p>
                              </w:tc>
                            </w:tr>
                            <w:tr w:rsidR="008A435F">
                              <w:trPr>
                                <w:trHeight w:val="510"/>
                              </w:trPr>
                              <w:tc>
                                <w:tcPr>
                                  <w:tcW w:w="590" w:type="dxa"/>
                                  <w:vMerge/>
                                  <w:textDirection w:val="tbRlV"/>
                                  <w:vAlign w:val="center"/>
                                </w:tcPr>
                                <w:p w:rsidR="008A435F" w:rsidRDefault="008A435F">
                                  <w:pPr>
                                    <w:ind w:left="113" w:right="113"/>
                                    <w:jc w:val="center"/>
                                  </w:pPr>
                                </w:p>
                              </w:tc>
                              <w:tc>
                                <w:tcPr>
                                  <w:tcW w:w="3869" w:type="dxa"/>
                                  <w:vAlign w:val="center"/>
                                </w:tcPr>
                                <w:p w:rsidR="008A435F" w:rsidRDefault="008A435F">
                                  <w:r>
                                    <w:rPr>
                                      <w:rFonts w:hint="eastAsia"/>
                                    </w:rPr>
                                    <w:t>防火扉，防火シャッター</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val="restart"/>
                                  <w:textDirection w:val="tbRlV"/>
                                  <w:vAlign w:val="center"/>
                                </w:tcPr>
                                <w:p w:rsidR="008A435F" w:rsidRDefault="008A435F">
                                  <w:pPr>
                                    <w:ind w:left="113" w:right="113"/>
                                    <w:jc w:val="center"/>
                                  </w:pPr>
                                  <w:r>
                                    <w:rPr>
                                      <w:rFonts w:hint="eastAsia"/>
                                    </w:rPr>
                                    <w:t>消　防　用　設　備</w:t>
                                  </w:r>
                                </w:p>
                              </w:tc>
                              <w:tc>
                                <w:tcPr>
                                  <w:tcW w:w="3869" w:type="dxa"/>
                                  <w:vAlign w:val="center"/>
                                </w:tcPr>
                                <w:p w:rsidR="008A435F" w:rsidRDefault="008A435F">
                                  <w:r>
                                    <w:rPr>
                                      <w:rFonts w:hint="eastAsia"/>
                                    </w:rPr>
                                    <w:t>消火器</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屋内消火栓設備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屋外消火栓設備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スプリンクラー設備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自動火災報知設備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漏電火災報知器</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非常警報設備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避難器具（すべり台，救助袋）</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誘導灯及び誘導標識</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防火用水</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590" w:type="dxa"/>
                                  <w:vMerge/>
                                </w:tcPr>
                                <w:p w:rsidR="008A435F" w:rsidRDefault="008A435F"/>
                              </w:tc>
                              <w:tc>
                                <w:tcPr>
                                  <w:tcW w:w="3869" w:type="dxa"/>
                                  <w:vAlign w:val="center"/>
                                </w:tcPr>
                                <w:p w:rsidR="008A435F" w:rsidRDefault="008A435F">
                                  <w:r>
                                    <w:rPr>
                                      <w:rFonts w:hint="eastAsia"/>
                                    </w:rPr>
                                    <w:t>特殊消火設備</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4459" w:type="dxa"/>
                                  <w:gridSpan w:val="2"/>
                                  <w:vAlign w:val="center"/>
                                </w:tcPr>
                                <w:p w:rsidR="008A435F" w:rsidRDefault="008A435F">
                                  <w:r>
                                    <w:rPr>
                                      <w:rFonts w:hint="eastAsia"/>
                                    </w:rPr>
                                    <w:t>カーテン，布製ブラインド等の防災性能</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　　無</w:t>
                                  </w:r>
                                </w:p>
                              </w:tc>
                            </w:tr>
                            <w:tr w:rsidR="008A435F">
                              <w:trPr>
                                <w:trHeight w:val="510"/>
                              </w:trPr>
                              <w:tc>
                                <w:tcPr>
                                  <w:tcW w:w="4459" w:type="dxa"/>
                                  <w:gridSpan w:val="2"/>
                                  <w:vAlign w:val="center"/>
                                </w:tcPr>
                                <w:p w:rsidR="008A435F" w:rsidRDefault="008A435F">
                                  <w:r>
                                    <w:rPr>
                                      <w:rFonts w:hint="eastAsia"/>
                                    </w:rPr>
                                    <w:t>ガス漏れ警報機</w:t>
                                  </w:r>
                                </w:p>
                              </w:tc>
                              <w:tc>
                                <w:tcPr>
                                  <w:tcW w:w="1433" w:type="dxa"/>
                                  <w:vAlign w:val="center"/>
                                </w:tcPr>
                                <w:p w:rsidR="008A435F" w:rsidRDefault="008A435F">
                                  <w:pPr>
                                    <w:jc w:val="center"/>
                                  </w:pPr>
                                  <w:r>
                                    <w:rPr>
                                      <w:rFonts w:hint="eastAsia"/>
                                    </w:rPr>
                                    <w:t>有・無</w:t>
                                  </w:r>
                                </w:p>
                              </w:tc>
                              <w:tc>
                                <w:tcPr>
                                  <w:tcW w:w="2651" w:type="dxa"/>
                                  <w:vAlign w:val="center"/>
                                </w:tcPr>
                                <w:p w:rsidR="008A435F" w:rsidRDefault="008A435F">
                                  <w:pPr>
                                    <w:jc w:val="center"/>
                                  </w:pPr>
                                  <w:r>
                                    <w:rPr>
                                      <w:rFonts w:hint="eastAsia"/>
                                    </w:rPr>
                                    <w:t>有（　　ヶ所）・無</w:t>
                                  </w:r>
                                </w:p>
                              </w:tc>
                            </w:tr>
                          </w:tbl>
                          <w:p w:rsidR="008A435F" w:rsidRDefault="008A435F"/>
                        </w:txbxContent>
                      </v:textbox>
                    </v:shape>
                  </w:pict>
                </mc:Fallback>
              </mc:AlternateContent>
            </w:r>
            <w:r>
              <w:rPr>
                <w:rFonts w:hint="eastAsia"/>
              </w:rPr>
              <w:t xml:space="preserve">　　＜防災設備等の状況＞</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lastRenderedPageBreak/>
              <w:t>（５）消防署の立入検査の際の指摘事項が改善されていること。</w:t>
            </w:r>
          </w:p>
          <w:p w:rsidR="006D705E" w:rsidRDefault="006D705E"/>
          <w:p w:rsidR="006D705E" w:rsidRDefault="008B155A">
            <w:r>
              <w:rPr>
                <w:rFonts w:hint="eastAsia"/>
              </w:rPr>
              <w:t>（５）消防署の立入検査の際の指摘事項が改善されていること。</w:t>
            </w:r>
          </w:p>
          <w:p w:rsidR="006D705E" w:rsidRDefault="008B155A">
            <w:pPr>
              <w:ind w:firstLineChars="100" w:firstLine="240"/>
            </w:pPr>
            <w:r>
              <w:rPr>
                <w:rFonts w:hint="eastAsia"/>
              </w:rPr>
              <w:t>○　指摘事項はないか。</w:t>
            </w:r>
          </w:p>
          <w:p w:rsidR="006D705E" w:rsidRDefault="008B155A">
            <w:r>
              <w:rPr>
                <w:rFonts w:hint="eastAsia"/>
              </w:rPr>
              <w:t xml:space="preserve">　○　指摘事項がある場合，改善されているか。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03"/>
              <w:gridCol w:w="2326"/>
              <w:gridCol w:w="480"/>
              <w:gridCol w:w="1077"/>
              <w:gridCol w:w="2056"/>
            </w:tblGrid>
            <w:tr w:rsidR="006D705E">
              <w:tc>
                <w:tcPr>
                  <w:tcW w:w="2029" w:type="dxa"/>
                  <w:gridSpan w:val="2"/>
                  <w:shd w:val="clear" w:color="auto" w:fill="FFFF99"/>
                </w:tcPr>
                <w:p w:rsidR="006D705E" w:rsidRDefault="008B155A">
                  <w:r>
                    <w:rPr>
                      <w:rFonts w:hint="eastAsia"/>
                    </w:rPr>
                    <w:t>消</w:t>
                  </w:r>
                  <w:r>
                    <w:rPr>
                      <w:rFonts w:hint="eastAsia"/>
                      <w:shd w:val="clear" w:color="auto" w:fill="FFFF99"/>
                    </w:rPr>
                    <w:t>防署の立入検査の実施年月日（直近のもの）</w:t>
                  </w:r>
                </w:p>
              </w:tc>
              <w:tc>
                <w:tcPr>
                  <w:tcW w:w="2326" w:type="dxa"/>
                  <w:shd w:val="clear" w:color="auto" w:fill="auto"/>
                  <w:vAlign w:val="center"/>
                </w:tcPr>
                <w:p w:rsidR="006D705E" w:rsidRDefault="008B155A">
                  <w:pPr>
                    <w:ind w:firstLineChars="100" w:firstLine="240"/>
                    <w:jc w:val="right"/>
                  </w:pPr>
                  <w:r>
                    <w:rPr>
                      <w:rFonts w:hint="eastAsia"/>
                    </w:rPr>
                    <w:t>年　　月　　日</w:t>
                  </w:r>
                </w:p>
              </w:tc>
              <w:tc>
                <w:tcPr>
                  <w:tcW w:w="1557" w:type="dxa"/>
                  <w:gridSpan w:val="2"/>
                  <w:shd w:val="clear" w:color="auto" w:fill="FFFF99"/>
                  <w:vAlign w:val="center"/>
                </w:tcPr>
                <w:p w:rsidR="006D705E" w:rsidRDefault="008B155A">
                  <w:pPr>
                    <w:jc w:val="center"/>
                    <w:rPr>
                      <w:sz w:val="20"/>
                      <w:szCs w:val="20"/>
                    </w:rPr>
                  </w:pPr>
                  <w:r>
                    <w:rPr>
                      <w:rFonts w:hint="eastAsia"/>
                      <w:sz w:val="20"/>
                      <w:szCs w:val="20"/>
                    </w:rPr>
                    <w:t>所轄消防署名</w:t>
                  </w:r>
                </w:p>
              </w:tc>
              <w:tc>
                <w:tcPr>
                  <w:tcW w:w="2056" w:type="dxa"/>
                </w:tcPr>
                <w:p w:rsidR="006D705E" w:rsidRDefault="006D705E"/>
              </w:tc>
            </w:tr>
            <w:tr w:rsidR="006D705E">
              <w:tc>
                <w:tcPr>
                  <w:tcW w:w="426" w:type="dxa"/>
                  <w:vMerge w:val="restart"/>
                  <w:shd w:val="clear" w:color="auto" w:fill="FFFF99"/>
                  <w:vAlign w:val="center"/>
                </w:tcPr>
                <w:p w:rsidR="006D705E" w:rsidRDefault="008B155A">
                  <w:pPr>
                    <w:rPr>
                      <w:sz w:val="21"/>
                      <w:szCs w:val="21"/>
                    </w:rPr>
                  </w:pPr>
                  <w:r>
                    <w:rPr>
                      <w:rFonts w:hint="eastAsia"/>
                      <w:sz w:val="21"/>
                      <w:szCs w:val="21"/>
                    </w:rPr>
                    <w:t>改善指示の内容</w:t>
                  </w:r>
                </w:p>
              </w:tc>
              <w:tc>
                <w:tcPr>
                  <w:tcW w:w="3929" w:type="dxa"/>
                  <w:gridSpan w:val="2"/>
                  <w:vMerge w:val="restart"/>
                  <w:shd w:val="clear" w:color="auto" w:fill="auto"/>
                </w:tcPr>
                <w:p w:rsidR="006D705E" w:rsidRDefault="006D705E"/>
              </w:tc>
              <w:tc>
                <w:tcPr>
                  <w:tcW w:w="480" w:type="dxa"/>
                  <w:vMerge w:val="restart"/>
                  <w:shd w:val="clear" w:color="auto" w:fill="FFFF99"/>
                  <w:vAlign w:val="center"/>
                </w:tcPr>
                <w:p w:rsidR="006D705E" w:rsidRDefault="008B155A">
                  <w:r>
                    <w:rPr>
                      <w:rFonts w:hint="eastAsia"/>
                    </w:rPr>
                    <w:t>改</w:t>
                  </w:r>
                </w:p>
                <w:p w:rsidR="006D705E" w:rsidRDefault="006D705E"/>
                <w:p w:rsidR="006D705E" w:rsidRDefault="008B155A">
                  <w:r>
                    <w:rPr>
                      <w:rFonts w:hint="eastAsia"/>
                    </w:rPr>
                    <w:t>善</w:t>
                  </w:r>
                </w:p>
                <w:p w:rsidR="006D705E" w:rsidRDefault="006D705E"/>
                <w:p w:rsidR="006D705E" w:rsidRDefault="008B155A">
                  <w:r>
                    <w:rPr>
                      <w:rFonts w:hint="eastAsia"/>
                    </w:rPr>
                    <w:t>状</w:t>
                  </w:r>
                </w:p>
                <w:p w:rsidR="006D705E" w:rsidRDefault="006D705E"/>
                <w:p w:rsidR="006D705E" w:rsidRDefault="008B155A">
                  <w:r>
                    <w:rPr>
                      <w:rFonts w:hint="eastAsia"/>
                    </w:rPr>
                    <w:t>況</w:t>
                  </w:r>
                </w:p>
              </w:tc>
              <w:tc>
                <w:tcPr>
                  <w:tcW w:w="3133" w:type="dxa"/>
                  <w:gridSpan w:val="2"/>
                </w:tcPr>
                <w:p w:rsidR="006D705E" w:rsidRDefault="008B155A">
                  <w:pPr>
                    <w:rPr>
                      <w:sz w:val="20"/>
                      <w:szCs w:val="20"/>
                    </w:rPr>
                  </w:pPr>
                  <w:r>
                    <w:rPr>
                      <w:rFonts w:hint="eastAsia"/>
                      <w:sz w:val="20"/>
                      <w:szCs w:val="20"/>
                    </w:rPr>
                    <w:t>消防署に対する改善報告年月日</w:t>
                  </w:r>
                </w:p>
                <w:p w:rsidR="006D705E" w:rsidRDefault="008B155A">
                  <w:pPr>
                    <w:jc w:val="right"/>
                  </w:pPr>
                  <w:r>
                    <w:rPr>
                      <w:rFonts w:hint="eastAsia"/>
                    </w:rPr>
                    <w:t xml:space="preserve">　　年　　月　　日</w:t>
                  </w:r>
                </w:p>
              </w:tc>
            </w:tr>
            <w:tr w:rsidR="006D705E">
              <w:trPr>
                <w:trHeight w:val="651"/>
              </w:trPr>
              <w:tc>
                <w:tcPr>
                  <w:tcW w:w="426" w:type="dxa"/>
                  <w:vMerge/>
                  <w:shd w:val="clear" w:color="auto" w:fill="FFFF99"/>
                </w:tcPr>
                <w:p w:rsidR="006D705E" w:rsidRDefault="006D705E"/>
              </w:tc>
              <w:tc>
                <w:tcPr>
                  <w:tcW w:w="3929" w:type="dxa"/>
                  <w:gridSpan w:val="2"/>
                  <w:vMerge/>
                  <w:shd w:val="clear" w:color="auto" w:fill="auto"/>
                </w:tcPr>
                <w:p w:rsidR="006D705E" w:rsidRDefault="006D705E"/>
              </w:tc>
              <w:tc>
                <w:tcPr>
                  <w:tcW w:w="480" w:type="dxa"/>
                  <w:vMerge/>
                  <w:shd w:val="clear" w:color="auto" w:fill="FFFF99"/>
                </w:tcPr>
                <w:p w:rsidR="006D705E" w:rsidRDefault="006D705E"/>
              </w:tc>
              <w:tc>
                <w:tcPr>
                  <w:tcW w:w="3133" w:type="dxa"/>
                  <w:gridSpan w:val="2"/>
                </w:tcPr>
                <w:p w:rsidR="006D705E" w:rsidRDefault="006D705E"/>
                <w:p w:rsidR="006D705E" w:rsidRDefault="006D705E"/>
                <w:p w:rsidR="006D705E" w:rsidRDefault="006D705E"/>
                <w:p w:rsidR="006D705E" w:rsidRDefault="006D705E"/>
                <w:p w:rsidR="006D705E" w:rsidRDefault="006D705E"/>
              </w:tc>
            </w:tr>
          </w:tbl>
          <w:p w:rsidR="006D705E" w:rsidRDefault="008B155A">
            <w:pPr>
              <w:ind w:left="240" w:hangingChars="100" w:hanging="240"/>
            </w:pPr>
            <w:r>
              <w:rPr>
                <w:rFonts w:hint="eastAsia"/>
              </w:rPr>
              <w:t>（注）項目が多い場合は，消防署に対する改善状況報告書を添付し，「別紙のとおり」と記入すること。</w:t>
            </w:r>
          </w:p>
          <w:p w:rsidR="006D705E" w:rsidRDefault="006D705E"/>
        </w:tc>
        <w:tc>
          <w:tcPr>
            <w:tcW w:w="1587" w:type="dxa"/>
          </w:tcPr>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Default="008B155A">
            <w:pPr>
              <w:jc w:val="center"/>
              <w:rPr>
                <w:sz w:val="22"/>
                <w:szCs w:val="22"/>
              </w:rPr>
            </w:pPr>
            <w:r w:rsidRPr="002D7BD4">
              <w:rPr>
                <w:rFonts w:hint="eastAsia"/>
                <w:sz w:val="22"/>
                <w:szCs w:val="22"/>
              </w:rPr>
              <w:t>いる・いない</w:t>
            </w:r>
          </w:p>
          <w:p w:rsidR="00CE337B" w:rsidRPr="002D7BD4" w:rsidRDefault="00CE337B">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rPr>
                <w:sz w:val="22"/>
                <w:szCs w:val="22"/>
              </w:rPr>
            </w:pPr>
            <w:r w:rsidRPr="002D7BD4">
              <w:rPr>
                <w:rFonts w:hint="eastAsia"/>
                <w:sz w:val="22"/>
                <w:szCs w:val="22"/>
              </w:rPr>
              <w:t>ある・ない</w:t>
            </w:r>
          </w:p>
          <w:p w:rsidR="006D705E" w:rsidRPr="002D7BD4" w:rsidRDefault="008B155A">
            <w:pP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tc>
      </w:tr>
    </w:tbl>
    <w:p w:rsidR="006D705E" w:rsidRDefault="006D705E"/>
    <w:p w:rsidR="006D705E" w:rsidRDefault="008B155A">
      <w:pPr>
        <w:outlineLvl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５　秘密の保持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4"/>
        <w:gridCol w:w="1587"/>
      </w:tblGrid>
      <w:tr w:rsidR="006D705E">
        <w:tc>
          <w:tcPr>
            <w:tcW w:w="8194" w:type="dxa"/>
            <w:shd w:val="clear" w:color="auto" w:fill="D9D9D9"/>
          </w:tcPr>
          <w:p w:rsidR="006D705E" w:rsidRDefault="008B155A">
            <w:pPr>
              <w:jc w:val="center"/>
            </w:pPr>
            <w:r>
              <w:rPr>
                <w:rFonts w:hint="eastAsia"/>
              </w:rPr>
              <w:t>監　査　指　導　事　項　等</w:t>
            </w:r>
          </w:p>
        </w:tc>
        <w:tc>
          <w:tcPr>
            <w:tcW w:w="1587" w:type="dxa"/>
            <w:shd w:val="clear" w:color="auto" w:fill="D9D9D9"/>
          </w:tcPr>
          <w:p w:rsidR="006D705E" w:rsidRDefault="008B155A">
            <w:pPr>
              <w:jc w:val="center"/>
            </w:pPr>
            <w:r>
              <w:rPr>
                <w:rFonts w:hint="eastAsia"/>
              </w:rPr>
              <w:t>自主点検欄</w:t>
            </w:r>
          </w:p>
        </w:tc>
      </w:tr>
      <w:tr w:rsidR="006D705E">
        <w:tc>
          <w:tcPr>
            <w:tcW w:w="8194" w:type="dxa"/>
          </w:tcPr>
          <w:p w:rsidR="006D705E" w:rsidRDefault="008B155A">
            <w:pPr>
              <w:rPr>
                <w:b/>
              </w:rPr>
            </w:pPr>
            <w:r>
              <w:rPr>
                <w:rFonts w:hint="eastAsia"/>
                <w:b/>
              </w:rPr>
              <w:t>１　職員の秘密保持のための措置</w:t>
            </w:r>
          </w:p>
          <w:p w:rsidR="006D705E" w:rsidRDefault="008B155A">
            <w:r>
              <w:rPr>
                <w:rFonts w:hint="eastAsia"/>
              </w:rPr>
              <w:t xml:space="preserve">　○　利用者又は家族の個人情報の管理，保護に関して規定しているか。</w:t>
            </w:r>
          </w:p>
          <w:p w:rsidR="006D705E" w:rsidRDefault="008B155A">
            <w:pPr>
              <w:ind w:left="240" w:hangingChars="100" w:hanging="240"/>
            </w:pPr>
            <w:r>
              <w:rPr>
                <w:rFonts w:hint="eastAsia"/>
              </w:rPr>
              <w:t xml:space="preserve">　○　利用者の援助のために，他の機関に個人情報を提供する場合，あらかじめ利用者等への説明，同意を得ているか。</w:t>
            </w:r>
          </w:p>
          <w:p w:rsidR="006D705E" w:rsidRDefault="008B155A">
            <w:pPr>
              <w:ind w:left="240" w:hangingChars="100" w:hanging="240"/>
            </w:pPr>
            <w:r>
              <w:rPr>
                <w:rFonts w:hint="eastAsia"/>
              </w:rPr>
              <w:t xml:space="preserve">　○　職員に対して，個人情報の管理，保護等に関する研修，指導等を行っているか。</w:t>
            </w:r>
          </w:p>
          <w:p w:rsidR="006D705E" w:rsidRDefault="008B155A">
            <w:pPr>
              <w:rPr>
                <w:b/>
              </w:rPr>
            </w:pPr>
            <w:r>
              <w:rPr>
                <w:rFonts w:hint="eastAsia"/>
                <w:b/>
              </w:rPr>
              <w:t>２　職員の退職後の措置</w:t>
            </w:r>
          </w:p>
          <w:p w:rsidR="006D705E" w:rsidRDefault="008B155A">
            <w:pPr>
              <w:ind w:left="240" w:hangingChars="100" w:hanging="240"/>
            </w:pPr>
            <w:r>
              <w:rPr>
                <w:rFonts w:hint="eastAsia"/>
              </w:rPr>
              <w:t xml:space="preserve">　○　職員でなくなった後においても，これらの秘密を保持すべき措置を講じているか。</w:t>
            </w:r>
          </w:p>
          <w:p w:rsidR="006D705E" w:rsidRDefault="006D705E"/>
        </w:tc>
        <w:tc>
          <w:tcPr>
            <w:tcW w:w="1587" w:type="dxa"/>
          </w:tcPr>
          <w:p w:rsidR="006D705E" w:rsidRPr="002D7BD4" w:rsidRDefault="006D705E">
            <w:pPr>
              <w:rPr>
                <w:sz w:val="22"/>
                <w:szCs w:val="22"/>
              </w:rPr>
            </w:pPr>
          </w:p>
          <w:p w:rsidR="006D705E" w:rsidRPr="002D7BD4" w:rsidRDefault="008B155A">
            <w:pPr>
              <w:rPr>
                <w:sz w:val="22"/>
                <w:szCs w:val="22"/>
              </w:rPr>
            </w:pPr>
            <w:r w:rsidRPr="002D7BD4">
              <w:rPr>
                <w:rFonts w:hint="eastAsia"/>
                <w:sz w:val="22"/>
                <w:szCs w:val="22"/>
              </w:rPr>
              <w:t>いる・いない</w:t>
            </w:r>
          </w:p>
          <w:p w:rsidR="006D705E" w:rsidRPr="002D7BD4" w:rsidRDefault="008B155A">
            <w:pP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8B155A">
            <w:pPr>
              <w:rPr>
                <w:sz w:val="22"/>
                <w:szCs w:val="22"/>
                <w:u w:val="single"/>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8B155A">
            <w:pPr>
              <w:rPr>
                <w:sz w:val="22"/>
                <w:szCs w:val="22"/>
              </w:rPr>
            </w:pPr>
            <w:r w:rsidRPr="002D7BD4">
              <w:rPr>
                <w:rFonts w:hint="eastAsia"/>
                <w:sz w:val="22"/>
                <w:szCs w:val="22"/>
              </w:rPr>
              <w:t>いる・いない</w:t>
            </w:r>
          </w:p>
          <w:p w:rsidR="006D705E" w:rsidRDefault="006D705E"/>
        </w:tc>
      </w:tr>
    </w:tbl>
    <w:p w:rsidR="006D705E" w:rsidRDefault="006D705E"/>
    <w:p w:rsidR="006D705E" w:rsidRDefault="008B155A">
      <w:pPr>
        <w:outlineLvl w:val="0"/>
        <w:rPr>
          <w:rFonts w:ascii="ＭＳ ゴシック" w:eastAsia="ＭＳ ゴシック" w:hAnsi="ＭＳ ゴシック"/>
          <w:b/>
          <w:sz w:val="28"/>
          <w:szCs w:val="28"/>
        </w:rPr>
      </w:pPr>
      <w:r>
        <w:br w:type="page"/>
      </w:r>
      <w:r>
        <w:rPr>
          <w:rFonts w:ascii="ＭＳ ゴシック" w:eastAsia="ＭＳ ゴシック" w:hAnsi="ＭＳ ゴシック" w:hint="eastAsia"/>
          <w:b/>
          <w:sz w:val="28"/>
          <w:szCs w:val="28"/>
        </w:rPr>
        <w:lastRenderedPageBreak/>
        <w:t>６　情報開示の状況</w:t>
      </w:r>
    </w:p>
    <w:p w:rsidR="006D705E" w:rsidRDefault="008B155A">
      <w:pPr>
        <w:rPr>
          <w:rFonts w:ascii="ＭＳ 明朝" w:hAnsi="ＭＳ 明朝"/>
        </w:rPr>
      </w:pPr>
      <w:r>
        <w:rPr>
          <w:rFonts w:ascii="ＭＳ 明朝" w:hAnsi="ＭＳ 明朝" w:hint="eastAsia"/>
        </w:rPr>
        <w:t xml:space="preserve">　　[※この項目について，社会福祉法人等監査資料（Ⅰ－６）で回答済みの場合は，記載する必要はありません。]</w:t>
      </w:r>
    </w:p>
    <w:p w:rsidR="006D705E" w:rsidRDefault="008B155A">
      <w:pPr>
        <w:outlineLvl w:val="0"/>
        <w:rPr>
          <w:rFonts w:ascii="ＭＳ 明朝" w:hAnsi="ＭＳ 明朝"/>
          <w:b/>
        </w:rPr>
      </w:pPr>
      <w:r>
        <w:rPr>
          <w:rFonts w:ascii="ＭＳ 明朝" w:hAnsi="ＭＳ 明朝" w:hint="eastAsia"/>
          <w:b/>
        </w:rPr>
        <w:t>１　会計に係る情報の開示</w:t>
      </w:r>
    </w:p>
    <w:p w:rsidR="006D705E" w:rsidRDefault="008B155A">
      <w:pPr>
        <w:outlineLvl w:val="0"/>
      </w:pPr>
      <w:r>
        <w:rPr>
          <w:rFonts w:hint="eastAsia"/>
        </w:rPr>
        <w:t xml:space="preserve">（１）事業報告書，財産目録，貸借対照表及び収支計算書等は，備えてあるか。　</w:t>
      </w:r>
    </w:p>
    <w:p w:rsidR="006D705E" w:rsidRDefault="008B155A">
      <w:r>
        <w:rPr>
          <w:rFonts w:hint="eastAsia"/>
        </w:rPr>
        <w:t xml:space="preserve">　　　　　　　　　　　　　　　　　　　　　　　　　　　　　　　　　（ある・ない）</w:t>
      </w:r>
    </w:p>
    <w:p w:rsidR="006D705E" w:rsidRDefault="008B155A">
      <w:r>
        <w:rPr>
          <w:rFonts w:hint="eastAsia"/>
        </w:rPr>
        <w:t>（２）関係書類は，自主的に公表しているか。　　　　　　　　　　　（いる・いない）</w:t>
      </w:r>
    </w:p>
    <w:p w:rsidR="006D705E" w:rsidRDefault="008B155A">
      <w:r>
        <w:rPr>
          <w:rFonts w:hint="eastAsia"/>
        </w:rPr>
        <w:t xml:space="preserve">　　　公表の方法に○印をつけること。</w:t>
      </w:r>
    </w:p>
    <w:p w:rsidR="006D705E" w:rsidRDefault="008B155A">
      <w:r>
        <w:rPr>
          <w:rFonts w:hint="eastAsia"/>
        </w:rPr>
        <w:t xml:space="preserve">　　　</w:t>
      </w:r>
      <w:r>
        <w:rPr>
          <w:rFonts w:hint="eastAsia"/>
        </w:rPr>
        <w:t>[</w:t>
      </w:r>
      <w:r>
        <w:rPr>
          <w:rFonts w:hint="eastAsia"/>
        </w:rPr>
        <w:t xml:space="preserve">　会報・新聞・法人事務所における閲覧・その他（　　　　　　　　　　　　）　</w:t>
      </w:r>
      <w:r>
        <w:rPr>
          <w:rFonts w:hint="eastAsia"/>
        </w:rPr>
        <w:t>]</w:t>
      </w:r>
    </w:p>
    <w:p w:rsidR="006D705E" w:rsidRDefault="008B155A">
      <w:r>
        <w:rPr>
          <w:rFonts w:hint="eastAsia"/>
        </w:rPr>
        <w:t>（３）関係書類を閲覧に供した実績があるか。　　　　　　　　　　　　　（ある・ない）</w:t>
      </w:r>
    </w:p>
    <w:p w:rsidR="006D705E" w:rsidRDefault="008B155A">
      <w:pPr>
        <w:outlineLvl w:val="0"/>
      </w:pPr>
      <w:r>
        <w:rPr>
          <w:rFonts w:hint="eastAsia"/>
        </w:rPr>
        <w:t>（４）閲覧・公表の実績がある場合は，監査直近までの実績を下記に適宜記載すること。</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20"/>
        <w:gridCol w:w="5520"/>
      </w:tblGrid>
      <w:tr w:rsidR="006D705E">
        <w:tc>
          <w:tcPr>
            <w:tcW w:w="1560" w:type="dxa"/>
          </w:tcPr>
          <w:p w:rsidR="006D705E" w:rsidRDefault="008B155A">
            <w:pPr>
              <w:jc w:val="center"/>
            </w:pPr>
            <w:r>
              <w:rPr>
                <w:rFonts w:hint="eastAsia"/>
              </w:rPr>
              <w:t>年　度</w:t>
            </w:r>
          </w:p>
        </w:tc>
        <w:tc>
          <w:tcPr>
            <w:tcW w:w="1920" w:type="dxa"/>
          </w:tcPr>
          <w:p w:rsidR="006D705E" w:rsidRDefault="008B155A">
            <w:pPr>
              <w:jc w:val="center"/>
            </w:pPr>
            <w:r>
              <w:rPr>
                <w:rFonts w:hint="eastAsia"/>
              </w:rPr>
              <w:t>閲覧・公表件数</w:t>
            </w:r>
          </w:p>
        </w:tc>
        <w:tc>
          <w:tcPr>
            <w:tcW w:w="5520" w:type="dxa"/>
          </w:tcPr>
          <w:p w:rsidR="006D705E" w:rsidRDefault="008B155A">
            <w:pPr>
              <w:jc w:val="center"/>
            </w:pPr>
            <w:r>
              <w:rPr>
                <w:rFonts w:hint="eastAsia"/>
              </w:rPr>
              <w:t>閲覧・公表の項目（該当するものに○）</w:t>
            </w:r>
          </w:p>
        </w:tc>
      </w:tr>
      <w:tr w:rsidR="006D705E">
        <w:tc>
          <w:tcPr>
            <w:tcW w:w="1560" w:type="dxa"/>
            <w:vAlign w:val="center"/>
          </w:tcPr>
          <w:p w:rsidR="006D705E" w:rsidRDefault="008B155A">
            <w:pPr>
              <w:snapToGrid w:val="0"/>
              <w:spacing w:line="320" w:lineRule="atLeast"/>
              <w:jc w:val="right"/>
            </w:pPr>
            <w:r>
              <w:rPr>
                <w:rFonts w:hint="eastAsia"/>
              </w:rPr>
              <w:t>年度</w:t>
            </w:r>
          </w:p>
        </w:tc>
        <w:tc>
          <w:tcPr>
            <w:tcW w:w="1920" w:type="dxa"/>
          </w:tcPr>
          <w:p w:rsidR="006D705E" w:rsidRDefault="008B155A">
            <w:pPr>
              <w:snapToGrid w:val="0"/>
              <w:spacing w:line="320" w:lineRule="atLeast"/>
              <w:jc w:val="right"/>
            </w:pPr>
            <w:r>
              <w:rPr>
                <w:rFonts w:hint="eastAsia"/>
              </w:rPr>
              <w:t>件</w:t>
            </w:r>
          </w:p>
        </w:tc>
        <w:tc>
          <w:tcPr>
            <w:tcW w:w="5520" w:type="dxa"/>
          </w:tcPr>
          <w:p w:rsidR="006D705E" w:rsidRDefault="008B155A">
            <w:pPr>
              <w:snapToGrid w:val="0"/>
              <w:spacing w:line="320" w:lineRule="atLeast"/>
            </w:pPr>
            <w:r>
              <w:rPr>
                <w:rFonts w:hint="eastAsia"/>
              </w:rPr>
              <w:t>事業報告書・財産目録・貸借対照表・収支計算書・</w:t>
            </w:r>
          </w:p>
          <w:p w:rsidR="006D705E" w:rsidRDefault="008B155A">
            <w:pPr>
              <w:snapToGrid w:val="0"/>
              <w:spacing w:line="320" w:lineRule="atLeast"/>
            </w:pPr>
            <w:r>
              <w:rPr>
                <w:rFonts w:hint="eastAsia"/>
              </w:rPr>
              <w:t>監事監査の意見書・その他（　　　　　　　　　　）</w:t>
            </w:r>
          </w:p>
        </w:tc>
      </w:tr>
      <w:tr w:rsidR="006D705E">
        <w:tc>
          <w:tcPr>
            <w:tcW w:w="1560" w:type="dxa"/>
            <w:vAlign w:val="center"/>
          </w:tcPr>
          <w:p w:rsidR="006D705E" w:rsidRDefault="008B155A">
            <w:pPr>
              <w:snapToGrid w:val="0"/>
              <w:spacing w:line="320" w:lineRule="atLeast"/>
              <w:jc w:val="right"/>
            </w:pPr>
            <w:r>
              <w:rPr>
                <w:rFonts w:hint="eastAsia"/>
              </w:rPr>
              <w:t>年度</w:t>
            </w:r>
          </w:p>
        </w:tc>
        <w:tc>
          <w:tcPr>
            <w:tcW w:w="1920" w:type="dxa"/>
          </w:tcPr>
          <w:p w:rsidR="006D705E" w:rsidRDefault="008B155A">
            <w:pPr>
              <w:snapToGrid w:val="0"/>
              <w:spacing w:line="320" w:lineRule="atLeast"/>
              <w:jc w:val="right"/>
            </w:pPr>
            <w:r>
              <w:rPr>
                <w:rFonts w:hint="eastAsia"/>
              </w:rPr>
              <w:t>件</w:t>
            </w:r>
          </w:p>
        </w:tc>
        <w:tc>
          <w:tcPr>
            <w:tcW w:w="5520" w:type="dxa"/>
          </w:tcPr>
          <w:p w:rsidR="006D705E" w:rsidRDefault="008B155A">
            <w:pPr>
              <w:snapToGrid w:val="0"/>
              <w:spacing w:line="320" w:lineRule="atLeast"/>
            </w:pPr>
            <w:r>
              <w:rPr>
                <w:rFonts w:hint="eastAsia"/>
              </w:rPr>
              <w:t>事業報告書・財産目録・貸借対照表・収支計算書・</w:t>
            </w:r>
          </w:p>
          <w:p w:rsidR="006D705E" w:rsidRDefault="008B155A">
            <w:pPr>
              <w:snapToGrid w:val="0"/>
              <w:spacing w:line="320" w:lineRule="atLeast"/>
            </w:pPr>
            <w:r>
              <w:rPr>
                <w:rFonts w:hint="eastAsia"/>
              </w:rPr>
              <w:t>監事監査の意見書・その他（　　　　　　　　　　）</w:t>
            </w:r>
          </w:p>
        </w:tc>
      </w:tr>
      <w:tr w:rsidR="006D705E">
        <w:tc>
          <w:tcPr>
            <w:tcW w:w="1560" w:type="dxa"/>
            <w:vAlign w:val="center"/>
          </w:tcPr>
          <w:p w:rsidR="006D705E" w:rsidRDefault="008B155A">
            <w:pPr>
              <w:snapToGrid w:val="0"/>
              <w:spacing w:line="320" w:lineRule="atLeast"/>
              <w:jc w:val="right"/>
            </w:pPr>
            <w:r>
              <w:rPr>
                <w:rFonts w:hint="eastAsia"/>
              </w:rPr>
              <w:t>年　月現在</w:t>
            </w:r>
          </w:p>
        </w:tc>
        <w:tc>
          <w:tcPr>
            <w:tcW w:w="1920" w:type="dxa"/>
          </w:tcPr>
          <w:p w:rsidR="006D705E" w:rsidRDefault="008B155A">
            <w:pPr>
              <w:snapToGrid w:val="0"/>
              <w:spacing w:line="320" w:lineRule="atLeast"/>
              <w:jc w:val="right"/>
            </w:pPr>
            <w:r>
              <w:rPr>
                <w:rFonts w:hint="eastAsia"/>
              </w:rPr>
              <w:t>件</w:t>
            </w:r>
          </w:p>
        </w:tc>
        <w:tc>
          <w:tcPr>
            <w:tcW w:w="5520" w:type="dxa"/>
          </w:tcPr>
          <w:p w:rsidR="006D705E" w:rsidRDefault="008B155A">
            <w:pPr>
              <w:snapToGrid w:val="0"/>
              <w:spacing w:line="320" w:lineRule="atLeast"/>
            </w:pPr>
            <w:r>
              <w:rPr>
                <w:rFonts w:hint="eastAsia"/>
              </w:rPr>
              <w:t>事業報告書・財産目録・貸借対照表・収支計算書・</w:t>
            </w:r>
          </w:p>
          <w:p w:rsidR="006D705E" w:rsidRDefault="008B155A">
            <w:pPr>
              <w:snapToGrid w:val="0"/>
              <w:spacing w:line="320" w:lineRule="atLeast"/>
            </w:pPr>
            <w:r>
              <w:rPr>
                <w:rFonts w:hint="eastAsia"/>
              </w:rPr>
              <w:t>監事監査の意見書・その他（　　　　　　　　　　）</w:t>
            </w:r>
          </w:p>
        </w:tc>
      </w:tr>
    </w:tbl>
    <w:p w:rsidR="006D705E" w:rsidRDefault="006D705E"/>
    <w:p w:rsidR="006D705E" w:rsidRDefault="008B155A">
      <w:pPr>
        <w:outlineLvl w:val="0"/>
        <w:rPr>
          <w:rFonts w:ascii="ＭＳ ゴシック" w:eastAsia="ＭＳ ゴシック" w:hAnsi="ＭＳ ゴシック"/>
          <w:b/>
        </w:rPr>
      </w:pPr>
      <w:r>
        <w:rPr>
          <w:rFonts w:ascii="ＭＳ ゴシック" w:eastAsia="ＭＳ ゴシック" w:hAnsi="ＭＳ ゴシック" w:hint="eastAsia"/>
          <w:b/>
        </w:rPr>
        <w:t>２　福祉サービスに係る情報の開示</w:t>
      </w:r>
    </w:p>
    <w:p w:rsidR="006D705E" w:rsidRDefault="008B155A">
      <w:pPr>
        <w:rPr>
          <w:rFonts w:ascii="ＭＳ 明朝" w:hAnsi="ＭＳ 明朝"/>
        </w:rPr>
      </w:pPr>
      <w:r>
        <w:rPr>
          <w:rFonts w:hint="eastAsia"/>
        </w:rPr>
        <w:t>（</w:t>
      </w:r>
      <w:r>
        <w:rPr>
          <w:rFonts w:ascii="ＭＳ 明朝" w:hAnsi="ＭＳ 明朝" w:hint="eastAsia"/>
        </w:rPr>
        <w:t>１）社会福祉事業に関する情報の提供を適切に行っているか。　　（いる・いない）</w:t>
      </w:r>
    </w:p>
    <w:p w:rsidR="006D705E" w:rsidRDefault="008B155A">
      <w:pPr>
        <w:outlineLvl w:val="0"/>
        <w:rPr>
          <w:rFonts w:ascii="ＭＳ 明朝" w:hAnsi="ＭＳ 明朝"/>
        </w:rPr>
      </w:pPr>
      <w:r>
        <w:rPr>
          <w:rFonts w:ascii="ＭＳ 明朝" w:hAnsi="ＭＳ 明朝" w:hint="eastAsia"/>
        </w:rPr>
        <w:t>（２）どのような方法で提供しているか。</w:t>
      </w:r>
    </w:p>
    <w:p w:rsidR="006D705E" w:rsidRDefault="008B155A">
      <w:pPr>
        <w:rPr>
          <w:rFonts w:ascii="ＭＳ 明朝" w:hAnsi="ＭＳ 明朝"/>
        </w:rPr>
      </w:pPr>
      <w:r>
        <w:rPr>
          <w:rFonts w:ascii="ＭＳ 明朝" w:hAnsi="ＭＳ 明朝" w:hint="eastAsia"/>
        </w:rPr>
        <w:t xml:space="preserve">　　　[　会報・新聞・法人事務所における閲覧・その他（　　　　　　　　　　　　）　]</w:t>
      </w:r>
    </w:p>
    <w:p w:rsidR="006D705E" w:rsidRDefault="008B155A">
      <w:pPr>
        <w:outlineLvl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７　福祉サービスの質の向上のための措置等</w:t>
      </w:r>
    </w:p>
    <w:p w:rsidR="006D705E" w:rsidRDefault="008B155A">
      <w:r>
        <w:rPr>
          <w:rFonts w:hint="eastAsia"/>
        </w:rPr>
        <w:t>（１）福祉サービスの質の評価を行い，サービスの質の向上を図るための措置を講じているか。　　　　　　　　　　　　　　　　　　　　　　　　　　　　　　（いる・いない）</w:t>
      </w:r>
    </w:p>
    <w:p w:rsidR="006D705E" w:rsidRDefault="008B155A">
      <w:r>
        <w:rPr>
          <w:rFonts w:hint="eastAsia"/>
        </w:rPr>
        <w:t>（２）どのような措置を講じていますか。</w:t>
      </w:r>
    </w:p>
    <w:p w:rsidR="006D705E" w:rsidRDefault="008B155A">
      <w:r>
        <w:rPr>
          <w:rFonts w:hint="eastAsia"/>
        </w:rPr>
        <w:t xml:space="preserve">　　ア　外部評価（第三者評価機関）を実施しているか。　　　　　　　（いる・いない）</w:t>
      </w:r>
    </w:p>
    <w:p w:rsidR="006D705E" w:rsidRDefault="008B155A">
      <w:r>
        <w:rPr>
          <w:rFonts w:hint="eastAsia"/>
        </w:rPr>
        <w:t xml:space="preserve">　　イ　外部評価以外で，どのような措置を講じているか。（具体的に記載してください。）</w:t>
      </w:r>
    </w:p>
    <w:p w:rsidR="006D705E" w:rsidRDefault="008B155A">
      <w:r>
        <w:rPr>
          <w:noProof/>
        </w:rPr>
        <mc:AlternateContent>
          <mc:Choice Requires="wps">
            <w:drawing>
              <wp:anchor distT="0" distB="0" distL="114300" distR="114300" simplePos="0" relativeHeight="251638784" behindDoc="0" locked="0" layoutInCell="1" allowOverlap="1">
                <wp:simplePos x="0" y="0"/>
                <wp:positionH relativeFrom="column">
                  <wp:posOffset>533400</wp:posOffset>
                </wp:positionH>
                <wp:positionV relativeFrom="paragraph">
                  <wp:posOffset>0</wp:posOffset>
                </wp:positionV>
                <wp:extent cx="5334000" cy="648970"/>
                <wp:effectExtent l="5715" t="6985" r="13335" b="10795"/>
                <wp:wrapNone/>
                <wp:docPr id="5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48970"/>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9EC26" id="AutoShape 17" o:spid="_x0000_s1026" type="#_x0000_t185" style="position:absolute;left:0;text-align:left;margin-left:42pt;margin-top:0;width:420pt;height:51.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">
                <v:textbox inset="5.85pt,.7pt,5.85pt,.7pt"/>
              </v:shape>
            </w:pict>
          </mc:Fallback>
        </mc:AlternateContent>
      </w:r>
    </w:p>
    <w:p w:rsidR="006D705E" w:rsidRDefault="006D705E"/>
    <w:p w:rsidR="006D705E" w:rsidRDefault="006D705E"/>
    <w:p w:rsidR="006D705E" w:rsidRDefault="008B155A">
      <w:pPr>
        <w:rPr>
          <w:rFonts w:ascii="ＭＳ ゴシック" w:eastAsia="ＭＳ ゴシック" w:hAnsi="ＭＳ ゴシック"/>
        </w:rPr>
      </w:pPr>
      <w:r>
        <w:rPr>
          <w:rFonts w:hint="eastAsia"/>
        </w:rPr>
        <w:t xml:space="preserve">　　　</w:t>
      </w:r>
      <w:r>
        <w:rPr>
          <w:rFonts w:ascii="ＭＳ ゴシック" w:eastAsia="ＭＳ ゴシック" w:hAnsi="ＭＳ ゴシック" w:hint="eastAsia"/>
        </w:rPr>
        <w:t>－　以下，上記アで「いる」の場合のみ記入　－</w:t>
      </w:r>
    </w:p>
    <w:p w:rsidR="006D705E" w:rsidRDefault="008B155A">
      <w:r>
        <w:rPr>
          <w:rFonts w:hint="eastAsia"/>
        </w:rPr>
        <w:t xml:space="preserve">　　ウ　評価機関名　（　　　　　　　　　　　　　　　　　　　　　　　　　　　　　）</w:t>
      </w:r>
    </w:p>
    <w:p w:rsidR="006D705E" w:rsidRDefault="008B155A">
      <w:pPr>
        <w:rPr>
          <w:rFonts w:ascii="ＭＳ 明朝" w:hAnsi="ＭＳ 明朝"/>
        </w:rPr>
      </w:pPr>
      <w:r>
        <w:rPr>
          <w:rFonts w:ascii="ＭＳ 明朝" w:hAnsi="ＭＳ 明朝" w:hint="eastAsia"/>
        </w:rPr>
        <w:t xml:space="preserve">　　エ　外部評価の結果を公表しているか。　　　　　　　　　　　　　（いる・いない）</w:t>
      </w:r>
    </w:p>
    <w:p w:rsidR="006D705E" w:rsidRDefault="008B155A">
      <w:pPr>
        <w:rPr>
          <w:rFonts w:ascii="ＭＳ 明朝" w:hAnsi="ＭＳ 明朝"/>
        </w:rPr>
      </w:pPr>
      <w:r>
        <w:rPr>
          <w:rFonts w:ascii="ＭＳ 明朝" w:hAnsi="ＭＳ 明朝" w:hint="eastAsia"/>
        </w:rPr>
        <w:t xml:space="preserve">　　オ　公表している場合，どのような方法で公表していますか。</w:t>
      </w:r>
    </w:p>
    <w:p w:rsidR="006D705E" w:rsidRDefault="008B155A">
      <w:pPr>
        <w:rPr>
          <w:rFonts w:ascii="ＭＳ 明朝" w:hAnsi="ＭＳ 明朝"/>
        </w:rPr>
      </w:pPr>
      <w:r>
        <w:rPr>
          <w:rFonts w:ascii="ＭＳ 明朝" w:hAnsi="ＭＳ 明朝"/>
          <w:noProof/>
        </w:rPr>
        <mc:AlternateContent>
          <mc:Choice Requires="wps">
            <w:drawing>
              <wp:anchor distT="0" distB="0" distL="114300" distR="114300" simplePos="0" relativeHeight="251639808" behindDoc="0" locked="0" layoutInCell="1" allowOverlap="1">
                <wp:simplePos x="0" y="0"/>
                <wp:positionH relativeFrom="column">
                  <wp:posOffset>533400</wp:posOffset>
                </wp:positionH>
                <wp:positionV relativeFrom="paragraph">
                  <wp:posOffset>0</wp:posOffset>
                </wp:positionV>
                <wp:extent cx="5334000" cy="648970"/>
                <wp:effectExtent l="5715" t="9525" r="13335" b="8255"/>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648970"/>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3D01C" id="AutoShape 18" o:spid="_x0000_s1026" type="#_x0000_t185" style="position:absolute;left:0;text-align:left;margin-left:42pt;margin-top:0;width:420pt;height:51.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">
                <v:textbox inset="5.85pt,.7pt,5.85pt,.7pt"/>
              </v:shape>
            </w:pict>
          </mc:Fallback>
        </mc:AlternateContent>
      </w:r>
    </w:p>
    <w:p w:rsidR="006D705E" w:rsidRDefault="008B155A">
      <w:pPr>
        <w:outlineLvl w:val="0"/>
        <w:rPr>
          <w:rFonts w:ascii="ＭＳ ゴシック" w:eastAsia="ＭＳ ゴシック" w:hAnsi="ＭＳ ゴシック"/>
          <w:b/>
          <w:sz w:val="28"/>
          <w:szCs w:val="28"/>
        </w:rPr>
      </w:pPr>
      <w:r>
        <w:rPr>
          <w:rFonts w:ascii="ＭＳ ゴシック" w:eastAsia="ＭＳ ゴシック" w:hAnsi="ＭＳ ゴシック"/>
          <w:b/>
          <w:sz w:val="28"/>
          <w:szCs w:val="28"/>
        </w:rPr>
        <w:br w:type="page"/>
      </w:r>
      <w:r>
        <w:rPr>
          <w:rFonts w:ascii="ＭＳ ゴシック" w:eastAsia="ＭＳ ゴシック" w:hAnsi="ＭＳ ゴシック" w:hint="eastAsia"/>
          <w:b/>
          <w:sz w:val="28"/>
          <w:szCs w:val="28"/>
        </w:rPr>
        <w:lastRenderedPageBreak/>
        <w:t>８　社会福祉事業の経営者による苦情の解決</w:t>
      </w:r>
    </w:p>
    <w:p w:rsidR="006D705E" w:rsidRDefault="008B155A">
      <w:pPr>
        <w:outlineLvl w:val="0"/>
        <w:rPr>
          <w:rFonts w:ascii="ＭＳ 明朝" w:hAnsi="ＭＳ 明朝"/>
          <w:b/>
        </w:rPr>
      </w:pPr>
      <w:r>
        <w:rPr>
          <w:rFonts w:ascii="ＭＳ 明朝" w:hAnsi="ＭＳ 明朝" w:hint="eastAsia"/>
          <w:b/>
        </w:rPr>
        <w:t>１　仕組みへの取組み</w:t>
      </w:r>
    </w:p>
    <w:p w:rsidR="006D705E" w:rsidRDefault="008B155A">
      <w:pPr>
        <w:rPr>
          <w:rFonts w:ascii="ＭＳ 明朝" w:hAnsi="ＭＳ 明朝"/>
        </w:rPr>
      </w:pPr>
      <w:r>
        <w:rPr>
          <w:rFonts w:ascii="ＭＳ 明朝" w:hAnsi="ＭＳ 明朝" w:hint="eastAsia"/>
        </w:rPr>
        <w:t xml:space="preserve">　　社会福祉事業の経営者は，常に，その提供する福祉サービスについて，利用者等からの苦情の適切な解決に努めなければならない。（社会福祉法第８２条）</w:t>
      </w:r>
    </w:p>
    <w:p w:rsidR="006D705E" w:rsidRDefault="008B155A">
      <w:pPr>
        <w:outlineLvl w:val="0"/>
        <w:rPr>
          <w:rFonts w:ascii="ＭＳ 明朝" w:hAnsi="ＭＳ 明朝"/>
        </w:rPr>
      </w:pPr>
      <w:r>
        <w:rPr>
          <w:rFonts w:ascii="ＭＳ 明朝" w:hAnsi="ＭＳ 明朝" w:hint="eastAsia"/>
        </w:rPr>
        <w:t>（１）福祉サービスに関する苦情解決の仕組みへの取組みが行われているか。</w:t>
      </w:r>
    </w:p>
    <w:p w:rsidR="006D705E" w:rsidRDefault="008B155A">
      <w:pPr>
        <w:rPr>
          <w:rFonts w:ascii="ＭＳ 明朝" w:hAnsi="ＭＳ 明朝"/>
        </w:rPr>
      </w:pPr>
      <w:r>
        <w:rPr>
          <w:rFonts w:ascii="ＭＳ 明朝" w:hAnsi="ＭＳ 明朝" w:hint="eastAsia"/>
        </w:rPr>
        <w:t xml:space="preserve">　　　　　　　　　　　　　　　　　　　　　　　　　　　　　　　　　（いる・いない）</w:t>
      </w:r>
    </w:p>
    <w:p w:rsidR="006D705E" w:rsidRDefault="008B155A">
      <w:pPr>
        <w:outlineLvl w:val="0"/>
        <w:rPr>
          <w:rFonts w:ascii="ＭＳ 明朝" w:hAnsi="ＭＳ 明朝"/>
        </w:rPr>
      </w:pPr>
      <w:r>
        <w:rPr>
          <w:rFonts w:ascii="ＭＳ 明朝" w:hAnsi="ＭＳ 明朝" w:hint="eastAsia"/>
        </w:rPr>
        <w:t>（２）苦情を受け付けるための窓口等を設置するなど苦情解決に適切な対応をしているか。</w:t>
      </w:r>
    </w:p>
    <w:p w:rsidR="006D705E" w:rsidRDefault="008B155A">
      <w:pPr>
        <w:rPr>
          <w:rFonts w:ascii="ＭＳ 明朝" w:hAnsi="ＭＳ 明朝"/>
        </w:rPr>
      </w:pPr>
      <w:r>
        <w:rPr>
          <w:rFonts w:ascii="ＭＳ 明朝" w:hAnsi="ＭＳ 明朝" w:hint="eastAsia"/>
        </w:rPr>
        <w:t xml:space="preserve">　　　　　　　　　　　　　　　　　　　　　　　　　　　　　　　　　（いる・いない）</w:t>
      </w:r>
    </w:p>
    <w:p w:rsidR="006D705E" w:rsidRDefault="008B155A">
      <w:pPr>
        <w:rPr>
          <w:rFonts w:ascii="ＭＳ 明朝" w:hAnsi="ＭＳ 明朝"/>
        </w:rPr>
      </w:pPr>
      <w:r>
        <w:rPr>
          <w:rFonts w:ascii="ＭＳ 明朝" w:hAnsi="ＭＳ 明朝" w:hint="eastAsia"/>
        </w:rPr>
        <w:t>（３）家族との連携に積極的に努めているか。　　　　　　　　　　　　（いる・いない）</w:t>
      </w:r>
    </w:p>
    <w:p w:rsidR="006D705E" w:rsidRDefault="008B155A">
      <w:pPr>
        <w:outlineLvl w:val="0"/>
        <w:rPr>
          <w:rFonts w:ascii="ＭＳ 明朝" w:hAnsi="ＭＳ 明朝"/>
        </w:rPr>
      </w:pPr>
      <w:r>
        <w:rPr>
          <w:rFonts w:ascii="ＭＳ 明朝" w:hAnsi="ＭＳ 明朝" w:hint="eastAsia"/>
        </w:rPr>
        <w:t>（４）入所者や家族からの相談に応じる体制及び適切な助言，援助が行われているか。</w:t>
      </w:r>
    </w:p>
    <w:p w:rsidR="006D705E" w:rsidRDefault="008B155A">
      <w:pPr>
        <w:ind w:firstLineChars="2900" w:firstLine="6960"/>
        <w:rPr>
          <w:rFonts w:ascii="ＭＳ 明朝" w:hAnsi="ＭＳ 明朝"/>
        </w:rPr>
      </w:pPr>
      <w:r>
        <w:rPr>
          <w:rFonts w:ascii="ＭＳ 明朝" w:hAnsi="ＭＳ 明朝" w:hint="eastAsia"/>
        </w:rPr>
        <w:t xml:space="preserve">　　　　（いる・いない）</w:t>
      </w:r>
    </w:p>
    <w:p w:rsidR="006D705E" w:rsidRDefault="008B155A">
      <w:pPr>
        <w:outlineLvl w:val="0"/>
        <w:rPr>
          <w:rFonts w:ascii="ＭＳ 明朝" w:hAnsi="ＭＳ 明朝"/>
        </w:rPr>
      </w:pPr>
      <w:r>
        <w:rPr>
          <w:rFonts w:ascii="ＭＳ 明朝" w:hAnsi="ＭＳ 明朝" w:hint="eastAsia"/>
        </w:rPr>
        <w:t>（５）苦情解決体制</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1320"/>
        <w:gridCol w:w="4560"/>
      </w:tblGrid>
      <w:tr w:rsidR="006D705E">
        <w:tc>
          <w:tcPr>
            <w:tcW w:w="4080" w:type="dxa"/>
            <w:gridSpan w:val="2"/>
            <w:shd w:val="clear" w:color="auto" w:fill="FFFF99"/>
          </w:tcPr>
          <w:p w:rsidR="006D705E" w:rsidRDefault="008B155A">
            <w:pPr>
              <w:jc w:val="center"/>
            </w:pPr>
            <w:r>
              <w:rPr>
                <w:rFonts w:hint="eastAsia"/>
              </w:rPr>
              <w:t>区　　分</w:t>
            </w:r>
          </w:p>
        </w:tc>
        <w:tc>
          <w:tcPr>
            <w:tcW w:w="4560" w:type="dxa"/>
            <w:shd w:val="clear" w:color="auto" w:fill="FFFF99"/>
          </w:tcPr>
          <w:p w:rsidR="006D705E" w:rsidRDefault="008B155A">
            <w:pPr>
              <w:jc w:val="center"/>
            </w:pPr>
            <w:r>
              <w:rPr>
                <w:rFonts w:hint="eastAsia"/>
              </w:rPr>
              <w:t>備　　考</w:t>
            </w:r>
          </w:p>
        </w:tc>
      </w:tr>
      <w:tr w:rsidR="006D705E">
        <w:tc>
          <w:tcPr>
            <w:tcW w:w="2760" w:type="dxa"/>
            <w:vAlign w:val="center"/>
          </w:tcPr>
          <w:p w:rsidR="006D705E" w:rsidRDefault="008B155A">
            <w:r>
              <w:rPr>
                <w:rFonts w:hint="eastAsia"/>
              </w:rPr>
              <w:t>苦情解決に関する規程</w:t>
            </w:r>
          </w:p>
        </w:tc>
        <w:tc>
          <w:tcPr>
            <w:tcW w:w="1320" w:type="dxa"/>
            <w:vAlign w:val="center"/>
          </w:tcPr>
          <w:p w:rsidR="006D705E" w:rsidRDefault="008B155A">
            <w:pPr>
              <w:jc w:val="center"/>
            </w:pPr>
            <w:r>
              <w:rPr>
                <w:rFonts w:hint="eastAsia"/>
              </w:rPr>
              <w:t>有・無</w:t>
            </w:r>
          </w:p>
        </w:tc>
        <w:tc>
          <w:tcPr>
            <w:tcW w:w="4560" w:type="dxa"/>
          </w:tcPr>
          <w:p w:rsidR="006D705E" w:rsidRDefault="006D705E"/>
          <w:p w:rsidR="006D705E" w:rsidRDefault="006D705E"/>
        </w:tc>
      </w:tr>
      <w:tr w:rsidR="006D705E">
        <w:tc>
          <w:tcPr>
            <w:tcW w:w="2760" w:type="dxa"/>
            <w:vAlign w:val="center"/>
          </w:tcPr>
          <w:p w:rsidR="006D705E" w:rsidRDefault="008B155A">
            <w:r>
              <w:rPr>
                <w:rFonts w:hint="eastAsia"/>
              </w:rPr>
              <w:t>苦情解決責任者</w:t>
            </w:r>
          </w:p>
        </w:tc>
        <w:tc>
          <w:tcPr>
            <w:tcW w:w="1320" w:type="dxa"/>
            <w:vAlign w:val="center"/>
          </w:tcPr>
          <w:p w:rsidR="006D705E" w:rsidRDefault="008B155A">
            <w:pPr>
              <w:jc w:val="center"/>
            </w:pPr>
            <w:r>
              <w:rPr>
                <w:rFonts w:hint="eastAsia"/>
              </w:rPr>
              <w:t>有・無</w:t>
            </w:r>
          </w:p>
        </w:tc>
        <w:tc>
          <w:tcPr>
            <w:tcW w:w="4560" w:type="dxa"/>
          </w:tcPr>
          <w:p w:rsidR="006D705E" w:rsidRDefault="008B155A">
            <w:r>
              <w:rPr>
                <w:rFonts w:hint="eastAsia"/>
              </w:rPr>
              <w:t>職名</w:t>
            </w:r>
          </w:p>
          <w:p w:rsidR="006D705E" w:rsidRDefault="008B155A">
            <w:r>
              <w:rPr>
                <w:rFonts w:hint="eastAsia"/>
              </w:rPr>
              <w:t>氏名</w:t>
            </w:r>
          </w:p>
        </w:tc>
      </w:tr>
      <w:tr w:rsidR="006D705E">
        <w:tc>
          <w:tcPr>
            <w:tcW w:w="2760" w:type="dxa"/>
            <w:vAlign w:val="center"/>
          </w:tcPr>
          <w:p w:rsidR="006D705E" w:rsidRDefault="008B155A">
            <w:r>
              <w:rPr>
                <w:rFonts w:hint="eastAsia"/>
              </w:rPr>
              <w:t>苦情受付担当者</w:t>
            </w:r>
          </w:p>
        </w:tc>
        <w:tc>
          <w:tcPr>
            <w:tcW w:w="1320" w:type="dxa"/>
            <w:vAlign w:val="center"/>
          </w:tcPr>
          <w:p w:rsidR="006D705E" w:rsidRDefault="008B155A">
            <w:pPr>
              <w:jc w:val="center"/>
            </w:pPr>
            <w:r>
              <w:rPr>
                <w:rFonts w:hint="eastAsia"/>
              </w:rPr>
              <w:t>有・無</w:t>
            </w:r>
          </w:p>
        </w:tc>
        <w:tc>
          <w:tcPr>
            <w:tcW w:w="4560" w:type="dxa"/>
          </w:tcPr>
          <w:p w:rsidR="006D705E" w:rsidRDefault="008B155A">
            <w:r>
              <w:rPr>
                <w:rFonts w:hint="eastAsia"/>
              </w:rPr>
              <w:t>職名</w:t>
            </w:r>
          </w:p>
          <w:p w:rsidR="006D705E" w:rsidRDefault="008B155A">
            <w:r>
              <w:rPr>
                <w:rFonts w:hint="eastAsia"/>
              </w:rPr>
              <w:t>氏名</w:t>
            </w:r>
          </w:p>
        </w:tc>
      </w:tr>
      <w:tr w:rsidR="006D705E">
        <w:tc>
          <w:tcPr>
            <w:tcW w:w="2760" w:type="dxa"/>
            <w:vMerge w:val="restart"/>
            <w:vAlign w:val="center"/>
          </w:tcPr>
          <w:p w:rsidR="006D705E" w:rsidRDefault="008B155A">
            <w:r>
              <w:rPr>
                <w:rFonts w:hint="eastAsia"/>
              </w:rPr>
              <w:t>第三者委員（２名以上）</w:t>
            </w:r>
          </w:p>
        </w:tc>
        <w:tc>
          <w:tcPr>
            <w:tcW w:w="1320" w:type="dxa"/>
            <w:vMerge w:val="restart"/>
            <w:vAlign w:val="center"/>
          </w:tcPr>
          <w:p w:rsidR="006D705E" w:rsidRDefault="008B155A">
            <w:pPr>
              <w:jc w:val="center"/>
            </w:pPr>
            <w:r>
              <w:rPr>
                <w:rFonts w:hint="eastAsia"/>
              </w:rPr>
              <w:t>有・無</w:t>
            </w:r>
          </w:p>
        </w:tc>
        <w:tc>
          <w:tcPr>
            <w:tcW w:w="4560" w:type="dxa"/>
          </w:tcPr>
          <w:p w:rsidR="006D705E" w:rsidRDefault="006D705E"/>
        </w:tc>
      </w:tr>
      <w:tr w:rsidR="006D705E">
        <w:tc>
          <w:tcPr>
            <w:tcW w:w="2760" w:type="dxa"/>
            <w:vMerge/>
            <w:vAlign w:val="center"/>
          </w:tcPr>
          <w:p w:rsidR="006D705E" w:rsidRDefault="006D705E"/>
        </w:tc>
        <w:tc>
          <w:tcPr>
            <w:tcW w:w="1320" w:type="dxa"/>
            <w:vMerge/>
            <w:vAlign w:val="center"/>
          </w:tcPr>
          <w:p w:rsidR="006D705E" w:rsidRDefault="006D705E">
            <w:pPr>
              <w:jc w:val="center"/>
            </w:pPr>
          </w:p>
        </w:tc>
        <w:tc>
          <w:tcPr>
            <w:tcW w:w="4560" w:type="dxa"/>
          </w:tcPr>
          <w:p w:rsidR="006D705E" w:rsidRDefault="006D705E"/>
        </w:tc>
      </w:tr>
    </w:tbl>
    <w:p w:rsidR="006D705E" w:rsidRDefault="008B155A">
      <w:r>
        <w:rPr>
          <w:rFonts w:hint="eastAsia"/>
        </w:rPr>
        <w:t xml:space="preserve">（６）苦情解決体制について，施設内に掲示しているか。　　　　　　　</w:t>
      </w:r>
      <w:r>
        <w:rPr>
          <w:rFonts w:ascii="ＭＳ 明朝" w:hAnsi="ＭＳ 明朝" w:hint="eastAsia"/>
        </w:rPr>
        <w:t>（いる・いない）</w:t>
      </w:r>
    </w:p>
    <w:p w:rsidR="006D705E" w:rsidRDefault="006D705E"/>
    <w:p w:rsidR="006D705E" w:rsidRDefault="008B155A">
      <w:pPr>
        <w:outlineLvl w:val="0"/>
        <w:rPr>
          <w:b/>
        </w:rPr>
      </w:pPr>
      <w:r>
        <w:rPr>
          <w:rFonts w:hint="eastAsia"/>
          <w:b/>
        </w:rPr>
        <w:t>２　苦情処理の状況</w:t>
      </w:r>
    </w:p>
    <w:p w:rsidR="006D705E" w:rsidRDefault="008B155A">
      <w:pPr>
        <w:outlineLvl w:val="0"/>
      </w:pPr>
      <w:r>
        <w:rPr>
          <w:rFonts w:hint="eastAsia"/>
        </w:rPr>
        <w:t>（１）処理状況</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1440"/>
        <w:gridCol w:w="1200"/>
        <w:gridCol w:w="1320"/>
        <w:gridCol w:w="1320"/>
        <w:gridCol w:w="1200"/>
      </w:tblGrid>
      <w:tr w:rsidR="006D705E">
        <w:tc>
          <w:tcPr>
            <w:tcW w:w="2280" w:type="dxa"/>
          </w:tcPr>
          <w:p w:rsidR="006D705E" w:rsidRDefault="006D705E">
            <w:pPr>
              <w:snapToGrid w:val="0"/>
              <w:spacing w:line="260" w:lineRule="atLeast"/>
            </w:pPr>
          </w:p>
        </w:tc>
        <w:tc>
          <w:tcPr>
            <w:tcW w:w="1440" w:type="dxa"/>
          </w:tcPr>
          <w:p w:rsidR="006D705E" w:rsidRDefault="008B155A">
            <w:pPr>
              <w:snapToGrid w:val="0"/>
              <w:spacing w:line="260" w:lineRule="atLeast"/>
              <w:rPr>
                <w:rFonts w:ascii="ＭＳ 明朝" w:hAnsi="ＭＳ 明朝"/>
              </w:rPr>
            </w:pPr>
            <w:r>
              <w:rPr>
                <w:rFonts w:ascii="ＭＳ 明朝" w:hAnsi="ＭＳ 明朝" w:hint="eastAsia"/>
              </w:rPr>
              <w:t>前　年　度</w:t>
            </w:r>
          </w:p>
          <w:p w:rsidR="006D705E" w:rsidRDefault="008B155A">
            <w:pPr>
              <w:snapToGrid w:val="0"/>
              <w:spacing w:line="260" w:lineRule="atLeast"/>
              <w:rPr>
                <w:rFonts w:ascii="ＭＳ 明朝" w:hAnsi="ＭＳ 明朝"/>
              </w:rPr>
            </w:pPr>
            <w:r>
              <w:rPr>
                <w:rFonts w:ascii="ＭＳ 明朝" w:hAnsi="ＭＳ 明朝" w:hint="eastAsia"/>
              </w:rPr>
              <w:t>未処理件数</w:t>
            </w:r>
          </w:p>
          <w:p w:rsidR="006D705E" w:rsidRDefault="008B155A">
            <w:pPr>
              <w:snapToGrid w:val="0"/>
              <w:spacing w:line="260" w:lineRule="atLeast"/>
              <w:rPr>
                <w:rFonts w:ascii="ＭＳ 明朝" w:hAnsi="ＭＳ 明朝"/>
              </w:rPr>
            </w:pPr>
            <w:r>
              <w:rPr>
                <w:rFonts w:ascii="ＭＳ 明朝" w:hAnsi="ＭＳ 明朝" w:hint="eastAsia"/>
              </w:rPr>
              <w:t>Ａ</w:t>
            </w:r>
          </w:p>
        </w:tc>
        <w:tc>
          <w:tcPr>
            <w:tcW w:w="1200" w:type="dxa"/>
          </w:tcPr>
          <w:p w:rsidR="006D705E" w:rsidRDefault="008B155A">
            <w:pPr>
              <w:snapToGrid w:val="0"/>
              <w:spacing w:line="260" w:lineRule="atLeast"/>
              <w:rPr>
                <w:rFonts w:ascii="ＭＳ 明朝" w:hAnsi="ＭＳ 明朝"/>
              </w:rPr>
            </w:pPr>
            <w:r>
              <w:rPr>
                <w:rFonts w:ascii="ＭＳ 明朝" w:hAnsi="ＭＳ 明朝" w:hint="eastAsia"/>
              </w:rPr>
              <w:t>受付件数</w:t>
            </w:r>
          </w:p>
          <w:p w:rsidR="006D705E" w:rsidRDefault="006D705E">
            <w:pPr>
              <w:snapToGrid w:val="0"/>
              <w:spacing w:line="260" w:lineRule="atLeast"/>
              <w:rPr>
                <w:rFonts w:ascii="ＭＳ 明朝" w:hAnsi="ＭＳ 明朝"/>
              </w:rPr>
            </w:pPr>
          </w:p>
          <w:p w:rsidR="006D705E" w:rsidRDefault="008B155A">
            <w:pPr>
              <w:snapToGrid w:val="0"/>
              <w:spacing w:line="260" w:lineRule="atLeast"/>
              <w:rPr>
                <w:rFonts w:ascii="ＭＳ 明朝" w:hAnsi="ＭＳ 明朝"/>
              </w:rPr>
            </w:pPr>
            <w:r>
              <w:rPr>
                <w:rFonts w:ascii="ＭＳ 明朝" w:hAnsi="ＭＳ 明朝" w:hint="eastAsia"/>
              </w:rPr>
              <w:t>Ｂ</w:t>
            </w:r>
          </w:p>
        </w:tc>
        <w:tc>
          <w:tcPr>
            <w:tcW w:w="1320" w:type="dxa"/>
          </w:tcPr>
          <w:p w:rsidR="006D705E" w:rsidRDefault="008B155A">
            <w:pPr>
              <w:snapToGrid w:val="0"/>
              <w:spacing w:line="260" w:lineRule="atLeast"/>
              <w:rPr>
                <w:rFonts w:ascii="ＭＳ 明朝" w:hAnsi="ＭＳ 明朝"/>
              </w:rPr>
            </w:pPr>
            <w:r>
              <w:rPr>
                <w:rFonts w:ascii="ＭＳ 明朝" w:hAnsi="ＭＳ 明朝" w:hint="eastAsia"/>
              </w:rPr>
              <w:t>処理件数</w:t>
            </w:r>
          </w:p>
          <w:p w:rsidR="006D705E" w:rsidRDefault="006D705E">
            <w:pPr>
              <w:snapToGrid w:val="0"/>
              <w:spacing w:line="260" w:lineRule="atLeast"/>
              <w:rPr>
                <w:rFonts w:ascii="ＭＳ 明朝" w:hAnsi="ＭＳ 明朝"/>
              </w:rPr>
            </w:pPr>
          </w:p>
          <w:p w:rsidR="006D705E" w:rsidRDefault="008B155A">
            <w:pPr>
              <w:snapToGrid w:val="0"/>
              <w:spacing w:line="260" w:lineRule="atLeast"/>
              <w:rPr>
                <w:rFonts w:ascii="ＭＳ 明朝" w:hAnsi="ＭＳ 明朝"/>
              </w:rPr>
            </w:pPr>
            <w:r>
              <w:rPr>
                <w:rFonts w:ascii="ＭＳ 明朝" w:hAnsi="ＭＳ 明朝" w:hint="eastAsia"/>
              </w:rPr>
              <w:t>Ｃ</w:t>
            </w:r>
          </w:p>
        </w:tc>
        <w:tc>
          <w:tcPr>
            <w:tcW w:w="1320" w:type="dxa"/>
          </w:tcPr>
          <w:p w:rsidR="006D705E" w:rsidRDefault="008B155A">
            <w:pPr>
              <w:snapToGrid w:val="0"/>
              <w:spacing w:line="260" w:lineRule="atLeast"/>
              <w:rPr>
                <w:rFonts w:ascii="ＭＳ 明朝" w:hAnsi="ＭＳ 明朝"/>
              </w:rPr>
            </w:pPr>
            <w:r>
              <w:rPr>
                <w:rFonts w:ascii="ＭＳ 明朝" w:hAnsi="ＭＳ 明朝" w:hint="eastAsia"/>
              </w:rPr>
              <w:t>未処理件数</w:t>
            </w:r>
          </w:p>
          <w:p w:rsidR="006D705E" w:rsidRDefault="006D705E">
            <w:pPr>
              <w:snapToGrid w:val="0"/>
              <w:spacing w:line="260" w:lineRule="atLeast"/>
              <w:rPr>
                <w:rFonts w:ascii="ＭＳ 明朝" w:hAnsi="ＭＳ 明朝"/>
              </w:rPr>
            </w:pPr>
          </w:p>
          <w:p w:rsidR="006D705E" w:rsidRDefault="008B155A">
            <w:pPr>
              <w:snapToGrid w:val="0"/>
              <w:spacing w:line="260" w:lineRule="atLeast"/>
              <w:rPr>
                <w:rFonts w:ascii="ＭＳ 明朝" w:hAnsi="ＭＳ 明朝"/>
              </w:rPr>
            </w:pPr>
            <w:r>
              <w:rPr>
                <w:rFonts w:ascii="ＭＳ 明朝" w:hAnsi="ＭＳ 明朝" w:hint="eastAsia"/>
              </w:rPr>
              <w:t>A+B－C</w:t>
            </w:r>
          </w:p>
        </w:tc>
        <w:tc>
          <w:tcPr>
            <w:tcW w:w="1200" w:type="dxa"/>
          </w:tcPr>
          <w:p w:rsidR="006D705E" w:rsidRDefault="008B155A">
            <w:pPr>
              <w:snapToGrid w:val="0"/>
              <w:spacing w:line="260" w:lineRule="atLeast"/>
              <w:rPr>
                <w:rFonts w:ascii="ＭＳ 明朝" w:hAnsi="ＭＳ 明朝"/>
              </w:rPr>
            </w:pPr>
            <w:r>
              <w:rPr>
                <w:rFonts w:ascii="ＭＳ 明朝" w:hAnsi="ＭＳ 明朝" w:hint="eastAsia"/>
              </w:rPr>
              <w:t>第三者委員への報告の有無</w:t>
            </w:r>
          </w:p>
        </w:tc>
      </w:tr>
      <w:tr w:rsidR="006D705E">
        <w:tc>
          <w:tcPr>
            <w:tcW w:w="2280" w:type="dxa"/>
          </w:tcPr>
          <w:p w:rsidR="006D705E" w:rsidRDefault="008B155A">
            <w:r>
              <w:rPr>
                <w:rFonts w:hint="eastAsia"/>
              </w:rPr>
              <w:t>前年度（　　年度）</w:t>
            </w:r>
          </w:p>
        </w:tc>
        <w:tc>
          <w:tcPr>
            <w:tcW w:w="1440" w:type="dxa"/>
          </w:tcPr>
          <w:p w:rsidR="006D705E" w:rsidRDefault="006D705E"/>
        </w:tc>
        <w:tc>
          <w:tcPr>
            <w:tcW w:w="1200" w:type="dxa"/>
          </w:tcPr>
          <w:p w:rsidR="006D705E" w:rsidRDefault="006D705E"/>
        </w:tc>
        <w:tc>
          <w:tcPr>
            <w:tcW w:w="1320" w:type="dxa"/>
          </w:tcPr>
          <w:p w:rsidR="006D705E" w:rsidRDefault="006D705E"/>
        </w:tc>
        <w:tc>
          <w:tcPr>
            <w:tcW w:w="1320" w:type="dxa"/>
          </w:tcPr>
          <w:p w:rsidR="006D705E" w:rsidRDefault="006D705E"/>
        </w:tc>
        <w:tc>
          <w:tcPr>
            <w:tcW w:w="1200" w:type="dxa"/>
          </w:tcPr>
          <w:p w:rsidR="006D705E" w:rsidRDefault="006D705E"/>
        </w:tc>
      </w:tr>
      <w:tr w:rsidR="006D705E">
        <w:tc>
          <w:tcPr>
            <w:tcW w:w="2280" w:type="dxa"/>
          </w:tcPr>
          <w:p w:rsidR="006D705E" w:rsidRDefault="008B155A">
            <w:r>
              <w:rPr>
                <w:rFonts w:hint="eastAsia"/>
              </w:rPr>
              <w:t xml:space="preserve">　　年　　末現在</w:t>
            </w:r>
          </w:p>
        </w:tc>
        <w:tc>
          <w:tcPr>
            <w:tcW w:w="1440" w:type="dxa"/>
          </w:tcPr>
          <w:p w:rsidR="006D705E" w:rsidRDefault="006D705E"/>
        </w:tc>
        <w:tc>
          <w:tcPr>
            <w:tcW w:w="1200" w:type="dxa"/>
          </w:tcPr>
          <w:p w:rsidR="006D705E" w:rsidRDefault="006D705E"/>
        </w:tc>
        <w:tc>
          <w:tcPr>
            <w:tcW w:w="1320" w:type="dxa"/>
          </w:tcPr>
          <w:p w:rsidR="006D705E" w:rsidRDefault="006D705E"/>
        </w:tc>
        <w:tc>
          <w:tcPr>
            <w:tcW w:w="1320" w:type="dxa"/>
          </w:tcPr>
          <w:p w:rsidR="006D705E" w:rsidRDefault="006D705E"/>
        </w:tc>
        <w:tc>
          <w:tcPr>
            <w:tcW w:w="1200" w:type="dxa"/>
          </w:tcPr>
          <w:p w:rsidR="006D705E" w:rsidRDefault="006D705E"/>
        </w:tc>
      </w:tr>
    </w:tbl>
    <w:p w:rsidR="006D705E" w:rsidRDefault="008B155A">
      <w:r>
        <w:rPr>
          <w:rFonts w:hint="eastAsia"/>
        </w:rPr>
        <w:t>（２）未処理の理由</w:t>
      </w:r>
    </w:p>
    <w:p w:rsidR="006D705E" w:rsidRDefault="008B155A">
      <w:r>
        <w:rPr>
          <w:noProof/>
        </w:rPr>
        <mc:AlternateContent>
          <mc:Choice Requires="wps">
            <w:drawing>
              <wp:anchor distT="0" distB="0" distL="114300" distR="114300" simplePos="0" relativeHeight="251640832" behindDoc="0" locked="0" layoutInCell="1" allowOverlap="1">
                <wp:simplePos x="0" y="0"/>
                <wp:positionH relativeFrom="column">
                  <wp:posOffset>457200</wp:posOffset>
                </wp:positionH>
                <wp:positionV relativeFrom="paragraph">
                  <wp:posOffset>57785</wp:posOffset>
                </wp:positionV>
                <wp:extent cx="5562600" cy="558165"/>
                <wp:effectExtent l="5715" t="6350" r="13335" b="6985"/>
                <wp:wrapNone/>
                <wp:docPr id="4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8165"/>
                        </a:xfrm>
                        <a:prstGeom prst="rect">
                          <a:avLst/>
                        </a:prstGeom>
                        <a:solidFill>
                          <a:srgbClr val="FFFFFF"/>
                        </a:solidFill>
                        <a:ln w="9525" cmpd="sng">
                          <a:solidFill>
                            <a:srgbClr val="000000"/>
                          </a:solidFill>
                          <a:miter lim="800000"/>
                          <a:headEnd/>
                          <a:tailEnd/>
                        </a:ln>
                      </wps:spPr>
                      <wps:txbx>
                        <w:txbxContent>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left:0;text-align:left;margin-left:36pt;margin-top:4.55pt;width:438pt;height:4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">
                <v:textbox inset="5.85pt,.7pt,5.85pt,.7pt">
                  <w:txbxContent>
                    <w:p w:rsidR="008A435F" w:rsidRDefault="008A435F"/>
                  </w:txbxContent>
                </v:textbox>
              </v:shape>
            </w:pict>
          </mc:Fallback>
        </mc:AlternateContent>
      </w:r>
    </w:p>
    <w:p w:rsidR="006D705E" w:rsidRDefault="006D705E"/>
    <w:p w:rsidR="006D705E" w:rsidRDefault="006D705E"/>
    <w:p w:rsidR="006D705E" w:rsidRDefault="008B155A">
      <w:pPr>
        <w:outlineLvl w:val="0"/>
      </w:pPr>
      <w:r>
        <w:rPr>
          <w:rFonts w:hint="eastAsia"/>
        </w:rPr>
        <w:t>（３）苦情処理状況の公表</w:t>
      </w:r>
    </w:p>
    <w:p w:rsidR="006D705E" w:rsidRDefault="008B155A">
      <w:r>
        <w:rPr>
          <w:rFonts w:hint="eastAsia"/>
        </w:rPr>
        <w:t xml:space="preserve">　　ア　苦情処理の結果について，公表していますか。　　　　　　　　（いる・いない）</w:t>
      </w:r>
    </w:p>
    <w:p w:rsidR="006D705E" w:rsidRDefault="008B155A">
      <w:r>
        <w:rPr>
          <w:rFonts w:hint="eastAsia"/>
        </w:rPr>
        <w:t xml:space="preserve">　　イ　公表している場合，公表内容及び方法は。</w:t>
      </w:r>
    </w:p>
    <w:p w:rsidR="006D705E" w:rsidRDefault="008B155A">
      <w:r>
        <w:rPr>
          <w:noProof/>
        </w:rPr>
        <mc:AlternateContent>
          <mc:Choice Requires="wps">
            <w:drawing>
              <wp:anchor distT="0" distB="0" distL="114300" distR="114300" simplePos="0" relativeHeight="251641856" behindDoc="0" locked="0" layoutInCell="1" allowOverlap="1">
                <wp:simplePos x="0" y="0"/>
                <wp:positionH relativeFrom="column">
                  <wp:posOffset>533400</wp:posOffset>
                </wp:positionH>
                <wp:positionV relativeFrom="paragraph">
                  <wp:posOffset>57150</wp:posOffset>
                </wp:positionV>
                <wp:extent cx="5334000" cy="558800"/>
                <wp:effectExtent l="5715" t="13335" r="13335" b="8890"/>
                <wp:wrapNone/>
                <wp:docPr id="4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558800"/>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76C94" id="AutoShape 20" o:spid="_x0000_s1026" type="#_x0000_t185" style="position:absolute;left:0;text-align:left;margin-left:42pt;margin-top:4.5pt;width:420pt;height: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">
                <v:textbox inset="5.85pt,.7pt,5.85pt,.7pt"/>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jc w:val="center"/>
        <w:rPr>
          <w:sz w:val="40"/>
          <w:szCs w:val="40"/>
        </w:rPr>
      </w:pPr>
      <w:r>
        <w:rPr>
          <w:rFonts w:hint="eastAsia"/>
          <w:sz w:val="40"/>
          <w:szCs w:val="40"/>
        </w:rPr>
        <w:t>Ⅱ　入所者処遇に関すること</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outlineLvl w:val="0"/>
        <w:rPr>
          <w:rFonts w:ascii="ＭＳ ゴシック" w:eastAsia="ＭＳ ゴシック" w:hAnsi="ＭＳ ゴシック"/>
          <w:b/>
          <w:sz w:val="28"/>
          <w:szCs w:val="28"/>
        </w:rPr>
      </w:pPr>
      <w:r>
        <w:br w:type="page"/>
      </w:r>
      <w:r>
        <w:rPr>
          <w:rFonts w:ascii="ＭＳ ゴシック" w:eastAsia="ＭＳ ゴシック" w:hAnsi="ＭＳ ゴシック" w:hint="eastAsia"/>
          <w:b/>
          <w:sz w:val="28"/>
          <w:szCs w:val="28"/>
        </w:rPr>
        <w:lastRenderedPageBreak/>
        <w:t>１　入所事務の内容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6"/>
        <w:gridCol w:w="1654"/>
      </w:tblGrid>
      <w:tr w:rsidR="006D705E">
        <w:trPr>
          <w:tblHeader/>
          <w:jc w:val="center"/>
        </w:trPr>
        <w:tc>
          <w:tcPr>
            <w:tcW w:w="7986" w:type="dxa"/>
            <w:shd w:val="clear" w:color="auto" w:fill="D9D9D9"/>
          </w:tcPr>
          <w:p w:rsidR="006D705E" w:rsidRDefault="008B155A">
            <w:pPr>
              <w:jc w:val="center"/>
            </w:pPr>
            <w:r>
              <w:rPr>
                <w:rFonts w:hint="eastAsia"/>
              </w:rPr>
              <w:t>監　　査　　指　　導　　事　　項　　等</w:t>
            </w:r>
          </w:p>
        </w:tc>
        <w:tc>
          <w:tcPr>
            <w:tcW w:w="1654" w:type="dxa"/>
            <w:shd w:val="clear" w:color="auto" w:fill="D9D9D9"/>
          </w:tcPr>
          <w:p w:rsidR="006D705E" w:rsidRDefault="008B155A">
            <w:pPr>
              <w:jc w:val="center"/>
            </w:pPr>
            <w:r>
              <w:rPr>
                <w:rFonts w:hint="eastAsia"/>
              </w:rPr>
              <w:t>自主点検欄</w:t>
            </w:r>
          </w:p>
        </w:tc>
      </w:tr>
      <w:tr w:rsidR="006D705E">
        <w:trPr>
          <w:jc w:val="center"/>
        </w:trPr>
        <w:tc>
          <w:tcPr>
            <w:tcW w:w="7986"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入所者の状況について</w:t>
            </w:r>
          </w:p>
          <w:p w:rsidR="006D705E" w:rsidRDefault="008B155A">
            <w:r>
              <w:rPr>
                <w:rFonts w:hint="eastAsia"/>
              </w:rPr>
              <w:t>（１）入所決定にあたり，透明性，公平性を確保するよう努めているか。</w:t>
            </w:r>
          </w:p>
          <w:p w:rsidR="006D705E" w:rsidRDefault="008B155A">
            <w:r>
              <w:rPr>
                <w:rFonts w:hint="eastAsia"/>
              </w:rPr>
              <w:t xml:space="preserve">　○　入所に関する指針を定めているか。</w:t>
            </w:r>
          </w:p>
          <w:p w:rsidR="006D705E" w:rsidRDefault="008B155A">
            <w:r>
              <w:rPr>
                <w:rFonts w:hint="eastAsia"/>
              </w:rPr>
              <w:t xml:space="preserve">　○　入所決定に不適格な内容がないか。</w:t>
            </w:r>
          </w:p>
          <w:p w:rsidR="006D705E" w:rsidRDefault="008B155A">
            <w:r>
              <w:rPr>
                <w:rFonts w:hint="eastAsia"/>
              </w:rPr>
              <w:t xml:space="preserve">　○　入所決定過程の記録が保存されているか。</w:t>
            </w:r>
          </w:p>
          <w:p w:rsidR="006D705E" w:rsidRDefault="008B155A">
            <w:r>
              <w:rPr>
                <w:rFonts w:hint="eastAsia"/>
              </w:rPr>
              <w:t>（２）入退所の手続が標準化されていること。</w:t>
            </w:r>
          </w:p>
          <w:p w:rsidR="006D705E" w:rsidRDefault="008B155A">
            <w:r>
              <w:rPr>
                <w:rFonts w:hint="eastAsia"/>
              </w:rPr>
              <w:t xml:space="preserve">　○　入退所者名簿は整備されているか。</w:t>
            </w:r>
          </w:p>
          <w:p w:rsidR="006D705E" w:rsidRDefault="008B155A">
            <w:r>
              <w:rPr>
                <w:rFonts w:hint="eastAsia"/>
              </w:rPr>
              <w:t xml:space="preserve">　○　入所に関する書類は保管されているか。</w:t>
            </w:r>
          </w:p>
          <w:p w:rsidR="006D705E" w:rsidRDefault="008B155A">
            <w:r>
              <w:rPr>
                <w:rFonts w:hint="eastAsia"/>
              </w:rPr>
              <w:t>（３）適正な契約内容となっているか。</w:t>
            </w:r>
          </w:p>
          <w:p w:rsidR="006D705E" w:rsidRDefault="008B155A">
            <w:r>
              <w:rPr>
                <w:rFonts w:hint="eastAsia"/>
              </w:rPr>
              <w:t xml:space="preserve">　○　入所契約書の内容が不適切な表現となっていないか。</w:t>
            </w:r>
          </w:p>
          <w:p w:rsidR="006D705E" w:rsidRDefault="008B155A">
            <w:r>
              <w:rPr>
                <w:rFonts w:hint="eastAsia"/>
              </w:rPr>
              <w:t xml:space="preserve">　○　入所者から利用料以外で過大な負担を求めていないか。</w:t>
            </w:r>
          </w:p>
          <w:p w:rsidR="006D705E" w:rsidRDefault="008B155A">
            <w:r>
              <w:rPr>
                <w:rFonts w:hint="eastAsia"/>
              </w:rPr>
              <w:t xml:space="preserve">　　　　入所者が負担するその他利用料の状況</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0"/>
              <w:gridCol w:w="1406"/>
              <w:gridCol w:w="1694"/>
              <w:gridCol w:w="2549"/>
            </w:tblGrid>
            <w:tr w:rsidR="006D705E">
              <w:tc>
                <w:tcPr>
                  <w:tcW w:w="1740" w:type="dxa"/>
                  <w:shd w:val="clear" w:color="auto" w:fill="FFFF99"/>
                </w:tcPr>
                <w:p w:rsidR="006D705E" w:rsidRDefault="008B155A">
                  <w:pPr>
                    <w:jc w:val="center"/>
                  </w:pPr>
                  <w:r>
                    <w:rPr>
                      <w:rFonts w:hint="eastAsia"/>
                    </w:rPr>
                    <w:t>区　分</w:t>
                  </w:r>
                </w:p>
              </w:tc>
              <w:tc>
                <w:tcPr>
                  <w:tcW w:w="1406" w:type="dxa"/>
                  <w:shd w:val="clear" w:color="auto" w:fill="FFFF99"/>
                </w:tcPr>
                <w:p w:rsidR="006D705E" w:rsidRDefault="008B155A">
                  <w:pPr>
                    <w:jc w:val="center"/>
                  </w:pPr>
                  <w:r>
                    <w:rPr>
                      <w:rFonts w:hint="eastAsia"/>
                    </w:rPr>
                    <w:t>徴収の有無</w:t>
                  </w:r>
                </w:p>
              </w:tc>
              <w:tc>
                <w:tcPr>
                  <w:tcW w:w="1694" w:type="dxa"/>
                  <w:shd w:val="clear" w:color="auto" w:fill="FFFF99"/>
                </w:tcPr>
                <w:p w:rsidR="006D705E" w:rsidRDefault="008B155A">
                  <w:pPr>
                    <w:jc w:val="center"/>
                  </w:pPr>
                  <w:r>
                    <w:rPr>
                      <w:rFonts w:hint="eastAsia"/>
                    </w:rPr>
                    <w:t>金　額</w:t>
                  </w:r>
                </w:p>
              </w:tc>
              <w:tc>
                <w:tcPr>
                  <w:tcW w:w="2549" w:type="dxa"/>
                  <w:shd w:val="clear" w:color="auto" w:fill="FFFF99"/>
                </w:tcPr>
                <w:p w:rsidR="006D705E" w:rsidRDefault="008B155A">
                  <w:pPr>
                    <w:jc w:val="center"/>
                  </w:pPr>
                  <w:r>
                    <w:rPr>
                      <w:rFonts w:hint="eastAsia"/>
                    </w:rPr>
                    <w:t>備　考</w:t>
                  </w:r>
                </w:p>
              </w:tc>
            </w:tr>
            <w:tr w:rsidR="006D705E">
              <w:tc>
                <w:tcPr>
                  <w:tcW w:w="1740" w:type="dxa"/>
                </w:tcPr>
                <w:p w:rsidR="006D705E" w:rsidRDefault="008B155A">
                  <w:r>
                    <w:rPr>
                      <w:rFonts w:hint="eastAsia"/>
                    </w:rPr>
                    <w:t>特別な食事</w:t>
                  </w:r>
                </w:p>
              </w:tc>
              <w:tc>
                <w:tcPr>
                  <w:tcW w:w="1406" w:type="dxa"/>
                </w:tcPr>
                <w:p w:rsidR="006D705E" w:rsidRDefault="008B155A">
                  <w:pPr>
                    <w:jc w:val="center"/>
                  </w:pPr>
                  <w:r>
                    <w:rPr>
                      <w:rFonts w:hint="eastAsia"/>
                    </w:rPr>
                    <w:t>有・無</w:t>
                  </w:r>
                </w:p>
              </w:tc>
              <w:tc>
                <w:tcPr>
                  <w:tcW w:w="1694" w:type="dxa"/>
                </w:tcPr>
                <w:p w:rsidR="006D705E" w:rsidRDefault="008B155A">
                  <w:pPr>
                    <w:jc w:val="right"/>
                  </w:pPr>
                  <w:r>
                    <w:rPr>
                      <w:rFonts w:hint="eastAsia"/>
                    </w:rPr>
                    <w:t>円</w:t>
                  </w:r>
                </w:p>
              </w:tc>
              <w:tc>
                <w:tcPr>
                  <w:tcW w:w="2549" w:type="dxa"/>
                </w:tcPr>
                <w:p w:rsidR="006D705E" w:rsidRDefault="006D705E"/>
              </w:tc>
            </w:tr>
            <w:tr w:rsidR="006D705E">
              <w:tc>
                <w:tcPr>
                  <w:tcW w:w="1740" w:type="dxa"/>
                </w:tcPr>
                <w:p w:rsidR="006D705E" w:rsidRDefault="008B155A">
                  <w:r>
                    <w:rPr>
                      <w:rFonts w:hint="eastAsia"/>
                    </w:rPr>
                    <w:t>理美容代</w:t>
                  </w:r>
                </w:p>
              </w:tc>
              <w:tc>
                <w:tcPr>
                  <w:tcW w:w="1406" w:type="dxa"/>
                </w:tcPr>
                <w:p w:rsidR="006D705E" w:rsidRDefault="008B155A">
                  <w:pPr>
                    <w:jc w:val="center"/>
                  </w:pPr>
                  <w:r>
                    <w:rPr>
                      <w:rFonts w:hint="eastAsia"/>
                    </w:rPr>
                    <w:t>有・無</w:t>
                  </w:r>
                </w:p>
              </w:tc>
              <w:tc>
                <w:tcPr>
                  <w:tcW w:w="1694" w:type="dxa"/>
                </w:tcPr>
                <w:p w:rsidR="006D705E" w:rsidRDefault="006D705E">
                  <w:pPr>
                    <w:jc w:val="right"/>
                  </w:pPr>
                </w:p>
              </w:tc>
              <w:tc>
                <w:tcPr>
                  <w:tcW w:w="2549" w:type="dxa"/>
                </w:tcPr>
                <w:p w:rsidR="006D705E" w:rsidRDefault="006D705E"/>
              </w:tc>
            </w:tr>
            <w:tr w:rsidR="006D705E">
              <w:tc>
                <w:tcPr>
                  <w:tcW w:w="1740" w:type="dxa"/>
                </w:tcPr>
                <w:p w:rsidR="006D705E" w:rsidRDefault="008B155A">
                  <w:r>
                    <w:rPr>
                      <w:rFonts w:hint="eastAsia"/>
                    </w:rPr>
                    <w:t>その他の費用</w:t>
                  </w:r>
                </w:p>
                <w:p w:rsidR="006D705E" w:rsidRDefault="006D705E"/>
                <w:p w:rsidR="006D705E" w:rsidRDefault="006D705E"/>
                <w:p w:rsidR="006D705E" w:rsidRDefault="006D705E"/>
              </w:tc>
              <w:tc>
                <w:tcPr>
                  <w:tcW w:w="1406" w:type="dxa"/>
                </w:tcPr>
                <w:p w:rsidR="006D705E" w:rsidRDefault="008B155A">
                  <w:pPr>
                    <w:jc w:val="center"/>
                  </w:pPr>
                  <w:r>
                    <w:rPr>
                      <w:rFonts w:hint="eastAsia"/>
                    </w:rPr>
                    <w:t>有・無</w:t>
                  </w:r>
                </w:p>
              </w:tc>
              <w:tc>
                <w:tcPr>
                  <w:tcW w:w="1694" w:type="dxa"/>
                </w:tcPr>
                <w:p w:rsidR="006D705E" w:rsidRDefault="006D705E">
                  <w:pPr>
                    <w:jc w:val="right"/>
                  </w:pPr>
                </w:p>
              </w:tc>
              <w:tc>
                <w:tcPr>
                  <w:tcW w:w="2549" w:type="dxa"/>
                </w:tcPr>
                <w:p w:rsidR="006D705E" w:rsidRDefault="006D705E"/>
              </w:tc>
            </w:tr>
          </w:tbl>
          <w:p w:rsidR="006D705E" w:rsidRDefault="006D705E"/>
          <w:p w:rsidR="006D705E" w:rsidRDefault="008B155A">
            <w:r>
              <w:rPr>
                <w:rFonts w:hint="eastAsia"/>
              </w:rPr>
              <w:t>【入所者の状況】</w:t>
            </w:r>
          </w:p>
          <w:p w:rsidR="006D705E" w:rsidRDefault="008B155A">
            <w:r>
              <w:rPr>
                <w:rFonts w:hint="eastAsia"/>
              </w:rPr>
              <w:t xml:space="preserve">　①　月別入退所者の状況</w:t>
            </w:r>
          </w:p>
          <w:p w:rsidR="006D705E" w:rsidRDefault="008B155A">
            <w:r>
              <w:rPr>
                <w:noProof/>
              </w:rPr>
              <mc:AlternateContent>
                <mc:Choice Requires="wps">
                  <w:drawing>
                    <wp:anchor distT="0" distB="0" distL="114300" distR="114300" simplePos="0" relativeHeight="251677696" behindDoc="0" locked="0" layoutInCell="1" allowOverlap="1">
                      <wp:simplePos x="0" y="0"/>
                      <wp:positionH relativeFrom="column">
                        <wp:posOffset>85090</wp:posOffset>
                      </wp:positionH>
                      <wp:positionV relativeFrom="paragraph">
                        <wp:posOffset>99060</wp:posOffset>
                      </wp:positionV>
                      <wp:extent cx="5836285" cy="2644140"/>
                      <wp:effectExtent l="0" t="3810" r="3175" b="0"/>
                      <wp:wrapNone/>
                      <wp:docPr id="4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64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05"/>
                                    <w:gridCol w:w="605"/>
                                    <w:gridCol w:w="605"/>
                                    <w:gridCol w:w="605"/>
                                    <w:gridCol w:w="605"/>
                                    <w:gridCol w:w="605"/>
                                    <w:gridCol w:w="605"/>
                                    <w:gridCol w:w="605"/>
                                    <w:gridCol w:w="605"/>
                                    <w:gridCol w:w="605"/>
                                    <w:gridCol w:w="605"/>
                                    <w:gridCol w:w="605"/>
                                    <w:gridCol w:w="863"/>
                                  </w:tblGrid>
                                  <w:tr w:rsidR="008A435F">
                                    <w:tc>
                                      <w:tcPr>
                                        <w:tcW w:w="834" w:type="dxa"/>
                                        <w:tcBorders>
                                          <w:bottom w:val="double" w:sz="4" w:space="0" w:color="auto"/>
                                        </w:tcBorders>
                                        <w:shd w:val="clear" w:color="auto" w:fill="FFFF99"/>
                                      </w:tcPr>
                                      <w:p w:rsidR="008A435F" w:rsidRDefault="008A435F"/>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863" w:type="dxa"/>
                                        <w:tcBorders>
                                          <w:bottom w:val="double" w:sz="4" w:space="0" w:color="auto"/>
                                        </w:tcBorders>
                                      </w:tcPr>
                                      <w:p w:rsidR="008A435F" w:rsidRDefault="008A435F">
                                        <w:pPr>
                                          <w:jc w:val="center"/>
                                        </w:pPr>
                                        <w:r>
                                          <w:rPr>
                                            <w:rFonts w:hint="eastAsia"/>
                                          </w:rPr>
                                          <w:t>合計</w:t>
                                        </w:r>
                                      </w:p>
                                    </w:tc>
                                  </w:tr>
                                  <w:tr w:rsidR="008A435F">
                                    <w:trPr>
                                      <w:trHeight w:val="837"/>
                                    </w:trPr>
                                    <w:tc>
                                      <w:tcPr>
                                        <w:tcW w:w="834" w:type="dxa"/>
                                        <w:tcBorders>
                                          <w:top w:val="double" w:sz="4" w:space="0" w:color="auto"/>
                                          <w:bottom w:val="double" w:sz="4" w:space="0" w:color="auto"/>
                                        </w:tcBorders>
                                        <w:shd w:val="clear" w:color="auto" w:fill="FFFF99"/>
                                        <w:vAlign w:val="center"/>
                                      </w:tcPr>
                                      <w:p w:rsidR="008A435F" w:rsidRDefault="008A435F">
                                        <w:pPr>
                                          <w:snapToGrid w:val="0"/>
                                          <w:spacing w:line="120" w:lineRule="atLeast"/>
                                          <w:rPr>
                                            <w:sz w:val="20"/>
                                            <w:szCs w:val="20"/>
                                          </w:rPr>
                                        </w:pPr>
                                        <w:r>
                                          <w:rPr>
                                            <w:rFonts w:hint="eastAsia"/>
                                            <w:sz w:val="20"/>
                                            <w:szCs w:val="20"/>
                                          </w:rPr>
                                          <w:t>月初日既在所者数</w:t>
                                        </w:r>
                                      </w:p>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863" w:type="dxa"/>
                                        <w:tcBorders>
                                          <w:top w:val="double" w:sz="4" w:space="0" w:color="auto"/>
                                          <w:bottom w:val="double" w:sz="4" w:space="0" w:color="auto"/>
                                        </w:tcBorders>
                                      </w:tcPr>
                                      <w:p w:rsidR="008A435F" w:rsidRDefault="008A435F"/>
                                    </w:tc>
                                  </w:tr>
                                  <w:tr w:rsidR="008A435F">
                                    <w:trPr>
                                      <w:trHeight w:val="865"/>
                                    </w:trPr>
                                    <w:tc>
                                      <w:tcPr>
                                        <w:tcW w:w="834" w:type="dxa"/>
                                        <w:tcBorders>
                                          <w:top w:val="double" w:sz="4" w:space="0" w:color="auto"/>
                                        </w:tcBorders>
                                        <w:shd w:val="clear" w:color="auto" w:fill="FFFF99"/>
                                        <w:vAlign w:val="center"/>
                                      </w:tcPr>
                                      <w:p w:rsidR="008A435F" w:rsidRDefault="008A435F">
                                        <w:pPr>
                                          <w:snapToGrid w:val="0"/>
                                          <w:spacing w:line="120" w:lineRule="atLeast"/>
                                          <w:rPr>
                                            <w:spacing w:val="-12"/>
                                            <w:sz w:val="18"/>
                                            <w:szCs w:val="18"/>
                                          </w:rPr>
                                        </w:pPr>
                                        <w:r>
                                          <w:rPr>
                                            <w:rFonts w:hint="eastAsia"/>
                                            <w:spacing w:val="-12"/>
                                            <w:sz w:val="18"/>
                                            <w:szCs w:val="18"/>
                                          </w:rPr>
                                          <w:t>新入所者数</w:t>
                                        </w:r>
                                      </w:p>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863" w:type="dxa"/>
                                        <w:tcBorders>
                                          <w:top w:val="double" w:sz="4" w:space="0" w:color="auto"/>
                                        </w:tcBorders>
                                      </w:tcPr>
                                      <w:p w:rsidR="008A435F" w:rsidRDefault="008A435F"/>
                                    </w:tc>
                                  </w:tr>
                                  <w:tr w:rsidR="008A435F">
                                    <w:trPr>
                                      <w:trHeight w:val="870"/>
                                    </w:trPr>
                                    <w:tc>
                                      <w:tcPr>
                                        <w:tcW w:w="834" w:type="dxa"/>
                                        <w:tcBorders>
                                          <w:bottom w:val="double" w:sz="4" w:space="0" w:color="auto"/>
                                        </w:tcBorders>
                                        <w:shd w:val="clear" w:color="auto" w:fill="FFFF99"/>
                                        <w:vAlign w:val="center"/>
                                      </w:tcPr>
                                      <w:p w:rsidR="008A435F" w:rsidRDefault="008A435F">
                                        <w:pPr>
                                          <w:snapToGrid w:val="0"/>
                                          <w:spacing w:line="120" w:lineRule="atLeast"/>
                                        </w:pPr>
                                        <w:r>
                                          <w:rPr>
                                            <w:rFonts w:hint="eastAsia"/>
                                            <w:spacing w:val="-12"/>
                                            <w:sz w:val="18"/>
                                            <w:szCs w:val="18"/>
                                          </w:rPr>
                                          <w:t>退所者　数</w:t>
                                        </w:r>
                                      </w:p>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863" w:type="dxa"/>
                                        <w:tcBorders>
                                          <w:bottom w:val="double" w:sz="4" w:space="0" w:color="auto"/>
                                        </w:tcBorders>
                                      </w:tcPr>
                                      <w:p w:rsidR="008A435F" w:rsidRDefault="008A435F"/>
                                    </w:tc>
                                  </w:tr>
                                  <w:tr w:rsidR="008A435F">
                                    <w:trPr>
                                      <w:trHeight w:val="1050"/>
                                    </w:trPr>
                                    <w:tc>
                                      <w:tcPr>
                                        <w:tcW w:w="834" w:type="dxa"/>
                                        <w:tcBorders>
                                          <w:top w:val="double" w:sz="4" w:space="0" w:color="auto"/>
                                        </w:tcBorders>
                                        <w:shd w:val="clear" w:color="auto" w:fill="FFFF99"/>
                                        <w:vAlign w:val="center"/>
                                      </w:tcPr>
                                      <w:p w:rsidR="008A435F" w:rsidRDefault="008A435F">
                                        <w:pPr>
                                          <w:snapToGrid w:val="0"/>
                                          <w:spacing w:line="120" w:lineRule="atLeast"/>
                                          <w:rPr>
                                            <w:sz w:val="20"/>
                                            <w:szCs w:val="20"/>
                                          </w:rPr>
                                        </w:pPr>
                                        <w:r>
                                          <w:rPr>
                                            <w:rFonts w:hint="eastAsia"/>
                                            <w:sz w:val="20"/>
                                            <w:szCs w:val="20"/>
                                          </w:rPr>
                                          <w:t>月末日の在所者実数</w:t>
                                        </w:r>
                                      </w:p>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863" w:type="dxa"/>
                                        <w:tcBorders>
                                          <w:top w:val="double" w:sz="4" w:space="0" w:color="auto"/>
                                        </w:tcBorders>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6.7pt;margin-top:7.8pt;width:459.55pt;height:208.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" stroked="f">
                      <v:textbox inset="5.85pt,.7pt,5.85pt,.7pt">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605"/>
                              <w:gridCol w:w="605"/>
                              <w:gridCol w:w="605"/>
                              <w:gridCol w:w="605"/>
                              <w:gridCol w:w="605"/>
                              <w:gridCol w:w="605"/>
                              <w:gridCol w:w="605"/>
                              <w:gridCol w:w="605"/>
                              <w:gridCol w:w="605"/>
                              <w:gridCol w:w="605"/>
                              <w:gridCol w:w="605"/>
                              <w:gridCol w:w="605"/>
                              <w:gridCol w:w="863"/>
                            </w:tblGrid>
                            <w:tr w:rsidR="008A435F">
                              <w:tc>
                                <w:tcPr>
                                  <w:tcW w:w="834" w:type="dxa"/>
                                  <w:tcBorders>
                                    <w:bottom w:val="double" w:sz="4" w:space="0" w:color="auto"/>
                                  </w:tcBorders>
                                  <w:shd w:val="clear" w:color="auto" w:fill="FFFF99"/>
                                </w:tcPr>
                                <w:p w:rsidR="008A435F" w:rsidRDefault="008A435F"/>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605" w:type="dxa"/>
                                  <w:tcBorders>
                                    <w:bottom w:val="double" w:sz="4" w:space="0" w:color="auto"/>
                                  </w:tcBorders>
                                </w:tcPr>
                                <w:p w:rsidR="008A435F" w:rsidRDefault="008A435F">
                                  <w:pPr>
                                    <w:jc w:val="right"/>
                                    <w:rPr>
                                      <w:sz w:val="20"/>
                                      <w:szCs w:val="20"/>
                                    </w:rPr>
                                  </w:pPr>
                                  <w:r>
                                    <w:rPr>
                                      <w:rFonts w:hint="eastAsia"/>
                                      <w:sz w:val="20"/>
                                      <w:szCs w:val="20"/>
                                    </w:rPr>
                                    <w:t>月</w:t>
                                  </w:r>
                                </w:p>
                              </w:tc>
                              <w:tc>
                                <w:tcPr>
                                  <w:tcW w:w="863" w:type="dxa"/>
                                  <w:tcBorders>
                                    <w:bottom w:val="double" w:sz="4" w:space="0" w:color="auto"/>
                                  </w:tcBorders>
                                </w:tcPr>
                                <w:p w:rsidR="008A435F" w:rsidRDefault="008A435F">
                                  <w:pPr>
                                    <w:jc w:val="center"/>
                                  </w:pPr>
                                  <w:r>
                                    <w:rPr>
                                      <w:rFonts w:hint="eastAsia"/>
                                    </w:rPr>
                                    <w:t>合計</w:t>
                                  </w:r>
                                </w:p>
                              </w:tc>
                            </w:tr>
                            <w:tr w:rsidR="008A435F">
                              <w:trPr>
                                <w:trHeight w:val="837"/>
                              </w:trPr>
                              <w:tc>
                                <w:tcPr>
                                  <w:tcW w:w="834" w:type="dxa"/>
                                  <w:tcBorders>
                                    <w:top w:val="double" w:sz="4" w:space="0" w:color="auto"/>
                                    <w:bottom w:val="double" w:sz="4" w:space="0" w:color="auto"/>
                                  </w:tcBorders>
                                  <w:shd w:val="clear" w:color="auto" w:fill="FFFF99"/>
                                  <w:vAlign w:val="center"/>
                                </w:tcPr>
                                <w:p w:rsidR="008A435F" w:rsidRDefault="008A435F">
                                  <w:pPr>
                                    <w:snapToGrid w:val="0"/>
                                    <w:spacing w:line="120" w:lineRule="atLeast"/>
                                    <w:rPr>
                                      <w:sz w:val="20"/>
                                      <w:szCs w:val="20"/>
                                    </w:rPr>
                                  </w:pPr>
                                  <w:r>
                                    <w:rPr>
                                      <w:rFonts w:hint="eastAsia"/>
                                      <w:sz w:val="20"/>
                                      <w:szCs w:val="20"/>
                                    </w:rPr>
                                    <w:t>月初日既在所者数</w:t>
                                  </w:r>
                                </w:p>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605" w:type="dxa"/>
                                  <w:tcBorders>
                                    <w:top w:val="double" w:sz="4" w:space="0" w:color="auto"/>
                                    <w:bottom w:val="double" w:sz="4" w:space="0" w:color="auto"/>
                                  </w:tcBorders>
                                </w:tcPr>
                                <w:p w:rsidR="008A435F" w:rsidRDefault="008A435F"/>
                              </w:tc>
                              <w:tc>
                                <w:tcPr>
                                  <w:tcW w:w="863" w:type="dxa"/>
                                  <w:tcBorders>
                                    <w:top w:val="double" w:sz="4" w:space="0" w:color="auto"/>
                                    <w:bottom w:val="double" w:sz="4" w:space="0" w:color="auto"/>
                                  </w:tcBorders>
                                </w:tcPr>
                                <w:p w:rsidR="008A435F" w:rsidRDefault="008A435F"/>
                              </w:tc>
                            </w:tr>
                            <w:tr w:rsidR="008A435F">
                              <w:trPr>
                                <w:trHeight w:val="865"/>
                              </w:trPr>
                              <w:tc>
                                <w:tcPr>
                                  <w:tcW w:w="834" w:type="dxa"/>
                                  <w:tcBorders>
                                    <w:top w:val="double" w:sz="4" w:space="0" w:color="auto"/>
                                  </w:tcBorders>
                                  <w:shd w:val="clear" w:color="auto" w:fill="FFFF99"/>
                                  <w:vAlign w:val="center"/>
                                </w:tcPr>
                                <w:p w:rsidR="008A435F" w:rsidRDefault="008A435F">
                                  <w:pPr>
                                    <w:snapToGrid w:val="0"/>
                                    <w:spacing w:line="120" w:lineRule="atLeast"/>
                                    <w:rPr>
                                      <w:spacing w:val="-12"/>
                                      <w:sz w:val="18"/>
                                      <w:szCs w:val="18"/>
                                    </w:rPr>
                                  </w:pPr>
                                  <w:r>
                                    <w:rPr>
                                      <w:rFonts w:hint="eastAsia"/>
                                      <w:spacing w:val="-12"/>
                                      <w:sz w:val="18"/>
                                      <w:szCs w:val="18"/>
                                    </w:rPr>
                                    <w:t>新入所者数</w:t>
                                  </w:r>
                                </w:p>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863" w:type="dxa"/>
                                  <w:tcBorders>
                                    <w:top w:val="double" w:sz="4" w:space="0" w:color="auto"/>
                                  </w:tcBorders>
                                </w:tcPr>
                                <w:p w:rsidR="008A435F" w:rsidRDefault="008A435F"/>
                              </w:tc>
                            </w:tr>
                            <w:tr w:rsidR="008A435F">
                              <w:trPr>
                                <w:trHeight w:val="870"/>
                              </w:trPr>
                              <w:tc>
                                <w:tcPr>
                                  <w:tcW w:w="834" w:type="dxa"/>
                                  <w:tcBorders>
                                    <w:bottom w:val="double" w:sz="4" w:space="0" w:color="auto"/>
                                  </w:tcBorders>
                                  <w:shd w:val="clear" w:color="auto" w:fill="FFFF99"/>
                                  <w:vAlign w:val="center"/>
                                </w:tcPr>
                                <w:p w:rsidR="008A435F" w:rsidRDefault="008A435F">
                                  <w:pPr>
                                    <w:snapToGrid w:val="0"/>
                                    <w:spacing w:line="120" w:lineRule="atLeast"/>
                                  </w:pPr>
                                  <w:r>
                                    <w:rPr>
                                      <w:rFonts w:hint="eastAsia"/>
                                      <w:spacing w:val="-12"/>
                                      <w:sz w:val="18"/>
                                      <w:szCs w:val="18"/>
                                    </w:rPr>
                                    <w:t>退所者　数</w:t>
                                  </w:r>
                                </w:p>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605" w:type="dxa"/>
                                  <w:tcBorders>
                                    <w:bottom w:val="double" w:sz="4" w:space="0" w:color="auto"/>
                                  </w:tcBorders>
                                </w:tcPr>
                                <w:p w:rsidR="008A435F" w:rsidRDefault="008A435F"/>
                              </w:tc>
                              <w:tc>
                                <w:tcPr>
                                  <w:tcW w:w="863" w:type="dxa"/>
                                  <w:tcBorders>
                                    <w:bottom w:val="double" w:sz="4" w:space="0" w:color="auto"/>
                                  </w:tcBorders>
                                </w:tcPr>
                                <w:p w:rsidR="008A435F" w:rsidRDefault="008A435F"/>
                              </w:tc>
                            </w:tr>
                            <w:tr w:rsidR="008A435F">
                              <w:trPr>
                                <w:trHeight w:val="1050"/>
                              </w:trPr>
                              <w:tc>
                                <w:tcPr>
                                  <w:tcW w:w="834" w:type="dxa"/>
                                  <w:tcBorders>
                                    <w:top w:val="double" w:sz="4" w:space="0" w:color="auto"/>
                                  </w:tcBorders>
                                  <w:shd w:val="clear" w:color="auto" w:fill="FFFF99"/>
                                  <w:vAlign w:val="center"/>
                                </w:tcPr>
                                <w:p w:rsidR="008A435F" w:rsidRDefault="008A435F">
                                  <w:pPr>
                                    <w:snapToGrid w:val="0"/>
                                    <w:spacing w:line="120" w:lineRule="atLeast"/>
                                    <w:rPr>
                                      <w:sz w:val="20"/>
                                      <w:szCs w:val="20"/>
                                    </w:rPr>
                                  </w:pPr>
                                  <w:r>
                                    <w:rPr>
                                      <w:rFonts w:hint="eastAsia"/>
                                      <w:sz w:val="20"/>
                                      <w:szCs w:val="20"/>
                                    </w:rPr>
                                    <w:t>月末日の在所者実数</w:t>
                                  </w:r>
                                </w:p>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605" w:type="dxa"/>
                                  <w:tcBorders>
                                    <w:top w:val="double" w:sz="4" w:space="0" w:color="auto"/>
                                  </w:tcBorders>
                                </w:tcPr>
                                <w:p w:rsidR="008A435F" w:rsidRDefault="008A435F"/>
                              </w:tc>
                              <w:tc>
                                <w:tcPr>
                                  <w:tcW w:w="863" w:type="dxa"/>
                                  <w:tcBorders>
                                    <w:top w:val="double" w:sz="4" w:space="0" w:color="auto"/>
                                  </w:tcBorders>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（注）監査の直近時</w:t>
            </w:r>
            <w:r>
              <w:rPr>
                <w:rFonts w:hint="eastAsia"/>
              </w:rPr>
              <w:t>1</w:t>
            </w:r>
            <w:r>
              <w:rPr>
                <w:rFonts w:hint="eastAsia"/>
              </w:rPr>
              <w:t>か年間の状況を記入すること。</w:t>
            </w:r>
          </w:p>
          <w:p w:rsidR="006D705E" w:rsidRDefault="008B155A">
            <w:r>
              <w:rPr>
                <w:rFonts w:hint="eastAsia"/>
              </w:rPr>
              <w:t xml:space="preserve">　　＜監査実施日現在の入所者数：　　　　　　　人＞</w:t>
            </w:r>
          </w:p>
          <w:p w:rsidR="006D705E" w:rsidRDefault="006D705E"/>
          <w:p w:rsidR="006D705E" w:rsidRDefault="008B155A">
            <w:r>
              <w:rPr>
                <w:rFonts w:hint="eastAsia"/>
              </w:rPr>
              <w:t xml:space="preserve">　②　理由別退所者の状況</w:t>
            </w:r>
          </w:p>
          <w:p w:rsidR="006D705E" w:rsidRDefault="008B155A">
            <w:r>
              <w:rPr>
                <w:noProof/>
              </w:rPr>
              <mc:AlternateContent>
                <mc:Choice Requires="wps">
                  <w:drawing>
                    <wp:anchor distT="0" distB="0" distL="114300" distR="114300" simplePos="0" relativeHeight="251642880" behindDoc="0" locked="0" layoutInCell="1" allowOverlap="1">
                      <wp:simplePos x="0" y="0"/>
                      <wp:positionH relativeFrom="column">
                        <wp:posOffset>90170</wp:posOffset>
                      </wp:positionH>
                      <wp:positionV relativeFrom="paragraph">
                        <wp:posOffset>-10795</wp:posOffset>
                      </wp:positionV>
                      <wp:extent cx="5836285" cy="3686175"/>
                      <wp:effectExtent l="4445" t="0" r="0" b="1270"/>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686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366"/>
                                    <w:gridCol w:w="1452"/>
                                    <w:gridCol w:w="1452"/>
                                    <w:gridCol w:w="1452"/>
                                    <w:gridCol w:w="2861"/>
                                  </w:tblGrid>
                                  <w:tr w:rsidR="008A435F">
                                    <w:trPr>
                                      <w:trHeight w:val="567"/>
                                    </w:trPr>
                                    <w:tc>
                                      <w:tcPr>
                                        <w:tcW w:w="1822" w:type="dxa"/>
                                        <w:gridSpan w:val="2"/>
                                        <w:tcBorders>
                                          <w:bottom w:val="single" w:sz="4" w:space="0" w:color="auto"/>
                                        </w:tcBorders>
                                        <w:shd w:val="clear" w:color="auto" w:fill="FFFF99"/>
                                        <w:vAlign w:val="center"/>
                                      </w:tcPr>
                                      <w:p w:rsidR="008A435F" w:rsidRDefault="008A435F">
                                        <w:pPr>
                                          <w:jc w:val="center"/>
                                        </w:pPr>
                                        <w:r>
                                          <w:rPr>
                                            <w:rFonts w:hint="eastAsia"/>
                                          </w:rPr>
                                          <w:t>理　由</w:t>
                                        </w:r>
                                      </w:p>
                                    </w:tc>
                                    <w:tc>
                                      <w:tcPr>
                                        <w:tcW w:w="1452" w:type="dxa"/>
                                        <w:shd w:val="clear" w:color="auto" w:fill="FFFF99"/>
                                        <w:vAlign w:val="center"/>
                                      </w:tcPr>
                                      <w:p w:rsidR="008A435F" w:rsidRDefault="008A435F">
                                        <w:pPr>
                                          <w:jc w:val="center"/>
                                        </w:pPr>
                                        <w:r>
                                          <w:rPr>
                                            <w:rFonts w:hint="eastAsia"/>
                                          </w:rPr>
                                          <w:t>男　性</w:t>
                                        </w:r>
                                      </w:p>
                                    </w:tc>
                                    <w:tc>
                                      <w:tcPr>
                                        <w:tcW w:w="1452" w:type="dxa"/>
                                        <w:shd w:val="clear" w:color="auto" w:fill="FFFF99"/>
                                        <w:vAlign w:val="center"/>
                                      </w:tcPr>
                                      <w:p w:rsidR="008A435F" w:rsidRDefault="008A435F">
                                        <w:pPr>
                                          <w:jc w:val="center"/>
                                        </w:pPr>
                                        <w:r>
                                          <w:rPr>
                                            <w:rFonts w:hint="eastAsia"/>
                                          </w:rPr>
                                          <w:t>女　性</w:t>
                                        </w:r>
                                      </w:p>
                                    </w:tc>
                                    <w:tc>
                                      <w:tcPr>
                                        <w:tcW w:w="1452" w:type="dxa"/>
                                        <w:shd w:val="clear" w:color="auto" w:fill="FFFF99"/>
                                        <w:vAlign w:val="center"/>
                                      </w:tcPr>
                                      <w:p w:rsidR="008A435F" w:rsidRDefault="008A435F">
                                        <w:pPr>
                                          <w:jc w:val="center"/>
                                        </w:pPr>
                                        <w:r>
                                          <w:rPr>
                                            <w:rFonts w:hint="eastAsia"/>
                                          </w:rPr>
                                          <w:t>合　計</w:t>
                                        </w:r>
                                      </w:p>
                                    </w:tc>
                                    <w:tc>
                                      <w:tcPr>
                                        <w:tcW w:w="2861" w:type="dxa"/>
                                        <w:shd w:val="clear" w:color="auto" w:fill="FFFF99"/>
                                        <w:vAlign w:val="center"/>
                                      </w:tcPr>
                                      <w:p w:rsidR="008A435F" w:rsidRDefault="008A435F">
                                        <w:pPr>
                                          <w:jc w:val="center"/>
                                        </w:pPr>
                                        <w:r>
                                          <w:rPr>
                                            <w:rFonts w:hint="eastAsia"/>
                                          </w:rPr>
                                          <w:t>備　　考</w:t>
                                        </w:r>
                                      </w:p>
                                    </w:tc>
                                  </w:tr>
                                  <w:tr w:rsidR="008A435F">
                                    <w:trPr>
                                      <w:trHeight w:val="567"/>
                                    </w:trPr>
                                    <w:tc>
                                      <w:tcPr>
                                        <w:tcW w:w="456" w:type="dxa"/>
                                        <w:vMerge w:val="restart"/>
                                        <w:shd w:val="clear" w:color="auto" w:fill="FFFF99"/>
                                        <w:vAlign w:val="center"/>
                                      </w:tcPr>
                                      <w:p w:rsidR="008A435F" w:rsidRDefault="008A435F">
                                        <w:r>
                                          <w:rPr>
                                            <w:rFonts w:hint="eastAsia"/>
                                          </w:rPr>
                                          <w:t>自立更生</w:t>
                                        </w:r>
                                      </w:p>
                                    </w:tc>
                                    <w:tc>
                                      <w:tcPr>
                                        <w:tcW w:w="1366" w:type="dxa"/>
                                        <w:shd w:val="clear" w:color="auto" w:fill="FFFF99"/>
                                        <w:vAlign w:val="center"/>
                                      </w:tcPr>
                                      <w:p w:rsidR="008A435F" w:rsidRDefault="008A435F">
                                        <w:pPr>
                                          <w:jc w:val="center"/>
                                        </w:pPr>
                                        <w:r>
                                          <w:rPr>
                                            <w:rFonts w:hint="eastAsia"/>
                                          </w:rPr>
                                          <w:t>就　職</w:t>
                                        </w:r>
                                      </w:p>
                                    </w:tc>
                                    <w:tc>
                                      <w:tcPr>
                                        <w:tcW w:w="1452" w:type="dxa"/>
                                        <w:vAlign w:val="center"/>
                                      </w:tcPr>
                                      <w:p w:rsidR="008A435F" w:rsidRDefault="008A435F">
                                        <w:pPr>
                                          <w:jc w:val="right"/>
                                        </w:pPr>
                                        <w:r>
                                          <w:rPr>
                                            <w:rFonts w:hint="eastAsia"/>
                                          </w:rPr>
                                          <w:t>人</w:t>
                                        </w:r>
                                      </w:p>
                                    </w:tc>
                                    <w:tc>
                                      <w:tcPr>
                                        <w:tcW w:w="1452" w:type="dxa"/>
                                        <w:vAlign w:val="center"/>
                                      </w:tcPr>
                                      <w:p w:rsidR="008A435F" w:rsidRDefault="008A435F">
                                        <w:pPr>
                                          <w:jc w:val="right"/>
                                        </w:pPr>
                                        <w:r>
                                          <w:rPr>
                                            <w:rFonts w:hint="eastAsia"/>
                                          </w:rPr>
                                          <w:t>人</w:t>
                                        </w:r>
                                      </w:p>
                                    </w:tc>
                                    <w:tc>
                                      <w:tcPr>
                                        <w:tcW w:w="1452" w:type="dxa"/>
                                        <w:vAlign w:val="center"/>
                                      </w:tcPr>
                                      <w:p w:rsidR="008A435F" w:rsidRDefault="008A435F">
                                        <w:pPr>
                                          <w:jc w:val="right"/>
                                        </w:pPr>
                                        <w:r>
                                          <w:rPr>
                                            <w:rFonts w:hint="eastAsia"/>
                                          </w:rPr>
                                          <w:t>人</w:t>
                                        </w:r>
                                      </w:p>
                                    </w:tc>
                                    <w:tc>
                                      <w:tcPr>
                                        <w:tcW w:w="2861" w:type="dxa"/>
                                        <w:vAlign w:val="center"/>
                                      </w:tcPr>
                                      <w:p w:rsidR="008A435F" w:rsidRDefault="008A435F"/>
                                    </w:tc>
                                  </w:tr>
                                  <w:tr w:rsidR="008A435F">
                                    <w:trPr>
                                      <w:trHeight w:val="567"/>
                                    </w:trPr>
                                    <w:tc>
                                      <w:tcPr>
                                        <w:tcW w:w="456" w:type="dxa"/>
                                        <w:vMerge/>
                                        <w:shd w:val="clear" w:color="auto" w:fill="FFFF99"/>
                                        <w:vAlign w:val="center"/>
                                      </w:tcPr>
                                      <w:p w:rsidR="008A435F" w:rsidRDefault="008A435F"/>
                                    </w:tc>
                                    <w:tc>
                                      <w:tcPr>
                                        <w:tcW w:w="1366" w:type="dxa"/>
                                        <w:shd w:val="clear" w:color="auto" w:fill="FFFF99"/>
                                        <w:vAlign w:val="center"/>
                                      </w:tcPr>
                                      <w:p w:rsidR="008A435F" w:rsidRDefault="008A435F">
                                        <w:pPr>
                                          <w:jc w:val="center"/>
                                        </w:pPr>
                                        <w:r>
                                          <w:rPr>
                                            <w:rFonts w:hint="eastAsia"/>
                                          </w:rPr>
                                          <w:t>自　営</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456" w:type="dxa"/>
                                        <w:vMerge/>
                                        <w:shd w:val="clear" w:color="auto" w:fill="FFFF99"/>
                                        <w:vAlign w:val="center"/>
                                      </w:tcPr>
                                      <w:p w:rsidR="008A435F" w:rsidRDefault="008A435F"/>
                                    </w:tc>
                                    <w:tc>
                                      <w:tcPr>
                                        <w:tcW w:w="1366" w:type="dxa"/>
                                        <w:shd w:val="clear" w:color="auto" w:fill="FFFF99"/>
                                        <w:vAlign w:val="center"/>
                                      </w:tcPr>
                                      <w:p w:rsidR="008A435F" w:rsidRDefault="008A435F">
                                        <w:pPr>
                                          <w:jc w:val="center"/>
                                        </w:pPr>
                                        <w:r>
                                          <w:rPr>
                                            <w:rFonts w:hint="eastAsia"/>
                                          </w:rPr>
                                          <w:t>計</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帰　　　宅</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他施設に転所</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病院に入院</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死　　　亡</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そ　の　他</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合　　　計</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r>
                                          <w:rPr>
                                            <w:rFonts w:hint="eastAsia"/>
                                          </w:rPr>
                                          <w:t>前頁の退所者合計と一致</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7.1pt;margin-top:-.85pt;width:459.55pt;height:290.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" stroked="f">
                      <v:textbox inset="5.85pt,.7pt,5.85pt,.7pt">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366"/>
                              <w:gridCol w:w="1452"/>
                              <w:gridCol w:w="1452"/>
                              <w:gridCol w:w="1452"/>
                              <w:gridCol w:w="2861"/>
                            </w:tblGrid>
                            <w:tr w:rsidR="008A435F">
                              <w:trPr>
                                <w:trHeight w:val="567"/>
                              </w:trPr>
                              <w:tc>
                                <w:tcPr>
                                  <w:tcW w:w="1822" w:type="dxa"/>
                                  <w:gridSpan w:val="2"/>
                                  <w:tcBorders>
                                    <w:bottom w:val="single" w:sz="4" w:space="0" w:color="auto"/>
                                  </w:tcBorders>
                                  <w:shd w:val="clear" w:color="auto" w:fill="FFFF99"/>
                                  <w:vAlign w:val="center"/>
                                </w:tcPr>
                                <w:p w:rsidR="008A435F" w:rsidRDefault="008A435F">
                                  <w:pPr>
                                    <w:jc w:val="center"/>
                                  </w:pPr>
                                  <w:r>
                                    <w:rPr>
                                      <w:rFonts w:hint="eastAsia"/>
                                    </w:rPr>
                                    <w:t>理　由</w:t>
                                  </w:r>
                                </w:p>
                              </w:tc>
                              <w:tc>
                                <w:tcPr>
                                  <w:tcW w:w="1452" w:type="dxa"/>
                                  <w:shd w:val="clear" w:color="auto" w:fill="FFFF99"/>
                                  <w:vAlign w:val="center"/>
                                </w:tcPr>
                                <w:p w:rsidR="008A435F" w:rsidRDefault="008A435F">
                                  <w:pPr>
                                    <w:jc w:val="center"/>
                                  </w:pPr>
                                  <w:r>
                                    <w:rPr>
                                      <w:rFonts w:hint="eastAsia"/>
                                    </w:rPr>
                                    <w:t>男　性</w:t>
                                  </w:r>
                                </w:p>
                              </w:tc>
                              <w:tc>
                                <w:tcPr>
                                  <w:tcW w:w="1452" w:type="dxa"/>
                                  <w:shd w:val="clear" w:color="auto" w:fill="FFFF99"/>
                                  <w:vAlign w:val="center"/>
                                </w:tcPr>
                                <w:p w:rsidR="008A435F" w:rsidRDefault="008A435F">
                                  <w:pPr>
                                    <w:jc w:val="center"/>
                                  </w:pPr>
                                  <w:r>
                                    <w:rPr>
                                      <w:rFonts w:hint="eastAsia"/>
                                    </w:rPr>
                                    <w:t>女　性</w:t>
                                  </w:r>
                                </w:p>
                              </w:tc>
                              <w:tc>
                                <w:tcPr>
                                  <w:tcW w:w="1452" w:type="dxa"/>
                                  <w:shd w:val="clear" w:color="auto" w:fill="FFFF99"/>
                                  <w:vAlign w:val="center"/>
                                </w:tcPr>
                                <w:p w:rsidR="008A435F" w:rsidRDefault="008A435F">
                                  <w:pPr>
                                    <w:jc w:val="center"/>
                                  </w:pPr>
                                  <w:r>
                                    <w:rPr>
                                      <w:rFonts w:hint="eastAsia"/>
                                    </w:rPr>
                                    <w:t>合　計</w:t>
                                  </w:r>
                                </w:p>
                              </w:tc>
                              <w:tc>
                                <w:tcPr>
                                  <w:tcW w:w="2861" w:type="dxa"/>
                                  <w:shd w:val="clear" w:color="auto" w:fill="FFFF99"/>
                                  <w:vAlign w:val="center"/>
                                </w:tcPr>
                                <w:p w:rsidR="008A435F" w:rsidRDefault="008A435F">
                                  <w:pPr>
                                    <w:jc w:val="center"/>
                                  </w:pPr>
                                  <w:r>
                                    <w:rPr>
                                      <w:rFonts w:hint="eastAsia"/>
                                    </w:rPr>
                                    <w:t>備　　考</w:t>
                                  </w:r>
                                </w:p>
                              </w:tc>
                            </w:tr>
                            <w:tr w:rsidR="008A435F">
                              <w:trPr>
                                <w:trHeight w:val="567"/>
                              </w:trPr>
                              <w:tc>
                                <w:tcPr>
                                  <w:tcW w:w="456" w:type="dxa"/>
                                  <w:vMerge w:val="restart"/>
                                  <w:shd w:val="clear" w:color="auto" w:fill="FFFF99"/>
                                  <w:vAlign w:val="center"/>
                                </w:tcPr>
                                <w:p w:rsidR="008A435F" w:rsidRDefault="008A435F">
                                  <w:r>
                                    <w:rPr>
                                      <w:rFonts w:hint="eastAsia"/>
                                    </w:rPr>
                                    <w:t>自立更生</w:t>
                                  </w:r>
                                </w:p>
                              </w:tc>
                              <w:tc>
                                <w:tcPr>
                                  <w:tcW w:w="1366" w:type="dxa"/>
                                  <w:shd w:val="clear" w:color="auto" w:fill="FFFF99"/>
                                  <w:vAlign w:val="center"/>
                                </w:tcPr>
                                <w:p w:rsidR="008A435F" w:rsidRDefault="008A435F">
                                  <w:pPr>
                                    <w:jc w:val="center"/>
                                  </w:pPr>
                                  <w:r>
                                    <w:rPr>
                                      <w:rFonts w:hint="eastAsia"/>
                                    </w:rPr>
                                    <w:t>就　職</w:t>
                                  </w:r>
                                </w:p>
                              </w:tc>
                              <w:tc>
                                <w:tcPr>
                                  <w:tcW w:w="1452" w:type="dxa"/>
                                  <w:vAlign w:val="center"/>
                                </w:tcPr>
                                <w:p w:rsidR="008A435F" w:rsidRDefault="008A435F">
                                  <w:pPr>
                                    <w:jc w:val="right"/>
                                  </w:pPr>
                                  <w:r>
                                    <w:rPr>
                                      <w:rFonts w:hint="eastAsia"/>
                                    </w:rPr>
                                    <w:t>人</w:t>
                                  </w:r>
                                </w:p>
                              </w:tc>
                              <w:tc>
                                <w:tcPr>
                                  <w:tcW w:w="1452" w:type="dxa"/>
                                  <w:vAlign w:val="center"/>
                                </w:tcPr>
                                <w:p w:rsidR="008A435F" w:rsidRDefault="008A435F">
                                  <w:pPr>
                                    <w:jc w:val="right"/>
                                  </w:pPr>
                                  <w:r>
                                    <w:rPr>
                                      <w:rFonts w:hint="eastAsia"/>
                                    </w:rPr>
                                    <w:t>人</w:t>
                                  </w:r>
                                </w:p>
                              </w:tc>
                              <w:tc>
                                <w:tcPr>
                                  <w:tcW w:w="1452" w:type="dxa"/>
                                  <w:vAlign w:val="center"/>
                                </w:tcPr>
                                <w:p w:rsidR="008A435F" w:rsidRDefault="008A435F">
                                  <w:pPr>
                                    <w:jc w:val="right"/>
                                  </w:pPr>
                                  <w:r>
                                    <w:rPr>
                                      <w:rFonts w:hint="eastAsia"/>
                                    </w:rPr>
                                    <w:t>人</w:t>
                                  </w:r>
                                </w:p>
                              </w:tc>
                              <w:tc>
                                <w:tcPr>
                                  <w:tcW w:w="2861" w:type="dxa"/>
                                  <w:vAlign w:val="center"/>
                                </w:tcPr>
                                <w:p w:rsidR="008A435F" w:rsidRDefault="008A435F"/>
                              </w:tc>
                            </w:tr>
                            <w:tr w:rsidR="008A435F">
                              <w:trPr>
                                <w:trHeight w:val="567"/>
                              </w:trPr>
                              <w:tc>
                                <w:tcPr>
                                  <w:tcW w:w="456" w:type="dxa"/>
                                  <w:vMerge/>
                                  <w:shd w:val="clear" w:color="auto" w:fill="FFFF99"/>
                                  <w:vAlign w:val="center"/>
                                </w:tcPr>
                                <w:p w:rsidR="008A435F" w:rsidRDefault="008A435F"/>
                              </w:tc>
                              <w:tc>
                                <w:tcPr>
                                  <w:tcW w:w="1366" w:type="dxa"/>
                                  <w:shd w:val="clear" w:color="auto" w:fill="FFFF99"/>
                                  <w:vAlign w:val="center"/>
                                </w:tcPr>
                                <w:p w:rsidR="008A435F" w:rsidRDefault="008A435F">
                                  <w:pPr>
                                    <w:jc w:val="center"/>
                                  </w:pPr>
                                  <w:r>
                                    <w:rPr>
                                      <w:rFonts w:hint="eastAsia"/>
                                    </w:rPr>
                                    <w:t>自　営</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456" w:type="dxa"/>
                                  <w:vMerge/>
                                  <w:shd w:val="clear" w:color="auto" w:fill="FFFF99"/>
                                  <w:vAlign w:val="center"/>
                                </w:tcPr>
                                <w:p w:rsidR="008A435F" w:rsidRDefault="008A435F"/>
                              </w:tc>
                              <w:tc>
                                <w:tcPr>
                                  <w:tcW w:w="1366" w:type="dxa"/>
                                  <w:shd w:val="clear" w:color="auto" w:fill="FFFF99"/>
                                  <w:vAlign w:val="center"/>
                                </w:tcPr>
                                <w:p w:rsidR="008A435F" w:rsidRDefault="008A435F">
                                  <w:pPr>
                                    <w:jc w:val="center"/>
                                  </w:pPr>
                                  <w:r>
                                    <w:rPr>
                                      <w:rFonts w:hint="eastAsia"/>
                                    </w:rPr>
                                    <w:t>計</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帰　　　宅</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他施設に転所</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病院に入院</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死　　　亡</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そ　の　他</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tc>
                            </w:tr>
                            <w:tr w:rsidR="008A435F">
                              <w:trPr>
                                <w:trHeight w:val="567"/>
                              </w:trPr>
                              <w:tc>
                                <w:tcPr>
                                  <w:tcW w:w="1822" w:type="dxa"/>
                                  <w:gridSpan w:val="2"/>
                                  <w:shd w:val="clear" w:color="auto" w:fill="FFFF99"/>
                                  <w:vAlign w:val="center"/>
                                </w:tcPr>
                                <w:p w:rsidR="008A435F" w:rsidRDefault="008A435F">
                                  <w:pPr>
                                    <w:jc w:val="center"/>
                                  </w:pPr>
                                  <w:r>
                                    <w:rPr>
                                      <w:rFonts w:hint="eastAsia"/>
                                    </w:rPr>
                                    <w:t>合　　　計</w:t>
                                  </w:r>
                                </w:p>
                              </w:tc>
                              <w:tc>
                                <w:tcPr>
                                  <w:tcW w:w="1452" w:type="dxa"/>
                                  <w:vAlign w:val="center"/>
                                </w:tcPr>
                                <w:p w:rsidR="008A435F" w:rsidRDefault="008A435F"/>
                              </w:tc>
                              <w:tc>
                                <w:tcPr>
                                  <w:tcW w:w="1452" w:type="dxa"/>
                                  <w:vAlign w:val="center"/>
                                </w:tcPr>
                                <w:p w:rsidR="008A435F" w:rsidRDefault="008A435F"/>
                              </w:tc>
                              <w:tc>
                                <w:tcPr>
                                  <w:tcW w:w="1452" w:type="dxa"/>
                                  <w:vAlign w:val="center"/>
                                </w:tcPr>
                                <w:p w:rsidR="008A435F" w:rsidRDefault="008A435F"/>
                              </w:tc>
                              <w:tc>
                                <w:tcPr>
                                  <w:tcW w:w="2861" w:type="dxa"/>
                                  <w:vAlign w:val="center"/>
                                </w:tcPr>
                                <w:p w:rsidR="008A435F" w:rsidRDefault="008A435F">
                                  <w:r>
                                    <w:rPr>
                                      <w:rFonts w:hint="eastAsia"/>
                                    </w:rPr>
                                    <w:t>前頁の退所者合計と一致</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 xml:space="preserve">　（注）監査の直近時１か年間の状況を記入すること。</w:t>
            </w:r>
          </w:p>
          <w:p w:rsidR="006D705E" w:rsidRDefault="006D705E"/>
          <w:p w:rsidR="006D705E" w:rsidRDefault="008B155A">
            <w:r>
              <w:rPr>
                <w:noProof/>
              </w:rPr>
              <mc:AlternateContent>
                <mc:Choice Requires="wps">
                  <w:drawing>
                    <wp:anchor distT="0" distB="0" distL="114300" distR="114300" simplePos="0" relativeHeight="251643904" behindDoc="0" locked="0" layoutInCell="1" allowOverlap="1">
                      <wp:simplePos x="0" y="0"/>
                      <wp:positionH relativeFrom="column">
                        <wp:posOffset>93345</wp:posOffset>
                      </wp:positionH>
                      <wp:positionV relativeFrom="paragraph">
                        <wp:posOffset>214630</wp:posOffset>
                      </wp:positionV>
                      <wp:extent cx="4755515" cy="3909695"/>
                      <wp:effectExtent l="0" t="0" r="0" b="0"/>
                      <wp:wrapNone/>
                      <wp:docPr id="4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5515" cy="3909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2188"/>
                                    <w:gridCol w:w="968"/>
                                    <w:gridCol w:w="968"/>
                                    <w:gridCol w:w="1210"/>
                                  </w:tblGrid>
                                  <w:tr w:rsidR="008A435F">
                                    <w:trPr>
                                      <w:trHeight w:val="567"/>
                                    </w:trPr>
                                    <w:tc>
                                      <w:tcPr>
                                        <w:tcW w:w="4232" w:type="dxa"/>
                                        <w:gridSpan w:val="2"/>
                                        <w:tcBorders>
                                          <w:bottom w:val="single" w:sz="4" w:space="0" w:color="auto"/>
                                        </w:tcBorders>
                                        <w:shd w:val="clear" w:color="auto" w:fill="FFFF99"/>
                                        <w:vAlign w:val="center"/>
                                      </w:tcPr>
                                      <w:p w:rsidR="008A435F" w:rsidRDefault="008A435F">
                                        <w:pPr>
                                          <w:jc w:val="center"/>
                                        </w:pPr>
                                        <w:r>
                                          <w:rPr>
                                            <w:rFonts w:hint="eastAsia"/>
                                          </w:rPr>
                                          <w:t>年　齢　別　区　分</w:t>
                                        </w:r>
                                      </w:p>
                                    </w:tc>
                                    <w:tc>
                                      <w:tcPr>
                                        <w:tcW w:w="968" w:type="dxa"/>
                                        <w:vMerge w:val="restart"/>
                                        <w:shd w:val="clear" w:color="auto" w:fill="FFFF99"/>
                                        <w:vAlign w:val="center"/>
                                      </w:tcPr>
                                      <w:p w:rsidR="008A435F" w:rsidRDefault="008A435F">
                                        <w:pPr>
                                          <w:jc w:val="center"/>
                                        </w:pPr>
                                        <w:r>
                                          <w:rPr>
                                            <w:rFonts w:hint="eastAsia"/>
                                          </w:rPr>
                                          <w:t>男　性</w:t>
                                        </w:r>
                                      </w:p>
                                    </w:tc>
                                    <w:tc>
                                      <w:tcPr>
                                        <w:tcW w:w="968" w:type="dxa"/>
                                        <w:vMerge w:val="restart"/>
                                        <w:shd w:val="clear" w:color="auto" w:fill="FFFF99"/>
                                        <w:vAlign w:val="center"/>
                                      </w:tcPr>
                                      <w:p w:rsidR="008A435F" w:rsidRDefault="008A435F">
                                        <w:pPr>
                                          <w:jc w:val="center"/>
                                        </w:pPr>
                                        <w:r>
                                          <w:rPr>
                                            <w:rFonts w:hint="eastAsia"/>
                                          </w:rPr>
                                          <w:t>女　性</w:t>
                                        </w:r>
                                      </w:p>
                                    </w:tc>
                                    <w:tc>
                                      <w:tcPr>
                                        <w:tcW w:w="1210" w:type="dxa"/>
                                        <w:vMerge w:val="restart"/>
                                        <w:shd w:val="clear" w:color="auto" w:fill="FFFF99"/>
                                        <w:vAlign w:val="center"/>
                                      </w:tcPr>
                                      <w:p w:rsidR="008A435F" w:rsidRDefault="008A435F">
                                        <w:pPr>
                                          <w:jc w:val="center"/>
                                        </w:pPr>
                                        <w:r>
                                          <w:rPr>
                                            <w:rFonts w:hint="eastAsia"/>
                                          </w:rPr>
                                          <w:t>合　計</w:t>
                                        </w:r>
                                      </w:p>
                                    </w:tc>
                                  </w:tr>
                                  <w:tr w:rsidR="008A435F">
                                    <w:trPr>
                                      <w:trHeight w:val="567"/>
                                    </w:trPr>
                                    <w:tc>
                                      <w:tcPr>
                                        <w:tcW w:w="2044" w:type="dxa"/>
                                        <w:shd w:val="clear" w:color="auto" w:fill="FFFF99"/>
                                        <w:vAlign w:val="center"/>
                                      </w:tcPr>
                                      <w:p w:rsidR="008A435F" w:rsidRDefault="008A435F">
                                        <w:pPr>
                                          <w:jc w:val="center"/>
                                        </w:pPr>
                                        <w:r>
                                          <w:rPr>
                                            <w:rFonts w:hint="eastAsia"/>
                                          </w:rPr>
                                          <w:t>成人施設</w:t>
                                        </w:r>
                                      </w:p>
                                    </w:tc>
                                    <w:tc>
                                      <w:tcPr>
                                        <w:tcW w:w="2188" w:type="dxa"/>
                                        <w:shd w:val="clear" w:color="auto" w:fill="FFFF99"/>
                                        <w:vAlign w:val="center"/>
                                      </w:tcPr>
                                      <w:p w:rsidR="008A435F" w:rsidRDefault="008A435F">
                                        <w:pPr>
                                          <w:jc w:val="center"/>
                                        </w:pPr>
                                        <w:r>
                                          <w:rPr>
                                            <w:rFonts w:hint="eastAsia"/>
                                          </w:rPr>
                                          <w:t>児童施設</w:t>
                                        </w:r>
                                      </w:p>
                                    </w:tc>
                                    <w:tc>
                                      <w:tcPr>
                                        <w:tcW w:w="968" w:type="dxa"/>
                                        <w:vMerge/>
                                        <w:vAlign w:val="center"/>
                                      </w:tcPr>
                                      <w:p w:rsidR="008A435F" w:rsidRDefault="008A435F">
                                        <w:pPr>
                                          <w:jc w:val="center"/>
                                        </w:pPr>
                                      </w:p>
                                    </w:tc>
                                    <w:tc>
                                      <w:tcPr>
                                        <w:tcW w:w="968" w:type="dxa"/>
                                        <w:vMerge/>
                                        <w:vAlign w:val="center"/>
                                      </w:tcPr>
                                      <w:p w:rsidR="008A435F" w:rsidRDefault="008A435F">
                                        <w:pPr>
                                          <w:jc w:val="center"/>
                                        </w:pPr>
                                      </w:p>
                                    </w:tc>
                                    <w:tc>
                                      <w:tcPr>
                                        <w:tcW w:w="1210" w:type="dxa"/>
                                        <w:vMerge/>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１８歳未満</w:t>
                                        </w:r>
                                      </w:p>
                                    </w:tc>
                                    <w:tc>
                                      <w:tcPr>
                                        <w:tcW w:w="2188" w:type="dxa"/>
                                        <w:vAlign w:val="center"/>
                                      </w:tcPr>
                                      <w:p w:rsidR="008A435F" w:rsidRDefault="008A435F">
                                        <w:pPr>
                                          <w:jc w:val="center"/>
                                        </w:pPr>
                                        <w:r>
                                          <w:rPr>
                                            <w:rFonts w:hint="eastAsia"/>
                                          </w:rPr>
                                          <w:t>３歳未満</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１８歳～１９歳</w:t>
                                        </w:r>
                                      </w:p>
                                    </w:tc>
                                    <w:tc>
                                      <w:tcPr>
                                        <w:tcW w:w="2188" w:type="dxa"/>
                                        <w:vAlign w:val="center"/>
                                      </w:tcPr>
                                      <w:p w:rsidR="008A435F" w:rsidRDefault="008A435F">
                                        <w:pPr>
                                          <w:jc w:val="center"/>
                                          <w:rPr>
                                            <w:sz w:val="20"/>
                                            <w:szCs w:val="20"/>
                                          </w:rPr>
                                        </w:pPr>
                                        <w:r>
                                          <w:rPr>
                                            <w:rFonts w:hint="eastAsia"/>
                                            <w:sz w:val="20"/>
                                            <w:szCs w:val="20"/>
                                          </w:rPr>
                                          <w:t>３歳～小学校入学前</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２０歳～２９歳</w:t>
                                        </w:r>
                                      </w:p>
                                    </w:tc>
                                    <w:tc>
                                      <w:tcPr>
                                        <w:tcW w:w="2188" w:type="dxa"/>
                                        <w:vAlign w:val="center"/>
                                      </w:tcPr>
                                      <w:p w:rsidR="008A435F" w:rsidRDefault="008A435F">
                                        <w:pPr>
                                          <w:jc w:val="center"/>
                                        </w:pPr>
                                        <w:r>
                                          <w:rPr>
                                            <w:rFonts w:hint="eastAsia"/>
                                          </w:rPr>
                                          <w:t>小１年～小３年</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３０歳～３９歳</w:t>
                                        </w:r>
                                      </w:p>
                                    </w:tc>
                                    <w:tc>
                                      <w:tcPr>
                                        <w:tcW w:w="2188" w:type="dxa"/>
                                        <w:vAlign w:val="center"/>
                                      </w:tcPr>
                                      <w:p w:rsidR="008A435F" w:rsidRDefault="008A435F">
                                        <w:pPr>
                                          <w:jc w:val="center"/>
                                        </w:pPr>
                                        <w:r>
                                          <w:rPr>
                                            <w:rFonts w:hint="eastAsia"/>
                                          </w:rPr>
                                          <w:t>小４年～小６年</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４０歳～４９歳</w:t>
                                        </w:r>
                                      </w:p>
                                    </w:tc>
                                    <w:tc>
                                      <w:tcPr>
                                        <w:tcW w:w="2188" w:type="dxa"/>
                                        <w:vAlign w:val="center"/>
                                      </w:tcPr>
                                      <w:p w:rsidR="008A435F" w:rsidRDefault="008A435F">
                                        <w:pPr>
                                          <w:jc w:val="center"/>
                                        </w:pPr>
                                        <w:r>
                                          <w:rPr>
                                            <w:rFonts w:hint="eastAsia"/>
                                          </w:rPr>
                                          <w:t>中学生</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５０歳～５９歳</w:t>
                                        </w:r>
                                      </w:p>
                                    </w:tc>
                                    <w:tc>
                                      <w:tcPr>
                                        <w:tcW w:w="2188" w:type="dxa"/>
                                        <w:vAlign w:val="center"/>
                                      </w:tcPr>
                                      <w:p w:rsidR="008A435F" w:rsidRDefault="008A435F">
                                        <w:pPr>
                                          <w:jc w:val="center"/>
                                        </w:pPr>
                                        <w:r>
                                          <w:rPr>
                                            <w:rFonts w:hint="eastAsia"/>
                                          </w:rPr>
                                          <w:t>中学校卒～１８歳</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６０歳以上</w:t>
                                        </w:r>
                                      </w:p>
                                    </w:tc>
                                    <w:tc>
                                      <w:tcPr>
                                        <w:tcW w:w="2188" w:type="dxa"/>
                                        <w:vAlign w:val="center"/>
                                      </w:tcPr>
                                      <w:p w:rsidR="008A435F" w:rsidRDefault="008A435F">
                                        <w:pPr>
                                          <w:jc w:val="center"/>
                                        </w:pPr>
                                        <w:r>
                                          <w:rPr>
                                            <w:rFonts w:hint="eastAsia"/>
                                          </w:rPr>
                                          <w:t>１９歳以上</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4232" w:type="dxa"/>
                                        <w:gridSpan w:val="2"/>
                                        <w:vAlign w:val="center"/>
                                      </w:tcPr>
                                      <w:p w:rsidR="008A435F" w:rsidRDefault="008A435F">
                                        <w:pPr>
                                          <w:jc w:val="center"/>
                                        </w:pPr>
                                        <w:r>
                                          <w:rPr>
                                            <w:rFonts w:hint="eastAsia"/>
                                          </w:rPr>
                                          <w:t>合　　　　計</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7.35pt;margin-top:16.9pt;width:374.45pt;height:307.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" stroked="f">
                      <v:textbox inset="5.85pt,.7pt,5.85pt,.7pt">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2188"/>
                              <w:gridCol w:w="968"/>
                              <w:gridCol w:w="968"/>
                              <w:gridCol w:w="1210"/>
                            </w:tblGrid>
                            <w:tr w:rsidR="008A435F">
                              <w:trPr>
                                <w:trHeight w:val="567"/>
                              </w:trPr>
                              <w:tc>
                                <w:tcPr>
                                  <w:tcW w:w="4232" w:type="dxa"/>
                                  <w:gridSpan w:val="2"/>
                                  <w:tcBorders>
                                    <w:bottom w:val="single" w:sz="4" w:space="0" w:color="auto"/>
                                  </w:tcBorders>
                                  <w:shd w:val="clear" w:color="auto" w:fill="FFFF99"/>
                                  <w:vAlign w:val="center"/>
                                </w:tcPr>
                                <w:p w:rsidR="008A435F" w:rsidRDefault="008A435F">
                                  <w:pPr>
                                    <w:jc w:val="center"/>
                                  </w:pPr>
                                  <w:r>
                                    <w:rPr>
                                      <w:rFonts w:hint="eastAsia"/>
                                    </w:rPr>
                                    <w:t>年　齢　別　区　分</w:t>
                                  </w:r>
                                </w:p>
                              </w:tc>
                              <w:tc>
                                <w:tcPr>
                                  <w:tcW w:w="968" w:type="dxa"/>
                                  <w:vMerge w:val="restart"/>
                                  <w:shd w:val="clear" w:color="auto" w:fill="FFFF99"/>
                                  <w:vAlign w:val="center"/>
                                </w:tcPr>
                                <w:p w:rsidR="008A435F" w:rsidRDefault="008A435F">
                                  <w:pPr>
                                    <w:jc w:val="center"/>
                                  </w:pPr>
                                  <w:r>
                                    <w:rPr>
                                      <w:rFonts w:hint="eastAsia"/>
                                    </w:rPr>
                                    <w:t>男　性</w:t>
                                  </w:r>
                                </w:p>
                              </w:tc>
                              <w:tc>
                                <w:tcPr>
                                  <w:tcW w:w="968" w:type="dxa"/>
                                  <w:vMerge w:val="restart"/>
                                  <w:shd w:val="clear" w:color="auto" w:fill="FFFF99"/>
                                  <w:vAlign w:val="center"/>
                                </w:tcPr>
                                <w:p w:rsidR="008A435F" w:rsidRDefault="008A435F">
                                  <w:pPr>
                                    <w:jc w:val="center"/>
                                  </w:pPr>
                                  <w:r>
                                    <w:rPr>
                                      <w:rFonts w:hint="eastAsia"/>
                                    </w:rPr>
                                    <w:t>女　性</w:t>
                                  </w:r>
                                </w:p>
                              </w:tc>
                              <w:tc>
                                <w:tcPr>
                                  <w:tcW w:w="1210" w:type="dxa"/>
                                  <w:vMerge w:val="restart"/>
                                  <w:shd w:val="clear" w:color="auto" w:fill="FFFF99"/>
                                  <w:vAlign w:val="center"/>
                                </w:tcPr>
                                <w:p w:rsidR="008A435F" w:rsidRDefault="008A435F">
                                  <w:pPr>
                                    <w:jc w:val="center"/>
                                  </w:pPr>
                                  <w:r>
                                    <w:rPr>
                                      <w:rFonts w:hint="eastAsia"/>
                                    </w:rPr>
                                    <w:t>合　計</w:t>
                                  </w:r>
                                </w:p>
                              </w:tc>
                            </w:tr>
                            <w:tr w:rsidR="008A435F">
                              <w:trPr>
                                <w:trHeight w:val="567"/>
                              </w:trPr>
                              <w:tc>
                                <w:tcPr>
                                  <w:tcW w:w="2044" w:type="dxa"/>
                                  <w:shd w:val="clear" w:color="auto" w:fill="FFFF99"/>
                                  <w:vAlign w:val="center"/>
                                </w:tcPr>
                                <w:p w:rsidR="008A435F" w:rsidRDefault="008A435F">
                                  <w:pPr>
                                    <w:jc w:val="center"/>
                                  </w:pPr>
                                  <w:r>
                                    <w:rPr>
                                      <w:rFonts w:hint="eastAsia"/>
                                    </w:rPr>
                                    <w:t>成人施設</w:t>
                                  </w:r>
                                </w:p>
                              </w:tc>
                              <w:tc>
                                <w:tcPr>
                                  <w:tcW w:w="2188" w:type="dxa"/>
                                  <w:shd w:val="clear" w:color="auto" w:fill="FFFF99"/>
                                  <w:vAlign w:val="center"/>
                                </w:tcPr>
                                <w:p w:rsidR="008A435F" w:rsidRDefault="008A435F">
                                  <w:pPr>
                                    <w:jc w:val="center"/>
                                  </w:pPr>
                                  <w:r>
                                    <w:rPr>
                                      <w:rFonts w:hint="eastAsia"/>
                                    </w:rPr>
                                    <w:t>児童施設</w:t>
                                  </w:r>
                                </w:p>
                              </w:tc>
                              <w:tc>
                                <w:tcPr>
                                  <w:tcW w:w="968" w:type="dxa"/>
                                  <w:vMerge/>
                                  <w:vAlign w:val="center"/>
                                </w:tcPr>
                                <w:p w:rsidR="008A435F" w:rsidRDefault="008A435F">
                                  <w:pPr>
                                    <w:jc w:val="center"/>
                                  </w:pPr>
                                </w:p>
                              </w:tc>
                              <w:tc>
                                <w:tcPr>
                                  <w:tcW w:w="968" w:type="dxa"/>
                                  <w:vMerge/>
                                  <w:vAlign w:val="center"/>
                                </w:tcPr>
                                <w:p w:rsidR="008A435F" w:rsidRDefault="008A435F">
                                  <w:pPr>
                                    <w:jc w:val="center"/>
                                  </w:pPr>
                                </w:p>
                              </w:tc>
                              <w:tc>
                                <w:tcPr>
                                  <w:tcW w:w="1210" w:type="dxa"/>
                                  <w:vMerge/>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１８歳未満</w:t>
                                  </w:r>
                                </w:p>
                              </w:tc>
                              <w:tc>
                                <w:tcPr>
                                  <w:tcW w:w="2188" w:type="dxa"/>
                                  <w:vAlign w:val="center"/>
                                </w:tcPr>
                                <w:p w:rsidR="008A435F" w:rsidRDefault="008A435F">
                                  <w:pPr>
                                    <w:jc w:val="center"/>
                                  </w:pPr>
                                  <w:r>
                                    <w:rPr>
                                      <w:rFonts w:hint="eastAsia"/>
                                    </w:rPr>
                                    <w:t>３歳未満</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１８歳～１９歳</w:t>
                                  </w:r>
                                </w:p>
                              </w:tc>
                              <w:tc>
                                <w:tcPr>
                                  <w:tcW w:w="2188" w:type="dxa"/>
                                  <w:vAlign w:val="center"/>
                                </w:tcPr>
                                <w:p w:rsidR="008A435F" w:rsidRDefault="008A435F">
                                  <w:pPr>
                                    <w:jc w:val="center"/>
                                    <w:rPr>
                                      <w:sz w:val="20"/>
                                      <w:szCs w:val="20"/>
                                    </w:rPr>
                                  </w:pPr>
                                  <w:r>
                                    <w:rPr>
                                      <w:rFonts w:hint="eastAsia"/>
                                      <w:sz w:val="20"/>
                                      <w:szCs w:val="20"/>
                                    </w:rPr>
                                    <w:t>３歳～小学校入学前</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２０歳～２９歳</w:t>
                                  </w:r>
                                </w:p>
                              </w:tc>
                              <w:tc>
                                <w:tcPr>
                                  <w:tcW w:w="2188" w:type="dxa"/>
                                  <w:vAlign w:val="center"/>
                                </w:tcPr>
                                <w:p w:rsidR="008A435F" w:rsidRDefault="008A435F">
                                  <w:pPr>
                                    <w:jc w:val="center"/>
                                  </w:pPr>
                                  <w:r>
                                    <w:rPr>
                                      <w:rFonts w:hint="eastAsia"/>
                                    </w:rPr>
                                    <w:t>小１年～小３年</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３０歳～３９歳</w:t>
                                  </w:r>
                                </w:p>
                              </w:tc>
                              <w:tc>
                                <w:tcPr>
                                  <w:tcW w:w="2188" w:type="dxa"/>
                                  <w:vAlign w:val="center"/>
                                </w:tcPr>
                                <w:p w:rsidR="008A435F" w:rsidRDefault="008A435F">
                                  <w:pPr>
                                    <w:jc w:val="center"/>
                                  </w:pPr>
                                  <w:r>
                                    <w:rPr>
                                      <w:rFonts w:hint="eastAsia"/>
                                    </w:rPr>
                                    <w:t>小４年～小６年</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４０歳～４９歳</w:t>
                                  </w:r>
                                </w:p>
                              </w:tc>
                              <w:tc>
                                <w:tcPr>
                                  <w:tcW w:w="2188" w:type="dxa"/>
                                  <w:vAlign w:val="center"/>
                                </w:tcPr>
                                <w:p w:rsidR="008A435F" w:rsidRDefault="008A435F">
                                  <w:pPr>
                                    <w:jc w:val="center"/>
                                  </w:pPr>
                                  <w:r>
                                    <w:rPr>
                                      <w:rFonts w:hint="eastAsia"/>
                                    </w:rPr>
                                    <w:t>中学生</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５０歳～５９歳</w:t>
                                  </w:r>
                                </w:p>
                              </w:tc>
                              <w:tc>
                                <w:tcPr>
                                  <w:tcW w:w="2188" w:type="dxa"/>
                                  <w:vAlign w:val="center"/>
                                </w:tcPr>
                                <w:p w:rsidR="008A435F" w:rsidRDefault="008A435F">
                                  <w:pPr>
                                    <w:jc w:val="center"/>
                                  </w:pPr>
                                  <w:r>
                                    <w:rPr>
                                      <w:rFonts w:hint="eastAsia"/>
                                    </w:rPr>
                                    <w:t>中学校卒～１８歳</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2044" w:type="dxa"/>
                                  <w:vAlign w:val="center"/>
                                </w:tcPr>
                                <w:p w:rsidR="008A435F" w:rsidRDefault="008A435F">
                                  <w:pPr>
                                    <w:jc w:val="center"/>
                                  </w:pPr>
                                  <w:r>
                                    <w:rPr>
                                      <w:rFonts w:hint="eastAsia"/>
                                    </w:rPr>
                                    <w:t>６０歳以上</w:t>
                                  </w:r>
                                </w:p>
                              </w:tc>
                              <w:tc>
                                <w:tcPr>
                                  <w:tcW w:w="2188" w:type="dxa"/>
                                  <w:vAlign w:val="center"/>
                                </w:tcPr>
                                <w:p w:rsidR="008A435F" w:rsidRDefault="008A435F">
                                  <w:pPr>
                                    <w:jc w:val="center"/>
                                  </w:pPr>
                                  <w:r>
                                    <w:rPr>
                                      <w:rFonts w:hint="eastAsia"/>
                                    </w:rPr>
                                    <w:t>１９歳以上</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r w:rsidR="008A435F">
                              <w:trPr>
                                <w:trHeight w:val="567"/>
                              </w:trPr>
                              <w:tc>
                                <w:tcPr>
                                  <w:tcW w:w="4232" w:type="dxa"/>
                                  <w:gridSpan w:val="2"/>
                                  <w:vAlign w:val="center"/>
                                </w:tcPr>
                                <w:p w:rsidR="008A435F" w:rsidRDefault="008A435F">
                                  <w:pPr>
                                    <w:jc w:val="center"/>
                                  </w:pPr>
                                  <w:r>
                                    <w:rPr>
                                      <w:rFonts w:hint="eastAsia"/>
                                    </w:rPr>
                                    <w:t>合　　　　計</w:t>
                                  </w:r>
                                </w:p>
                              </w:tc>
                              <w:tc>
                                <w:tcPr>
                                  <w:tcW w:w="968" w:type="dxa"/>
                                  <w:vAlign w:val="center"/>
                                </w:tcPr>
                                <w:p w:rsidR="008A435F" w:rsidRDefault="008A435F">
                                  <w:pPr>
                                    <w:jc w:val="center"/>
                                  </w:pPr>
                                </w:p>
                              </w:tc>
                              <w:tc>
                                <w:tcPr>
                                  <w:tcW w:w="968" w:type="dxa"/>
                                  <w:vAlign w:val="center"/>
                                </w:tcPr>
                                <w:p w:rsidR="008A435F" w:rsidRDefault="008A435F">
                                  <w:pPr>
                                    <w:jc w:val="center"/>
                                  </w:pPr>
                                </w:p>
                              </w:tc>
                              <w:tc>
                                <w:tcPr>
                                  <w:tcW w:w="1210" w:type="dxa"/>
                                  <w:vAlign w:val="center"/>
                                </w:tcPr>
                                <w:p w:rsidR="008A435F" w:rsidRDefault="008A435F">
                                  <w:pPr>
                                    <w:jc w:val="center"/>
                                  </w:pPr>
                                </w:p>
                              </w:tc>
                            </w:tr>
                          </w:tbl>
                          <w:p w:rsidR="008A435F" w:rsidRDefault="008A435F"/>
                        </w:txbxContent>
                      </v:textbox>
                    </v:shape>
                  </w:pict>
                </mc:Fallback>
              </mc:AlternateContent>
            </w:r>
            <w:r>
              <w:rPr>
                <w:rFonts w:hint="eastAsia"/>
              </w:rPr>
              <w:t xml:space="preserve">　③　年齢別・性別入所者の状況　　　　　　　　　　　年　　月　　日現在</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lastRenderedPageBreak/>
              <w:t xml:space="preserve">　④　身体障害の種類別，等級別の状況　　　　　年　　月　　日現在</w:t>
            </w:r>
          </w:p>
          <w:p w:rsidR="006D705E" w:rsidRDefault="008B155A">
            <w:r>
              <w:rPr>
                <w:noProof/>
              </w:rPr>
              <mc:AlternateContent>
                <mc:Choice Requires="wps">
                  <w:drawing>
                    <wp:anchor distT="0" distB="0" distL="114300" distR="114300" simplePos="0" relativeHeight="251644928" behindDoc="0" locked="0" layoutInCell="1" allowOverlap="1">
                      <wp:simplePos x="0" y="0"/>
                      <wp:positionH relativeFrom="column">
                        <wp:posOffset>91440</wp:posOffset>
                      </wp:positionH>
                      <wp:positionV relativeFrom="paragraph">
                        <wp:posOffset>-10795</wp:posOffset>
                      </wp:positionV>
                      <wp:extent cx="5839460" cy="6306820"/>
                      <wp:effectExtent l="0" t="0" r="3175" b="0"/>
                      <wp:wrapNone/>
                      <wp:docPr id="4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30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726"/>
                                    <w:gridCol w:w="860"/>
                                    <w:gridCol w:w="860"/>
                                    <w:gridCol w:w="860"/>
                                    <w:gridCol w:w="860"/>
                                    <w:gridCol w:w="860"/>
                                    <w:gridCol w:w="860"/>
                                    <w:gridCol w:w="861"/>
                                    <w:gridCol w:w="897"/>
                                  </w:tblGrid>
                                  <w:tr w:rsidR="008A435F">
                                    <w:trPr>
                                      <w:trHeight w:val="342"/>
                                    </w:trPr>
                                    <w:tc>
                                      <w:tcPr>
                                        <w:tcW w:w="2280" w:type="dxa"/>
                                        <w:gridSpan w:val="2"/>
                                        <w:tcBorders>
                                          <w:bottom w:val="single" w:sz="4" w:space="0" w:color="auto"/>
                                        </w:tcBorders>
                                        <w:shd w:val="clear" w:color="auto" w:fill="FFFF99"/>
                                        <w:vAlign w:val="center"/>
                                      </w:tcPr>
                                      <w:p w:rsidR="008A435F" w:rsidRDefault="008A435F">
                                        <w:r>
                                          <w:rPr>
                                            <w:rFonts w:hint="eastAsia"/>
                                          </w:rPr>
                                          <w:t xml:space="preserve">障害別　　　</w:t>
                                        </w:r>
                                        <w:r>
                                          <w:rPr>
                                            <w:rFonts w:hint="eastAsia"/>
                                          </w:rPr>
                                          <w:t>級別</w:t>
                                        </w:r>
                                      </w:p>
                                    </w:tc>
                                    <w:tc>
                                      <w:tcPr>
                                        <w:tcW w:w="860" w:type="dxa"/>
                                        <w:shd w:val="clear" w:color="auto" w:fill="FFFF99"/>
                                        <w:vAlign w:val="center"/>
                                      </w:tcPr>
                                      <w:p w:rsidR="008A435F" w:rsidRDefault="008A435F">
                                        <w:pPr>
                                          <w:jc w:val="center"/>
                                        </w:pPr>
                                        <w:r>
                                          <w:rPr>
                                            <w:rFonts w:hint="eastAsia"/>
                                          </w:rPr>
                                          <w:t>１級</w:t>
                                        </w:r>
                                      </w:p>
                                    </w:tc>
                                    <w:tc>
                                      <w:tcPr>
                                        <w:tcW w:w="860" w:type="dxa"/>
                                        <w:shd w:val="clear" w:color="auto" w:fill="FFFF99"/>
                                        <w:vAlign w:val="center"/>
                                      </w:tcPr>
                                      <w:p w:rsidR="008A435F" w:rsidRDefault="008A435F">
                                        <w:pPr>
                                          <w:jc w:val="center"/>
                                        </w:pPr>
                                        <w:r>
                                          <w:rPr>
                                            <w:rFonts w:hint="eastAsia"/>
                                          </w:rPr>
                                          <w:t>２級</w:t>
                                        </w:r>
                                      </w:p>
                                    </w:tc>
                                    <w:tc>
                                      <w:tcPr>
                                        <w:tcW w:w="860" w:type="dxa"/>
                                        <w:shd w:val="clear" w:color="auto" w:fill="FFFF99"/>
                                        <w:vAlign w:val="center"/>
                                      </w:tcPr>
                                      <w:p w:rsidR="008A435F" w:rsidRDefault="008A435F">
                                        <w:pPr>
                                          <w:jc w:val="center"/>
                                        </w:pPr>
                                        <w:r>
                                          <w:rPr>
                                            <w:rFonts w:hint="eastAsia"/>
                                          </w:rPr>
                                          <w:t>３級</w:t>
                                        </w:r>
                                      </w:p>
                                    </w:tc>
                                    <w:tc>
                                      <w:tcPr>
                                        <w:tcW w:w="860" w:type="dxa"/>
                                        <w:shd w:val="clear" w:color="auto" w:fill="FFFF99"/>
                                        <w:vAlign w:val="center"/>
                                      </w:tcPr>
                                      <w:p w:rsidR="008A435F" w:rsidRDefault="008A435F">
                                        <w:pPr>
                                          <w:jc w:val="center"/>
                                        </w:pPr>
                                        <w:r>
                                          <w:rPr>
                                            <w:rFonts w:hint="eastAsia"/>
                                          </w:rPr>
                                          <w:t>４級</w:t>
                                        </w:r>
                                      </w:p>
                                    </w:tc>
                                    <w:tc>
                                      <w:tcPr>
                                        <w:tcW w:w="860" w:type="dxa"/>
                                        <w:shd w:val="clear" w:color="auto" w:fill="FFFF99"/>
                                        <w:vAlign w:val="center"/>
                                      </w:tcPr>
                                      <w:p w:rsidR="008A435F" w:rsidRDefault="008A435F">
                                        <w:pPr>
                                          <w:jc w:val="center"/>
                                        </w:pPr>
                                        <w:r>
                                          <w:rPr>
                                            <w:rFonts w:hint="eastAsia"/>
                                          </w:rPr>
                                          <w:t>５級</w:t>
                                        </w:r>
                                      </w:p>
                                    </w:tc>
                                    <w:tc>
                                      <w:tcPr>
                                        <w:tcW w:w="860" w:type="dxa"/>
                                        <w:shd w:val="clear" w:color="auto" w:fill="FFFF99"/>
                                        <w:vAlign w:val="center"/>
                                      </w:tcPr>
                                      <w:p w:rsidR="008A435F" w:rsidRDefault="008A435F">
                                        <w:pPr>
                                          <w:jc w:val="center"/>
                                        </w:pPr>
                                        <w:r>
                                          <w:rPr>
                                            <w:rFonts w:hint="eastAsia"/>
                                          </w:rPr>
                                          <w:t>６級</w:t>
                                        </w:r>
                                      </w:p>
                                    </w:tc>
                                    <w:tc>
                                      <w:tcPr>
                                        <w:tcW w:w="861" w:type="dxa"/>
                                        <w:shd w:val="clear" w:color="auto" w:fill="FFFF99"/>
                                        <w:vAlign w:val="center"/>
                                      </w:tcPr>
                                      <w:p w:rsidR="008A435F" w:rsidRDefault="008A435F">
                                        <w:pPr>
                                          <w:jc w:val="center"/>
                                          <w:rPr>
                                            <w:sz w:val="18"/>
                                            <w:szCs w:val="18"/>
                                          </w:rPr>
                                        </w:pPr>
                                        <w:r>
                                          <w:rPr>
                                            <w:rFonts w:hint="eastAsia"/>
                                            <w:sz w:val="18"/>
                                            <w:szCs w:val="18"/>
                                          </w:rPr>
                                          <w:t>その他</w:t>
                                        </w:r>
                                      </w:p>
                                    </w:tc>
                                    <w:tc>
                                      <w:tcPr>
                                        <w:tcW w:w="897" w:type="dxa"/>
                                        <w:shd w:val="clear" w:color="auto" w:fill="FFFF99"/>
                                        <w:vAlign w:val="center"/>
                                      </w:tcPr>
                                      <w:p w:rsidR="008A435F" w:rsidRDefault="008A435F">
                                        <w:r>
                                          <w:rPr>
                                            <w:rFonts w:hint="eastAsia"/>
                                          </w:rPr>
                                          <w:t>合　計</w:t>
                                        </w:r>
                                      </w:p>
                                    </w:tc>
                                  </w:tr>
                                  <w:tr w:rsidR="008A435F">
                                    <w:trPr>
                                      <w:trHeight w:val="488"/>
                                    </w:trPr>
                                    <w:tc>
                                      <w:tcPr>
                                        <w:tcW w:w="1554" w:type="dxa"/>
                                        <w:vMerge w:val="restart"/>
                                        <w:shd w:val="clear" w:color="auto" w:fill="FFFF99"/>
                                        <w:vAlign w:val="center"/>
                                      </w:tcPr>
                                      <w:p w:rsidR="008A435F" w:rsidRDefault="008A435F">
                                        <w:pPr>
                                          <w:jc w:val="center"/>
                                        </w:pPr>
                                        <w:r>
                                          <w:rPr>
                                            <w:rFonts w:hint="eastAsia"/>
                                          </w:rPr>
                                          <w:t>肢体不自由</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聴覚障害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視覚障害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内部障害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複合障害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合　　計</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left:0;text-align:left;margin-left:7.2pt;margin-top:-.85pt;width:459.8pt;height:496.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06aiQIAABg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" stroked="f">
                      <v:textbox inset="5.85pt,.7pt,5.85pt,.7pt">
                        <w:txbxContent>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4"/>
                              <w:gridCol w:w="726"/>
                              <w:gridCol w:w="860"/>
                              <w:gridCol w:w="860"/>
                              <w:gridCol w:w="860"/>
                              <w:gridCol w:w="860"/>
                              <w:gridCol w:w="860"/>
                              <w:gridCol w:w="860"/>
                              <w:gridCol w:w="861"/>
                              <w:gridCol w:w="897"/>
                            </w:tblGrid>
                            <w:tr w:rsidR="008A435F">
                              <w:trPr>
                                <w:trHeight w:val="342"/>
                              </w:trPr>
                              <w:tc>
                                <w:tcPr>
                                  <w:tcW w:w="2280" w:type="dxa"/>
                                  <w:gridSpan w:val="2"/>
                                  <w:tcBorders>
                                    <w:bottom w:val="single" w:sz="4" w:space="0" w:color="auto"/>
                                  </w:tcBorders>
                                  <w:shd w:val="clear" w:color="auto" w:fill="FFFF99"/>
                                  <w:vAlign w:val="center"/>
                                </w:tcPr>
                                <w:p w:rsidR="008A435F" w:rsidRDefault="008A435F">
                                  <w:r>
                                    <w:rPr>
                                      <w:rFonts w:hint="eastAsia"/>
                                    </w:rPr>
                                    <w:t xml:space="preserve">障害別　　　</w:t>
                                  </w:r>
                                  <w:r>
                                    <w:rPr>
                                      <w:rFonts w:hint="eastAsia"/>
                                    </w:rPr>
                                    <w:t>級別</w:t>
                                  </w:r>
                                </w:p>
                              </w:tc>
                              <w:tc>
                                <w:tcPr>
                                  <w:tcW w:w="860" w:type="dxa"/>
                                  <w:shd w:val="clear" w:color="auto" w:fill="FFFF99"/>
                                  <w:vAlign w:val="center"/>
                                </w:tcPr>
                                <w:p w:rsidR="008A435F" w:rsidRDefault="008A435F">
                                  <w:pPr>
                                    <w:jc w:val="center"/>
                                  </w:pPr>
                                  <w:r>
                                    <w:rPr>
                                      <w:rFonts w:hint="eastAsia"/>
                                    </w:rPr>
                                    <w:t>１級</w:t>
                                  </w:r>
                                </w:p>
                              </w:tc>
                              <w:tc>
                                <w:tcPr>
                                  <w:tcW w:w="860" w:type="dxa"/>
                                  <w:shd w:val="clear" w:color="auto" w:fill="FFFF99"/>
                                  <w:vAlign w:val="center"/>
                                </w:tcPr>
                                <w:p w:rsidR="008A435F" w:rsidRDefault="008A435F">
                                  <w:pPr>
                                    <w:jc w:val="center"/>
                                  </w:pPr>
                                  <w:r>
                                    <w:rPr>
                                      <w:rFonts w:hint="eastAsia"/>
                                    </w:rPr>
                                    <w:t>２級</w:t>
                                  </w:r>
                                </w:p>
                              </w:tc>
                              <w:tc>
                                <w:tcPr>
                                  <w:tcW w:w="860" w:type="dxa"/>
                                  <w:shd w:val="clear" w:color="auto" w:fill="FFFF99"/>
                                  <w:vAlign w:val="center"/>
                                </w:tcPr>
                                <w:p w:rsidR="008A435F" w:rsidRDefault="008A435F">
                                  <w:pPr>
                                    <w:jc w:val="center"/>
                                  </w:pPr>
                                  <w:r>
                                    <w:rPr>
                                      <w:rFonts w:hint="eastAsia"/>
                                    </w:rPr>
                                    <w:t>３級</w:t>
                                  </w:r>
                                </w:p>
                              </w:tc>
                              <w:tc>
                                <w:tcPr>
                                  <w:tcW w:w="860" w:type="dxa"/>
                                  <w:shd w:val="clear" w:color="auto" w:fill="FFFF99"/>
                                  <w:vAlign w:val="center"/>
                                </w:tcPr>
                                <w:p w:rsidR="008A435F" w:rsidRDefault="008A435F">
                                  <w:pPr>
                                    <w:jc w:val="center"/>
                                  </w:pPr>
                                  <w:r>
                                    <w:rPr>
                                      <w:rFonts w:hint="eastAsia"/>
                                    </w:rPr>
                                    <w:t>４級</w:t>
                                  </w:r>
                                </w:p>
                              </w:tc>
                              <w:tc>
                                <w:tcPr>
                                  <w:tcW w:w="860" w:type="dxa"/>
                                  <w:shd w:val="clear" w:color="auto" w:fill="FFFF99"/>
                                  <w:vAlign w:val="center"/>
                                </w:tcPr>
                                <w:p w:rsidR="008A435F" w:rsidRDefault="008A435F">
                                  <w:pPr>
                                    <w:jc w:val="center"/>
                                  </w:pPr>
                                  <w:r>
                                    <w:rPr>
                                      <w:rFonts w:hint="eastAsia"/>
                                    </w:rPr>
                                    <w:t>５級</w:t>
                                  </w:r>
                                </w:p>
                              </w:tc>
                              <w:tc>
                                <w:tcPr>
                                  <w:tcW w:w="860" w:type="dxa"/>
                                  <w:shd w:val="clear" w:color="auto" w:fill="FFFF99"/>
                                  <w:vAlign w:val="center"/>
                                </w:tcPr>
                                <w:p w:rsidR="008A435F" w:rsidRDefault="008A435F">
                                  <w:pPr>
                                    <w:jc w:val="center"/>
                                  </w:pPr>
                                  <w:r>
                                    <w:rPr>
                                      <w:rFonts w:hint="eastAsia"/>
                                    </w:rPr>
                                    <w:t>６級</w:t>
                                  </w:r>
                                </w:p>
                              </w:tc>
                              <w:tc>
                                <w:tcPr>
                                  <w:tcW w:w="861" w:type="dxa"/>
                                  <w:shd w:val="clear" w:color="auto" w:fill="FFFF99"/>
                                  <w:vAlign w:val="center"/>
                                </w:tcPr>
                                <w:p w:rsidR="008A435F" w:rsidRDefault="008A435F">
                                  <w:pPr>
                                    <w:jc w:val="center"/>
                                    <w:rPr>
                                      <w:sz w:val="18"/>
                                      <w:szCs w:val="18"/>
                                    </w:rPr>
                                  </w:pPr>
                                  <w:r>
                                    <w:rPr>
                                      <w:rFonts w:hint="eastAsia"/>
                                      <w:sz w:val="18"/>
                                      <w:szCs w:val="18"/>
                                    </w:rPr>
                                    <w:t>その他</w:t>
                                  </w:r>
                                </w:p>
                              </w:tc>
                              <w:tc>
                                <w:tcPr>
                                  <w:tcW w:w="897" w:type="dxa"/>
                                  <w:shd w:val="clear" w:color="auto" w:fill="FFFF99"/>
                                  <w:vAlign w:val="center"/>
                                </w:tcPr>
                                <w:p w:rsidR="008A435F" w:rsidRDefault="008A435F">
                                  <w:r>
                                    <w:rPr>
                                      <w:rFonts w:hint="eastAsia"/>
                                    </w:rPr>
                                    <w:t>合　計</w:t>
                                  </w:r>
                                </w:p>
                              </w:tc>
                            </w:tr>
                            <w:tr w:rsidR="008A435F">
                              <w:trPr>
                                <w:trHeight w:val="488"/>
                              </w:trPr>
                              <w:tc>
                                <w:tcPr>
                                  <w:tcW w:w="1554" w:type="dxa"/>
                                  <w:vMerge w:val="restart"/>
                                  <w:shd w:val="clear" w:color="auto" w:fill="FFFF99"/>
                                  <w:vAlign w:val="center"/>
                                </w:tcPr>
                                <w:p w:rsidR="008A435F" w:rsidRDefault="008A435F">
                                  <w:pPr>
                                    <w:jc w:val="center"/>
                                  </w:pPr>
                                  <w:r>
                                    <w:rPr>
                                      <w:rFonts w:hint="eastAsia"/>
                                    </w:rPr>
                                    <w:t>肢体不自由</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聴覚障害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視覚障害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内部障害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複合障害</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val="restart"/>
                                  <w:shd w:val="clear" w:color="auto" w:fill="FFFF99"/>
                                  <w:vAlign w:val="center"/>
                                </w:tcPr>
                                <w:p w:rsidR="008A435F" w:rsidRDefault="008A435F">
                                  <w:pPr>
                                    <w:jc w:val="center"/>
                                  </w:pPr>
                                  <w:r>
                                    <w:rPr>
                                      <w:rFonts w:hint="eastAsia"/>
                                    </w:rPr>
                                    <w:t>合　　計</w:t>
                                  </w:r>
                                </w:p>
                              </w:tc>
                              <w:tc>
                                <w:tcPr>
                                  <w:tcW w:w="726" w:type="dxa"/>
                                  <w:shd w:val="clear" w:color="auto" w:fill="FFFF99"/>
                                  <w:vAlign w:val="center"/>
                                </w:tcPr>
                                <w:p w:rsidR="008A435F" w:rsidRDefault="008A435F">
                                  <w:pPr>
                                    <w:jc w:val="center"/>
                                  </w:pPr>
                                  <w:r>
                                    <w:rPr>
                                      <w:rFonts w:hint="eastAsia"/>
                                    </w:rPr>
                                    <w:t>男性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tc>
                              <w:tc>
                                <w:tcPr>
                                  <w:tcW w:w="726" w:type="dxa"/>
                                  <w:shd w:val="clear" w:color="auto" w:fill="FFFF99"/>
                                  <w:vAlign w:val="center"/>
                                </w:tcPr>
                                <w:p w:rsidR="008A435F" w:rsidRDefault="008A435F">
                                  <w:pPr>
                                    <w:jc w:val="center"/>
                                  </w:pPr>
                                  <w:r>
                                    <w:rPr>
                                      <w:rFonts w:hint="eastAsia"/>
                                    </w:rPr>
                                    <w:t>女性</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r w:rsidR="008A435F">
                              <w:trPr>
                                <w:trHeight w:val="488"/>
                              </w:trPr>
                              <w:tc>
                                <w:tcPr>
                                  <w:tcW w:w="1554" w:type="dxa"/>
                                  <w:vMerge/>
                                  <w:shd w:val="clear" w:color="auto" w:fill="FFFF99"/>
                                  <w:vAlign w:val="center"/>
                                </w:tcPr>
                                <w:p w:rsidR="008A435F" w:rsidRDefault="008A435F"/>
                              </w:tc>
                              <w:tc>
                                <w:tcPr>
                                  <w:tcW w:w="726" w:type="dxa"/>
                                  <w:shd w:val="clear" w:color="auto" w:fill="FFFF99"/>
                                  <w:vAlign w:val="center"/>
                                </w:tcPr>
                                <w:p w:rsidR="008A435F" w:rsidRDefault="008A435F">
                                  <w:pPr>
                                    <w:jc w:val="center"/>
                                  </w:pPr>
                                  <w:r>
                                    <w:rPr>
                                      <w:rFonts w:hint="eastAsia"/>
                                    </w:rPr>
                                    <w:t>計</w:t>
                                  </w:r>
                                </w:p>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0" w:type="dxa"/>
                                  <w:vAlign w:val="center"/>
                                </w:tcPr>
                                <w:p w:rsidR="008A435F" w:rsidRDefault="008A435F"/>
                              </w:tc>
                              <w:tc>
                                <w:tcPr>
                                  <w:tcW w:w="861" w:type="dxa"/>
                                  <w:vAlign w:val="center"/>
                                </w:tcPr>
                                <w:p w:rsidR="008A435F" w:rsidRDefault="008A435F"/>
                              </w:tc>
                              <w:tc>
                                <w:tcPr>
                                  <w:tcW w:w="897" w:type="dxa"/>
                                  <w:vAlign w:val="center"/>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 xml:space="preserve">　⑤　療育手帳による知的障害の程度別の状況　　年　　月　　日現在</w:t>
            </w:r>
          </w:p>
          <w:p w:rsidR="006D705E" w:rsidRDefault="008B155A">
            <w:r>
              <w:rPr>
                <w:noProof/>
              </w:rPr>
              <mc:AlternateContent>
                <mc:Choice Requires="wps">
                  <w:drawing>
                    <wp:anchor distT="0" distB="0" distL="114300" distR="114300" simplePos="0" relativeHeight="251645952" behindDoc="0" locked="0" layoutInCell="1" allowOverlap="1">
                      <wp:simplePos x="0" y="0"/>
                      <wp:positionH relativeFrom="column">
                        <wp:posOffset>90170</wp:posOffset>
                      </wp:positionH>
                      <wp:positionV relativeFrom="paragraph">
                        <wp:posOffset>-10795</wp:posOffset>
                      </wp:positionV>
                      <wp:extent cx="5836285" cy="892175"/>
                      <wp:effectExtent l="4445" t="0" r="0" b="4445"/>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39"/>
                                    <w:gridCol w:w="2239"/>
                                    <w:gridCol w:w="2240"/>
                                  </w:tblGrid>
                                  <w:tr w:rsidR="008A435F">
                                    <w:trPr>
                                      <w:trHeight w:val="624"/>
                                      <w:jc w:val="center"/>
                                    </w:trPr>
                                    <w:tc>
                                      <w:tcPr>
                                        <w:tcW w:w="2239" w:type="dxa"/>
                                        <w:shd w:val="clear" w:color="auto" w:fill="FFFF99"/>
                                        <w:vAlign w:val="center"/>
                                      </w:tcPr>
                                      <w:p w:rsidR="008A435F" w:rsidRDefault="008A435F">
                                        <w:pPr>
                                          <w:jc w:val="center"/>
                                        </w:pPr>
                                        <w:r>
                                          <w:rPr>
                                            <w:rFonts w:hint="eastAsia"/>
                                          </w:rPr>
                                          <w:t>重　　度</w:t>
                                        </w:r>
                                      </w:p>
                                    </w:tc>
                                    <w:tc>
                                      <w:tcPr>
                                        <w:tcW w:w="2239" w:type="dxa"/>
                                        <w:shd w:val="clear" w:color="auto" w:fill="FFFF99"/>
                                        <w:vAlign w:val="center"/>
                                      </w:tcPr>
                                      <w:p w:rsidR="008A435F" w:rsidRDefault="008A435F">
                                        <w:pPr>
                                          <w:jc w:val="center"/>
                                        </w:pPr>
                                        <w:r>
                                          <w:rPr>
                                            <w:rFonts w:hint="eastAsia"/>
                                          </w:rPr>
                                          <w:t>中　　度</w:t>
                                        </w:r>
                                      </w:p>
                                    </w:tc>
                                    <w:tc>
                                      <w:tcPr>
                                        <w:tcW w:w="2239" w:type="dxa"/>
                                        <w:shd w:val="clear" w:color="auto" w:fill="FFFF99"/>
                                        <w:vAlign w:val="center"/>
                                      </w:tcPr>
                                      <w:p w:rsidR="008A435F" w:rsidRDefault="008A435F">
                                        <w:pPr>
                                          <w:jc w:val="center"/>
                                        </w:pPr>
                                        <w:r>
                                          <w:rPr>
                                            <w:rFonts w:hint="eastAsia"/>
                                          </w:rPr>
                                          <w:t>軽　　度</w:t>
                                        </w:r>
                                      </w:p>
                                    </w:tc>
                                    <w:tc>
                                      <w:tcPr>
                                        <w:tcW w:w="2240" w:type="dxa"/>
                                        <w:shd w:val="clear" w:color="auto" w:fill="FFFF99"/>
                                        <w:vAlign w:val="center"/>
                                      </w:tcPr>
                                      <w:p w:rsidR="008A435F" w:rsidRDefault="008A435F">
                                        <w:pPr>
                                          <w:jc w:val="center"/>
                                        </w:pPr>
                                        <w:r>
                                          <w:rPr>
                                            <w:rFonts w:hint="eastAsia"/>
                                          </w:rPr>
                                          <w:t>合　　計</w:t>
                                        </w:r>
                                      </w:p>
                                    </w:tc>
                                  </w:tr>
                                  <w:tr w:rsidR="008A435F">
                                    <w:trPr>
                                      <w:trHeight w:val="624"/>
                                      <w:jc w:val="center"/>
                                    </w:trPr>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40" w:type="dxa"/>
                                        <w:vAlign w:val="center"/>
                                      </w:tcPr>
                                      <w:p w:rsidR="008A435F" w:rsidRDefault="008A435F">
                                        <w:pPr>
                                          <w:jc w:val="right"/>
                                        </w:pPr>
                                        <w:r>
                                          <w:rPr>
                                            <w:rFonts w:hint="eastAsia"/>
                                          </w:rPr>
                                          <w:t>人</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5" type="#_x0000_t202" style="position:absolute;left:0;text-align:left;margin-left:7.1pt;margin-top:-.85pt;width:459.55pt;height:7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39"/>
                              <w:gridCol w:w="2239"/>
                              <w:gridCol w:w="2240"/>
                            </w:tblGrid>
                            <w:tr w:rsidR="008A435F">
                              <w:trPr>
                                <w:trHeight w:val="624"/>
                                <w:jc w:val="center"/>
                              </w:trPr>
                              <w:tc>
                                <w:tcPr>
                                  <w:tcW w:w="2239" w:type="dxa"/>
                                  <w:shd w:val="clear" w:color="auto" w:fill="FFFF99"/>
                                  <w:vAlign w:val="center"/>
                                </w:tcPr>
                                <w:p w:rsidR="008A435F" w:rsidRDefault="008A435F">
                                  <w:pPr>
                                    <w:jc w:val="center"/>
                                  </w:pPr>
                                  <w:r>
                                    <w:rPr>
                                      <w:rFonts w:hint="eastAsia"/>
                                    </w:rPr>
                                    <w:t>重　　度</w:t>
                                  </w:r>
                                </w:p>
                              </w:tc>
                              <w:tc>
                                <w:tcPr>
                                  <w:tcW w:w="2239" w:type="dxa"/>
                                  <w:shd w:val="clear" w:color="auto" w:fill="FFFF99"/>
                                  <w:vAlign w:val="center"/>
                                </w:tcPr>
                                <w:p w:rsidR="008A435F" w:rsidRDefault="008A435F">
                                  <w:pPr>
                                    <w:jc w:val="center"/>
                                  </w:pPr>
                                  <w:r>
                                    <w:rPr>
                                      <w:rFonts w:hint="eastAsia"/>
                                    </w:rPr>
                                    <w:t>中　　度</w:t>
                                  </w:r>
                                </w:p>
                              </w:tc>
                              <w:tc>
                                <w:tcPr>
                                  <w:tcW w:w="2239" w:type="dxa"/>
                                  <w:shd w:val="clear" w:color="auto" w:fill="FFFF99"/>
                                  <w:vAlign w:val="center"/>
                                </w:tcPr>
                                <w:p w:rsidR="008A435F" w:rsidRDefault="008A435F">
                                  <w:pPr>
                                    <w:jc w:val="center"/>
                                  </w:pPr>
                                  <w:r>
                                    <w:rPr>
                                      <w:rFonts w:hint="eastAsia"/>
                                    </w:rPr>
                                    <w:t>軽　　度</w:t>
                                  </w:r>
                                </w:p>
                              </w:tc>
                              <w:tc>
                                <w:tcPr>
                                  <w:tcW w:w="2240" w:type="dxa"/>
                                  <w:shd w:val="clear" w:color="auto" w:fill="FFFF99"/>
                                  <w:vAlign w:val="center"/>
                                </w:tcPr>
                                <w:p w:rsidR="008A435F" w:rsidRDefault="008A435F">
                                  <w:pPr>
                                    <w:jc w:val="center"/>
                                  </w:pPr>
                                  <w:r>
                                    <w:rPr>
                                      <w:rFonts w:hint="eastAsia"/>
                                    </w:rPr>
                                    <w:t>合　　計</w:t>
                                  </w:r>
                                </w:p>
                              </w:tc>
                            </w:tr>
                            <w:tr w:rsidR="008A435F">
                              <w:trPr>
                                <w:trHeight w:val="624"/>
                                <w:jc w:val="center"/>
                              </w:trPr>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40" w:type="dxa"/>
                                  <w:vAlign w:val="center"/>
                                </w:tcPr>
                                <w:p w:rsidR="008A435F" w:rsidRDefault="008A435F">
                                  <w:pPr>
                                    <w:jc w:val="right"/>
                                  </w:pPr>
                                  <w:r>
                                    <w:rPr>
                                      <w:rFonts w:hint="eastAsia"/>
                                    </w:rPr>
                                    <w:t>人</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8B155A">
            <w:r>
              <w:rPr>
                <w:rFonts w:hint="eastAsia"/>
              </w:rPr>
              <w:t xml:space="preserve">　⑥　支援費制度による障害程度区分の状況　　　前年度平均利用者数</w:t>
            </w:r>
          </w:p>
          <w:p w:rsidR="006D705E" w:rsidRDefault="008B155A">
            <w:r>
              <w:rPr>
                <w:rFonts w:ascii="ＭＳ ゴシック" w:eastAsia="ＭＳ ゴシック" w:hAnsi="ＭＳ ゴシック"/>
                <w:b/>
                <w:noProof/>
              </w:rPr>
              <mc:AlternateContent>
                <mc:Choice Requires="wps">
                  <w:drawing>
                    <wp:anchor distT="0" distB="0" distL="114300" distR="114300" simplePos="0" relativeHeight="251676672" behindDoc="0" locked="0" layoutInCell="1" allowOverlap="1">
                      <wp:simplePos x="0" y="0"/>
                      <wp:positionH relativeFrom="column">
                        <wp:posOffset>88265</wp:posOffset>
                      </wp:positionH>
                      <wp:positionV relativeFrom="paragraph">
                        <wp:posOffset>-10795</wp:posOffset>
                      </wp:positionV>
                      <wp:extent cx="5836285" cy="892175"/>
                      <wp:effectExtent l="2540" t="0" r="0" b="4445"/>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39"/>
                                    <w:gridCol w:w="2239"/>
                                    <w:gridCol w:w="2240"/>
                                  </w:tblGrid>
                                  <w:tr w:rsidR="008A435F">
                                    <w:trPr>
                                      <w:trHeight w:val="624"/>
                                      <w:jc w:val="center"/>
                                    </w:trPr>
                                    <w:tc>
                                      <w:tcPr>
                                        <w:tcW w:w="2239" w:type="dxa"/>
                                        <w:shd w:val="clear" w:color="auto" w:fill="FFFF99"/>
                                        <w:vAlign w:val="center"/>
                                      </w:tcPr>
                                      <w:p w:rsidR="008A435F" w:rsidRDefault="008A435F">
                                        <w:pPr>
                                          <w:jc w:val="center"/>
                                        </w:pPr>
                                        <w:r>
                                          <w:rPr>
                                            <w:rFonts w:hint="eastAsia"/>
                                          </w:rPr>
                                          <w:t>区分</w:t>
                                        </w:r>
                                        <w:r>
                                          <w:rPr>
                                            <w:rFonts w:hint="eastAsia"/>
                                          </w:rPr>
                                          <w:t>A</w:t>
                                        </w:r>
                                      </w:p>
                                    </w:tc>
                                    <w:tc>
                                      <w:tcPr>
                                        <w:tcW w:w="2239" w:type="dxa"/>
                                        <w:shd w:val="clear" w:color="auto" w:fill="FFFF99"/>
                                        <w:vAlign w:val="center"/>
                                      </w:tcPr>
                                      <w:p w:rsidR="008A435F" w:rsidRDefault="008A435F">
                                        <w:pPr>
                                          <w:jc w:val="center"/>
                                        </w:pPr>
                                        <w:r>
                                          <w:rPr>
                                            <w:rFonts w:hint="eastAsia"/>
                                          </w:rPr>
                                          <w:t>区分</w:t>
                                        </w:r>
                                        <w:r>
                                          <w:rPr>
                                            <w:rFonts w:hint="eastAsia"/>
                                          </w:rPr>
                                          <w:t>B</w:t>
                                        </w:r>
                                      </w:p>
                                    </w:tc>
                                    <w:tc>
                                      <w:tcPr>
                                        <w:tcW w:w="2239" w:type="dxa"/>
                                        <w:shd w:val="clear" w:color="auto" w:fill="FFFF99"/>
                                        <w:vAlign w:val="center"/>
                                      </w:tcPr>
                                      <w:p w:rsidR="008A435F" w:rsidRDefault="008A435F">
                                        <w:pPr>
                                          <w:jc w:val="center"/>
                                        </w:pPr>
                                        <w:r>
                                          <w:rPr>
                                            <w:rFonts w:hint="eastAsia"/>
                                          </w:rPr>
                                          <w:t>その他</w:t>
                                        </w:r>
                                      </w:p>
                                    </w:tc>
                                    <w:tc>
                                      <w:tcPr>
                                        <w:tcW w:w="2240" w:type="dxa"/>
                                        <w:shd w:val="clear" w:color="auto" w:fill="FFFF99"/>
                                        <w:vAlign w:val="center"/>
                                      </w:tcPr>
                                      <w:p w:rsidR="008A435F" w:rsidRDefault="008A435F">
                                        <w:pPr>
                                          <w:jc w:val="center"/>
                                        </w:pPr>
                                        <w:r>
                                          <w:rPr>
                                            <w:rFonts w:hint="eastAsia"/>
                                          </w:rPr>
                                          <w:t>合　　計</w:t>
                                        </w:r>
                                      </w:p>
                                    </w:tc>
                                  </w:tr>
                                  <w:tr w:rsidR="008A435F">
                                    <w:trPr>
                                      <w:trHeight w:val="624"/>
                                      <w:jc w:val="center"/>
                                    </w:trPr>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40" w:type="dxa"/>
                                        <w:vAlign w:val="center"/>
                                      </w:tcPr>
                                      <w:p w:rsidR="008A435F" w:rsidRDefault="008A435F">
                                        <w:pPr>
                                          <w:jc w:val="right"/>
                                        </w:pPr>
                                        <w:r>
                                          <w:rPr>
                                            <w:rFonts w:hint="eastAsia"/>
                                          </w:rPr>
                                          <w:t>人</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left:0;text-align:left;margin-left:6.95pt;margin-top:-.85pt;width:459.55pt;height:7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sVhwIAABc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39"/>
                              <w:gridCol w:w="2239"/>
                              <w:gridCol w:w="2240"/>
                            </w:tblGrid>
                            <w:tr w:rsidR="008A435F">
                              <w:trPr>
                                <w:trHeight w:val="624"/>
                                <w:jc w:val="center"/>
                              </w:trPr>
                              <w:tc>
                                <w:tcPr>
                                  <w:tcW w:w="2239" w:type="dxa"/>
                                  <w:shd w:val="clear" w:color="auto" w:fill="FFFF99"/>
                                  <w:vAlign w:val="center"/>
                                </w:tcPr>
                                <w:p w:rsidR="008A435F" w:rsidRDefault="008A435F">
                                  <w:pPr>
                                    <w:jc w:val="center"/>
                                  </w:pPr>
                                  <w:r>
                                    <w:rPr>
                                      <w:rFonts w:hint="eastAsia"/>
                                    </w:rPr>
                                    <w:t>区分</w:t>
                                  </w:r>
                                  <w:r>
                                    <w:rPr>
                                      <w:rFonts w:hint="eastAsia"/>
                                    </w:rPr>
                                    <w:t>A</w:t>
                                  </w:r>
                                </w:p>
                              </w:tc>
                              <w:tc>
                                <w:tcPr>
                                  <w:tcW w:w="2239" w:type="dxa"/>
                                  <w:shd w:val="clear" w:color="auto" w:fill="FFFF99"/>
                                  <w:vAlign w:val="center"/>
                                </w:tcPr>
                                <w:p w:rsidR="008A435F" w:rsidRDefault="008A435F">
                                  <w:pPr>
                                    <w:jc w:val="center"/>
                                  </w:pPr>
                                  <w:r>
                                    <w:rPr>
                                      <w:rFonts w:hint="eastAsia"/>
                                    </w:rPr>
                                    <w:t>区分</w:t>
                                  </w:r>
                                  <w:r>
                                    <w:rPr>
                                      <w:rFonts w:hint="eastAsia"/>
                                    </w:rPr>
                                    <w:t>B</w:t>
                                  </w:r>
                                </w:p>
                              </w:tc>
                              <w:tc>
                                <w:tcPr>
                                  <w:tcW w:w="2239" w:type="dxa"/>
                                  <w:shd w:val="clear" w:color="auto" w:fill="FFFF99"/>
                                  <w:vAlign w:val="center"/>
                                </w:tcPr>
                                <w:p w:rsidR="008A435F" w:rsidRDefault="008A435F">
                                  <w:pPr>
                                    <w:jc w:val="center"/>
                                  </w:pPr>
                                  <w:r>
                                    <w:rPr>
                                      <w:rFonts w:hint="eastAsia"/>
                                    </w:rPr>
                                    <w:t>その他</w:t>
                                  </w:r>
                                </w:p>
                              </w:tc>
                              <w:tc>
                                <w:tcPr>
                                  <w:tcW w:w="2240" w:type="dxa"/>
                                  <w:shd w:val="clear" w:color="auto" w:fill="FFFF99"/>
                                  <w:vAlign w:val="center"/>
                                </w:tcPr>
                                <w:p w:rsidR="008A435F" w:rsidRDefault="008A435F">
                                  <w:pPr>
                                    <w:jc w:val="center"/>
                                  </w:pPr>
                                  <w:r>
                                    <w:rPr>
                                      <w:rFonts w:hint="eastAsia"/>
                                    </w:rPr>
                                    <w:t>合　　計</w:t>
                                  </w:r>
                                </w:p>
                              </w:tc>
                            </w:tr>
                            <w:tr w:rsidR="008A435F">
                              <w:trPr>
                                <w:trHeight w:val="624"/>
                                <w:jc w:val="center"/>
                              </w:trPr>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39" w:type="dxa"/>
                                  <w:vAlign w:val="center"/>
                                </w:tcPr>
                                <w:p w:rsidR="008A435F" w:rsidRDefault="008A435F">
                                  <w:pPr>
                                    <w:jc w:val="right"/>
                                  </w:pPr>
                                  <w:r>
                                    <w:rPr>
                                      <w:rFonts w:hint="eastAsia"/>
                                    </w:rPr>
                                    <w:t>人</w:t>
                                  </w:r>
                                </w:p>
                              </w:tc>
                              <w:tc>
                                <w:tcPr>
                                  <w:tcW w:w="2240" w:type="dxa"/>
                                  <w:vAlign w:val="center"/>
                                </w:tcPr>
                                <w:p w:rsidR="008A435F" w:rsidRDefault="008A435F">
                                  <w:pPr>
                                    <w:jc w:val="right"/>
                                  </w:pPr>
                                  <w:r>
                                    <w:rPr>
                                      <w:rFonts w:hint="eastAsia"/>
                                    </w:rPr>
                                    <w:t>人</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8B155A">
            <w:r>
              <w:rPr>
                <w:rFonts w:hint="eastAsia"/>
              </w:rPr>
              <w:lastRenderedPageBreak/>
              <w:t xml:space="preserve">　⑦　日常生活の状況　　　　　　　　　　　　　年　　月　　日現在</w:t>
            </w:r>
          </w:p>
          <w:p w:rsidR="006D705E" w:rsidRDefault="008B155A">
            <w:r>
              <w:rPr>
                <w:noProof/>
              </w:rPr>
              <mc:AlternateContent>
                <mc:Choice Requires="wps">
                  <w:drawing>
                    <wp:anchor distT="0" distB="0" distL="114300" distR="114300" simplePos="0" relativeHeight="251646976" behindDoc="0" locked="0" layoutInCell="1" allowOverlap="1">
                      <wp:simplePos x="0" y="0"/>
                      <wp:positionH relativeFrom="column">
                        <wp:posOffset>90170</wp:posOffset>
                      </wp:positionH>
                      <wp:positionV relativeFrom="paragraph">
                        <wp:posOffset>-10795</wp:posOffset>
                      </wp:positionV>
                      <wp:extent cx="5836285" cy="5250815"/>
                      <wp:effectExtent l="4445" t="0" r="0" b="0"/>
                      <wp:wrapNone/>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525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363"/>
                                    <w:gridCol w:w="1188"/>
                                    <w:gridCol w:w="588"/>
                                    <w:gridCol w:w="588"/>
                                    <w:gridCol w:w="718"/>
                                    <w:gridCol w:w="1423"/>
                                    <w:gridCol w:w="1496"/>
                                  </w:tblGrid>
                                  <w:tr w:rsidR="008A435F">
                                    <w:trPr>
                                      <w:trHeight w:val="567"/>
                                      <w:jc w:val="center"/>
                                    </w:trPr>
                                    <w:tc>
                                      <w:tcPr>
                                        <w:tcW w:w="3187" w:type="dxa"/>
                                        <w:gridSpan w:val="2"/>
                                        <w:shd w:val="clear" w:color="auto" w:fill="FFFF99"/>
                                        <w:vAlign w:val="center"/>
                                      </w:tcPr>
                                      <w:p w:rsidR="008A435F" w:rsidRDefault="008A435F">
                                        <w:pPr>
                                          <w:jc w:val="center"/>
                                        </w:pPr>
                                        <w:r>
                                          <w:rPr>
                                            <w:rFonts w:hint="eastAsia"/>
                                          </w:rPr>
                                          <w:t xml:space="preserve">区　　　</w:t>
                                        </w:r>
                                        <w:r>
                                          <w:rPr>
                                            <w:rFonts w:hint="eastAsia"/>
                                          </w:rPr>
                                          <w:t>分</w:t>
                                        </w:r>
                                      </w:p>
                                    </w:tc>
                                    <w:tc>
                                      <w:tcPr>
                                        <w:tcW w:w="1188" w:type="dxa"/>
                                        <w:shd w:val="clear" w:color="auto" w:fill="FFFF99"/>
                                        <w:vAlign w:val="center"/>
                                      </w:tcPr>
                                      <w:p w:rsidR="008A435F" w:rsidRDefault="008A435F">
                                        <w:pPr>
                                          <w:jc w:val="center"/>
                                        </w:pPr>
                                        <w:r>
                                          <w:rPr>
                                            <w:rFonts w:hint="eastAsia"/>
                                          </w:rPr>
                                          <w:t>実　数</w:t>
                                        </w:r>
                                      </w:p>
                                    </w:tc>
                                    <w:tc>
                                      <w:tcPr>
                                        <w:tcW w:w="3317" w:type="dxa"/>
                                        <w:gridSpan w:val="4"/>
                                        <w:shd w:val="clear" w:color="auto" w:fill="FFFF99"/>
                                        <w:vAlign w:val="center"/>
                                      </w:tcPr>
                                      <w:p w:rsidR="008A435F" w:rsidRDefault="008A435F">
                                        <w:pPr>
                                          <w:jc w:val="center"/>
                                        </w:pPr>
                                        <w:r>
                                          <w:rPr>
                                            <w:rFonts w:hint="eastAsia"/>
                                          </w:rPr>
                                          <w:t>区　　　分</w:t>
                                        </w:r>
                                      </w:p>
                                    </w:tc>
                                    <w:tc>
                                      <w:tcPr>
                                        <w:tcW w:w="1496" w:type="dxa"/>
                                        <w:shd w:val="clear" w:color="auto" w:fill="FFFF99"/>
                                        <w:vAlign w:val="center"/>
                                      </w:tcPr>
                                      <w:p w:rsidR="008A435F" w:rsidRDefault="008A435F">
                                        <w:pPr>
                                          <w:jc w:val="center"/>
                                        </w:pPr>
                                        <w:r>
                                          <w:rPr>
                                            <w:rFonts w:hint="eastAsia"/>
                                          </w:rPr>
                                          <w:t>実　数</w:t>
                                        </w:r>
                                      </w:p>
                                    </w:tc>
                                  </w:tr>
                                  <w:tr w:rsidR="008A435F">
                                    <w:trPr>
                                      <w:trHeight w:val="567"/>
                                      <w:jc w:val="center"/>
                                    </w:trPr>
                                    <w:tc>
                                      <w:tcPr>
                                        <w:tcW w:w="824" w:type="dxa"/>
                                        <w:vMerge w:val="restart"/>
                                        <w:vAlign w:val="center"/>
                                      </w:tcPr>
                                      <w:p w:rsidR="008A435F" w:rsidRDefault="008A435F">
                                        <w:r>
                                          <w:rPr>
                                            <w:rFonts w:hint="eastAsia"/>
                                          </w:rPr>
                                          <w:t>歩行</w:t>
                                        </w:r>
                                      </w:p>
                                    </w:tc>
                                    <w:tc>
                                      <w:tcPr>
                                        <w:tcW w:w="2363" w:type="dxa"/>
                                        <w:vAlign w:val="center"/>
                                      </w:tcPr>
                                      <w:p w:rsidR="008A435F" w:rsidRDefault="008A435F">
                                        <w:r>
                                          <w:rPr>
                                            <w:rFonts w:hint="eastAsia"/>
                                          </w:rPr>
                                          <w:t>自立歩行</w:t>
                                        </w:r>
                                      </w:p>
                                    </w:tc>
                                    <w:tc>
                                      <w:tcPr>
                                        <w:tcW w:w="1188" w:type="dxa"/>
                                        <w:vAlign w:val="center"/>
                                      </w:tcPr>
                                      <w:p w:rsidR="008A435F" w:rsidRDefault="008A435F">
                                        <w:pPr>
                                          <w:jc w:val="right"/>
                                        </w:pPr>
                                        <w:r>
                                          <w:rPr>
                                            <w:rFonts w:hint="eastAsia"/>
                                          </w:rPr>
                                          <w:t>人</w:t>
                                        </w:r>
                                      </w:p>
                                    </w:tc>
                                    <w:tc>
                                      <w:tcPr>
                                        <w:tcW w:w="588" w:type="dxa"/>
                                        <w:vMerge w:val="restart"/>
                                        <w:textDirection w:val="tbRlV"/>
                                        <w:vAlign w:val="center"/>
                                      </w:tcPr>
                                      <w:p w:rsidR="008A435F" w:rsidRDefault="008A435F">
                                        <w:pPr>
                                          <w:ind w:left="113" w:right="113"/>
                                          <w:jc w:val="center"/>
                                        </w:pPr>
                                        <w:r>
                                          <w:rPr>
                                            <w:rFonts w:hint="eastAsia"/>
                                          </w:rPr>
                                          <w:t>排　　　　　泄</w:t>
                                        </w:r>
                                      </w:p>
                                    </w:tc>
                                    <w:tc>
                                      <w:tcPr>
                                        <w:tcW w:w="588" w:type="dxa"/>
                                        <w:vMerge w:val="restart"/>
                                        <w:tcBorders>
                                          <w:top w:val="single" w:sz="4" w:space="0" w:color="auto"/>
                                        </w:tcBorders>
                                        <w:textDirection w:val="tbRlV"/>
                                        <w:vAlign w:val="center"/>
                                      </w:tcPr>
                                      <w:p w:rsidR="008A435F" w:rsidRDefault="008A435F">
                                        <w:pPr>
                                          <w:ind w:left="113" w:right="113"/>
                                          <w:jc w:val="center"/>
                                        </w:pPr>
                                        <w:r>
                                          <w:rPr>
                                            <w:rFonts w:hint="eastAsia"/>
                                          </w:rPr>
                                          <w:t>昼　　間</w:t>
                                        </w:r>
                                      </w:p>
                                    </w:tc>
                                    <w:tc>
                                      <w:tcPr>
                                        <w:tcW w:w="718" w:type="dxa"/>
                                        <w:vMerge w:val="restart"/>
                                        <w:tcBorders>
                                          <w:top w:val="single" w:sz="4" w:space="0" w:color="auto"/>
                                        </w:tcBorders>
                                        <w:vAlign w:val="center"/>
                                      </w:tcPr>
                                      <w:p w:rsidR="008A435F" w:rsidRDefault="008A435F">
                                        <w:r>
                                          <w:rPr>
                                            <w:rFonts w:hint="eastAsia"/>
                                          </w:rPr>
                                          <w:t>便所</w:t>
                                        </w:r>
                                      </w:p>
                                    </w:tc>
                                    <w:tc>
                                      <w:tcPr>
                                        <w:tcW w:w="1423" w:type="dxa"/>
                                        <w:vAlign w:val="center"/>
                                      </w:tcPr>
                                      <w:p w:rsidR="008A435F" w:rsidRDefault="008A435F">
                                        <w:r>
                                          <w:rPr>
                                            <w:rFonts w:hint="eastAsia"/>
                                          </w:rPr>
                                          <w:t>自分で可能</w:t>
                                        </w:r>
                                      </w:p>
                                    </w:tc>
                                    <w:tc>
                                      <w:tcPr>
                                        <w:tcW w:w="1496" w:type="dxa"/>
                                        <w:vAlign w:val="center"/>
                                      </w:tcPr>
                                      <w:p w:rsidR="008A435F" w:rsidRDefault="008A435F">
                                        <w:pPr>
                                          <w:jc w:val="right"/>
                                        </w:pPr>
                                        <w:r>
                                          <w:rPr>
                                            <w:rFonts w:hint="eastAsia"/>
                                          </w:rPr>
                                          <w:t>人</w:t>
                                        </w:r>
                                      </w:p>
                                    </w:tc>
                                  </w:tr>
                                  <w:tr w:rsidR="008A435F">
                                    <w:trPr>
                                      <w:trHeight w:val="567"/>
                                      <w:jc w:val="center"/>
                                    </w:trPr>
                                    <w:tc>
                                      <w:tcPr>
                                        <w:tcW w:w="824" w:type="dxa"/>
                                        <w:vMerge/>
                                        <w:vAlign w:val="center"/>
                                      </w:tcPr>
                                      <w:p w:rsidR="008A435F" w:rsidRDefault="008A435F"/>
                                    </w:tc>
                                    <w:tc>
                                      <w:tcPr>
                                        <w:tcW w:w="2363" w:type="dxa"/>
                                        <w:vAlign w:val="center"/>
                                      </w:tcPr>
                                      <w:p w:rsidR="008A435F" w:rsidRDefault="008A435F">
                                        <w:pPr>
                                          <w:rPr>
                                            <w:sz w:val="20"/>
                                            <w:szCs w:val="20"/>
                                          </w:rPr>
                                        </w:pPr>
                                        <w:r>
                                          <w:rPr>
                                            <w:rFonts w:hint="eastAsia"/>
                                            <w:sz w:val="20"/>
                                            <w:szCs w:val="20"/>
                                          </w:rPr>
                                          <w:t>つえ等の歩行補助器使用</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車いす使用</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車いす使用</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歩行不能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restart"/>
                                        <w:vAlign w:val="center"/>
                                      </w:tcPr>
                                      <w:p w:rsidR="008A435F" w:rsidRDefault="008A435F">
                                        <w:r>
                                          <w:rPr>
                                            <w:rFonts w:hint="eastAsia"/>
                                          </w:rPr>
                                          <w:t>便器</w:t>
                                        </w:r>
                                      </w:p>
                                    </w:tc>
                                    <w:tc>
                                      <w:tcPr>
                                        <w:tcW w:w="1423" w:type="dxa"/>
                                        <w:vAlign w:val="center"/>
                                      </w:tcPr>
                                      <w:p w:rsidR="008A435F" w:rsidRDefault="008A435F">
                                        <w:r>
                                          <w:rPr>
                                            <w:rFonts w:hint="eastAsia"/>
                                          </w:rPr>
                                          <w:t>自分で可能</w:t>
                                        </w:r>
                                      </w:p>
                                    </w:tc>
                                    <w:tc>
                                      <w:tcPr>
                                        <w:tcW w:w="1496" w:type="dxa"/>
                                        <w:vAlign w:val="center"/>
                                      </w:tcPr>
                                      <w:p w:rsidR="008A435F" w:rsidRDefault="008A435F"/>
                                    </w:tc>
                                  </w:tr>
                                  <w:tr w:rsidR="008A435F">
                                    <w:trPr>
                                      <w:trHeight w:val="567"/>
                                      <w:jc w:val="center"/>
                                    </w:trPr>
                                    <w:tc>
                                      <w:tcPr>
                                        <w:tcW w:w="824" w:type="dxa"/>
                                        <w:vMerge w:val="restart"/>
                                        <w:vAlign w:val="center"/>
                                      </w:tcPr>
                                      <w:p w:rsidR="008A435F" w:rsidRDefault="008A435F">
                                        <w:r>
                                          <w:rPr>
                                            <w:rFonts w:hint="eastAsia"/>
                                          </w:rPr>
                                          <w:t>食事</w:t>
                                        </w:r>
                                      </w:p>
                                    </w:tc>
                                    <w:tc>
                                      <w:tcPr>
                                        <w:tcW w:w="2363" w:type="dxa"/>
                                        <w:vAlign w:val="center"/>
                                      </w:tcPr>
                                      <w:p w:rsidR="008A435F" w:rsidRDefault="008A435F">
                                        <w:r>
                                          <w:rPr>
                                            <w:rFonts w:hint="eastAsia"/>
                                          </w:rPr>
                                          <w:t>自分で可能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一部介助</w:t>
                                        </w:r>
                                      </w:p>
                                    </w:tc>
                                    <w:tc>
                                      <w:tcPr>
                                        <w:tcW w:w="1188" w:type="dxa"/>
                                        <w:vAlign w:val="center"/>
                                      </w:tcPr>
                                      <w:p w:rsidR="008A435F" w:rsidRDefault="008A435F"/>
                                    </w:tc>
                                    <w:tc>
                                      <w:tcPr>
                                        <w:tcW w:w="588" w:type="dxa"/>
                                        <w:vMerge/>
                                        <w:vAlign w:val="center"/>
                                      </w:tcPr>
                                      <w:p w:rsidR="008A435F" w:rsidRDefault="008A435F"/>
                                    </w:tc>
                                    <w:tc>
                                      <w:tcPr>
                                        <w:tcW w:w="588" w:type="dxa"/>
                                        <w:vMerge/>
                                        <w:tcBorders>
                                          <w:bottom w:val="single" w:sz="4" w:space="0" w:color="auto"/>
                                        </w:tcBorders>
                                        <w:vAlign w:val="center"/>
                                      </w:tcPr>
                                      <w:p w:rsidR="008A435F" w:rsidRDefault="008A435F"/>
                                    </w:tc>
                                    <w:tc>
                                      <w:tcPr>
                                        <w:tcW w:w="2141" w:type="dxa"/>
                                        <w:gridSpan w:val="2"/>
                                        <w:vAlign w:val="center"/>
                                      </w:tcPr>
                                      <w:p w:rsidR="008A435F" w:rsidRDefault="008A435F">
                                        <w:r>
                                          <w:rPr>
                                            <w:rFonts w:hint="eastAsia"/>
                                          </w:rPr>
                                          <w:t>おむつ使用</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全部介助</w:t>
                                        </w:r>
                                      </w:p>
                                    </w:tc>
                                    <w:tc>
                                      <w:tcPr>
                                        <w:tcW w:w="1188" w:type="dxa"/>
                                        <w:vAlign w:val="center"/>
                                      </w:tcPr>
                                      <w:p w:rsidR="008A435F" w:rsidRDefault="008A435F"/>
                                    </w:tc>
                                    <w:tc>
                                      <w:tcPr>
                                        <w:tcW w:w="588" w:type="dxa"/>
                                        <w:vMerge/>
                                        <w:vAlign w:val="center"/>
                                      </w:tcPr>
                                      <w:p w:rsidR="008A435F" w:rsidRDefault="008A435F"/>
                                    </w:tc>
                                    <w:tc>
                                      <w:tcPr>
                                        <w:tcW w:w="588" w:type="dxa"/>
                                        <w:vMerge w:val="restart"/>
                                        <w:textDirection w:val="tbRlV"/>
                                        <w:vAlign w:val="center"/>
                                      </w:tcPr>
                                      <w:p w:rsidR="008A435F" w:rsidRDefault="008A435F">
                                        <w:pPr>
                                          <w:ind w:left="113" w:right="113"/>
                                          <w:jc w:val="center"/>
                                        </w:pPr>
                                        <w:r>
                                          <w:rPr>
                                            <w:rFonts w:hint="eastAsia"/>
                                          </w:rPr>
                                          <w:t>夜　　間</w:t>
                                        </w:r>
                                      </w:p>
                                    </w:tc>
                                    <w:tc>
                                      <w:tcPr>
                                        <w:tcW w:w="718" w:type="dxa"/>
                                        <w:vMerge w:val="restart"/>
                                        <w:vAlign w:val="center"/>
                                      </w:tcPr>
                                      <w:p w:rsidR="008A435F" w:rsidRDefault="008A435F">
                                        <w:r>
                                          <w:rPr>
                                            <w:rFonts w:hint="eastAsia"/>
                                          </w:rPr>
                                          <w:t>便所</w:t>
                                        </w:r>
                                      </w:p>
                                    </w:tc>
                                    <w:tc>
                                      <w:tcPr>
                                        <w:tcW w:w="1423" w:type="dxa"/>
                                        <w:vAlign w:val="center"/>
                                      </w:tcPr>
                                      <w:p w:rsidR="008A435F" w:rsidRDefault="008A435F">
                                        <w:r>
                                          <w:rPr>
                                            <w:rFonts w:hint="eastAsia"/>
                                          </w:rPr>
                                          <w:t>自分で可能</w:t>
                                        </w:r>
                                      </w:p>
                                    </w:tc>
                                    <w:tc>
                                      <w:tcPr>
                                        <w:tcW w:w="1496" w:type="dxa"/>
                                        <w:vAlign w:val="center"/>
                                      </w:tcPr>
                                      <w:p w:rsidR="008A435F" w:rsidRDefault="008A435F"/>
                                    </w:tc>
                                  </w:tr>
                                  <w:tr w:rsidR="008A435F">
                                    <w:trPr>
                                      <w:trHeight w:val="567"/>
                                      <w:jc w:val="center"/>
                                    </w:trPr>
                                    <w:tc>
                                      <w:tcPr>
                                        <w:tcW w:w="824" w:type="dxa"/>
                                        <w:vMerge w:val="restart"/>
                                        <w:vAlign w:val="center"/>
                                      </w:tcPr>
                                      <w:p w:rsidR="008A435F" w:rsidRDefault="008A435F">
                                        <w:r>
                                          <w:rPr>
                                            <w:rFonts w:hint="eastAsia"/>
                                          </w:rPr>
                                          <w:t>入浴</w:t>
                                        </w:r>
                                      </w:p>
                                    </w:tc>
                                    <w:tc>
                                      <w:tcPr>
                                        <w:tcW w:w="2363" w:type="dxa"/>
                                        <w:vAlign w:val="center"/>
                                      </w:tcPr>
                                      <w:p w:rsidR="008A435F" w:rsidRDefault="008A435F">
                                        <w:r>
                                          <w:rPr>
                                            <w:rFonts w:hint="eastAsia"/>
                                          </w:rPr>
                                          <w:t>自分で可能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車いす使用</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一部介助</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全部介助</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restart"/>
                                        <w:vAlign w:val="center"/>
                                      </w:tcPr>
                                      <w:p w:rsidR="008A435F" w:rsidRDefault="008A435F">
                                        <w:r>
                                          <w:rPr>
                                            <w:rFonts w:hint="eastAsia"/>
                                          </w:rPr>
                                          <w:t>便器</w:t>
                                        </w:r>
                                      </w:p>
                                    </w:tc>
                                    <w:tc>
                                      <w:tcPr>
                                        <w:tcW w:w="1423" w:type="dxa"/>
                                        <w:vAlign w:val="center"/>
                                      </w:tcPr>
                                      <w:p w:rsidR="008A435F" w:rsidRDefault="008A435F">
                                        <w:r>
                                          <w:rPr>
                                            <w:rFonts w:hint="eastAsia"/>
                                          </w:rPr>
                                          <w:t>自分で可能</w:t>
                                        </w:r>
                                      </w:p>
                                    </w:tc>
                                    <w:tc>
                                      <w:tcPr>
                                        <w:tcW w:w="1496" w:type="dxa"/>
                                        <w:vAlign w:val="center"/>
                                      </w:tcPr>
                                      <w:p w:rsidR="008A435F" w:rsidRDefault="008A435F"/>
                                    </w:tc>
                                  </w:tr>
                                  <w:tr w:rsidR="008A435F">
                                    <w:trPr>
                                      <w:trHeight w:val="567"/>
                                      <w:jc w:val="center"/>
                                    </w:trPr>
                                    <w:tc>
                                      <w:tcPr>
                                        <w:tcW w:w="824" w:type="dxa"/>
                                        <w:vMerge w:val="restart"/>
                                        <w:vAlign w:val="center"/>
                                      </w:tcPr>
                                      <w:p w:rsidR="008A435F" w:rsidRDefault="008A435F">
                                        <w:r>
                                          <w:rPr>
                                            <w:rFonts w:hint="eastAsia"/>
                                          </w:rPr>
                                          <w:t>着衣</w:t>
                                        </w:r>
                                      </w:p>
                                    </w:tc>
                                    <w:tc>
                                      <w:tcPr>
                                        <w:tcW w:w="2363" w:type="dxa"/>
                                        <w:vAlign w:val="center"/>
                                      </w:tcPr>
                                      <w:p w:rsidR="008A435F" w:rsidRDefault="008A435F">
                                        <w:r>
                                          <w:rPr>
                                            <w:rFonts w:hint="eastAsia"/>
                                          </w:rPr>
                                          <w:t>自分で可能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一部介助</w:t>
                                        </w:r>
                                      </w:p>
                                    </w:tc>
                                    <w:tc>
                                      <w:tcPr>
                                        <w:tcW w:w="1188" w:type="dxa"/>
                                        <w:vAlign w:val="center"/>
                                      </w:tcPr>
                                      <w:p w:rsidR="008A435F" w:rsidRDefault="008A435F"/>
                                    </w:tc>
                                    <w:tc>
                                      <w:tcPr>
                                        <w:tcW w:w="588" w:type="dxa"/>
                                        <w:vMerge/>
                                        <w:vAlign w:val="center"/>
                                      </w:tcPr>
                                      <w:p w:rsidR="008A435F" w:rsidRDefault="008A435F"/>
                                    </w:tc>
                                    <w:tc>
                                      <w:tcPr>
                                        <w:tcW w:w="588" w:type="dxa"/>
                                        <w:vMerge/>
                                        <w:tcBorders>
                                          <w:bottom w:val="single" w:sz="4" w:space="0" w:color="auto"/>
                                        </w:tcBorders>
                                        <w:vAlign w:val="center"/>
                                      </w:tcPr>
                                      <w:p w:rsidR="008A435F" w:rsidRDefault="008A435F"/>
                                    </w:tc>
                                    <w:tc>
                                      <w:tcPr>
                                        <w:tcW w:w="2141" w:type="dxa"/>
                                        <w:gridSpan w:val="2"/>
                                        <w:vAlign w:val="center"/>
                                      </w:tcPr>
                                      <w:p w:rsidR="008A435F" w:rsidRDefault="008A435F">
                                        <w:r>
                                          <w:rPr>
                                            <w:rFonts w:hint="eastAsia"/>
                                          </w:rPr>
                                          <w:t>おむつ使用</w:t>
                                        </w:r>
                                      </w:p>
                                    </w:tc>
                                    <w:tc>
                                      <w:tcPr>
                                        <w:tcW w:w="1496" w:type="dxa"/>
                                        <w:vAlign w:val="center"/>
                                      </w:tcPr>
                                      <w:p w:rsidR="008A435F" w:rsidRDefault="008A435F"/>
                                    </w:tc>
                                  </w:tr>
                                  <w:tr w:rsidR="008A435F">
                                    <w:trPr>
                                      <w:gridAfter w:val="5"/>
                                      <w:wAfter w:w="4813" w:type="dxa"/>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全部介助</w:t>
                                        </w:r>
                                      </w:p>
                                    </w:tc>
                                    <w:tc>
                                      <w:tcPr>
                                        <w:tcW w:w="1188" w:type="dxa"/>
                                        <w:vAlign w:val="center"/>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left:0;text-align:left;margin-left:7.1pt;margin-top:-.85pt;width:459.55pt;height:41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7szhwIAABg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" stroked="f">
                      <v:textbox inset="5.85pt,.7pt,5.85pt,.7pt">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2363"/>
                              <w:gridCol w:w="1188"/>
                              <w:gridCol w:w="588"/>
                              <w:gridCol w:w="588"/>
                              <w:gridCol w:w="718"/>
                              <w:gridCol w:w="1423"/>
                              <w:gridCol w:w="1496"/>
                            </w:tblGrid>
                            <w:tr w:rsidR="008A435F">
                              <w:trPr>
                                <w:trHeight w:val="567"/>
                                <w:jc w:val="center"/>
                              </w:trPr>
                              <w:tc>
                                <w:tcPr>
                                  <w:tcW w:w="3187" w:type="dxa"/>
                                  <w:gridSpan w:val="2"/>
                                  <w:shd w:val="clear" w:color="auto" w:fill="FFFF99"/>
                                  <w:vAlign w:val="center"/>
                                </w:tcPr>
                                <w:p w:rsidR="008A435F" w:rsidRDefault="008A435F">
                                  <w:pPr>
                                    <w:jc w:val="center"/>
                                  </w:pPr>
                                  <w:r>
                                    <w:rPr>
                                      <w:rFonts w:hint="eastAsia"/>
                                    </w:rPr>
                                    <w:t xml:space="preserve">区　　　</w:t>
                                  </w:r>
                                  <w:r>
                                    <w:rPr>
                                      <w:rFonts w:hint="eastAsia"/>
                                    </w:rPr>
                                    <w:t>分</w:t>
                                  </w:r>
                                </w:p>
                              </w:tc>
                              <w:tc>
                                <w:tcPr>
                                  <w:tcW w:w="1188" w:type="dxa"/>
                                  <w:shd w:val="clear" w:color="auto" w:fill="FFFF99"/>
                                  <w:vAlign w:val="center"/>
                                </w:tcPr>
                                <w:p w:rsidR="008A435F" w:rsidRDefault="008A435F">
                                  <w:pPr>
                                    <w:jc w:val="center"/>
                                  </w:pPr>
                                  <w:r>
                                    <w:rPr>
                                      <w:rFonts w:hint="eastAsia"/>
                                    </w:rPr>
                                    <w:t>実　数</w:t>
                                  </w:r>
                                </w:p>
                              </w:tc>
                              <w:tc>
                                <w:tcPr>
                                  <w:tcW w:w="3317" w:type="dxa"/>
                                  <w:gridSpan w:val="4"/>
                                  <w:shd w:val="clear" w:color="auto" w:fill="FFFF99"/>
                                  <w:vAlign w:val="center"/>
                                </w:tcPr>
                                <w:p w:rsidR="008A435F" w:rsidRDefault="008A435F">
                                  <w:pPr>
                                    <w:jc w:val="center"/>
                                  </w:pPr>
                                  <w:r>
                                    <w:rPr>
                                      <w:rFonts w:hint="eastAsia"/>
                                    </w:rPr>
                                    <w:t>区　　　分</w:t>
                                  </w:r>
                                </w:p>
                              </w:tc>
                              <w:tc>
                                <w:tcPr>
                                  <w:tcW w:w="1496" w:type="dxa"/>
                                  <w:shd w:val="clear" w:color="auto" w:fill="FFFF99"/>
                                  <w:vAlign w:val="center"/>
                                </w:tcPr>
                                <w:p w:rsidR="008A435F" w:rsidRDefault="008A435F">
                                  <w:pPr>
                                    <w:jc w:val="center"/>
                                  </w:pPr>
                                  <w:r>
                                    <w:rPr>
                                      <w:rFonts w:hint="eastAsia"/>
                                    </w:rPr>
                                    <w:t>実　数</w:t>
                                  </w:r>
                                </w:p>
                              </w:tc>
                            </w:tr>
                            <w:tr w:rsidR="008A435F">
                              <w:trPr>
                                <w:trHeight w:val="567"/>
                                <w:jc w:val="center"/>
                              </w:trPr>
                              <w:tc>
                                <w:tcPr>
                                  <w:tcW w:w="824" w:type="dxa"/>
                                  <w:vMerge w:val="restart"/>
                                  <w:vAlign w:val="center"/>
                                </w:tcPr>
                                <w:p w:rsidR="008A435F" w:rsidRDefault="008A435F">
                                  <w:r>
                                    <w:rPr>
                                      <w:rFonts w:hint="eastAsia"/>
                                    </w:rPr>
                                    <w:t>歩行</w:t>
                                  </w:r>
                                </w:p>
                              </w:tc>
                              <w:tc>
                                <w:tcPr>
                                  <w:tcW w:w="2363" w:type="dxa"/>
                                  <w:vAlign w:val="center"/>
                                </w:tcPr>
                                <w:p w:rsidR="008A435F" w:rsidRDefault="008A435F">
                                  <w:r>
                                    <w:rPr>
                                      <w:rFonts w:hint="eastAsia"/>
                                    </w:rPr>
                                    <w:t>自立歩行</w:t>
                                  </w:r>
                                </w:p>
                              </w:tc>
                              <w:tc>
                                <w:tcPr>
                                  <w:tcW w:w="1188" w:type="dxa"/>
                                  <w:vAlign w:val="center"/>
                                </w:tcPr>
                                <w:p w:rsidR="008A435F" w:rsidRDefault="008A435F">
                                  <w:pPr>
                                    <w:jc w:val="right"/>
                                  </w:pPr>
                                  <w:r>
                                    <w:rPr>
                                      <w:rFonts w:hint="eastAsia"/>
                                    </w:rPr>
                                    <w:t>人</w:t>
                                  </w:r>
                                </w:p>
                              </w:tc>
                              <w:tc>
                                <w:tcPr>
                                  <w:tcW w:w="588" w:type="dxa"/>
                                  <w:vMerge w:val="restart"/>
                                  <w:textDirection w:val="tbRlV"/>
                                  <w:vAlign w:val="center"/>
                                </w:tcPr>
                                <w:p w:rsidR="008A435F" w:rsidRDefault="008A435F">
                                  <w:pPr>
                                    <w:ind w:left="113" w:right="113"/>
                                    <w:jc w:val="center"/>
                                  </w:pPr>
                                  <w:r>
                                    <w:rPr>
                                      <w:rFonts w:hint="eastAsia"/>
                                    </w:rPr>
                                    <w:t>排　　　　　泄</w:t>
                                  </w:r>
                                </w:p>
                              </w:tc>
                              <w:tc>
                                <w:tcPr>
                                  <w:tcW w:w="588" w:type="dxa"/>
                                  <w:vMerge w:val="restart"/>
                                  <w:tcBorders>
                                    <w:top w:val="single" w:sz="4" w:space="0" w:color="auto"/>
                                  </w:tcBorders>
                                  <w:textDirection w:val="tbRlV"/>
                                  <w:vAlign w:val="center"/>
                                </w:tcPr>
                                <w:p w:rsidR="008A435F" w:rsidRDefault="008A435F">
                                  <w:pPr>
                                    <w:ind w:left="113" w:right="113"/>
                                    <w:jc w:val="center"/>
                                  </w:pPr>
                                  <w:r>
                                    <w:rPr>
                                      <w:rFonts w:hint="eastAsia"/>
                                    </w:rPr>
                                    <w:t>昼　　間</w:t>
                                  </w:r>
                                </w:p>
                              </w:tc>
                              <w:tc>
                                <w:tcPr>
                                  <w:tcW w:w="718" w:type="dxa"/>
                                  <w:vMerge w:val="restart"/>
                                  <w:tcBorders>
                                    <w:top w:val="single" w:sz="4" w:space="0" w:color="auto"/>
                                  </w:tcBorders>
                                  <w:vAlign w:val="center"/>
                                </w:tcPr>
                                <w:p w:rsidR="008A435F" w:rsidRDefault="008A435F">
                                  <w:r>
                                    <w:rPr>
                                      <w:rFonts w:hint="eastAsia"/>
                                    </w:rPr>
                                    <w:t>便所</w:t>
                                  </w:r>
                                </w:p>
                              </w:tc>
                              <w:tc>
                                <w:tcPr>
                                  <w:tcW w:w="1423" w:type="dxa"/>
                                  <w:vAlign w:val="center"/>
                                </w:tcPr>
                                <w:p w:rsidR="008A435F" w:rsidRDefault="008A435F">
                                  <w:r>
                                    <w:rPr>
                                      <w:rFonts w:hint="eastAsia"/>
                                    </w:rPr>
                                    <w:t>自分で可能</w:t>
                                  </w:r>
                                </w:p>
                              </w:tc>
                              <w:tc>
                                <w:tcPr>
                                  <w:tcW w:w="1496" w:type="dxa"/>
                                  <w:vAlign w:val="center"/>
                                </w:tcPr>
                                <w:p w:rsidR="008A435F" w:rsidRDefault="008A435F">
                                  <w:pPr>
                                    <w:jc w:val="right"/>
                                  </w:pPr>
                                  <w:r>
                                    <w:rPr>
                                      <w:rFonts w:hint="eastAsia"/>
                                    </w:rPr>
                                    <w:t>人</w:t>
                                  </w:r>
                                </w:p>
                              </w:tc>
                            </w:tr>
                            <w:tr w:rsidR="008A435F">
                              <w:trPr>
                                <w:trHeight w:val="567"/>
                                <w:jc w:val="center"/>
                              </w:trPr>
                              <w:tc>
                                <w:tcPr>
                                  <w:tcW w:w="824" w:type="dxa"/>
                                  <w:vMerge/>
                                  <w:vAlign w:val="center"/>
                                </w:tcPr>
                                <w:p w:rsidR="008A435F" w:rsidRDefault="008A435F"/>
                              </w:tc>
                              <w:tc>
                                <w:tcPr>
                                  <w:tcW w:w="2363" w:type="dxa"/>
                                  <w:vAlign w:val="center"/>
                                </w:tcPr>
                                <w:p w:rsidR="008A435F" w:rsidRDefault="008A435F">
                                  <w:pPr>
                                    <w:rPr>
                                      <w:sz w:val="20"/>
                                      <w:szCs w:val="20"/>
                                    </w:rPr>
                                  </w:pPr>
                                  <w:r>
                                    <w:rPr>
                                      <w:rFonts w:hint="eastAsia"/>
                                      <w:sz w:val="20"/>
                                      <w:szCs w:val="20"/>
                                    </w:rPr>
                                    <w:t>つえ等の歩行補助器使用</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車いす使用</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車いす使用</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歩行不能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restart"/>
                                  <w:vAlign w:val="center"/>
                                </w:tcPr>
                                <w:p w:rsidR="008A435F" w:rsidRDefault="008A435F">
                                  <w:r>
                                    <w:rPr>
                                      <w:rFonts w:hint="eastAsia"/>
                                    </w:rPr>
                                    <w:t>便器</w:t>
                                  </w:r>
                                </w:p>
                              </w:tc>
                              <w:tc>
                                <w:tcPr>
                                  <w:tcW w:w="1423" w:type="dxa"/>
                                  <w:vAlign w:val="center"/>
                                </w:tcPr>
                                <w:p w:rsidR="008A435F" w:rsidRDefault="008A435F">
                                  <w:r>
                                    <w:rPr>
                                      <w:rFonts w:hint="eastAsia"/>
                                    </w:rPr>
                                    <w:t>自分で可能</w:t>
                                  </w:r>
                                </w:p>
                              </w:tc>
                              <w:tc>
                                <w:tcPr>
                                  <w:tcW w:w="1496" w:type="dxa"/>
                                  <w:vAlign w:val="center"/>
                                </w:tcPr>
                                <w:p w:rsidR="008A435F" w:rsidRDefault="008A435F"/>
                              </w:tc>
                            </w:tr>
                            <w:tr w:rsidR="008A435F">
                              <w:trPr>
                                <w:trHeight w:val="567"/>
                                <w:jc w:val="center"/>
                              </w:trPr>
                              <w:tc>
                                <w:tcPr>
                                  <w:tcW w:w="824" w:type="dxa"/>
                                  <w:vMerge w:val="restart"/>
                                  <w:vAlign w:val="center"/>
                                </w:tcPr>
                                <w:p w:rsidR="008A435F" w:rsidRDefault="008A435F">
                                  <w:r>
                                    <w:rPr>
                                      <w:rFonts w:hint="eastAsia"/>
                                    </w:rPr>
                                    <w:t>食事</w:t>
                                  </w:r>
                                </w:p>
                              </w:tc>
                              <w:tc>
                                <w:tcPr>
                                  <w:tcW w:w="2363" w:type="dxa"/>
                                  <w:vAlign w:val="center"/>
                                </w:tcPr>
                                <w:p w:rsidR="008A435F" w:rsidRDefault="008A435F">
                                  <w:r>
                                    <w:rPr>
                                      <w:rFonts w:hint="eastAsia"/>
                                    </w:rPr>
                                    <w:t>自分で可能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一部介助</w:t>
                                  </w:r>
                                </w:p>
                              </w:tc>
                              <w:tc>
                                <w:tcPr>
                                  <w:tcW w:w="1188" w:type="dxa"/>
                                  <w:vAlign w:val="center"/>
                                </w:tcPr>
                                <w:p w:rsidR="008A435F" w:rsidRDefault="008A435F"/>
                              </w:tc>
                              <w:tc>
                                <w:tcPr>
                                  <w:tcW w:w="588" w:type="dxa"/>
                                  <w:vMerge/>
                                  <w:vAlign w:val="center"/>
                                </w:tcPr>
                                <w:p w:rsidR="008A435F" w:rsidRDefault="008A435F"/>
                              </w:tc>
                              <w:tc>
                                <w:tcPr>
                                  <w:tcW w:w="588" w:type="dxa"/>
                                  <w:vMerge/>
                                  <w:tcBorders>
                                    <w:bottom w:val="single" w:sz="4" w:space="0" w:color="auto"/>
                                  </w:tcBorders>
                                  <w:vAlign w:val="center"/>
                                </w:tcPr>
                                <w:p w:rsidR="008A435F" w:rsidRDefault="008A435F"/>
                              </w:tc>
                              <w:tc>
                                <w:tcPr>
                                  <w:tcW w:w="2141" w:type="dxa"/>
                                  <w:gridSpan w:val="2"/>
                                  <w:vAlign w:val="center"/>
                                </w:tcPr>
                                <w:p w:rsidR="008A435F" w:rsidRDefault="008A435F">
                                  <w:r>
                                    <w:rPr>
                                      <w:rFonts w:hint="eastAsia"/>
                                    </w:rPr>
                                    <w:t>おむつ使用</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全部介助</w:t>
                                  </w:r>
                                </w:p>
                              </w:tc>
                              <w:tc>
                                <w:tcPr>
                                  <w:tcW w:w="1188" w:type="dxa"/>
                                  <w:vAlign w:val="center"/>
                                </w:tcPr>
                                <w:p w:rsidR="008A435F" w:rsidRDefault="008A435F"/>
                              </w:tc>
                              <w:tc>
                                <w:tcPr>
                                  <w:tcW w:w="588" w:type="dxa"/>
                                  <w:vMerge/>
                                  <w:vAlign w:val="center"/>
                                </w:tcPr>
                                <w:p w:rsidR="008A435F" w:rsidRDefault="008A435F"/>
                              </w:tc>
                              <w:tc>
                                <w:tcPr>
                                  <w:tcW w:w="588" w:type="dxa"/>
                                  <w:vMerge w:val="restart"/>
                                  <w:textDirection w:val="tbRlV"/>
                                  <w:vAlign w:val="center"/>
                                </w:tcPr>
                                <w:p w:rsidR="008A435F" w:rsidRDefault="008A435F">
                                  <w:pPr>
                                    <w:ind w:left="113" w:right="113"/>
                                    <w:jc w:val="center"/>
                                  </w:pPr>
                                  <w:r>
                                    <w:rPr>
                                      <w:rFonts w:hint="eastAsia"/>
                                    </w:rPr>
                                    <w:t>夜　　間</w:t>
                                  </w:r>
                                </w:p>
                              </w:tc>
                              <w:tc>
                                <w:tcPr>
                                  <w:tcW w:w="718" w:type="dxa"/>
                                  <w:vMerge w:val="restart"/>
                                  <w:vAlign w:val="center"/>
                                </w:tcPr>
                                <w:p w:rsidR="008A435F" w:rsidRDefault="008A435F">
                                  <w:r>
                                    <w:rPr>
                                      <w:rFonts w:hint="eastAsia"/>
                                    </w:rPr>
                                    <w:t>便所</w:t>
                                  </w:r>
                                </w:p>
                              </w:tc>
                              <w:tc>
                                <w:tcPr>
                                  <w:tcW w:w="1423" w:type="dxa"/>
                                  <w:vAlign w:val="center"/>
                                </w:tcPr>
                                <w:p w:rsidR="008A435F" w:rsidRDefault="008A435F">
                                  <w:r>
                                    <w:rPr>
                                      <w:rFonts w:hint="eastAsia"/>
                                    </w:rPr>
                                    <w:t>自分で可能</w:t>
                                  </w:r>
                                </w:p>
                              </w:tc>
                              <w:tc>
                                <w:tcPr>
                                  <w:tcW w:w="1496" w:type="dxa"/>
                                  <w:vAlign w:val="center"/>
                                </w:tcPr>
                                <w:p w:rsidR="008A435F" w:rsidRDefault="008A435F"/>
                              </w:tc>
                            </w:tr>
                            <w:tr w:rsidR="008A435F">
                              <w:trPr>
                                <w:trHeight w:val="567"/>
                                <w:jc w:val="center"/>
                              </w:trPr>
                              <w:tc>
                                <w:tcPr>
                                  <w:tcW w:w="824" w:type="dxa"/>
                                  <w:vMerge w:val="restart"/>
                                  <w:vAlign w:val="center"/>
                                </w:tcPr>
                                <w:p w:rsidR="008A435F" w:rsidRDefault="008A435F">
                                  <w:r>
                                    <w:rPr>
                                      <w:rFonts w:hint="eastAsia"/>
                                    </w:rPr>
                                    <w:t>入浴</w:t>
                                  </w:r>
                                </w:p>
                              </w:tc>
                              <w:tc>
                                <w:tcPr>
                                  <w:tcW w:w="2363" w:type="dxa"/>
                                  <w:vAlign w:val="center"/>
                                </w:tcPr>
                                <w:p w:rsidR="008A435F" w:rsidRDefault="008A435F">
                                  <w:r>
                                    <w:rPr>
                                      <w:rFonts w:hint="eastAsia"/>
                                    </w:rPr>
                                    <w:t>自分で可能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車いす使用</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一部介助</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全部介助</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restart"/>
                                  <w:vAlign w:val="center"/>
                                </w:tcPr>
                                <w:p w:rsidR="008A435F" w:rsidRDefault="008A435F">
                                  <w:r>
                                    <w:rPr>
                                      <w:rFonts w:hint="eastAsia"/>
                                    </w:rPr>
                                    <w:t>便器</w:t>
                                  </w:r>
                                </w:p>
                              </w:tc>
                              <w:tc>
                                <w:tcPr>
                                  <w:tcW w:w="1423" w:type="dxa"/>
                                  <w:vAlign w:val="center"/>
                                </w:tcPr>
                                <w:p w:rsidR="008A435F" w:rsidRDefault="008A435F">
                                  <w:r>
                                    <w:rPr>
                                      <w:rFonts w:hint="eastAsia"/>
                                    </w:rPr>
                                    <w:t>自分で可能</w:t>
                                  </w:r>
                                </w:p>
                              </w:tc>
                              <w:tc>
                                <w:tcPr>
                                  <w:tcW w:w="1496" w:type="dxa"/>
                                  <w:vAlign w:val="center"/>
                                </w:tcPr>
                                <w:p w:rsidR="008A435F" w:rsidRDefault="008A435F"/>
                              </w:tc>
                            </w:tr>
                            <w:tr w:rsidR="008A435F">
                              <w:trPr>
                                <w:trHeight w:val="567"/>
                                <w:jc w:val="center"/>
                              </w:trPr>
                              <w:tc>
                                <w:tcPr>
                                  <w:tcW w:w="824" w:type="dxa"/>
                                  <w:vMerge w:val="restart"/>
                                  <w:vAlign w:val="center"/>
                                </w:tcPr>
                                <w:p w:rsidR="008A435F" w:rsidRDefault="008A435F">
                                  <w:r>
                                    <w:rPr>
                                      <w:rFonts w:hint="eastAsia"/>
                                    </w:rPr>
                                    <w:t>着衣</w:t>
                                  </w:r>
                                </w:p>
                              </w:tc>
                              <w:tc>
                                <w:tcPr>
                                  <w:tcW w:w="2363" w:type="dxa"/>
                                  <w:vAlign w:val="center"/>
                                </w:tcPr>
                                <w:p w:rsidR="008A435F" w:rsidRDefault="008A435F">
                                  <w:r>
                                    <w:rPr>
                                      <w:rFonts w:hint="eastAsia"/>
                                    </w:rPr>
                                    <w:t>自分で可能</w:t>
                                  </w:r>
                                </w:p>
                              </w:tc>
                              <w:tc>
                                <w:tcPr>
                                  <w:tcW w:w="1188" w:type="dxa"/>
                                  <w:vAlign w:val="center"/>
                                </w:tcPr>
                                <w:p w:rsidR="008A435F" w:rsidRDefault="008A435F"/>
                              </w:tc>
                              <w:tc>
                                <w:tcPr>
                                  <w:tcW w:w="588" w:type="dxa"/>
                                  <w:vMerge/>
                                  <w:vAlign w:val="center"/>
                                </w:tcPr>
                                <w:p w:rsidR="008A435F" w:rsidRDefault="008A435F"/>
                              </w:tc>
                              <w:tc>
                                <w:tcPr>
                                  <w:tcW w:w="588" w:type="dxa"/>
                                  <w:vMerge/>
                                  <w:vAlign w:val="center"/>
                                </w:tcPr>
                                <w:p w:rsidR="008A435F" w:rsidRDefault="008A435F"/>
                              </w:tc>
                              <w:tc>
                                <w:tcPr>
                                  <w:tcW w:w="718" w:type="dxa"/>
                                  <w:vMerge/>
                                  <w:vAlign w:val="center"/>
                                </w:tcPr>
                                <w:p w:rsidR="008A435F" w:rsidRDefault="008A435F"/>
                              </w:tc>
                              <w:tc>
                                <w:tcPr>
                                  <w:tcW w:w="1423" w:type="dxa"/>
                                  <w:vAlign w:val="center"/>
                                </w:tcPr>
                                <w:p w:rsidR="008A435F" w:rsidRDefault="008A435F">
                                  <w:r>
                                    <w:rPr>
                                      <w:rFonts w:hint="eastAsia"/>
                                    </w:rPr>
                                    <w:t>介助</w:t>
                                  </w:r>
                                </w:p>
                              </w:tc>
                              <w:tc>
                                <w:tcPr>
                                  <w:tcW w:w="1496" w:type="dxa"/>
                                  <w:vAlign w:val="center"/>
                                </w:tcPr>
                                <w:p w:rsidR="008A435F" w:rsidRDefault="008A435F"/>
                              </w:tc>
                            </w:tr>
                            <w:tr w:rsidR="008A435F">
                              <w:trPr>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一部介助</w:t>
                                  </w:r>
                                </w:p>
                              </w:tc>
                              <w:tc>
                                <w:tcPr>
                                  <w:tcW w:w="1188" w:type="dxa"/>
                                  <w:vAlign w:val="center"/>
                                </w:tcPr>
                                <w:p w:rsidR="008A435F" w:rsidRDefault="008A435F"/>
                              </w:tc>
                              <w:tc>
                                <w:tcPr>
                                  <w:tcW w:w="588" w:type="dxa"/>
                                  <w:vMerge/>
                                  <w:vAlign w:val="center"/>
                                </w:tcPr>
                                <w:p w:rsidR="008A435F" w:rsidRDefault="008A435F"/>
                              </w:tc>
                              <w:tc>
                                <w:tcPr>
                                  <w:tcW w:w="588" w:type="dxa"/>
                                  <w:vMerge/>
                                  <w:tcBorders>
                                    <w:bottom w:val="single" w:sz="4" w:space="0" w:color="auto"/>
                                  </w:tcBorders>
                                  <w:vAlign w:val="center"/>
                                </w:tcPr>
                                <w:p w:rsidR="008A435F" w:rsidRDefault="008A435F"/>
                              </w:tc>
                              <w:tc>
                                <w:tcPr>
                                  <w:tcW w:w="2141" w:type="dxa"/>
                                  <w:gridSpan w:val="2"/>
                                  <w:vAlign w:val="center"/>
                                </w:tcPr>
                                <w:p w:rsidR="008A435F" w:rsidRDefault="008A435F">
                                  <w:r>
                                    <w:rPr>
                                      <w:rFonts w:hint="eastAsia"/>
                                    </w:rPr>
                                    <w:t>おむつ使用</w:t>
                                  </w:r>
                                </w:p>
                              </w:tc>
                              <w:tc>
                                <w:tcPr>
                                  <w:tcW w:w="1496" w:type="dxa"/>
                                  <w:vAlign w:val="center"/>
                                </w:tcPr>
                                <w:p w:rsidR="008A435F" w:rsidRDefault="008A435F"/>
                              </w:tc>
                            </w:tr>
                            <w:tr w:rsidR="008A435F">
                              <w:trPr>
                                <w:gridAfter w:val="5"/>
                                <w:wAfter w:w="4813" w:type="dxa"/>
                                <w:trHeight w:val="567"/>
                                <w:jc w:val="center"/>
                              </w:trPr>
                              <w:tc>
                                <w:tcPr>
                                  <w:tcW w:w="824" w:type="dxa"/>
                                  <w:vMerge/>
                                  <w:vAlign w:val="center"/>
                                </w:tcPr>
                                <w:p w:rsidR="008A435F" w:rsidRDefault="008A435F"/>
                              </w:tc>
                              <w:tc>
                                <w:tcPr>
                                  <w:tcW w:w="2363" w:type="dxa"/>
                                  <w:vAlign w:val="center"/>
                                </w:tcPr>
                                <w:p w:rsidR="008A435F" w:rsidRDefault="008A435F">
                                  <w:r>
                                    <w:rPr>
                                      <w:rFonts w:hint="eastAsia"/>
                                    </w:rPr>
                                    <w:t>全部介助</w:t>
                                  </w:r>
                                </w:p>
                              </w:tc>
                              <w:tc>
                                <w:tcPr>
                                  <w:tcW w:w="1188" w:type="dxa"/>
                                  <w:vAlign w:val="center"/>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※１　「日常生活の状況」欄の「排泄」については，昼間・夜間の別に利用者数を記入します。</w:t>
            </w:r>
          </w:p>
          <w:p w:rsidR="006D705E" w:rsidRDefault="008B155A">
            <w:r>
              <w:rPr>
                <w:rFonts w:hint="eastAsia"/>
              </w:rPr>
              <w:t xml:space="preserve">　２　「排泄」の便所・便器，おむつ使用の利用者数は，便所に行く時の介助，排泄にあたっての介助が必要な利用者数を記載することとなります。</w:t>
            </w:r>
          </w:p>
          <w:p w:rsidR="006D705E" w:rsidRDefault="008B155A">
            <w:r>
              <w:rPr>
                <w:rFonts w:hint="eastAsia"/>
              </w:rPr>
              <w:t xml:space="preserve">　　　昼間の状況では，「便所欄の合計」＝「便器欄の合計」</w:t>
            </w:r>
          </w:p>
          <w:p w:rsidR="006D705E" w:rsidRDefault="008B155A">
            <w:r>
              <w:rPr>
                <w:rFonts w:hint="eastAsia"/>
              </w:rPr>
              <w:t xml:space="preserve">　　　全利用者数　＝　便所＋おむつ使用　＝　便器＋おむつ使用</w:t>
            </w:r>
          </w:p>
          <w:p w:rsidR="006D705E" w:rsidRDefault="008B155A">
            <w:r>
              <w:rPr>
                <w:rFonts w:hint="eastAsia"/>
              </w:rPr>
              <w:t xml:space="preserve">　</w:t>
            </w:r>
          </w:p>
          <w:p w:rsidR="006D705E" w:rsidRDefault="006D705E"/>
        </w:tc>
        <w:tc>
          <w:tcPr>
            <w:tcW w:w="1654" w:type="dxa"/>
          </w:tcPr>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tc>
      </w:tr>
    </w:tbl>
    <w:p w:rsidR="006D705E" w:rsidRDefault="006D705E"/>
    <w:p w:rsidR="006D705E" w:rsidRDefault="008B155A">
      <w:pPr>
        <w:outlineLvl w:val="0"/>
        <w:rPr>
          <w:rFonts w:ascii="ＭＳ ゴシック" w:eastAsia="ＭＳ ゴシック" w:hAnsi="ＭＳ ゴシック"/>
          <w:b/>
          <w:sz w:val="28"/>
          <w:szCs w:val="28"/>
        </w:rPr>
      </w:pPr>
      <w:r>
        <w:br w:type="page"/>
      </w:r>
      <w:r>
        <w:rPr>
          <w:rFonts w:ascii="ＭＳ ゴシック" w:eastAsia="ＭＳ ゴシック" w:hAnsi="ＭＳ ゴシック" w:hint="eastAsia"/>
          <w:b/>
          <w:sz w:val="28"/>
          <w:szCs w:val="28"/>
        </w:rPr>
        <w:lastRenderedPageBreak/>
        <w:t>２　指導管理の状況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1843"/>
      </w:tblGrid>
      <w:tr w:rsidR="006D705E">
        <w:trPr>
          <w:tblHeader/>
          <w:jc w:val="center"/>
        </w:trPr>
        <w:tc>
          <w:tcPr>
            <w:tcW w:w="8080" w:type="dxa"/>
            <w:shd w:val="clear" w:color="auto" w:fill="D9D9D9"/>
          </w:tcPr>
          <w:p w:rsidR="006D705E" w:rsidRDefault="008B155A">
            <w:pPr>
              <w:jc w:val="center"/>
            </w:pPr>
            <w:r>
              <w:rPr>
                <w:rFonts w:hint="eastAsia"/>
              </w:rPr>
              <w:t>監　　査　　指　　導　　事　　項　　等</w:t>
            </w:r>
          </w:p>
        </w:tc>
        <w:tc>
          <w:tcPr>
            <w:tcW w:w="1843" w:type="dxa"/>
            <w:shd w:val="clear" w:color="auto" w:fill="D9D9D9"/>
          </w:tcPr>
          <w:p w:rsidR="006D705E" w:rsidRDefault="008B155A">
            <w:pPr>
              <w:jc w:val="center"/>
            </w:pPr>
            <w:r>
              <w:rPr>
                <w:rFonts w:hint="eastAsia"/>
              </w:rPr>
              <w:t>自主点検欄</w:t>
            </w:r>
          </w:p>
        </w:tc>
      </w:tr>
      <w:tr w:rsidR="006D705E">
        <w:trPr>
          <w:jc w:val="center"/>
        </w:trPr>
        <w:tc>
          <w:tcPr>
            <w:tcW w:w="8080"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支援の基本方針の設定及び支援計画について</w:t>
            </w:r>
          </w:p>
          <w:p w:rsidR="006D705E" w:rsidRDefault="008B155A">
            <w:r>
              <w:rPr>
                <w:rFonts w:hint="eastAsia"/>
              </w:rPr>
              <w:t xml:space="preserve">（１）入所者支援の基本方針が設定され，個別支援計画が作成されている　</w:t>
            </w:r>
          </w:p>
          <w:p w:rsidR="006D705E" w:rsidRDefault="008B155A">
            <w:r>
              <w:rPr>
                <w:rFonts w:hint="eastAsia"/>
              </w:rPr>
              <w:t xml:space="preserve">　　こと。</w:t>
            </w:r>
          </w:p>
          <w:p w:rsidR="006D705E" w:rsidRDefault="008B155A">
            <w:r>
              <w:rPr>
                <w:rFonts w:hint="eastAsia"/>
              </w:rPr>
              <w:t xml:space="preserve">　○　支援計画は，職員会議等で十分検討されているか。</w:t>
            </w:r>
          </w:p>
          <w:p w:rsidR="006D705E" w:rsidRDefault="008B155A">
            <w:r>
              <w:rPr>
                <w:rFonts w:hint="eastAsia"/>
              </w:rPr>
              <w:t xml:space="preserve">　○　前年度の評価が反映しているか。</w:t>
            </w:r>
          </w:p>
          <w:p w:rsidR="006D705E" w:rsidRDefault="008B155A">
            <w:r>
              <w:rPr>
                <w:rFonts w:hint="eastAsia"/>
              </w:rPr>
              <w:t xml:space="preserve">　○　入所者のニーズが反映されているか。</w:t>
            </w:r>
          </w:p>
          <w:p w:rsidR="006D705E" w:rsidRDefault="008B155A">
            <w:r>
              <w:rPr>
                <w:rFonts w:hint="eastAsia"/>
              </w:rPr>
              <w:t xml:space="preserve">　○　月間，年間等の行事計画が作成されているか。</w:t>
            </w:r>
          </w:p>
          <w:p w:rsidR="006D705E" w:rsidRDefault="008B155A">
            <w:r>
              <w:rPr>
                <w:rFonts w:hint="eastAsia"/>
              </w:rPr>
              <w:t xml:space="preserve">　　＜個別計画の状況＞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9"/>
              <w:gridCol w:w="2178"/>
              <w:gridCol w:w="4238"/>
            </w:tblGrid>
            <w:tr w:rsidR="006D705E">
              <w:tc>
                <w:tcPr>
                  <w:tcW w:w="1339" w:type="dxa"/>
                  <w:shd w:val="clear" w:color="auto" w:fill="FFFF99"/>
                </w:tcPr>
                <w:p w:rsidR="006D705E" w:rsidRDefault="008B155A">
                  <w:pPr>
                    <w:jc w:val="center"/>
                  </w:pPr>
                  <w:r>
                    <w:rPr>
                      <w:rFonts w:hint="eastAsia"/>
                    </w:rPr>
                    <w:t>作成の有無</w:t>
                  </w:r>
                </w:p>
              </w:tc>
              <w:tc>
                <w:tcPr>
                  <w:tcW w:w="2178" w:type="dxa"/>
                  <w:shd w:val="clear" w:color="auto" w:fill="FFFF99"/>
                </w:tcPr>
                <w:p w:rsidR="006D705E" w:rsidRDefault="008B155A">
                  <w:pPr>
                    <w:jc w:val="center"/>
                  </w:pPr>
                  <w:r>
                    <w:rPr>
                      <w:rFonts w:hint="eastAsia"/>
                    </w:rPr>
                    <w:t>作成年月日</w:t>
                  </w:r>
                </w:p>
              </w:tc>
              <w:tc>
                <w:tcPr>
                  <w:tcW w:w="4238" w:type="dxa"/>
                  <w:shd w:val="clear" w:color="auto" w:fill="FFFF99"/>
                </w:tcPr>
                <w:p w:rsidR="006D705E" w:rsidRDefault="008B155A">
                  <w:pPr>
                    <w:jc w:val="center"/>
                  </w:pPr>
                  <w:r>
                    <w:rPr>
                      <w:rFonts w:hint="eastAsia"/>
                    </w:rPr>
                    <w:t>内　　　　容</w:t>
                  </w:r>
                </w:p>
              </w:tc>
            </w:tr>
            <w:tr w:rsidR="006D705E">
              <w:tc>
                <w:tcPr>
                  <w:tcW w:w="1339" w:type="dxa"/>
                  <w:vAlign w:val="center"/>
                </w:tcPr>
                <w:p w:rsidR="006D705E" w:rsidRDefault="008B155A">
                  <w:pPr>
                    <w:jc w:val="center"/>
                  </w:pPr>
                  <w:r>
                    <w:rPr>
                      <w:rFonts w:hint="eastAsia"/>
                    </w:rPr>
                    <w:t>有・無</w:t>
                  </w:r>
                </w:p>
              </w:tc>
              <w:tc>
                <w:tcPr>
                  <w:tcW w:w="2178" w:type="dxa"/>
                  <w:vAlign w:val="center"/>
                </w:tcPr>
                <w:p w:rsidR="006D705E" w:rsidRDefault="008B155A">
                  <w:pPr>
                    <w:jc w:val="right"/>
                  </w:pPr>
                  <w:r>
                    <w:rPr>
                      <w:rFonts w:hint="eastAsia"/>
                    </w:rPr>
                    <w:t xml:space="preserve">　　年　月　日</w:t>
                  </w:r>
                </w:p>
              </w:tc>
              <w:tc>
                <w:tcPr>
                  <w:tcW w:w="4238" w:type="dxa"/>
                </w:tcPr>
                <w:p w:rsidR="006D705E" w:rsidRDefault="008B155A">
                  <w:r>
                    <w:rPr>
                      <w:rFonts w:hint="eastAsia"/>
                    </w:rPr>
                    <w:t>ａ</w:t>
                  </w:r>
                  <w:r>
                    <w:rPr>
                      <w:rFonts w:hint="eastAsia"/>
                    </w:rPr>
                    <w:t>:</w:t>
                  </w:r>
                  <w:r>
                    <w:rPr>
                      <w:rFonts w:hint="eastAsia"/>
                    </w:rPr>
                    <w:t>生活指導　ｂ</w:t>
                  </w:r>
                  <w:r>
                    <w:rPr>
                      <w:rFonts w:hint="eastAsia"/>
                    </w:rPr>
                    <w:t>:</w:t>
                  </w:r>
                  <w:r>
                    <w:rPr>
                      <w:rFonts w:hint="eastAsia"/>
                    </w:rPr>
                    <w:t>作業指導　ｃ</w:t>
                  </w:r>
                  <w:r>
                    <w:rPr>
                      <w:rFonts w:hint="eastAsia"/>
                    </w:rPr>
                    <w:t>:</w:t>
                  </w:r>
                  <w:r>
                    <w:rPr>
                      <w:rFonts w:hint="eastAsia"/>
                    </w:rPr>
                    <w:t>健康管理　ｄ</w:t>
                  </w:r>
                  <w:r>
                    <w:rPr>
                      <w:rFonts w:hint="eastAsia"/>
                    </w:rPr>
                    <w:t>:</w:t>
                  </w:r>
                  <w:r>
                    <w:rPr>
                      <w:rFonts w:hint="eastAsia"/>
                    </w:rPr>
                    <w:t>給食　ｅ</w:t>
                  </w:r>
                  <w:r>
                    <w:rPr>
                      <w:rFonts w:hint="eastAsia"/>
                    </w:rPr>
                    <w:t>:</w:t>
                  </w:r>
                  <w:r>
                    <w:rPr>
                      <w:rFonts w:hint="eastAsia"/>
                    </w:rPr>
                    <w:t>リハビリ　ｆ</w:t>
                  </w:r>
                  <w:r>
                    <w:rPr>
                      <w:rFonts w:hint="eastAsia"/>
                    </w:rPr>
                    <w:t>:</w:t>
                  </w:r>
                  <w:r>
                    <w:rPr>
                      <w:rFonts w:hint="eastAsia"/>
                    </w:rPr>
                    <w:t>学習　ｇ</w:t>
                  </w:r>
                  <w:r>
                    <w:rPr>
                      <w:rFonts w:hint="eastAsia"/>
                    </w:rPr>
                    <w:t>:</w:t>
                  </w:r>
                  <w:r>
                    <w:rPr>
                      <w:rFonts w:hint="eastAsia"/>
                    </w:rPr>
                    <w:t>ﾚｸﾘｴｰｼｮﾝ　ｈ</w:t>
                  </w:r>
                  <w:r>
                    <w:rPr>
                      <w:rFonts w:hint="eastAsia"/>
                    </w:rPr>
                    <w:t>:</w:t>
                  </w:r>
                  <w:r>
                    <w:rPr>
                      <w:rFonts w:hint="eastAsia"/>
                    </w:rPr>
                    <w:t>職業指導　ｉ</w:t>
                  </w:r>
                  <w:r>
                    <w:rPr>
                      <w:rFonts w:hint="eastAsia"/>
                    </w:rPr>
                    <w:t>:</w:t>
                  </w:r>
                  <w:r>
                    <w:rPr>
                      <w:rFonts w:hint="eastAsia"/>
                    </w:rPr>
                    <w:t>社会復帰</w:t>
                  </w:r>
                </w:p>
              </w:tc>
            </w:tr>
          </w:tbl>
          <w:p w:rsidR="006D705E" w:rsidRDefault="006D705E"/>
          <w:p w:rsidR="006D705E" w:rsidRDefault="008B155A">
            <w:r>
              <w:rPr>
                <w:rFonts w:hint="eastAsia"/>
              </w:rPr>
              <w:t>（２）入所者の個別特性に対応した個別支援計画が作成されていること。</w:t>
            </w:r>
          </w:p>
          <w:p w:rsidR="006D705E" w:rsidRDefault="008B155A">
            <w:r>
              <w:rPr>
                <w:rFonts w:hint="eastAsia"/>
              </w:rPr>
              <w:t xml:space="preserve">　○　個別支援計画が作成されているか。</w:t>
            </w:r>
          </w:p>
          <w:p w:rsidR="006D705E" w:rsidRDefault="008B155A">
            <w:r>
              <w:rPr>
                <w:rFonts w:hint="eastAsia"/>
              </w:rPr>
              <w:t xml:space="preserve">　○　前年度の評価が反映しているか。</w:t>
            </w:r>
          </w:p>
          <w:p w:rsidR="006D705E" w:rsidRDefault="008B155A">
            <w:r>
              <w:rPr>
                <w:rFonts w:hint="eastAsia"/>
              </w:rPr>
              <w:t xml:space="preserve">　○　定期的な見直しを行っているか。</w:t>
            </w:r>
          </w:p>
          <w:p w:rsidR="006D705E" w:rsidRDefault="008B155A">
            <w:r>
              <w:rPr>
                <w:rFonts w:hint="eastAsia"/>
              </w:rPr>
              <w:t xml:space="preserve">　○　定期的に</w:t>
            </w:r>
            <w:r>
              <w:rPr>
                <w:rFonts w:hint="eastAsia"/>
              </w:rPr>
              <w:t>ADL</w:t>
            </w:r>
            <w:r>
              <w:rPr>
                <w:rFonts w:hint="eastAsia"/>
              </w:rPr>
              <w:t>調査等を実施しているか。</w:t>
            </w:r>
          </w:p>
          <w:p w:rsidR="006D705E" w:rsidRDefault="008B155A">
            <w:r>
              <w:rPr>
                <w:rFonts w:hint="eastAsia"/>
              </w:rPr>
              <w:t xml:space="preserve">　　　　支援計画の見直し（　　　　　　　年・月ごと）</w:t>
            </w:r>
          </w:p>
          <w:p w:rsidR="006D705E" w:rsidRDefault="008B155A">
            <w:r>
              <w:rPr>
                <w:noProof/>
              </w:rPr>
              <mc:AlternateContent>
                <mc:Choice Requires="wps">
                  <w:drawing>
                    <wp:anchor distT="0" distB="0" distL="114300" distR="114300" simplePos="0" relativeHeight="251648000" behindDoc="0" locked="0" layoutInCell="1" allowOverlap="1">
                      <wp:simplePos x="0" y="0"/>
                      <wp:positionH relativeFrom="column">
                        <wp:posOffset>549275</wp:posOffset>
                      </wp:positionH>
                      <wp:positionV relativeFrom="paragraph">
                        <wp:posOffset>194310</wp:posOffset>
                      </wp:positionV>
                      <wp:extent cx="4149090" cy="558800"/>
                      <wp:effectExtent l="6350" t="13335" r="6985" b="8890"/>
                      <wp:wrapNone/>
                      <wp:docPr id="4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090" cy="558800"/>
                              </a:xfrm>
                              <a:prstGeom prst="bracketPair">
                                <a:avLst>
                                  <a:gd name="adj" fmla="val 16667"/>
                                </a:avLst>
                              </a:pr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B6DD" id="AutoShape 28" o:spid="_x0000_s1026" type="#_x0000_t185" style="position:absolute;left:0;text-align:left;margin-left:43.25pt;margin-top:15.3pt;width:326.7pt;height: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">
                      <v:textbox inset="5.85pt,.7pt,5.85pt,.7pt"/>
                    </v:shape>
                  </w:pict>
                </mc:Fallback>
              </mc:AlternateContent>
            </w:r>
            <w:r>
              <w:rPr>
                <w:rFonts w:hint="eastAsia"/>
              </w:rPr>
              <w:t xml:space="preserve">　　　　</w:t>
            </w:r>
            <w:r>
              <w:rPr>
                <w:rFonts w:hint="eastAsia"/>
              </w:rPr>
              <w:t>ADL</w:t>
            </w:r>
            <w:r>
              <w:rPr>
                <w:rFonts w:hint="eastAsia"/>
              </w:rPr>
              <w:t>調査の内容</w:t>
            </w:r>
          </w:p>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２　ケース会議について</w:t>
            </w:r>
          </w:p>
          <w:p w:rsidR="006D705E" w:rsidRDefault="008B155A">
            <w:r>
              <w:rPr>
                <w:rFonts w:hint="eastAsia"/>
              </w:rPr>
              <w:t xml:space="preserve">　　支援検討会（ケース会議）等が，適切に開催されていること。</w:t>
            </w:r>
          </w:p>
          <w:p w:rsidR="006D705E" w:rsidRDefault="008B155A">
            <w:r>
              <w:rPr>
                <w:rFonts w:hint="eastAsia"/>
              </w:rPr>
              <w:t xml:space="preserve">　○　支援に関する会議の開催状況は十分であるか。</w:t>
            </w:r>
          </w:p>
          <w:p w:rsidR="006D705E" w:rsidRDefault="008B155A">
            <w:r>
              <w:rPr>
                <w:noProof/>
              </w:rPr>
              <mc:AlternateContent>
                <mc:Choice Requires="wps">
                  <w:drawing>
                    <wp:anchor distT="0" distB="0" distL="114300" distR="114300" simplePos="0" relativeHeight="251649024" behindDoc="0" locked="0" layoutInCell="1" allowOverlap="1">
                      <wp:simplePos x="0" y="0"/>
                      <wp:positionH relativeFrom="column">
                        <wp:posOffset>90170</wp:posOffset>
                      </wp:positionH>
                      <wp:positionV relativeFrom="paragraph">
                        <wp:posOffset>194310</wp:posOffset>
                      </wp:positionV>
                      <wp:extent cx="5836285" cy="2005330"/>
                      <wp:effectExtent l="4445" t="3810" r="0" b="63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005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＜支援検討会（</w:t>
                                  </w:r>
                                  <w:r>
                                    <w:rPr>
                                      <w:rFonts w:hint="eastAsia"/>
                                    </w:rPr>
                                    <w:t>ケース会議）の開催状況＞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941"/>
                                    <w:gridCol w:w="995"/>
                                    <w:gridCol w:w="1452"/>
                                    <w:gridCol w:w="1452"/>
                                    <w:gridCol w:w="2073"/>
                                  </w:tblGrid>
                                  <w:tr w:rsidR="008A435F">
                                    <w:tc>
                                      <w:tcPr>
                                        <w:tcW w:w="2044" w:type="dxa"/>
                                        <w:vMerge w:val="restart"/>
                                        <w:shd w:val="clear" w:color="auto" w:fill="FFFF99"/>
                                        <w:vAlign w:val="center"/>
                                      </w:tcPr>
                                      <w:p w:rsidR="008A435F" w:rsidRDefault="008A435F">
                                        <w:pPr>
                                          <w:jc w:val="center"/>
                                        </w:pPr>
                                        <w:r>
                                          <w:rPr>
                                            <w:rFonts w:hint="eastAsia"/>
                                          </w:rPr>
                                          <w:t>会議名</w:t>
                                        </w:r>
                                      </w:p>
                                    </w:tc>
                                    <w:tc>
                                      <w:tcPr>
                                        <w:tcW w:w="1936" w:type="dxa"/>
                                        <w:gridSpan w:val="2"/>
                                        <w:tcBorders>
                                          <w:bottom w:val="single" w:sz="4" w:space="0" w:color="auto"/>
                                        </w:tcBorders>
                                        <w:shd w:val="clear" w:color="auto" w:fill="FFFF99"/>
                                        <w:vAlign w:val="center"/>
                                      </w:tcPr>
                                      <w:p w:rsidR="008A435F" w:rsidRDefault="008A435F">
                                        <w:pPr>
                                          <w:jc w:val="center"/>
                                        </w:pPr>
                                        <w:r>
                                          <w:rPr>
                                            <w:rFonts w:hint="eastAsia"/>
                                          </w:rPr>
                                          <w:t>開催回数</w:t>
                                        </w:r>
                                      </w:p>
                                    </w:tc>
                                    <w:tc>
                                      <w:tcPr>
                                        <w:tcW w:w="1452" w:type="dxa"/>
                                        <w:vMerge w:val="restart"/>
                                        <w:shd w:val="clear" w:color="auto" w:fill="FFFF99"/>
                                        <w:vAlign w:val="center"/>
                                      </w:tcPr>
                                      <w:p w:rsidR="008A435F" w:rsidRDefault="008A435F">
                                        <w:pPr>
                                          <w:jc w:val="center"/>
                                        </w:pPr>
                                        <w:r>
                                          <w:rPr>
                                            <w:rFonts w:hint="eastAsia"/>
                                          </w:rPr>
                                          <w:t>定例開催日</w:t>
                                        </w:r>
                                      </w:p>
                                    </w:tc>
                                    <w:tc>
                                      <w:tcPr>
                                        <w:tcW w:w="1452" w:type="dxa"/>
                                        <w:vMerge w:val="restart"/>
                                        <w:shd w:val="clear" w:color="auto" w:fill="FFFF99"/>
                                        <w:vAlign w:val="center"/>
                                      </w:tcPr>
                                      <w:p w:rsidR="008A435F" w:rsidRDefault="008A435F">
                                        <w:pPr>
                                          <w:jc w:val="center"/>
                                        </w:pPr>
                                        <w:r>
                                          <w:rPr>
                                            <w:rFonts w:hint="eastAsia"/>
                                          </w:rPr>
                                          <w:t>記録の有無</w:t>
                                        </w:r>
                                      </w:p>
                                    </w:tc>
                                    <w:tc>
                                      <w:tcPr>
                                        <w:tcW w:w="2073" w:type="dxa"/>
                                        <w:vMerge w:val="restart"/>
                                        <w:shd w:val="clear" w:color="auto" w:fill="FFFF99"/>
                                        <w:vAlign w:val="center"/>
                                      </w:tcPr>
                                      <w:p w:rsidR="008A435F" w:rsidRDefault="008A435F">
                                        <w:pPr>
                                          <w:jc w:val="center"/>
                                        </w:pPr>
                                        <w:r>
                                          <w:rPr>
                                            <w:rFonts w:hint="eastAsia"/>
                                          </w:rPr>
                                          <w:t>参加職種</w:t>
                                        </w:r>
                                      </w:p>
                                    </w:tc>
                                  </w:tr>
                                  <w:tr w:rsidR="008A435F">
                                    <w:tc>
                                      <w:tcPr>
                                        <w:tcW w:w="2044" w:type="dxa"/>
                                        <w:vMerge/>
                                        <w:shd w:val="clear" w:color="auto" w:fill="auto"/>
                                      </w:tcPr>
                                      <w:p w:rsidR="008A435F" w:rsidRDefault="008A435F">
                                        <w:pPr>
                                          <w:jc w:val="center"/>
                                        </w:pPr>
                                      </w:p>
                                    </w:tc>
                                    <w:tc>
                                      <w:tcPr>
                                        <w:tcW w:w="941" w:type="dxa"/>
                                        <w:shd w:val="clear" w:color="auto" w:fill="FFFF99"/>
                                      </w:tcPr>
                                      <w:p w:rsidR="008A435F" w:rsidRDefault="008A435F">
                                        <w:pPr>
                                          <w:jc w:val="center"/>
                                        </w:pPr>
                                        <w:r>
                                          <w:rPr>
                                            <w:rFonts w:hint="eastAsia"/>
                                          </w:rPr>
                                          <w:t>定例</w:t>
                                        </w:r>
                                      </w:p>
                                    </w:tc>
                                    <w:tc>
                                      <w:tcPr>
                                        <w:tcW w:w="995" w:type="dxa"/>
                                        <w:shd w:val="clear" w:color="auto" w:fill="FFFF99"/>
                                      </w:tcPr>
                                      <w:p w:rsidR="008A435F" w:rsidRDefault="008A435F">
                                        <w:pPr>
                                          <w:jc w:val="center"/>
                                        </w:pPr>
                                        <w:r>
                                          <w:rPr>
                                            <w:rFonts w:hint="eastAsia"/>
                                          </w:rPr>
                                          <w:t>随時</w:t>
                                        </w:r>
                                      </w:p>
                                    </w:tc>
                                    <w:tc>
                                      <w:tcPr>
                                        <w:tcW w:w="1452" w:type="dxa"/>
                                        <w:vMerge/>
                                      </w:tcPr>
                                      <w:p w:rsidR="008A435F" w:rsidRDefault="008A435F">
                                        <w:pPr>
                                          <w:jc w:val="center"/>
                                        </w:pPr>
                                      </w:p>
                                    </w:tc>
                                    <w:tc>
                                      <w:tcPr>
                                        <w:tcW w:w="1452" w:type="dxa"/>
                                        <w:vMerge/>
                                      </w:tcPr>
                                      <w:p w:rsidR="008A435F" w:rsidRDefault="008A435F">
                                        <w:pPr>
                                          <w:jc w:val="center"/>
                                        </w:pPr>
                                      </w:p>
                                    </w:tc>
                                    <w:tc>
                                      <w:tcPr>
                                        <w:tcW w:w="2073" w:type="dxa"/>
                                        <w:vMerge/>
                                      </w:tcPr>
                                      <w:p w:rsidR="008A435F" w:rsidRDefault="008A435F">
                                        <w:pPr>
                                          <w:jc w:val="center"/>
                                        </w:pPr>
                                      </w:p>
                                    </w:tc>
                                  </w:tr>
                                  <w:tr w:rsidR="008A435F">
                                    <w:trPr>
                                      <w:trHeight w:val="1746"/>
                                    </w:trPr>
                                    <w:tc>
                                      <w:tcPr>
                                        <w:tcW w:w="2044" w:type="dxa"/>
                                      </w:tcPr>
                                      <w:p w:rsidR="008A435F" w:rsidRDefault="008A435F"/>
                                      <w:p w:rsidR="008A435F" w:rsidRDefault="008A435F"/>
                                      <w:p w:rsidR="008A435F" w:rsidRDefault="008A435F"/>
                                      <w:p w:rsidR="008A435F" w:rsidRDefault="008A435F"/>
                                      <w:p w:rsidR="008A435F" w:rsidRDefault="008A435F"/>
                                    </w:tc>
                                    <w:tc>
                                      <w:tcPr>
                                        <w:tcW w:w="941" w:type="dxa"/>
                                      </w:tcPr>
                                      <w:p w:rsidR="008A435F" w:rsidRDefault="008A435F">
                                        <w:pPr>
                                          <w:jc w:val="right"/>
                                        </w:pPr>
                                        <w:r>
                                          <w:rPr>
                                            <w:rFonts w:hint="eastAsia"/>
                                          </w:rPr>
                                          <w:t>回</w:t>
                                        </w:r>
                                      </w:p>
                                    </w:tc>
                                    <w:tc>
                                      <w:tcPr>
                                        <w:tcW w:w="995" w:type="dxa"/>
                                      </w:tcPr>
                                      <w:p w:rsidR="008A435F" w:rsidRDefault="008A435F">
                                        <w:pPr>
                                          <w:jc w:val="right"/>
                                        </w:pPr>
                                        <w:r>
                                          <w:rPr>
                                            <w:rFonts w:hint="eastAsia"/>
                                          </w:rPr>
                                          <w:t>回</w:t>
                                        </w:r>
                                      </w:p>
                                    </w:tc>
                                    <w:tc>
                                      <w:tcPr>
                                        <w:tcW w:w="1452" w:type="dxa"/>
                                      </w:tcPr>
                                      <w:p w:rsidR="008A435F" w:rsidRDefault="008A435F">
                                        <w:pPr>
                                          <w:jc w:val="center"/>
                                        </w:pPr>
                                      </w:p>
                                    </w:tc>
                                    <w:tc>
                                      <w:tcPr>
                                        <w:tcW w:w="1452" w:type="dxa"/>
                                        <w:vAlign w:val="center"/>
                                      </w:tcPr>
                                      <w:p w:rsidR="008A435F" w:rsidRDefault="008A435F">
                                        <w:pPr>
                                          <w:jc w:val="center"/>
                                        </w:pPr>
                                        <w:r>
                                          <w:rPr>
                                            <w:rFonts w:hint="eastAsia"/>
                                          </w:rPr>
                                          <w:t>有・無</w:t>
                                        </w:r>
                                      </w:p>
                                    </w:tc>
                                    <w:tc>
                                      <w:tcPr>
                                        <w:tcW w:w="2073" w:type="dxa"/>
                                      </w:tcPr>
                                      <w:p w:rsidR="008A435F" w:rsidRDefault="008A435F">
                                        <w:pPr>
                                          <w:jc w:val="center"/>
                                        </w:pP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left:0;text-align:left;margin-left:7.1pt;margin-top:15.3pt;width:459.55pt;height:157.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" stroked="f">
                      <v:textbox inset="5.85pt,.7pt,5.85pt,.7pt">
                        <w:txbxContent>
                          <w:p w:rsidR="008A435F" w:rsidRDefault="008A435F">
                            <w:r>
                              <w:rPr>
                                <w:rFonts w:hint="eastAsia"/>
                              </w:rPr>
                              <w:t xml:space="preserve">　＜支援検討会（</w:t>
                            </w:r>
                            <w:r>
                              <w:rPr>
                                <w:rFonts w:hint="eastAsia"/>
                              </w:rPr>
                              <w:t>ケース会議）の開催状況＞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4"/>
                              <w:gridCol w:w="941"/>
                              <w:gridCol w:w="995"/>
                              <w:gridCol w:w="1452"/>
                              <w:gridCol w:w="1452"/>
                              <w:gridCol w:w="2073"/>
                            </w:tblGrid>
                            <w:tr w:rsidR="008A435F">
                              <w:tc>
                                <w:tcPr>
                                  <w:tcW w:w="2044" w:type="dxa"/>
                                  <w:vMerge w:val="restart"/>
                                  <w:shd w:val="clear" w:color="auto" w:fill="FFFF99"/>
                                  <w:vAlign w:val="center"/>
                                </w:tcPr>
                                <w:p w:rsidR="008A435F" w:rsidRDefault="008A435F">
                                  <w:pPr>
                                    <w:jc w:val="center"/>
                                  </w:pPr>
                                  <w:r>
                                    <w:rPr>
                                      <w:rFonts w:hint="eastAsia"/>
                                    </w:rPr>
                                    <w:t>会議名</w:t>
                                  </w:r>
                                </w:p>
                              </w:tc>
                              <w:tc>
                                <w:tcPr>
                                  <w:tcW w:w="1936" w:type="dxa"/>
                                  <w:gridSpan w:val="2"/>
                                  <w:tcBorders>
                                    <w:bottom w:val="single" w:sz="4" w:space="0" w:color="auto"/>
                                  </w:tcBorders>
                                  <w:shd w:val="clear" w:color="auto" w:fill="FFFF99"/>
                                  <w:vAlign w:val="center"/>
                                </w:tcPr>
                                <w:p w:rsidR="008A435F" w:rsidRDefault="008A435F">
                                  <w:pPr>
                                    <w:jc w:val="center"/>
                                  </w:pPr>
                                  <w:r>
                                    <w:rPr>
                                      <w:rFonts w:hint="eastAsia"/>
                                    </w:rPr>
                                    <w:t>開催回数</w:t>
                                  </w:r>
                                </w:p>
                              </w:tc>
                              <w:tc>
                                <w:tcPr>
                                  <w:tcW w:w="1452" w:type="dxa"/>
                                  <w:vMerge w:val="restart"/>
                                  <w:shd w:val="clear" w:color="auto" w:fill="FFFF99"/>
                                  <w:vAlign w:val="center"/>
                                </w:tcPr>
                                <w:p w:rsidR="008A435F" w:rsidRDefault="008A435F">
                                  <w:pPr>
                                    <w:jc w:val="center"/>
                                  </w:pPr>
                                  <w:r>
                                    <w:rPr>
                                      <w:rFonts w:hint="eastAsia"/>
                                    </w:rPr>
                                    <w:t>定例開催日</w:t>
                                  </w:r>
                                </w:p>
                              </w:tc>
                              <w:tc>
                                <w:tcPr>
                                  <w:tcW w:w="1452" w:type="dxa"/>
                                  <w:vMerge w:val="restart"/>
                                  <w:shd w:val="clear" w:color="auto" w:fill="FFFF99"/>
                                  <w:vAlign w:val="center"/>
                                </w:tcPr>
                                <w:p w:rsidR="008A435F" w:rsidRDefault="008A435F">
                                  <w:pPr>
                                    <w:jc w:val="center"/>
                                  </w:pPr>
                                  <w:r>
                                    <w:rPr>
                                      <w:rFonts w:hint="eastAsia"/>
                                    </w:rPr>
                                    <w:t>記録の有無</w:t>
                                  </w:r>
                                </w:p>
                              </w:tc>
                              <w:tc>
                                <w:tcPr>
                                  <w:tcW w:w="2073" w:type="dxa"/>
                                  <w:vMerge w:val="restart"/>
                                  <w:shd w:val="clear" w:color="auto" w:fill="FFFF99"/>
                                  <w:vAlign w:val="center"/>
                                </w:tcPr>
                                <w:p w:rsidR="008A435F" w:rsidRDefault="008A435F">
                                  <w:pPr>
                                    <w:jc w:val="center"/>
                                  </w:pPr>
                                  <w:r>
                                    <w:rPr>
                                      <w:rFonts w:hint="eastAsia"/>
                                    </w:rPr>
                                    <w:t>参加職種</w:t>
                                  </w:r>
                                </w:p>
                              </w:tc>
                            </w:tr>
                            <w:tr w:rsidR="008A435F">
                              <w:tc>
                                <w:tcPr>
                                  <w:tcW w:w="2044" w:type="dxa"/>
                                  <w:vMerge/>
                                  <w:shd w:val="clear" w:color="auto" w:fill="auto"/>
                                </w:tcPr>
                                <w:p w:rsidR="008A435F" w:rsidRDefault="008A435F">
                                  <w:pPr>
                                    <w:jc w:val="center"/>
                                  </w:pPr>
                                </w:p>
                              </w:tc>
                              <w:tc>
                                <w:tcPr>
                                  <w:tcW w:w="941" w:type="dxa"/>
                                  <w:shd w:val="clear" w:color="auto" w:fill="FFFF99"/>
                                </w:tcPr>
                                <w:p w:rsidR="008A435F" w:rsidRDefault="008A435F">
                                  <w:pPr>
                                    <w:jc w:val="center"/>
                                  </w:pPr>
                                  <w:r>
                                    <w:rPr>
                                      <w:rFonts w:hint="eastAsia"/>
                                    </w:rPr>
                                    <w:t>定例</w:t>
                                  </w:r>
                                </w:p>
                              </w:tc>
                              <w:tc>
                                <w:tcPr>
                                  <w:tcW w:w="995" w:type="dxa"/>
                                  <w:shd w:val="clear" w:color="auto" w:fill="FFFF99"/>
                                </w:tcPr>
                                <w:p w:rsidR="008A435F" w:rsidRDefault="008A435F">
                                  <w:pPr>
                                    <w:jc w:val="center"/>
                                  </w:pPr>
                                  <w:r>
                                    <w:rPr>
                                      <w:rFonts w:hint="eastAsia"/>
                                    </w:rPr>
                                    <w:t>随時</w:t>
                                  </w:r>
                                </w:p>
                              </w:tc>
                              <w:tc>
                                <w:tcPr>
                                  <w:tcW w:w="1452" w:type="dxa"/>
                                  <w:vMerge/>
                                </w:tcPr>
                                <w:p w:rsidR="008A435F" w:rsidRDefault="008A435F">
                                  <w:pPr>
                                    <w:jc w:val="center"/>
                                  </w:pPr>
                                </w:p>
                              </w:tc>
                              <w:tc>
                                <w:tcPr>
                                  <w:tcW w:w="1452" w:type="dxa"/>
                                  <w:vMerge/>
                                </w:tcPr>
                                <w:p w:rsidR="008A435F" w:rsidRDefault="008A435F">
                                  <w:pPr>
                                    <w:jc w:val="center"/>
                                  </w:pPr>
                                </w:p>
                              </w:tc>
                              <w:tc>
                                <w:tcPr>
                                  <w:tcW w:w="2073" w:type="dxa"/>
                                  <w:vMerge/>
                                </w:tcPr>
                                <w:p w:rsidR="008A435F" w:rsidRDefault="008A435F">
                                  <w:pPr>
                                    <w:jc w:val="center"/>
                                  </w:pPr>
                                </w:p>
                              </w:tc>
                            </w:tr>
                            <w:tr w:rsidR="008A435F">
                              <w:trPr>
                                <w:trHeight w:val="1746"/>
                              </w:trPr>
                              <w:tc>
                                <w:tcPr>
                                  <w:tcW w:w="2044" w:type="dxa"/>
                                </w:tcPr>
                                <w:p w:rsidR="008A435F" w:rsidRDefault="008A435F"/>
                                <w:p w:rsidR="008A435F" w:rsidRDefault="008A435F"/>
                                <w:p w:rsidR="008A435F" w:rsidRDefault="008A435F"/>
                                <w:p w:rsidR="008A435F" w:rsidRDefault="008A435F"/>
                                <w:p w:rsidR="008A435F" w:rsidRDefault="008A435F"/>
                              </w:tc>
                              <w:tc>
                                <w:tcPr>
                                  <w:tcW w:w="941" w:type="dxa"/>
                                </w:tcPr>
                                <w:p w:rsidR="008A435F" w:rsidRDefault="008A435F">
                                  <w:pPr>
                                    <w:jc w:val="right"/>
                                  </w:pPr>
                                  <w:r>
                                    <w:rPr>
                                      <w:rFonts w:hint="eastAsia"/>
                                    </w:rPr>
                                    <w:t>回</w:t>
                                  </w:r>
                                </w:p>
                              </w:tc>
                              <w:tc>
                                <w:tcPr>
                                  <w:tcW w:w="995" w:type="dxa"/>
                                </w:tcPr>
                                <w:p w:rsidR="008A435F" w:rsidRDefault="008A435F">
                                  <w:pPr>
                                    <w:jc w:val="right"/>
                                  </w:pPr>
                                  <w:r>
                                    <w:rPr>
                                      <w:rFonts w:hint="eastAsia"/>
                                    </w:rPr>
                                    <w:t>回</w:t>
                                  </w:r>
                                </w:p>
                              </w:tc>
                              <w:tc>
                                <w:tcPr>
                                  <w:tcW w:w="1452" w:type="dxa"/>
                                </w:tcPr>
                                <w:p w:rsidR="008A435F" w:rsidRDefault="008A435F">
                                  <w:pPr>
                                    <w:jc w:val="center"/>
                                  </w:pPr>
                                </w:p>
                              </w:tc>
                              <w:tc>
                                <w:tcPr>
                                  <w:tcW w:w="1452" w:type="dxa"/>
                                  <w:vAlign w:val="center"/>
                                </w:tcPr>
                                <w:p w:rsidR="008A435F" w:rsidRDefault="008A435F">
                                  <w:pPr>
                                    <w:jc w:val="center"/>
                                  </w:pPr>
                                  <w:r>
                                    <w:rPr>
                                      <w:rFonts w:hint="eastAsia"/>
                                    </w:rPr>
                                    <w:t>有・無</w:t>
                                  </w:r>
                                </w:p>
                              </w:tc>
                              <w:tc>
                                <w:tcPr>
                                  <w:tcW w:w="2073" w:type="dxa"/>
                                </w:tcPr>
                                <w:p w:rsidR="008A435F" w:rsidRDefault="008A435F">
                                  <w:pPr>
                                    <w:jc w:val="center"/>
                                  </w:pP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３　指導記録について</w:t>
            </w:r>
          </w:p>
          <w:p w:rsidR="006D705E" w:rsidRDefault="008B155A">
            <w:r>
              <w:rPr>
                <w:rFonts w:hint="eastAsia"/>
              </w:rPr>
              <w:t>（１）指導管理に関する記録及び個別のケース記録が適切に保管されている　　こと。</w:t>
            </w:r>
          </w:p>
          <w:p w:rsidR="006D705E" w:rsidRDefault="008B155A">
            <w:r>
              <w:rPr>
                <w:rFonts w:hint="eastAsia"/>
              </w:rPr>
              <w:t xml:space="preserve">　○　日誌類は，日々施設長の決裁を受けているか。</w:t>
            </w:r>
          </w:p>
          <w:p w:rsidR="006D705E" w:rsidRDefault="008B155A">
            <w:r>
              <w:rPr>
                <w:rFonts w:hint="eastAsia"/>
              </w:rPr>
              <w:t xml:space="preserve">　○　ケース記録は，定期的に供覧されているか。</w:t>
            </w:r>
          </w:p>
          <w:p w:rsidR="006D705E" w:rsidRDefault="008B155A">
            <w:r>
              <w:rPr>
                <w:rFonts w:hint="eastAsia"/>
              </w:rPr>
              <w:t xml:space="preserve">　○　ケース記録の記載内容は十分であるか。</w:t>
            </w:r>
          </w:p>
          <w:p w:rsidR="006D705E" w:rsidRDefault="008B155A">
            <w:r>
              <w:rPr>
                <w:rFonts w:hint="eastAsia"/>
              </w:rPr>
              <w:t xml:space="preserve">　○　月のまとめ，年間のまとめ等評価が適切に行われているか。</w:t>
            </w:r>
          </w:p>
          <w:p w:rsidR="006D705E" w:rsidRDefault="008B155A">
            <w:r>
              <w:rPr>
                <w:rFonts w:hint="eastAsia"/>
              </w:rPr>
              <w:t xml:space="preserve">　○　日誌・記録の整備，保管及び活用は十分に行われているか。</w:t>
            </w:r>
          </w:p>
          <w:p w:rsidR="006D705E" w:rsidRDefault="008B155A">
            <w:r>
              <w:rPr>
                <w:rFonts w:hint="eastAsia"/>
              </w:rPr>
              <w:t xml:space="preserve">　　＜指導記録の整備状況＞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7"/>
              <w:gridCol w:w="1570"/>
              <w:gridCol w:w="2302"/>
              <w:gridCol w:w="1576"/>
            </w:tblGrid>
            <w:tr w:rsidR="006D705E">
              <w:trPr>
                <w:trHeight w:val="679"/>
              </w:trPr>
              <w:tc>
                <w:tcPr>
                  <w:tcW w:w="2307" w:type="dxa"/>
                  <w:shd w:val="clear" w:color="auto" w:fill="FFFF99"/>
                  <w:vAlign w:val="center"/>
                </w:tcPr>
                <w:p w:rsidR="006D705E" w:rsidRDefault="008B155A">
                  <w:pPr>
                    <w:jc w:val="center"/>
                  </w:pPr>
                  <w:r>
                    <w:rPr>
                      <w:rFonts w:hint="eastAsia"/>
                    </w:rPr>
                    <w:t>記録の名称</w:t>
                  </w:r>
                </w:p>
              </w:tc>
              <w:tc>
                <w:tcPr>
                  <w:tcW w:w="1570" w:type="dxa"/>
                  <w:tcBorders>
                    <w:right w:val="double" w:sz="4" w:space="0" w:color="auto"/>
                  </w:tcBorders>
                  <w:shd w:val="clear" w:color="auto" w:fill="FFFF99"/>
                  <w:vAlign w:val="center"/>
                </w:tcPr>
                <w:p w:rsidR="006D705E" w:rsidRDefault="008B155A">
                  <w:pPr>
                    <w:jc w:val="center"/>
                  </w:pPr>
                  <w:r>
                    <w:rPr>
                      <w:rFonts w:hint="eastAsia"/>
                    </w:rPr>
                    <w:t>整備の有無</w:t>
                  </w:r>
                </w:p>
              </w:tc>
              <w:tc>
                <w:tcPr>
                  <w:tcW w:w="2302" w:type="dxa"/>
                  <w:tcBorders>
                    <w:left w:val="double" w:sz="4" w:space="0" w:color="auto"/>
                  </w:tcBorders>
                  <w:shd w:val="clear" w:color="auto" w:fill="FFFF99"/>
                  <w:vAlign w:val="center"/>
                </w:tcPr>
                <w:p w:rsidR="006D705E" w:rsidRDefault="008B155A">
                  <w:pPr>
                    <w:jc w:val="center"/>
                  </w:pPr>
                  <w:r>
                    <w:rPr>
                      <w:rFonts w:hint="eastAsia"/>
                    </w:rPr>
                    <w:t>記録の名称</w:t>
                  </w:r>
                </w:p>
              </w:tc>
              <w:tc>
                <w:tcPr>
                  <w:tcW w:w="1576" w:type="dxa"/>
                  <w:shd w:val="clear" w:color="auto" w:fill="FFFF99"/>
                  <w:vAlign w:val="center"/>
                </w:tcPr>
                <w:p w:rsidR="006D705E" w:rsidRDefault="008B155A">
                  <w:pPr>
                    <w:jc w:val="center"/>
                  </w:pPr>
                  <w:r>
                    <w:rPr>
                      <w:rFonts w:hint="eastAsia"/>
                    </w:rPr>
                    <w:t>整備の有無</w:t>
                  </w:r>
                </w:p>
              </w:tc>
            </w:tr>
            <w:tr w:rsidR="006D705E">
              <w:trPr>
                <w:trHeight w:val="585"/>
              </w:trPr>
              <w:tc>
                <w:tcPr>
                  <w:tcW w:w="2307" w:type="dxa"/>
                  <w:vAlign w:val="center"/>
                </w:tcPr>
                <w:p w:rsidR="006D705E" w:rsidRDefault="008B155A">
                  <w:pPr>
                    <w:jc w:val="distribute"/>
                  </w:pPr>
                  <w:r>
                    <w:rPr>
                      <w:rFonts w:hint="eastAsia"/>
                    </w:rPr>
                    <w:t>業　務　日　誌</w:t>
                  </w:r>
                </w:p>
              </w:tc>
              <w:tc>
                <w:tcPr>
                  <w:tcW w:w="1570" w:type="dxa"/>
                  <w:tcBorders>
                    <w:right w:val="double" w:sz="4" w:space="0" w:color="auto"/>
                  </w:tcBorders>
                  <w:vAlign w:val="center"/>
                </w:tcPr>
                <w:p w:rsidR="006D705E" w:rsidRDefault="008B155A">
                  <w:pPr>
                    <w:jc w:val="center"/>
                  </w:pPr>
                  <w:r>
                    <w:rPr>
                      <w:rFonts w:hint="eastAsia"/>
                    </w:rPr>
                    <w:t>有・無</w:t>
                  </w:r>
                </w:p>
              </w:tc>
              <w:tc>
                <w:tcPr>
                  <w:tcW w:w="2302" w:type="dxa"/>
                  <w:tcBorders>
                    <w:left w:val="double" w:sz="4" w:space="0" w:color="auto"/>
                  </w:tcBorders>
                  <w:vAlign w:val="center"/>
                </w:tcPr>
                <w:p w:rsidR="006D705E" w:rsidRDefault="008B155A">
                  <w:pPr>
                    <w:jc w:val="distribute"/>
                  </w:pPr>
                  <w:r>
                    <w:rPr>
                      <w:rFonts w:hint="eastAsia"/>
                    </w:rPr>
                    <w:t>ケース記録</w:t>
                  </w:r>
                </w:p>
              </w:tc>
              <w:tc>
                <w:tcPr>
                  <w:tcW w:w="1576" w:type="dxa"/>
                  <w:vAlign w:val="center"/>
                </w:tcPr>
                <w:p w:rsidR="006D705E" w:rsidRDefault="008B155A">
                  <w:pPr>
                    <w:jc w:val="center"/>
                  </w:pPr>
                  <w:r>
                    <w:rPr>
                      <w:rFonts w:hint="eastAsia"/>
                    </w:rPr>
                    <w:t>有・無</w:t>
                  </w:r>
                </w:p>
              </w:tc>
            </w:tr>
            <w:tr w:rsidR="006D705E">
              <w:trPr>
                <w:trHeight w:val="585"/>
              </w:trPr>
              <w:tc>
                <w:tcPr>
                  <w:tcW w:w="2307" w:type="dxa"/>
                  <w:vAlign w:val="center"/>
                </w:tcPr>
                <w:p w:rsidR="006D705E" w:rsidRDefault="008B155A">
                  <w:pPr>
                    <w:jc w:val="distribute"/>
                  </w:pPr>
                  <w:r>
                    <w:rPr>
                      <w:rFonts w:hint="eastAsia"/>
                    </w:rPr>
                    <w:t>介護</w:t>
                  </w:r>
                  <w:r>
                    <w:rPr>
                      <w:rFonts w:hint="eastAsia"/>
                    </w:rPr>
                    <w:t>(</w:t>
                  </w:r>
                  <w:r>
                    <w:rPr>
                      <w:rFonts w:hint="eastAsia"/>
                    </w:rPr>
                    <w:t>支援</w:t>
                  </w:r>
                  <w:r>
                    <w:rPr>
                      <w:rFonts w:hint="eastAsia"/>
                    </w:rPr>
                    <w:t>)</w:t>
                  </w:r>
                  <w:r>
                    <w:rPr>
                      <w:rFonts w:hint="eastAsia"/>
                    </w:rPr>
                    <w:t>日誌</w:t>
                  </w:r>
                </w:p>
              </w:tc>
              <w:tc>
                <w:tcPr>
                  <w:tcW w:w="1570" w:type="dxa"/>
                  <w:tcBorders>
                    <w:right w:val="double" w:sz="4" w:space="0" w:color="auto"/>
                  </w:tcBorders>
                  <w:vAlign w:val="center"/>
                </w:tcPr>
                <w:p w:rsidR="006D705E" w:rsidRDefault="008B155A">
                  <w:pPr>
                    <w:jc w:val="center"/>
                  </w:pPr>
                  <w:r>
                    <w:rPr>
                      <w:rFonts w:hint="eastAsia"/>
                    </w:rPr>
                    <w:t>有・無</w:t>
                  </w:r>
                </w:p>
              </w:tc>
              <w:tc>
                <w:tcPr>
                  <w:tcW w:w="2302" w:type="dxa"/>
                  <w:tcBorders>
                    <w:left w:val="double" w:sz="4" w:space="0" w:color="auto"/>
                  </w:tcBorders>
                  <w:vAlign w:val="center"/>
                </w:tcPr>
                <w:p w:rsidR="006D705E" w:rsidRDefault="008B155A">
                  <w:pPr>
                    <w:jc w:val="distribute"/>
                  </w:pPr>
                  <w:r>
                    <w:rPr>
                      <w:rFonts w:hint="eastAsia"/>
                    </w:rPr>
                    <w:t>評価表</w:t>
                  </w:r>
                </w:p>
              </w:tc>
              <w:tc>
                <w:tcPr>
                  <w:tcW w:w="1576" w:type="dxa"/>
                  <w:vAlign w:val="center"/>
                </w:tcPr>
                <w:p w:rsidR="006D705E" w:rsidRDefault="008B155A">
                  <w:pPr>
                    <w:jc w:val="center"/>
                  </w:pPr>
                  <w:r>
                    <w:rPr>
                      <w:rFonts w:hint="eastAsia"/>
                    </w:rPr>
                    <w:t>有・無</w:t>
                  </w:r>
                </w:p>
              </w:tc>
            </w:tr>
            <w:tr w:rsidR="006D705E">
              <w:trPr>
                <w:trHeight w:val="585"/>
              </w:trPr>
              <w:tc>
                <w:tcPr>
                  <w:tcW w:w="2307" w:type="dxa"/>
                  <w:vAlign w:val="center"/>
                </w:tcPr>
                <w:p w:rsidR="006D705E" w:rsidRDefault="008B155A">
                  <w:pPr>
                    <w:jc w:val="distribute"/>
                  </w:pPr>
                  <w:r>
                    <w:rPr>
                      <w:rFonts w:hint="eastAsia"/>
                    </w:rPr>
                    <w:t>生活指導日誌</w:t>
                  </w:r>
                </w:p>
              </w:tc>
              <w:tc>
                <w:tcPr>
                  <w:tcW w:w="1570" w:type="dxa"/>
                  <w:tcBorders>
                    <w:right w:val="double" w:sz="4" w:space="0" w:color="auto"/>
                  </w:tcBorders>
                  <w:vAlign w:val="center"/>
                </w:tcPr>
                <w:p w:rsidR="006D705E" w:rsidRDefault="008B155A">
                  <w:pPr>
                    <w:jc w:val="center"/>
                  </w:pPr>
                  <w:r>
                    <w:rPr>
                      <w:rFonts w:hint="eastAsia"/>
                    </w:rPr>
                    <w:t>有・無</w:t>
                  </w:r>
                </w:p>
              </w:tc>
              <w:tc>
                <w:tcPr>
                  <w:tcW w:w="2302" w:type="dxa"/>
                  <w:tcBorders>
                    <w:left w:val="double" w:sz="4" w:space="0" w:color="auto"/>
                  </w:tcBorders>
                  <w:vAlign w:val="center"/>
                </w:tcPr>
                <w:p w:rsidR="006D705E" w:rsidRDefault="006D705E"/>
              </w:tc>
              <w:tc>
                <w:tcPr>
                  <w:tcW w:w="1576" w:type="dxa"/>
                  <w:vAlign w:val="center"/>
                </w:tcPr>
                <w:p w:rsidR="006D705E" w:rsidRDefault="006D705E"/>
              </w:tc>
            </w:tr>
            <w:tr w:rsidR="006D705E">
              <w:trPr>
                <w:trHeight w:val="585"/>
              </w:trPr>
              <w:tc>
                <w:tcPr>
                  <w:tcW w:w="2307" w:type="dxa"/>
                  <w:vAlign w:val="center"/>
                </w:tcPr>
                <w:p w:rsidR="006D705E" w:rsidRDefault="008B155A">
                  <w:pPr>
                    <w:jc w:val="distribute"/>
                  </w:pPr>
                  <w:r>
                    <w:rPr>
                      <w:rFonts w:hint="eastAsia"/>
                    </w:rPr>
                    <w:t>作業指導日誌</w:t>
                  </w:r>
                </w:p>
              </w:tc>
              <w:tc>
                <w:tcPr>
                  <w:tcW w:w="1570" w:type="dxa"/>
                  <w:tcBorders>
                    <w:right w:val="double" w:sz="4" w:space="0" w:color="auto"/>
                  </w:tcBorders>
                  <w:vAlign w:val="center"/>
                </w:tcPr>
                <w:p w:rsidR="006D705E" w:rsidRDefault="008B155A">
                  <w:pPr>
                    <w:jc w:val="center"/>
                  </w:pPr>
                  <w:r>
                    <w:rPr>
                      <w:rFonts w:hint="eastAsia"/>
                    </w:rPr>
                    <w:t>有・無</w:t>
                  </w:r>
                </w:p>
              </w:tc>
              <w:tc>
                <w:tcPr>
                  <w:tcW w:w="2302" w:type="dxa"/>
                  <w:tcBorders>
                    <w:left w:val="double" w:sz="4" w:space="0" w:color="auto"/>
                  </w:tcBorders>
                  <w:vAlign w:val="center"/>
                </w:tcPr>
                <w:p w:rsidR="006D705E" w:rsidRDefault="006D705E"/>
              </w:tc>
              <w:tc>
                <w:tcPr>
                  <w:tcW w:w="1576" w:type="dxa"/>
                  <w:vAlign w:val="center"/>
                </w:tcPr>
                <w:p w:rsidR="006D705E" w:rsidRDefault="006D705E"/>
              </w:tc>
            </w:tr>
            <w:tr w:rsidR="006D705E">
              <w:trPr>
                <w:trHeight w:val="585"/>
              </w:trPr>
              <w:tc>
                <w:tcPr>
                  <w:tcW w:w="2307" w:type="dxa"/>
                  <w:vAlign w:val="center"/>
                </w:tcPr>
                <w:p w:rsidR="006D705E" w:rsidRDefault="008B155A">
                  <w:pPr>
                    <w:jc w:val="distribute"/>
                  </w:pPr>
                  <w:r>
                    <w:rPr>
                      <w:rFonts w:hint="eastAsia"/>
                    </w:rPr>
                    <w:t>治療・訓練日誌</w:t>
                  </w:r>
                </w:p>
              </w:tc>
              <w:tc>
                <w:tcPr>
                  <w:tcW w:w="1570" w:type="dxa"/>
                  <w:tcBorders>
                    <w:right w:val="double" w:sz="4" w:space="0" w:color="auto"/>
                  </w:tcBorders>
                  <w:vAlign w:val="center"/>
                </w:tcPr>
                <w:p w:rsidR="006D705E" w:rsidRDefault="008B155A">
                  <w:pPr>
                    <w:jc w:val="center"/>
                  </w:pPr>
                  <w:r>
                    <w:rPr>
                      <w:rFonts w:hint="eastAsia"/>
                    </w:rPr>
                    <w:t>有・無</w:t>
                  </w:r>
                </w:p>
              </w:tc>
              <w:tc>
                <w:tcPr>
                  <w:tcW w:w="2302" w:type="dxa"/>
                  <w:tcBorders>
                    <w:left w:val="double" w:sz="4" w:space="0" w:color="auto"/>
                  </w:tcBorders>
                  <w:vAlign w:val="center"/>
                </w:tcPr>
                <w:p w:rsidR="006D705E" w:rsidRDefault="006D705E"/>
              </w:tc>
              <w:tc>
                <w:tcPr>
                  <w:tcW w:w="1576" w:type="dxa"/>
                  <w:vAlign w:val="center"/>
                </w:tcPr>
                <w:p w:rsidR="006D705E" w:rsidRDefault="006D705E"/>
              </w:tc>
            </w:tr>
            <w:tr w:rsidR="006D705E">
              <w:trPr>
                <w:trHeight w:val="585"/>
              </w:trPr>
              <w:tc>
                <w:tcPr>
                  <w:tcW w:w="2307" w:type="dxa"/>
                  <w:vAlign w:val="center"/>
                </w:tcPr>
                <w:p w:rsidR="006D705E" w:rsidRDefault="008B155A">
                  <w:pPr>
                    <w:jc w:val="distribute"/>
                  </w:pPr>
                  <w:r>
                    <w:rPr>
                      <w:rFonts w:hint="eastAsia"/>
                    </w:rPr>
                    <w:t>行事指導記録</w:t>
                  </w:r>
                </w:p>
              </w:tc>
              <w:tc>
                <w:tcPr>
                  <w:tcW w:w="1570" w:type="dxa"/>
                  <w:tcBorders>
                    <w:right w:val="double" w:sz="4" w:space="0" w:color="auto"/>
                  </w:tcBorders>
                  <w:vAlign w:val="center"/>
                </w:tcPr>
                <w:p w:rsidR="006D705E" w:rsidRDefault="008B155A">
                  <w:pPr>
                    <w:jc w:val="center"/>
                  </w:pPr>
                  <w:r>
                    <w:rPr>
                      <w:rFonts w:hint="eastAsia"/>
                    </w:rPr>
                    <w:t>有・無</w:t>
                  </w:r>
                </w:p>
              </w:tc>
              <w:tc>
                <w:tcPr>
                  <w:tcW w:w="2302" w:type="dxa"/>
                  <w:tcBorders>
                    <w:left w:val="double" w:sz="4" w:space="0" w:color="auto"/>
                  </w:tcBorders>
                  <w:vAlign w:val="center"/>
                </w:tcPr>
                <w:p w:rsidR="006D705E" w:rsidRDefault="006D705E"/>
              </w:tc>
              <w:tc>
                <w:tcPr>
                  <w:tcW w:w="1576" w:type="dxa"/>
                  <w:vAlign w:val="center"/>
                </w:tcPr>
                <w:p w:rsidR="006D705E" w:rsidRDefault="006D705E"/>
              </w:tc>
            </w:tr>
          </w:tbl>
          <w:p w:rsidR="006D705E" w:rsidRDefault="008B155A">
            <w:r>
              <w:rPr>
                <w:rFonts w:hint="eastAsia"/>
              </w:rPr>
              <w:t xml:space="preserve">　（注）他に整備されている記録等があれば，適宜記入すること。</w:t>
            </w:r>
          </w:p>
          <w:p w:rsidR="006D705E" w:rsidRDefault="006D705E"/>
          <w:p w:rsidR="006D705E" w:rsidRDefault="008B155A">
            <w:r>
              <w:rPr>
                <w:rFonts w:hint="eastAsia"/>
              </w:rPr>
              <w:t>（２）緊急事態に対する命令系統及び連絡体制が確立していること。</w:t>
            </w:r>
          </w:p>
          <w:p w:rsidR="006D705E" w:rsidRDefault="008B155A">
            <w:r>
              <w:rPr>
                <w:rFonts w:hint="eastAsia"/>
              </w:rPr>
              <w:t xml:space="preserve">　○　緊急連絡網は整備されているか。</w:t>
            </w:r>
          </w:p>
          <w:p w:rsidR="006D705E" w:rsidRDefault="006D705E"/>
          <w:p w:rsidR="006D705E" w:rsidRDefault="008B155A">
            <w:r>
              <w:rPr>
                <w:rFonts w:hint="eastAsia"/>
              </w:rPr>
              <w:t>（３）外出簿・外泊簿は整備されているか。</w:t>
            </w:r>
          </w:p>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４　教養娯楽について</w:t>
            </w:r>
          </w:p>
          <w:p w:rsidR="006D705E" w:rsidRDefault="008B155A">
            <w:r>
              <w:rPr>
                <w:noProof/>
              </w:rPr>
              <mc:AlternateContent>
                <mc:Choice Requires="wps">
                  <w:drawing>
                    <wp:anchor distT="0" distB="0" distL="114300" distR="114300" simplePos="0" relativeHeight="251650048" behindDoc="0" locked="0" layoutInCell="1" allowOverlap="1">
                      <wp:simplePos x="0" y="0"/>
                      <wp:positionH relativeFrom="column">
                        <wp:posOffset>90170</wp:posOffset>
                      </wp:positionH>
                      <wp:positionV relativeFrom="paragraph">
                        <wp:posOffset>184150</wp:posOffset>
                      </wp:positionV>
                      <wp:extent cx="5836285" cy="2121535"/>
                      <wp:effectExtent l="4445" t="3175" r="0" b="0"/>
                      <wp:wrapNone/>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12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＜クラブ活動の状況＞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726"/>
                                    <w:gridCol w:w="726"/>
                                    <w:gridCol w:w="726"/>
                                    <w:gridCol w:w="1452"/>
                                    <w:gridCol w:w="1285"/>
                                    <w:gridCol w:w="1120"/>
                                    <w:gridCol w:w="1120"/>
                                  </w:tblGrid>
                                  <w:tr w:rsidR="008A435F">
                                    <w:tc>
                                      <w:tcPr>
                                        <w:tcW w:w="1802" w:type="dxa"/>
                                        <w:vMerge w:val="restart"/>
                                        <w:shd w:val="clear" w:color="auto" w:fill="FFFF99"/>
                                        <w:vAlign w:val="center"/>
                                      </w:tcPr>
                                      <w:p w:rsidR="008A435F" w:rsidRDefault="008A435F">
                                        <w:pPr>
                                          <w:jc w:val="distribute"/>
                                        </w:pPr>
                                        <w:r>
                                          <w:rPr>
                                            <w:rFonts w:hint="eastAsia"/>
                                          </w:rPr>
                                          <w:t>クラブ・</w:t>
                                        </w:r>
                                      </w:p>
                                      <w:p w:rsidR="008A435F" w:rsidRDefault="008A435F">
                                        <w:pPr>
                                          <w:jc w:val="distribute"/>
                                        </w:pPr>
                                        <w:r>
                                          <w:rPr>
                                            <w:rFonts w:hint="eastAsia"/>
                                          </w:rPr>
                                          <w:t>サークル名</w:t>
                                        </w:r>
                                      </w:p>
                                    </w:tc>
                                    <w:tc>
                                      <w:tcPr>
                                        <w:tcW w:w="2178" w:type="dxa"/>
                                        <w:gridSpan w:val="3"/>
                                        <w:tcBorders>
                                          <w:bottom w:val="single" w:sz="4" w:space="0" w:color="auto"/>
                                        </w:tcBorders>
                                        <w:shd w:val="clear" w:color="auto" w:fill="FFFF99"/>
                                        <w:vAlign w:val="center"/>
                                      </w:tcPr>
                                      <w:p w:rsidR="008A435F" w:rsidRDefault="008A435F">
                                        <w:pPr>
                                          <w:jc w:val="distribute"/>
                                          <w:rPr>
                                            <w:rFonts w:ascii="ＭＳ 明朝" w:hAnsi="ＭＳ 明朝"/>
                                            <w:sz w:val="20"/>
                                            <w:szCs w:val="20"/>
                                          </w:rPr>
                                        </w:pPr>
                                        <w:r>
                                          <w:rPr>
                                            <w:rFonts w:ascii="ＭＳ 明朝" w:hAnsi="ＭＳ 明朝" w:hint="eastAsia"/>
                                            <w:sz w:val="20"/>
                                            <w:szCs w:val="20"/>
                                          </w:rPr>
                                          <w:t>1回あたりの参加者数</w:t>
                                        </w:r>
                                      </w:p>
                                    </w:tc>
                                    <w:tc>
                                      <w:tcPr>
                                        <w:tcW w:w="1452" w:type="dxa"/>
                                        <w:vMerge w:val="restart"/>
                                        <w:shd w:val="clear" w:color="auto" w:fill="FFFF99"/>
                                        <w:vAlign w:val="center"/>
                                      </w:tcPr>
                                      <w:p w:rsidR="008A435F" w:rsidRDefault="008A435F">
                                        <w:pPr>
                                          <w:jc w:val="distribute"/>
                                        </w:pPr>
                                        <w:r>
                                          <w:rPr>
                                            <w:rFonts w:hint="eastAsia"/>
                                          </w:rPr>
                                          <w:t>指導者名</w:t>
                                        </w:r>
                                      </w:p>
                                    </w:tc>
                                    <w:tc>
                                      <w:tcPr>
                                        <w:tcW w:w="1285" w:type="dxa"/>
                                        <w:vMerge w:val="restart"/>
                                        <w:shd w:val="clear" w:color="auto" w:fill="FFFF99"/>
                                        <w:vAlign w:val="center"/>
                                      </w:tcPr>
                                      <w:p w:rsidR="008A435F" w:rsidRDefault="008A435F">
                                        <w:pPr>
                                          <w:jc w:val="distribute"/>
                                        </w:pPr>
                                        <w:r>
                                          <w:rPr>
                                            <w:rFonts w:hint="eastAsia"/>
                                          </w:rPr>
                                          <w:t>開催状況</w:t>
                                        </w:r>
                                      </w:p>
                                    </w:tc>
                                    <w:tc>
                                      <w:tcPr>
                                        <w:tcW w:w="1120" w:type="dxa"/>
                                        <w:vMerge w:val="restart"/>
                                        <w:shd w:val="clear" w:color="auto" w:fill="FFFF99"/>
                                        <w:vAlign w:val="center"/>
                                      </w:tcPr>
                                      <w:p w:rsidR="008A435F" w:rsidRDefault="008A435F">
                                        <w:pPr>
                                          <w:spacing w:line="120" w:lineRule="atLeast"/>
                                          <w:jc w:val="distribute"/>
                                          <w:rPr>
                                            <w:spacing w:val="-18"/>
                                            <w:sz w:val="20"/>
                                            <w:szCs w:val="20"/>
                                          </w:rPr>
                                        </w:pPr>
                                        <w:r>
                                          <w:rPr>
                                            <w:rFonts w:hint="eastAsia"/>
                                            <w:spacing w:val="-18"/>
                                            <w:sz w:val="20"/>
                                            <w:szCs w:val="20"/>
                                          </w:rPr>
                                          <w:t>指導者に対する謝礼</w:t>
                                        </w:r>
                                      </w:p>
                                    </w:tc>
                                    <w:tc>
                                      <w:tcPr>
                                        <w:tcW w:w="1120" w:type="dxa"/>
                                        <w:vMerge w:val="restart"/>
                                        <w:shd w:val="clear" w:color="auto" w:fill="FFFF99"/>
                                        <w:vAlign w:val="center"/>
                                      </w:tcPr>
                                      <w:p w:rsidR="008A435F" w:rsidRDefault="008A435F">
                                        <w:pPr>
                                          <w:jc w:val="distribute"/>
                                          <w:rPr>
                                            <w:spacing w:val="-14"/>
                                            <w:sz w:val="20"/>
                                            <w:szCs w:val="20"/>
                                          </w:rPr>
                                        </w:pPr>
                                        <w:r>
                                          <w:rPr>
                                            <w:rFonts w:hint="eastAsia"/>
                                            <w:spacing w:val="-14"/>
                                            <w:sz w:val="20"/>
                                            <w:szCs w:val="20"/>
                                          </w:rPr>
                                          <w:t>記録の有無</w:t>
                                        </w:r>
                                      </w:p>
                                    </w:tc>
                                  </w:tr>
                                  <w:tr w:rsidR="008A435F">
                                    <w:tc>
                                      <w:tcPr>
                                        <w:tcW w:w="1802" w:type="dxa"/>
                                        <w:vMerge/>
                                        <w:shd w:val="clear" w:color="auto" w:fill="auto"/>
                                      </w:tcPr>
                                      <w:p w:rsidR="008A435F" w:rsidRDefault="008A435F"/>
                                    </w:tc>
                                    <w:tc>
                                      <w:tcPr>
                                        <w:tcW w:w="726" w:type="dxa"/>
                                        <w:shd w:val="clear" w:color="auto" w:fill="FFFF99"/>
                                      </w:tcPr>
                                      <w:p w:rsidR="008A435F" w:rsidRDefault="008A435F">
                                        <w:pPr>
                                          <w:jc w:val="center"/>
                                        </w:pPr>
                                        <w:r>
                                          <w:rPr>
                                            <w:rFonts w:hint="eastAsia"/>
                                          </w:rPr>
                                          <w:t>男性</w:t>
                                        </w:r>
                                      </w:p>
                                    </w:tc>
                                    <w:tc>
                                      <w:tcPr>
                                        <w:tcW w:w="726" w:type="dxa"/>
                                        <w:shd w:val="clear" w:color="auto" w:fill="FFFF99"/>
                                      </w:tcPr>
                                      <w:p w:rsidR="008A435F" w:rsidRDefault="008A435F">
                                        <w:pPr>
                                          <w:jc w:val="center"/>
                                        </w:pPr>
                                        <w:r>
                                          <w:rPr>
                                            <w:rFonts w:hint="eastAsia"/>
                                          </w:rPr>
                                          <w:t>女性</w:t>
                                        </w:r>
                                      </w:p>
                                    </w:tc>
                                    <w:tc>
                                      <w:tcPr>
                                        <w:tcW w:w="726" w:type="dxa"/>
                                        <w:shd w:val="clear" w:color="auto" w:fill="FFFF99"/>
                                      </w:tcPr>
                                      <w:p w:rsidR="008A435F" w:rsidRDefault="008A435F">
                                        <w:pPr>
                                          <w:jc w:val="center"/>
                                        </w:pPr>
                                        <w:r>
                                          <w:rPr>
                                            <w:rFonts w:hint="eastAsia"/>
                                          </w:rPr>
                                          <w:t>計</w:t>
                                        </w:r>
                                      </w:p>
                                    </w:tc>
                                    <w:tc>
                                      <w:tcPr>
                                        <w:tcW w:w="1452" w:type="dxa"/>
                                        <w:vMerge/>
                                      </w:tcPr>
                                      <w:p w:rsidR="008A435F" w:rsidRDefault="008A435F"/>
                                    </w:tc>
                                    <w:tc>
                                      <w:tcPr>
                                        <w:tcW w:w="1285" w:type="dxa"/>
                                        <w:vMerge/>
                                      </w:tcPr>
                                      <w:p w:rsidR="008A435F" w:rsidRDefault="008A435F"/>
                                    </w:tc>
                                    <w:tc>
                                      <w:tcPr>
                                        <w:tcW w:w="1120" w:type="dxa"/>
                                        <w:vMerge/>
                                      </w:tcPr>
                                      <w:p w:rsidR="008A435F" w:rsidRDefault="008A435F"/>
                                    </w:tc>
                                    <w:tc>
                                      <w:tcPr>
                                        <w:tcW w:w="1120" w:type="dxa"/>
                                        <w:vMerge/>
                                      </w:tcPr>
                                      <w:p w:rsidR="008A435F" w:rsidRDefault="008A435F"/>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7.1pt;margin-top:14.5pt;width:459.55pt;height:16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" stroked="f">
                      <v:textbox inset="5.85pt,.7pt,5.85pt,.7pt">
                        <w:txbxContent>
                          <w:p w:rsidR="008A435F" w:rsidRDefault="008A435F">
                            <w:r>
                              <w:rPr>
                                <w:rFonts w:hint="eastAsia"/>
                              </w:rPr>
                              <w:t xml:space="preserve">　　＜クラブ活動の状況＞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726"/>
                              <w:gridCol w:w="726"/>
                              <w:gridCol w:w="726"/>
                              <w:gridCol w:w="1452"/>
                              <w:gridCol w:w="1285"/>
                              <w:gridCol w:w="1120"/>
                              <w:gridCol w:w="1120"/>
                            </w:tblGrid>
                            <w:tr w:rsidR="008A435F">
                              <w:tc>
                                <w:tcPr>
                                  <w:tcW w:w="1802" w:type="dxa"/>
                                  <w:vMerge w:val="restart"/>
                                  <w:shd w:val="clear" w:color="auto" w:fill="FFFF99"/>
                                  <w:vAlign w:val="center"/>
                                </w:tcPr>
                                <w:p w:rsidR="008A435F" w:rsidRDefault="008A435F">
                                  <w:pPr>
                                    <w:jc w:val="distribute"/>
                                  </w:pPr>
                                  <w:r>
                                    <w:rPr>
                                      <w:rFonts w:hint="eastAsia"/>
                                    </w:rPr>
                                    <w:t>クラブ・</w:t>
                                  </w:r>
                                </w:p>
                                <w:p w:rsidR="008A435F" w:rsidRDefault="008A435F">
                                  <w:pPr>
                                    <w:jc w:val="distribute"/>
                                  </w:pPr>
                                  <w:r>
                                    <w:rPr>
                                      <w:rFonts w:hint="eastAsia"/>
                                    </w:rPr>
                                    <w:t>サークル名</w:t>
                                  </w:r>
                                </w:p>
                              </w:tc>
                              <w:tc>
                                <w:tcPr>
                                  <w:tcW w:w="2178" w:type="dxa"/>
                                  <w:gridSpan w:val="3"/>
                                  <w:tcBorders>
                                    <w:bottom w:val="single" w:sz="4" w:space="0" w:color="auto"/>
                                  </w:tcBorders>
                                  <w:shd w:val="clear" w:color="auto" w:fill="FFFF99"/>
                                  <w:vAlign w:val="center"/>
                                </w:tcPr>
                                <w:p w:rsidR="008A435F" w:rsidRDefault="008A435F">
                                  <w:pPr>
                                    <w:jc w:val="distribute"/>
                                    <w:rPr>
                                      <w:rFonts w:ascii="ＭＳ 明朝" w:hAnsi="ＭＳ 明朝"/>
                                      <w:sz w:val="20"/>
                                      <w:szCs w:val="20"/>
                                    </w:rPr>
                                  </w:pPr>
                                  <w:r>
                                    <w:rPr>
                                      <w:rFonts w:ascii="ＭＳ 明朝" w:hAnsi="ＭＳ 明朝" w:hint="eastAsia"/>
                                      <w:sz w:val="20"/>
                                      <w:szCs w:val="20"/>
                                    </w:rPr>
                                    <w:t>1回あたりの参加者数</w:t>
                                  </w:r>
                                </w:p>
                              </w:tc>
                              <w:tc>
                                <w:tcPr>
                                  <w:tcW w:w="1452" w:type="dxa"/>
                                  <w:vMerge w:val="restart"/>
                                  <w:shd w:val="clear" w:color="auto" w:fill="FFFF99"/>
                                  <w:vAlign w:val="center"/>
                                </w:tcPr>
                                <w:p w:rsidR="008A435F" w:rsidRDefault="008A435F">
                                  <w:pPr>
                                    <w:jc w:val="distribute"/>
                                  </w:pPr>
                                  <w:r>
                                    <w:rPr>
                                      <w:rFonts w:hint="eastAsia"/>
                                    </w:rPr>
                                    <w:t>指導者名</w:t>
                                  </w:r>
                                </w:p>
                              </w:tc>
                              <w:tc>
                                <w:tcPr>
                                  <w:tcW w:w="1285" w:type="dxa"/>
                                  <w:vMerge w:val="restart"/>
                                  <w:shd w:val="clear" w:color="auto" w:fill="FFFF99"/>
                                  <w:vAlign w:val="center"/>
                                </w:tcPr>
                                <w:p w:rsidR="008A435F" w:rsidRDefault="008A435F">
                                  <w:pPr>
                                    <w:jc w:val="distribute"/>
                                  </w:pPr>
                                  <w:r>
                                    <w:rPr>
                                      <w:rFonts w:hint="eastAsia"/>
                                    </w:rPr>
                                    <w:t>開催状況</w:t>
                                  </w:r>
                                </w:p>
                              </w:tc>
                              <w:tc>
                                <w:tcPr>
                                  <w:tcW w:w="1120" w:type="dxa"/>
                                  <w:vMerge w:val="restart"/>
                                  <w:shd w:val="clear" w:color="auto" w:fill="FFFF99"/>
                                  <w:vAlign w:val="center"/>
                                </w:tcPr>
                                <w:p w:rsidR="008A435F" w:rsidRDefault="008A435F">
                                  <w:pPr>
                                    <w:spacing w:line="120" w:lineRule="atLeast"/>
                                    <w:jc w:val="distribute"/>
                                    <w:rPr>
                                      <w:spacing w:val="-18"/>
                                      <w:sz w:val="20"/>
                                      <w:szCs w:val="20"/>
                                    </w:rPr>
                                  </w:pPr>
                                  <w:r>
                                    <w:rPr>
                                      <w:rFonts w:hint="eastAsia"/>
                                      <w:spacing w:val="-18"/>
                                      <w:sz w:val="20"/>
                                      <w:szCs w:val="20"/>
                                    </w:rPr>
                                    <w:t>指導者に対する謝礼</w:t>
                                  </w:r>
                                </w:p>
                              </w:tc>
                              <w:tc>
                                <w:tcPr>
                                  <w:tcW w:w="1120" w:type="dxa"/>
                                  <w:vMerge w:val="restart"/>
                                  <w:shd w:val="clear" w:color="auto" w:fill="FFFF99"/>
                                  <w:vAlign w:val="center"/>
                                </w:tcPr>
                                <w:p w:rsidR="008A435F" w:rsidRDefault="008A435F">
                                  <w:pPr>
                                    <w:jc w:val="distribute"/>
                                    <w:rPr>
                                      <w:spacing w:val="-14"/>
                                      <w:sz w:val="20"/>
                                      <w:szCs w:val="20"/>
                                    </w:rPr>
                                  </w:pPr>
                                  <w:r>
                                    <w:rPr>
                                      <w:rFonts w:hint="eastAsia"/>
                                      <w:spacing w:val="-14"/>
                                      <w:sz w:val="20"/>
                                      <w:szCs w:val="20"/>
                                    </w:rPr>
                                    <w:t>記録の有無</w:t>
                                  </w:r>
                                </w:p>
                              </w:tc>
                            </w:tr>
                            <w:tr w:rsidR="008A435F">
                              <w:tc>
                                <w:tcPr>
                                  <w:tcW w:w="1802" w:type="dxa"/>
                                  <w:vMerge/>
                                  <w:shd w:val="clear" w:color="auto" w:fill="auto"/>
                                </w:tcPr>
                                <w:p w:rsidR="008A435F" w:rsidRDefault="008A435F"/>
                              </w:tc>
                              <w:tc>
                                <w:tcPr>
                                  <w:tcW w:w="726" w:type="dxa"/>
                                  <w:shd w:val="clear" w:color="auto" w:fill="FFFF99"/>
                                </w:tcPr>
                                <w:p w:rsidR="008A435F" w:rsidRDefault="008A435F">
                                  <w:pPr>
                                    <w:jc w:val="center"/>
                                  </w:pPr>
                                  <w:r>
                                    <w:rPr>
                                      <w:rFonts w:hint="eastAsia"/>
                                    </w:rPr>
                                    <w:t>男性</w:t>
                                  </w:r>
                                </w:p>
                              </w:tc>
                              <w:tc>
                                <w:tcPr>
                                  <w:tcW w:w="726" w:type="dxa"/>
                                  <w:shd w:val="clear" w:color="auto" w:fill="FFFF99"/>
                                </w:tcPr>
                                <w:p w:rsidR="008A435F" w:rsidRDefault="008A435F">
                                  <w:pPr>
                                    <w:jc w:val="center"/>
                                  </w:pPr>
                                  <w:r>
                                    <w:rPr>
                                      <w:rFonts w:hint="eastAsia"/>
                                    </w:rPr>
                                    <w:t>女性</w:t>
                                  </w:r>
                                </w:p>
                              </w:tc>
                              <w:tc>
                                <w:tcPr>
                                  <w:tcW w:w="726" w:type="dxa"/>
                                  <w:shd w:val="clear" w:color="auto" w:fill="FFFF99"/>
                                </w:tcPr>
                                <w:p w:rsidR="008A435F" w:rsidRDefault="008A435F">
                                  <w:pPr>
                                    <w:jc w:val="center"/>
                                  </w:pPr>
                                  <w:r>
                                    <w:rPr>
                                      <w:rFonts w:hint="eastAsia"/>
                                    </w:rPr>
                                    <w:t>計</w:t>
                                  </w:r>
                                </w:p>
                              </w:tc>
                              <w:tc>
                                <w:tcPr>
                                  <w:tcW w:w="1452" w:type="dxa"/>
                                  <w:vMerge/>
                                </w:tcPr>
                                <w:p w:rsidR="008A435F" w:rsidRDefault="008A435F"/>
                              </w:tc>
                              <w:tc>
                                <w:tcPr>
                                  <w:tcW w:w="1285" w:type="dxa"/>
                                  <w:vMerge/>
                                </w:tcPr>
                                <w:p w:rsidR="008A435F" w:rsidRDefault="008A435F"/>
                              </w:tc>
                              <w:tc>
                                <w:tcPr>
                                  <w:tcW w:w="1120" w:type="dxa"/>
                                  <w:vMerge/>
                                </w:tcPr>
                                <w:p w:rsidR="008A435F" w:rsidRDefault="008A435F"/>
                              </w:tc>
                              <w:tc>
                                <w:tcPr>
                                  <w:tcW w:w="1120" w:type="dxa"/>
                                  <w:vMerge/>
                                </w:tcPr>
                                <w:p w:rsidR="008A435F" w:rsidRDefault="008A435F"/>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r w:rsidR="008A435F">
                              <w:trPr>
                                <w:trHeight w:val="397"/>
                              </w:trPr>
                              <w:tc>
                                <w:tcPr>
                                  <w:tcW w:w="1802"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726" w:type="dxa"/>
                                  <w:vAlign w:val="center"/>
                                </w:tcPr>
                                <w:p w:rsidR="008A435F" w:rsidRDefault="008A435F"/>
                              </w:tc>
                              <w:tc>
                                <w:tcPr>
                                  <w:tcW w:w="1452" w:type="dxa"/>
                                  <w:vAlign w:val="center"/>
                                </w:tcPr>
                                <w:p w:rsidR="008A435F" w:rsidRDefault="008A435F"/>
                              </w:tc>
                              <w:tc>
                                <w:tcPr>
                                  <w:tcW w:w="1285" w:type="dxa"/>
                                  <w:vAlign w:val="center"/>
                                </w:tcPr>
                                <w:p w:rsidR="008A435F" w:rsidRDefault="008A435F">
                                  <w:r>
                                    <w:rPr>
                                      <w:rFonts w:hint="eastAsia"/>
                                    </w:rPr>
                                    <w:t xml:space="preserve">　月　回</w:t>
                                  </w:r>
                                </w:p>
                              </w:tc>
                              <w:tc>
                                <w:tcPr>
                                  <w:tcW w:w="1120" w:type="dxa"/>
                                  <w:vAlign w:val="center"/>
                                </w:tcPr>
                                <w:p w:rsidR="008A435F" w:rsidRDefault="008A435F">
                                  <w:r>
                                    <w:rPr>
                                      <w:rFonts w:hint="eastAsia"/>
                                    </w:rPr>
                                    <w:t>有・無</w:t>
                                  </w:r>
                                </w:p>
                              </w:tc>
                              <w:tc>
                                <w:tcPr>
                                  <w:tcW w:w="1120" w:type="dxa"/>
                                  <w:vAlign w:val="center"/>
                                </w:tcPr>
                                <w:p w:rsidR="008A435F" w:rsidRDefault="008A435F">
                                  <w:r>
                                    <w:rPr>
                                      <w:rFonts w:hint="eastAsia"/>
                                    </w:rPr>
                                    <w:t>有・無</w:t>
                                  </w:r>
                                </w:p>
                              </w:tc>
                            </w:tr>
                          </w:tbl>
                          <w:p w:rsidR="008A435F" w:rsidRDefault="008A435F"/>
                        </w:txbxContent>
                      </v:textbox>
                    </v:shape>
                  </w:pict>
                </mc:Fallback>
              </mc:AlternateContent>
            </w:r>
            <w:r>
              <w:rPr>
                <w:rFonts w:hint="eastAsia"/>
              </w:rPr>
              <w:t xml:space="preserve">　○　クラブ活動及びレクリエーション行事が適宜実施されているか。</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tc>
        <w:tc>
          <w:tcPr>
            <w:tcW w:w="1843" w:type="dxa"/>
          </w:tcPr>
          <w:p w:rsidR="006D705E" w:rsidRDefault="006D705E">
            <w:pPr>
              <w:jc w:val="center"/>
            </w:pPr>
          </w:p>
          <w:p w:rsidR="006D705E" w:rsidRDefault="006D705E">
            <w:pPr>
              <w:jc w:val="center"/>
            </w:pPr>
          </w:p>
          <w:p w:rsidR="00B11009" w:rsidRDefault="00B11009">
            <w:pPr>
              <w:jc w:val="cente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ある・ない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ある・ない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tc>
      </w:tr>
    </w:tbl>
    <w:p w:rsidR="006D705E" w:rsidRDefault="008B155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３　支援一般の状況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6"/>
        <w:gridCol w:w="1742"/>
      </w:tblGrid>
      <w:tr w:rsidR="006D705E">
        <w:trPr>
          <w:tblHeader/>
        </w:trPr>
        <w:tc>
          <w:tcPr>
            <w:tcW w:w="7986" w:type="dxa"/>
            <w:shd w:val="clear" w:color="auto" w:fill="D9D9D9"/>
          </w:tcPr>
          <w:p w:rsidR="006D705E" w:rsidRDefault="008B155A">
            <w:pPr>
              <w:jc w:val="center"/>
            </w:pPr>
            <w:r>
              <w:rPr>
                <w:rFonts w:hint="eastAsia"/>
              </w:rPr>
              <w:t>監　　査　　指　　導　　事　　項　　等</w:t>
            </w:r>
          </w:p>
        </w:tc>
        <w:tc>
          <w:tcPr>
            <w:tcW w:w="1742" w:type="dxa"/>
            <w:shd w:val="clear" w:color="auto" w:fill="D9D9D9"/>
          </w:tcPr>
          <w:p w:rsidR="006D705E" w:rsidRDefault="008B155A">
            <w:pPr>
              <w:jc w:val="center"/>
            </w:pPr>
            <w:r>
              <w:rPr>
                <w:rFonts w:hint="eastAsia"/>
              </w:rPr>
              <w:t>自主点検欄</w:t>
            </w:r>
          </w:p>
        </w:tc>
      </w:tr>
      <w:tr w:rsidR="006D705E">
        <w:trPr>
          <w:trHeight w:val="13523"/>
        </w:trPr>
        <w:tc>
          <w:tcPr>
            <w:tcW w:w="7986"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食事について</w:t>
            </w:r>
          </w:p>
          <w:p w:rsidR="006D705E" w:rsidRDefault="008B155A">
            <w:r>
              <w:rPr>
                <w:rFonts w:hint="eastAsia"/>
              </w:rPr>
              <w:t xml:space="preserve">　　食事時間等が入所者にとって適切に設定されていること。</w:t>
            </w:r>
          </w:p>
          <w:p w:rsidR="006D705E" w:rsidRDefault="008B155A">
            <w:r>
              <w:rPr>
                <w:rFonts w:hint="eastAsia"/>
              </w:rPr>
              <w:t xml:space="preserve">　○　夕食時間は，１７：００以降に設定されているか。</w:t>
            </w:r>
          </w:p>
          <w:p w:rsidR="006D705E" w:rsidRDefault="008B155A">
            <w:r>
              <w:rPr>
                <w:rFonts w:hint="eastAsia"/>
              </w:rPr>
              <w:t xml:space="preserve">　　＜食事の状況＞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2904"/>
              <w:gridCol w:w="1210"/>
              <w:gridCol w:w="1210"/>
              <w:gridCol w:w="1334"/>
            </w:tblGrid>
            <w:tr w:rsidR="006D705E">
              <w:tc>
                <w:tcPr>
                  <w:tcW w:w="1097" w:type="dxa"/>
                  <w:vMerge w:val="restart"/>
                  <w:shd w:val="clear" w:color="auto" w:fill="FFFF99"/>
                </w:tcPr>
                <w:p w:rsidR="006D705E" w:rsidRDefault="006D705E"/>
              </w:tc>
              <w:tc>
                <w:tcPr>
                  <w:tcW w:w="2904" w:type="dxa"/>
                  <w:vMerge w:val="restart"/>
                  <w:shd w:val="clear" w:color="auto" w:fill="FFFF99"/>
                  <w:vAlign w:val="center"/>
                </w:tcPr>
                <w:p w:rsidR="006D705E" w:rsidRDefault="008B155A">
                  <w:pPr>
                    <w:jc w:val="center"/>
                  </w:pPr>
                  <w:r>
                    <w:rPr>
                      <w:rFonts w:hint="eastAsia"/>
                    </w:rPr>
                    <w:t>食　事　時　間</w:t>
                  </w:r>
                </w:p>
              </w:tc>
              <w:tc>
                <w:tcPr>
                  <w:tcW w:w="1210" w:type="dxa"/>
                  <w:vMerge w:val="restart"/>
                  <w:shd w:val="clear" w:color="auto" w:fill="FFFF99"/>
                  <w:vAlign w:val="center"/>
                </w:tcPr>
                <w:p w:rsidR="006D705E" w:rsidRDefault="008B155A">
                  <w:pPr>
                    <w:jc w:val="center"/>
                  </w:pPr>
                  <w:r>
                    <w:rPr>
                      <w:rFonts w:hint="eastAsia"/>
                    </w:rPr>
                    <w:t>介　護</w:t>
                  </w:r>
                </w:p>
                <w:p w:rsidR="006D705E" w:rsidRDefault="008B155A">
                  <w:pPr>
                    <w:jc w:val="center"/>
                  </w:pPr>
                  <w:r>
                    <w:rPr>
                      <w:rFonts w:hint="eastAsia"/>
                    </w:rPr>
                    <w:t>職員数</w:t>
                  </w:r>
                </w:p>
              </w:tc>
              <w:tc>
                <w:tcPr>
                  <w:tcW w:w="2544" w:type="dxa"/>
                  <w:gridSpan w:val="2"/>
                  <w:shd w:val="clear" w:color="auto" w:fill="FFFF99"/>
                  <w:vAlign w:val="center"/>
                </w:tcPr>
                <w:p w:rsidR="006D705E" w:rsidRDefault="008B155A">
                  <w:pPr>
                    <w:jc w:val="center"/>
                    <w:rPr>
                      <w:sz w:val="18"/>
                      <w:szCs w:val="18"/>
                    </w:rPr>
                  </w:pPr>
                  <w:r>
                    <w:rPr>
                      <w:rFonts w:hint="eastAsia"/>
                      <w:sz w:val="18"/>
                      <w:szCs w:val="18"/>
                    </w:rPr>
                    <w:t>配膳補助を要する入所者数</w:t>
                  </w:r>
                </w:p>
              </w:tc>
            </w:tr>
            <w:tr w:rsidR="006D705E">
              <w:tc>
                <w:tcPr>
                  <w:tcW w:w="1097" w:type="dxa"/>
                  <w:vMerge/>
                  <w:shd w:val="clear" w:color="auto" w:fill="auto"/>
                </w:tcPr>
                <w:p w:rsidR="006D705E" w:rsidRDefault="006D705E"/>
              </w:tc>
              <w:tc>
                <w:tcPr>
                  <w:tcW w:w="2904" w:type="dxa"/>
                  <w:vMerge/>
                  <w:shd w:val="clear" w:color="auto" w:fill="auto"/>
                  <w:vAlign w:val="center"/>
                </w:tcPr>
                <w:p w:rsidR="006D705E" w:rsidRDefault="006D705E">
                  <w:pPr>
                    <w:jc w:val="center"/>
                  </w:pPr>
                </w:p>
              </w:tc>
              <w:tc>
                <w:tcPr>
                  <w:tcW w:w="1210" w:type="dxa"/>
                  <w:vMerge/>
                  <w:shd w:val="clear" w:color="auto" w:fill="auto"/>
                  <w:vAlign w:val="center"/>
                </w:tcPr>
                <w:p w:rsidR="006D705E" w:rsidRDefault="006D705E">
                  <w:pPr>
                    <w:jc w:val="center"/>
                  </w:pPr>
                </w:p>
              </w:tc>
              <w:tc>
                <w:tcPr>
                  <w:tcW w:w="1210" w:type="dxa"/>
                  <w:shd w:val="clear" w:color="auto" w:fill="FFFF99"/>
                  <w:vAlign w:val="center"/>
                </w:tcPr>
                <w:p w:rsidR="006D705E" w:rsidRDefault="008B155A">
                  <w:pPr>
                    <w:jc w:val="center"/>
                  </w:pPr>
                  <w:r>
                    <w:rPr>
                      <w:rFonts w:hint="eastAsia"/>
                    </w:rPr>
                    <w:t>有　無</w:t>
                  </w:r>
                </w:p>
              </w:tc>
              <w:tc>
                <w:tcPr>
                  <w:tcW w:w="1334" w:type="dxa"/>
                  <w:shd w:val="clear" w:color="auto" w:fill="FFFF99"/>
                  <w:vAlign w:val="center"/>
                </w:tcPr>
                <w:p w:rsidR="006D705E" w:rsidRDefault="008B155A">
                  <w:pPr>
                    <w:jc w:val="center"/>
                  </w:pPr>
                  <w:r>
                    <w:rPr>
                      <w:rFonts w:hint="eastAsia"/>
                    </w:rPr>
                    <w:t>人　数</w:t>
                  </w:r>
                </w:p>
              </w:tc>
            </w:tr>
            <w:tr w:rsidR="006D705E">
              <w:trPr>
                <w:trHeight w:val="487"/>
              </w:trPr>
              <w:tc>
                <w:tcPr>
                  <w:tcW w:w="1097" w:type="dxa"/>
                  <w:vAlign w:val="center"/>
                </w:tcPr>
                <w:p w:rsidR="006D705E" w:rsidRDefault="008B155A">
                  <w:pPr>
                    <w:jc w:val="center"/>
                  </w:pPr>
                  <w:r>
                    <w:rPr>
                      <w:rFonts w:hint="eastAsia"/>
                    </w:rPr>
                    <w:t>朝　食</w:t>
                  </w:r>
                </w:p>
              </w:tc>
              <w:tc>
                <w:tcPr>
                  <w:tcW w:w="2904" w:type="dxa"/>
                  <w:vAlign w:val="center"/>
                </w:tcPr>
                <w:p w:rsidR="006D705E" w:rsidRDefault="008B155A">
                  <w:pPr>
                    <w:jc w:val="right"/>
                  </w:pPr>
                  <w:r>
                    <w:rPr>
                      <w:rFonts w:hint="eastAsia"/>
                    </w:rPr>
                    <w:t xml:space="preserve">　時</w:t>
                  </w:r>
                  <w:r>
                    <w:rPr>
                      <w:rFonts w:hint="eastAsia"/>
                    </w:rPr>
                    <w:t xml:space="preserve"> </w:t>
                  </w:r>
                  <w:r>
                    <w:rPr>
                      <w:rFonts w:hint="eastAsia"/>
                    </w:rPr>
                    <w:t xml:space="preserve">　分～　　時</w:t>
                  </w:r>
                  <w:r>
                    <w:rPr>
                      <w:rFonts w:hint="eastAsia"/>
                    </w:rPr>
                    <w:t xml:space="preserve"> </w:t>
                  </w:r>
                  <w:r>
                    <w:rPr>
                      <w:rFonts w:hint="eastAsia"/>
                    </w:rPr>
                    <w:t xml:space="preserve">　分</w:t>
                  </w:r>
                </w:p>
              </w:tc>
              <w:tc>
                <w:tcPr>
                  <w:tcW w:w="1210" w:type="dxa"/>
                  <w:vAlign w:val="center"/>
                </w:tcPr>
                <w:p w:rsidR="006D705E" w:rsidRDefault="008B155A">
                  <w:pPr>
                    <w:jc w:val="right"/>
                  </w:pPr>
                  <w:r>
                    <w:rPr>
                      <w:rFonts w:hint="eastAsia"/>
                    </w:rPr>
                    <w:t>人</w:t>
                  </w:r>
                </w:p>
              </w:tc>
              <w:tc>
                <w:tcPr>
                  <w:tcW w:w="1210" w:type="dxa"/>
                  <w:vAlign w:val="center"/>
                </w:tcPr>
                <w:p w:rsidR="006D705E" w:rsidRDefault="008B155A">
                  <w:pPr>
                    <w:jc w:val="center"/>
                  </w:pPr>
                  <w:r>
                    <w:rPr>
                      <w:rFonts w:hint="eastAsia"/>
                    </w:rPr>
                    <w:t>有・無</w:t>
                  </w:r>
                </w:p>
              </w:tc>
              <w:tc>
                <w:tcPr>
                  <w:tcW w:w="1334" w:type="dxa"/>
                  <w:vAlign w:val="center"/>
                </w:tcPr>
                <w:p w:rsidR="006D705E" w:rsidRDefault="008B155A">
                  <w:pPr>
                    <w:jc w:val="right"/>
                  </w:pPr>
                  <w:r>
                    <w:rPr>
                      <w:rFonts w:hint="eastAsia"/>
                    </w:rPr>
                    <w:t>人</w:t>
                  </w:r>
                </w:p>
              </w:tc>
            </w:tr>
            <w:tr w:rsidR="006D705E">
              <w:trPr>
                <w:trHeight w:val="526"/>
              </w:trPr>
              <w:tc>
                <w:tcPr>
                  <w:tcW w:w="1097" w:type="dxa"/>
                  <w:vAlign w:val="center"/>
                </w:tcPr>
                <w:p w:rsidR="006D705E" w:rsidRDefault="008B155A">
                  <w:pPr>
                    <w:jc w:val="center"/>
                  </w:pPr>
                  <w:r>
                    <w:rPr>
                      <w:rFonts w:hint="eastAsia"/>
                    </w:rPr>
                    <w:t>昼　食</w:t>
                  </w:r>
                </w:p>
              </w:tc>
              <w:tc>
                <w:tcPr>
                  <w:tcW w:w="2904" w:type="dxa"/>
                  <w:vAlign w:val="center"/>
                </w:tcPr>
                <w:p w:rsidR="006D705E" w:rsidRDefault="008B155A">
                  <w:pPr>
                    <w:jc w:val="right"/>
                  </w:pPr>
                  <w:r>
                    <w:rPr>
                      <w:rFonts w:hint="eastAsia"/>
                    </w:rPr>
                    <w:t xml:space="preserve">　時</w:t>
                  </w:r>
                  <w:r>
                    <w:rPr>
                      <w:rFonts w:hint="eastAsia"/>
                    </w:rPr>
                    <w:t xml:space="preserve"> </w:t>
                  </w:r>
                  <w:r>
                    <w:rPr>
                      <w:rFonts w:hint="eastAsia"/>
                    </w:rPr>
                    <w:t xml:space="preserve">　分～　　時</w:t>
                  </w:r>
                  <w:r>
                    <w:rPr>
                      <w:rFonts w:hint="eastAsia"/>
                    </w:rPr>
                    <w:t xml:space="preserve"> </w:t>
                  </w:r>
                  <w:r>
                    <w:rPr>
                      <w:rFonts w:hint="eastAsia"/>
                    </w:rPr>
                    <w:t xml:space="preserve">　分</w:t>
                  </w:r>
                </w:p>
              </w:tc>
              <w:tc>
                <w:tcPr>
                  <w:tcW w:w="1210" w:type="dxa"/>
                  <w:vAlign w:val="center"/>
                </w:tcPr>
                <w:p w:rsidR="006D705E" w:rsidRDefault="008B155A">
                  <w:pPr>
                    <w:jc w:val="right"/>
                  </w:pPr>
                  <w:r>
                    <w:rPr>
                      <w:rFonts w:hint="eastAsia"/>
                    </w:rPr>
                    <w:t>人</w:t>
                  </w:r>
                </w:p>
              </w:tc>
              <w:tc>
                <w:tcPr>
                  <w:tcW w:w="1210" w:type="dxa"/>
                  <w:vAlign w:val="center"/>
                </w:tcPr>
                <w:p w:rsidR="006D705E" w:rsidRDefault="008B155A">
                  <w:pPr>
                    <w:jc w:val="center"/>
                  </w:pPr>
                  <w:r>
                    <w:rPr>
                      <w:rFonts w:hint="eastAsia"/>
                    </w:rPr>
                    <w:t>有・無</w:t>
                  </w:r>
                </w:p>
              </w:tc>
              <w:tc>
                <w:tcPr>
                  <w:tcW w:w="1334" w:type="dxa"/>
                  <w:vAlign w:val="center"/>
                </w:tcPr>
                <w:p w:rsidR="006D705E" w:rsidRDefault="008B155A">
                  <w:pPr>
                    <w:jc w:val="right"/>
                  </w:pPr>
                  <w:r>
                    <w:rPr>
                      <w:rFonts w:hint="eastAsia"/>
                    </w:rPr>
                    <w:t>人</w:t>
                  </w:r>
                </w:p>
              </w:tc>
            </w:tr>
            <w:tr w:rsidR="006D705E">
              <w:trPr>
                <w:trHeight w:val="567"/>
              </w:trPr>
              <w:tc>
                <w:tcPr>
                  <w:tcW w:w="1097" w:type="dxa"/>
                  <w:vAlign w:val="center"/>
                </w:tcPr>
                <w:p w:rsidR="006D705E" w:rsidRDefault="008B155A">
                  <w:pPr>
                    <w:jc w:val="center"/>
                  </w:pPr>
                  <w:r>
                    <w:rPr>
                      <w:rFonts w:hint="eastAsia"/>
                    </w:rPr>
                    <w:t>夕　食</w:t>
                  </w:r>
                </w:p>
              </w:tc>
              <w:tc>
                <w:tcPr>
                  <w:tcW w:w="2904" w:type="dxa"/>
                  <w:vAlign w:val="center"/>
                </w:tcPr>
                <w:p w:rsidR="006D705E" w:rsidRDefault="008B155A">
                  <w:pPr>
                    <w:jc w:val="right"/>
                  </w:pPr>
                  <w:r>
                    <w:rPr>
                      <w:rFonts w:hint="eastAsia"/>
                    </w:rPr>
                    <w:t xml:space="preserve">　時</w:t>
                  </w:r>
                  <w:r>
                    <w:rPr>
                      <w:rFonts w:hint="eastAsia"/>
                    </w:rPr>
                    <w:t xml:space="preserve"> </w:t>
                  </w:r>
                  <w:r>
                    <w:rPr>
                      <w:rFonts w:hint="eastAsia"/>
                    </w:rPr>
                    <w:t xml:space="preserve">　分～　　時</w:t>
                  </w:r>
                  <w:r>
                    <w:rPr>
                      <w:rFonts w:hint="eastAsia"/>
                    </w:rPr>
                    <w:t xml:space="preserve"> </w:t>
                  </w:r>
                  <w:r>
                    <w:rPr>
                      <w:rFonts w:hint="eastAsia"/>
                    </w:rPr>
                    <w:t xml:space="preserve">　分</w:t>
                  </w:r>
                </w:p>
              </w:tc>
              <w:tc>
                <w:tcPr>
                  <w:tcW w:w="1210" w:type="dxa"/>
                  <w:vAlign w:val="center"/>
                </w:tcPr>
                <w:p w:rsidR="006D705E" w:rsidRDefault="008B155A">
                  <w:pPr>
                    <w:jc w:val="right"/>
                  </w:pPr>
                  <w:r>
                    <w:rPr>
                      <w:rFonts w:hint="eastAsia"/>
                    </w:rPr>
                    <w:t>人</w:t>
                  </w:r>
                </w:p>
              </w:tc>
              <w:tc>
                <w:tcPr>
                  <w:tcW w:w="1210" w:type="dxa"/>
                  <w:vAlign w:val="center"/>
                </w:tcPr>
                <w:p w:rsidR="006D705E" w:rsidRDefault="008B155A">
                  <w:pPr>
                    <w:jc w:val="center"/>
                  </w:pPr>
                  <w:r>
                    <w:rPr>
                      <w:rFonts w:hint="eastAsia"/>
                    </w:rPr>
                    <w:t>有・無</w:t>
                  </w:r>
                </w:p>
              </w:tc>
              <w:tc>
                <w:tcPr>
                  <w:tcW w:w="1334" w:type="dxa"/>
                  <w:vAlign w:val="center"/>
                </w:tcPr>
                <w:p w:rsidR="006D705E" w:rsidRDefault="008B155A">
                  <w:pPr>
                    <w:jc w:val="right"/>
                  </w:pPr>
                  <w:r>
                    <w:rPr>
                      <w:rFonts w:hint="eastAsia"/>
                    </w:rPr>
                    <w:t>人</w:t>
                  </w:r>
                </w:p>
              </w:tc>
            </w:tr>
          </w:tbl>
          <w:p w:rsidR="006D705E" w:rsidRDefault="008B155A">
            <w:pPr>
              <w:rPr>
                <w:rFonts w:ascii="ＭＳ ゴシック" w:eastAsia="ＭＳ ゴシック" w:hAnsi="ＭＳ ゴシック"/>
                <w:b/>
              </w:rPr>
            </w:pPr>
            <w:r>
              <w:rPr>
                <w:rFonts w:ascii="ＭＳ ゴシック" w:eastAsia="ＭＳ ゴシック" w:hAnsi="ＭＳ ゴシック" w:hint="eastAsia"/>
                <w:b/>
              </w:rPr>
              <w:t>２　入浴について</w:t>
            </w:r>
          </w:p>
          <w:p w:rsidR="006D705E" w:rsidRDefault="008B155A">
            <w:r>
              <w:rPr>
                <w:rFonts w:hint="eastAsia"/>
              </w:rPr>
              <w:t xml:space="preserve">　　入浴回数は，週２回以上であること。</w:t>
            </w:r>
          </w:p>
          <w:p w:rsidR="006D705E" w:rsidRDefault="008B155A">
            <w:r>
              <w:rPr>
                <w:rFonts w:hint="eastAsia"/>
              </w:rPr>
              <w:t xml:space="preserve">　○　入浴は，週２回以上実施しているか。</w:t>
            </w:r>
          </w:p>
          <w:p w:rsidR="006D705E" w:rsidRDefault="008B155A">
            <w:r>
              <w:rPr>
                <w:rFonts w:hint="eastAsia"/>
              </w:rPr>
              <w:t xml:space="preserve">　○　入浴できない入所者に対しては，清拭等を実施しているか。</w:t>
            </w:r>
          </w:p>
          <w:p w:rsidR="006D705E" w:rsidRDefault="008B155A">
            <w:r>
              <w:rPr>
                <w:noProof/>
              </w:rPr>
              <mc:AlternateContent>
                <mc:Choice Requires="wps">
                  <w:drawing>
                    <wp:anchor distT="0" distB="0" distL="114300" distR="114300" simplePos="0" relativeHeight="251682816" behindDoc="0" locked="0" layoutInCell="1" allowOverlap="1">
                      <wp:simplePos x="0" y="0"/>
                      <wp:positionH relativeFrom="column">
                        <wp:posOffset>88265</wp:posOffset>
                      </wp:positionH>
                      <wp:positionV relativeFrom="paragraph">
                        <wp:posOffset>66040</wp:posOffset>
                      </wp:positionV>
                      <wp:extent cx="5836285" cy="2197735"/>
                      <wp:effectExtent l="2540" t="0" r="0" b="317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197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＜入浴の状況＞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39"/>
                                    <w:gridCol w:w="2239"/>
                                    <w:gridCol w:w="2240"/>
                                  </w:tblGrid>
                                  <w:tr w:rsidR="008A435F">
                                    <w:trPr>
                                      <w:trHeight w:val="510"/>
                                    </w:trPr>
                                    <w:tc>
                                      <w:tcPr>
                                        <w:tcW w:w="2239" w:type="dxa"/>
                                        <w:shd w:val="clear" w:color="auto" w:fill="FFFF99"/>
                                        <w:vAlign w:val="center"/>
                                      </w:tcPr>
                                      <w:p w:rsidR="008A435F" w:rsidRDefault="008A435F">
                                        <w:pPr>
                                          <w:jc w:val="center"/>
                                        </w:pPr>
                                        <w:r>
                                          <w:rPr>
                                            <w:rFonts w:hint="eastAsia"/>
                                          </w:rPr>
                                          <w:t>区　　分</w:t>
                                        </w:r>
                                      </w:p>
                                    </w:tc>
                                    <w:tc>
                                      <w:tcPr>
                                        <w:tcW w:w="2239" w:type="dxa"/>
                                        <w:shd w:val="clear" w:color="auto" w:fill="FFFF99"/>
                                        <w:vAlign w:val="center"/>
                                      </w:tcPr>
                                      <w:p w:rsidR="008A435F" w:rsidRDefault="008A435F">
                                        <w:pPr>
                                          <w:jc w:val="center"/>
                                          <w:rPr>
                                            <w:sz w:val="18"/>
                                            <w:szCs w:val="18"/>
                                          </w:rPr>
                                        </w:pPr>
                                        <w:r>
                                          <w:rPr>
                                            <w:rFonts w:hint="eastAsia"/>
                                          </w:rPr>
                                          <w:t>一般浴</w:t>
                                        </w:r>
                                        <w:r>
                                          <w:rPr>
                                            <w:rFonts w:hint="eastAsia"/>
                                            <w:sz w:val="18"/>
                                            <w:szCs w:val="18"/>
                                          </w:rPr>
                                          <w:t>（中間浴も含む）</w:t>
                                        </w:r>
                                      </w:p>
                                    </w:tc>
                                    <w:tc>
                                      <w:tcPr>
                                        <w:tcW w:w="2239" w:type="dxa"/>
                                        <w:shd w:val="clear" w:color="auto" w:fill="FFFF99"/>
                                        <w:vAlign w:val="center"/>
                                      </w:tcPr>
                                      <w:p w:rsidR="008A435F" w:rsidRDefault="008A435F">
                                        <w:pPr>
                                          <w:jc w:val="center"/>
                                        </w:pPr>
                                        <w:r>
                                          <w:rPr>
                                            <w:rFonts w:hint="eastAsia"/>
                                          </w:rPr>
                                          <w:t>特殊浴槽</w:t>
                                        </w:r>
                                      </w:p>
                                    </w:tc>
                                    <w:tc>
                                      <w:tcPr>
                                        <w:tcW w:w="2240" w:type="dxa"/>
                                        <w:shd w:val="clear" w:color="auto" w:fill="FFFF99"/>
                                        <w:vAlign w:val="center"/>
                                      </w:tcPr>
                                      <w:p w:rsidR="008A435F" w:rsidRDefault="008A435F">
                                        <w:pPr>
                                          <w:jc w:val="center"/>
                                        </w:pPr>
                                        <w:r>
                                          <w:rPr>
                                            <w:rFonts w:hint="eastAsia"/>
                                          </w:rPr>
                                          <w:t>清拭（定期）</w:t>
                                        </w:r>
                                      </w:p>
                                    </w:tc>
                                  </w:tr>
                                  <w:tr w:rsidR="008A435F">
                                    <w:tc>
                                      <w:tcPr>
                                        <w:tcW w:w="2239" w:type="dxa"/>
                                      </w:tcPr>
                                      <w:p w:rsidR="008A435F" w:rsidRDefault="008A435F">
                                        <w:r>
                                          <w:rPr>
                                            <w:rFonts w:hint="eastAsia"/>
                                          </w:rPr>
                                          <w:t>利用（入浴）者数</w:t>
                                        </w:r>
                                      </w:p>
                                    </w:tc>
                                    <w:tc>
                                      <w:tcPr>
                                        <w:tcW w:w="2239" w:type="dxa"/>
                                      </w:tcPr>
                                      <w:p w:rsidR="008A435F" w:rsidRDefault="008A435F">
                                        <w:pPr>
                                          <w:jc w:val="right"/>
                                        </w:pPr>
                                        <w:r>
                                          <w:rPr>
                                            <w:rFonts w:hint="eastAsia"/>
                                          </w:rPr>
                                          <w:t>人</w:t>
                                        </w:r>
                                      </w:p>
                                    </w:tc>
                                    <w:tc>
                                      <w:tcPr>
                                        <w:tcW w:w="2239" w:type="dxa"/>
                                      </w:tcPr>
                                      <w:p w:rsidR="008A435F" w:rsidRDefault="008A435F">
                                        <w:pPr>
                                          <w:jc w:val="right"/>
                                        </w:pPr>
                                        <w:r>
                                          <w:rPr>
                                            <w:rFonts w:hint="eastAsia"/>
                                          </w:rPr>
                                          <w:t>人</w:t>
                                        </w:r>
                                      </w:p>
                                    </w:tc>
                                    <w:tc>
                                      <w:tcPr>
                                        <w:tcW w:w="2240" w:type="dxa"/>
                                      </w:tcPr>
                                      <w:p w:rsidR="008A435F" w:rsidRDefault="008A435F">
                                        <w:pPr>
                                          <w:jc w:val="right"/>
                                        </w:pPr>
                                        <w:r>
                                          <w:rPr>
                                            <w:rFonts w:hint="eastAsia"/>
                                          </w:rPr>
                                          <w:t>人</w:t>
                                        </w:r>
                                      </w:p>
                                    </w:tc>
                                  </w:tr>
                                  <w:tr w:rsidR="008A435F">
                                    <w:tc>
                                      <w:tcPr>
                                        <w:tcW w:w="2239" w:type="dxa"/>
                                      </w:tcPr>
                                      <w:p w:rsidR="008A435F" w:rsidRDefault="008A435F">
                                        <w:r>
                                          <w:rPr>
                                            <w:rFonts w:hint="eastAsia"/>
                                          </w:rPr>
                                          <w:t>１人当たりの回数</w:t>
                                        </w:r>
                                      </w:p>
                                    </w:tc>
                                    <w:tc>
                                      <w:tcPr>
                                        <w:tcW w:w="2239" w:type="dxa"/>
                                      </w:tcPr>
                                      <w:p w:rsidR="008A435F" w:rsidRDefault="008A435F">
                                        <w:pPr>
                                          <w:jc w:val="center"/>
                                        </w:pPr>
                                        <w:r>
                                          <w:rPr>
                                            <w:rFonts w:hint="eastAsia"/>
                                          </w:rPr>
                                          <w:t>週　　　　　回</w:t>
                                        </w:r>
                                      </w:p>
                                    </w:tc>
                                    <w:tc>
                                      <w:tcPr>
                                        <w:tcW w:w="2239" w:type="dxa"/>
                                      </w:tcPr>
                                      <w:p w:rsidR="008A435F" w:rsidRDefault="008A435F">
                                        <w:pPr>
                                          <w:jc w:val="center"/>
                                        </w:pPr>
                                        <w:r>
                                          <w:rPr>
                                            <w:rFonts w:hint="eastAsia"/>
                                          </w:rPr>
                                          <w:t>週　　　　　回</w:t>
                                        </w:r>
                                      </w:p>
                                    </w:tc>
                                    <w:tc>
                                      <w:tcPr>
                                        <w:tcW w:w="2240" w:type="dxa"/>
                                      </w:tcPr>
                                      <w:p w:rsidR="008A435F" w:rsidRDefault="008A435F">
                                        <w:pPr>
                                          <w:jc w:val="center"/>
                                        </w:pPr>
                                        <w:r>
                                          <w:rPr>
                                            <w:rFonts w:hint="eastAsia"/>
                                          </w:rPr>
                                          <w:t>週　　　　　回</w:t>
                                        </w:r>
                                      </w:p>
                                    </w:tc>
                                  </w:tr>
                                  <w:tr w:rsidR="008A435F">
                                    <w:tc>
                                      <w:tcPr>
                                        <w:tcW w:w="2239" w:type="dxa"/>
                                      </w:tcPr>
                                      <w:p w:rsidR="008A435F" w:rsidRDefault="008A435F">
                                        <w:r>
                                          <w:rPr>
                                            <w:rFonts w:hint="eastAsia"/>
                                          </w:rPr>
                                          <w:t>実施曜日</w:t>
                                        </w:r>
                                      </w:p>
                                    </w:tc>
                                    <w:tc>
                                      <w:tcPr>
                                        <w:tcW w:w="2239" w:type="dxa"/>
                                        <w:tcBorders>
                                          <w:bottom w:val="single" w:sz="4" w:space="0" w:color="auto"/>
                                        </w:tcBorders>
                                      </w:tcPr>
                                      <w:p w:rsidR="008A435F" w:rsidRDefault="008A435F">
                                        <w:pPr>
                                          <w:jc w:val="right"/>
                                        </w:pPr>
                                        <w:r>
                                          <w:rPr>
                                            <w:rFonts w:hint="eastAsia"/>
                                          </w:rPr>
                                          <w:t>曜日</w:t>
                                        </w:r>
                                      </w:p>
                                    </w:tc>
                                    <w:tc>
                                      <w:tcPr>
                                        <w:tcW w:w="2239" w:type="dxa"/>
                                        <w:tcBorders>
                                          <w:bottom w:val="single" w:sz="4" w:space="0" w:color="auto"/>
                                        </w:tcBorders>
                                      </w:tcPr>
                                      <w:p w:rsidR="008A435F" w:rsidRDefault="008A435F">
                                        <w:pPr>
                                          <w:jc w:val="right"/>
                                        </w:pPr>
                                        <w:r>
                                          <w:rPr>
                                            <w:rFonts w:hint="eastAsia"/>
                                          </w:rPr>
                                          <w:t>曜日</w:t>
                                        </w:r>
                                      </w:p>
                                    </w:tc>
                                    <w:tc>
                                      <w:tcPr>
                                        <w:tcW w:w="2240" w:type="dxa"/>
                                        <w:tcBorders>
                                          <w:bottom w:val="single" w:sz="4" w:space="0" w:color="auto"/>
                                        </w:tcBorders>
                                      </w:tcPr>
                                      <w:p w:rsidR="008A435F" w:rsidRDefault="008A435F">
                                        <w:pPr>
                                          <w:jc w:val="right"/>
                                        </w:pPr>
                                        <w:r>
                                          <w:rPr>
                                            <w:rFonts w:hint="eastAsia"/>
                                          </w:rPr>
                                          <w:t>曜日</w:t>
                                        </w:r>
                                      </w:p>
                                    </w:tc>
                                  </w:tr>
                                  <w:tr w:rsidR="008A435F">
                                    <w:tc>
                                      <w:tcPr>
                                        <w:tcW w:w="2239" w:type="dxa"/>
                                        <w:vMerge w:val="restart"/>
                                      </w:tcPr>
                                      <w:p w:rsidR="008A435F" w:rsidRDefault="008A435F">
                                        <w:r>
                                          <w:rPr>
                                            <w:rFonts w:hint="eastAsia"/>
                                          </w:rPr>
                                          <w:t>入浴時間</w:t>
                                        </w:r>
                                      </w:p>
                                    </w:tc>
                                    <w:tc>
                                      <w:tcPr>
                                        <w:tcW w:w="2239" w:type="dxa"/>
                                        <w:tcBorders>
                                          <w:bottom w:val="nil"/>
                                        </w:tcBorders>
                                      </w:tcPr>
                                      <w:p w:rsidR="008A435F" w:rsidRDefault="008A435F">
                                        <w:pPr>
                                          <w:jc w:val="center"/>
                                        </w:pPr>
                                        <w:r>
                                          <w:rPr>
                                            <w:rFonts w:hint="eastAsia"/>
                                          </w:rPr>
                                          <w:t>：　～　　：</w:t>
                                        </w:r>
                                      </w:p>
                                    </w:tc>
                                    <w:tc>
                                      <w:tcPr>
                                        <w:tcW w:w="2239" w:type="dxa"/>
                                        <w:tcBorders>
                                          <w:bottom w:val="nil"/>
                                        </w:tcBorders>
                                      </w:tcPr>
                                      <w:p w:rsidR="008A435F" w:rsidRDefault="008A435F">
                                        <w:pPr>
                                          <w:jc w:val="center"/>
                                        </w:pPr>
                                        <w:r>
                                          <w:rPr>
                                            <w:rFonts w:hint="eastAsia"/>
                                          </w:rPr>
                                          <w:t>：　～　　：</w:t>
                                        </w:r>
                                      </w:p>
                                    </w:tc>
                                    <w:tc>
                                      <w:tcPr>
                                        <w:tcW w:w="2240" w:type="dxa"/>
                                        <w:tcBorders>
                                          <w:bottom w:val="nil"/>
                                        </w:tcBorders>
                                      </w:tcPr>
                                      <w:p w:rsidR="008A435F" w:rsidRDefault="008A435F">
                                        <w:pPr>
                                          <w:jc w:val="center"/>
                                        </w:pPr>
                                        <w:r>
                                          <w:rPr>
                                            <w:rFonts w:hint="eastAsia"/>
                                          </w:rPr>
                                          <w:t>：　～　　：</w:t>
                                        </w:r>
                                      </w:p>
                                    </w:tc>
                                  </w:tr>
                                  <w:tr w:rsidR="008A435F">
                                    <w:tc>
                                      <w:tcPr>
                                        <w:tcW w:w="2239" w:type="dxa"/>
                                        <w:vMerge/>
                                      </w:tcPr>
                                      <w:p w:rsidR="008A435F" w:rsidRDefault="008A435F"/>
                                    </w:tc>
                                    <w:tc>
                                      <w:tcPr>
                                        <w:tcW w:w="2239" w:type="dxa"/>
                                        <w:tcBorders>
                                          <w:top w:val="nil"/>
                                        </w:tcBorders>
                                      </w:tcPr>
                                      <w:p w:rsidR="008A435F" w:rsidRDefault="008A435F">
                                        <w:pPr>
                                          <w:jc w:val="center"/>
                                        </w:pPr>
                                        <w:r>
                                          <w:rPr>
                                            <w:rFonts w:hint="eastAsia"/>
                                          </w:rPr>
                                          <w:t>：　～　　：</w:t>
                                        </w:r>
                                      </w:p>
                                    </w:tc>
                                    <w:tc>
                                      <w:tcPr>
                                        <w:tcW w:w="2239" w:type="dxa"/>
                                        <w:tcBorders>
                                          <w:top w:val="nil"/>
                                        </w:tcBorders>
                                      </w:tcPr>
                                      <w:p w:rsidR="008A435F" w:rsidRDefault="008A435F">
                                        <w:pPr>
                                          <w:jc w:val="center"/>
                                        </w:pPr>
                                        <w:r>
                                          <w:rPr>
                                            <w:rFonts w:hint="eastAsia"/>
                                          </w:rPr>
                                          <w:t>：　～　　：</w:t>
                                        </w:r>
                                      </w:p>
                                    </w:tc>
                                    <w:tc>
                                      <w:tcPr>
                                        <w:tcW w:w="2240" w:type="dxa"/>
                                        <w:tcBorders>
                                          <w:top w:val="nil"/>
                                        </w:tcBorders>
                                      </w:tcPr>
                                      <w:p w:rsidR="008A435F" w:rsidRDefault="008A435F">
                                        <w:pPr>
                                          <w:jc w:val="center"/>
                                        </w:pPr>
                                        <w:r>
                                          <w:rPr>
                                            <w:rFonts w:hint="eastAsia"/>
                                          </w:rPr>
                                          <w:t>：　～　　：</w:t>
                                        </w:r>
                                      </w:p>
                                    </w:tc>
                                  </w:tr>
                                  <w:tr w:rsidR="008A435F">
                                    <w:tc>
                                      <w:tcPr>
                                        <w:tcW w:w="2239" w:type="dxa"/>
                                      </w:tcPr>
                                      <w:p w:rsidR="008A435F" w:rsidRDefault="008A435F">
                                        <w:r>
                                          <w:rPr>
                                            <w:rFonts w:hint="eastAsia"/>
                                          </w:rPr>
                                          <w:t>介護職員数</w:t>
                                        </w:r>
                                      </w:p>
                                    </w:tc>
                                    <w:tc>
                                      <w:tcPr>
                                        <w:tcW w:w="2239" w:type="dxa"/>
                                      </w:tcPr>
                                      <w:p w:rsidR="008A435F" w:rsidRDefault="008A435F">
                                        <w:r>
                                          <w:rPr>
                                            <w:rFonts w:hint="eastAsia"/>
                                          </w:rPr>
                                          <w:t>人</w:t>
                                        </w:r>
                                      </w:p>
                                    </w:tc>
                                    <w:tc>
                                      <w:tcPr>
                                        <w:tcW w:w="2239" w:type="dxa"/>
                                      </w:tcPr>
                                      <w:p w:rsidR="008A435F" w:rsidRDefault="008A435F">
                                        <w:r>
                                          <w:rPr>
                                            <w:rFonts w:hint="eastAsia"/>
                                          </w:rPr>
                                          <w:t>人</w:t>
                                        </w:r>
                                      </w:p>
                                    </w:tc>
                                    <w:tc>
                                      <w:tcPr>
                                        <w:tcW w:w="2240" w:type="dxa"/>
                                      </w:tcPr>
                                      <w:p w:rsidR="008A435F" w:rsidRDefault="008A435F">
                                        <w:r>
                                          <w:rPr>
                                            <w:rFonts w:hint="eastAsia"/>
                                          </w:rPr>
                                          <w:t>人</w:t>
                                        </w:r>
                                      </w:p>
                                    </w:tc>
                                  </w:tr>
                                </w:tbl>
                                <w:p w:rsidR="008A435F" w:rsidRDefault="008A435F">
                                  <w:r>
                                    <w:rPr>
                                      <w:rFonts w:hint="eastAsia"/>
                                    </w:rPr>
                                    <w:t xml:space="preserve">　（注）中間浴の人数は（　　）書きで記入すること。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left:0;text-align:left;margin-left:6.95pt;margin-top:5.2pt;width:459.55pt;height:17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" stroked="f">
                      <v:textbox inset="5.85pt,.7pt,5.85pt,.7pt">
                        <w:txbxContent>
                          <w:p w:rsidR="008A435F" w:rsidRDefault="008A435F">
                            <w:r>
                              <w:rPr>
                                <w:rFonts w:hint="eastAsia"/>
                              </w:rPr>
                              <w:t xml:space="preserve">　＜入浴の状況＞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239"/>
                              <w:gridCol w:w="2239"/>
                              <w:gridCol w:w="2240"/>
                            </w:tblGrid>
                            <w:tr w:rsidR="008A435F">
                              <w:trPr>
                                <w:trHeight w:val="510"/>
                              </w:trPr>
                              <w:tc>
                                <w:tcPr>
                                  <w:tcW w:w="2239" w:type="dxa"/>
                                  <w:shd w:val="clear" w:color="auto" w:fill="FFFF99"/>
                                  <w:vAlign w:val="center"/>
                                </w:tcPr>
                                <w:p w:rsidR="008A435F" w:rsidRDefault="008A435F">
                                  <w:pPr>
                                    <w:jc w:val="center"/>
                                  </w:pPr>
                                  <w:r>
                                    <w:rPr>
                                      <w:rFonts w:hint="eastAsia"/>
                                    </w:rPr>
                                    <w:t>区　　分</w:t>
                                  </w:r>
                                </w:p>
                              </w:tc>
                              <w:tc>
                                <w:tcPr>
                                  <w:tcW w:w="2239" w:type="dxa"/>
                                  <w:shd w:val="clear" w:color="auto" w:fill="FFFF99"/>
                                  <w:vAlign w:val="center"/>
                                </w:tcPr>
                                <w:p w:rsidR="008A435F" w:rsidRDefault="008A435F">
                                  <w:pPr>
                                    <w:jc w:val="center"/>
                                    <w:rPr>
                                      <w:sz w:val="18"/>
                                      <w:szCs w:val="18"/>
                                    </w:rPr>
                                  </w:pPr>
                                  <w:r>
                                    <w:rPr>
                                      <w:rFonts w:hint="eastAsia"/>
                                    </w:rPr>
                                    <w:t>一般浴</w:t>
                                  </w:r>
                                  <w:r>
                                    <w:rPr>
                                      <w:rFonts w:hint="eastAsia"/>
                                      <w:sz w:val="18"/>
                                      <w:szCs w:val="18"/>
                                    </w:rPr>
                                    <w:t>（中間浴も含む）</w:t>
                                  </w:r>
                                </w:p>
                              </w:tc>
                              <w:tc>
                                <w:tcPr>
                                  <w:tcW w:w="2239" w:type="dxa"/>
                                  <w:shd w:val="clear" w:color="auto" w:fill="FFFF99"/>
                                  <w:vAlign w:val="center"/>
                                </w:tcPr>
                                <w:p w:rsidR="008A435F" w:rsidRDefault="008A435F">
                                  <w:pPr>
                                    <w:jc w:val="center"/>
                                  </w:pPr>
                                  <w:r>
                                    <w:rPr>
                                      <w:rFonts w:hint="eastAsia"/>
                                    </w:rPr>
                                    <w:t>特殊浴槽</w:t>
                                  </w:r>
                                </w:p>
                              </w:tc>
                              <w:tc>
                                <w:tcPr>
                                  <w:tcW w:w="2240" w:type="dxa"/>
                                  <w:shd w:val="clear" w:color="auto" w:fill="FFFF99"/>
                                  <w:vAlign w:val="center"/>
                                </w:tcPr>
                                <w:p w:rsidR="008A435F" w:rsidRDefault="008A435F">
                                  <w:pPr>
                                    <w:jc w:val="center"/>
                                  </w:pPr>
                                  <w:r>
                                    <w:rPr>
                                      <w:rFonts w:hint="eastAsia"/>
                                    </w:rPr>
                                    <w:t>清拭（定期）</w:t>
                                  </w:r>
                                </w:p>
                              </w:tc>
                            </w:tr>
                            <w:tr w:rsidR="008A435F">
                              <w:tc>
                                <w:tcPr>
                                  <w:tcW w:w="2239" w:type="dxa"/>
                                </w:tcPr>
                                <w:p w:rsidR="008A435F" w:rsidRDefault="008A435F">
                                  <w:r>
                                    <w:rPr>
                                      <w:rFonts w:hint="eastAsia"/>
                                    </w:rPr>
                                    <w:t>利用（入浴）者数</w:t>
                                  </w:r>
                                </w:p>
                              </w:tc>
                              <w:tc>
                                <w:tcPr>
                                  <w:tcW w:w="2239" w:type="dxa"/>
                                </w:tcPr>
                                <w:p w:rsidR="008A435F" w:rsidRDefault="008A435F">
                                  <w:pPr>
                                    <w:jc w:val="right"/>
                                  </w:pPr>
                                  <w:r>
                                    <w:rPr>
                                      <w:rFonts w:hint="eastAsia"/>
                                    </w:rPr>
                                    <w:t>人</w:t>
                                  </w:r>
                                </w:p>
                              </w:tc>
                              <w:tc>
                                <w:tcPr>
                                  <w:tcW w:w="2239" w:type="dxa"/>
                                </w:tcPr>
                                <w:p w:rsidR="008A435F" w:rsidRDefault="008A435F">
                                  <w:pPr>
                                    <w:jc w:val="right"/>
                                  </w:pPr>
                                  <w:r>
                                    <w:rPr>
                                      <w:rFonts w:hint="eastAsia"/>
                                    </w:rPr>
                                    <w:t>人</w:t>
                                  </w:r>
                                </w:p>
                              </w:tc>
                              <w:tc>
                                <w:tcPr>
                                  <w:tcW w:w="2240" w:type="dxa"/>
                                </w:tcPr>
                                <w:p w:rsidR="008A435F" w:rsidRDefault="008A435F">
                                  <w:pPr>
                                    <w:jc w:val="right"/>
                                  </w:pPr>
                                  <w:r>
                                    <w:rPr>
                                      <w:rFonts w:hint="eastAsia"/>
                                    </w:rPr>
                                    <w:t>人</w:t>
                                  </w:r>
                                </w:p>
                              </w:tc>
                            </w:tr>
                            <w:tr w:rsidR="008A435F">
                              <w:tc>
                                <w:tcPr>
                                  <w:tcW w:w="2239" w:type="dxa"/>
                                </w:tcPr>
                                <w:p w:rsidR="008A435F" w:rsidRDefault="008A435F">
                                  <w:r>
                                    <w:rPr>
                                      <w:rFonts w:hint="eastAsia"/>
                                    </w:rPr>
                                    <w:t>１人当たりの回数</w:t>
                                  </w:r>
                                </w:p>
                              </w:tc>
                              <w:tc>
                                <w:tcPr>
                                  <w:tcW w:w="2239" w:type="dxa"/>
                                </w:tcPr>
                                <w:p w:rsidR="008A435F" w:rsidRDefault="008A435F">
                                  <w:pPr>
                                    <w:jc w:val="center"/>
                                  </w:pPr>
                                  <w:r>
                                    <w:rPr>
                                      <w:rFonts w:hint="eastAsia"/>
                                    </w:rPr>
                                    <w:t>週　　　　　回</w:t>
                                  </w:r>
                                </w:p>
                              </w:tc>
                              <w:tc>
                                <w:tcPr>
                                  <w:tcW w:w="2239" w:type="dxa"/>
                                </w:tcPr>
                                <w:p w:rsidR="008A435F" w:rsidRDefault="008A435F">
                                  <w:pPr>
                                    <w:jc w:val="center"/>
                                  </w:pPr>
                                  <w:r>
                                    <w:rPr>
                                      <w:rFonts w:hint="eastAsia"/>
                                    </w:rPr>
                                    <w:t>週　　　　　回</w:t>
                                  </w:r>
                                </w:p>
                              </w:tc>
                              <w:tc>
                                <w:tcPr>
                                  <w:tcW w:w="2240" w:type="dxa"/>
                                </w:tcPr>
                                <w:p w:rsidR="008A435F" w:rsidRDefault="008A435F">
                                  <w:pPr>
                                    <w:jc w:val="center"/>
                                  </w:pPr>
                                  <w:r>
                                    <w:rPr>
                                      <w:rFonts w:hint="eastAsia"/>
                                    </w:rPr>
                                    <w:t>週　　　　　回</w:t>
                                  </w:r>
                                </w:p>
                              </w:tc>
                            </w:tr>
                            <w:tr w:rsidR="008A435F">
                              <w:tc>
                                <w:tcPr>
                                  <w:tcW w:w="2239" w:type="dxa"/>
                                </w:tcPr>
                                <w:p w:rsidR="008A435F" w:rsidRDefault="008A435F">
                                  <w:r>
                                    <w:rPr>
                                      <w:rFonts w:hint="eastAsia"/>
                                    </w:rPr>
                                    <w:t>実施曜日</w:t>
                                  </w:r>
                                </w:p>
                              </w:tc>
                              <w:tc>
                                <w:tcPr>
                                  <w:tcW w:w="2239" w:type="dxa"/>
                                  <w:tcBorders>
                                    <w:bottom w:val="single" w:sz="4" w:space="0" w:color="auto"/>
                                  </w:tcBorders>
                                </w:tcPr>
                                <w:p w:rsidR="008A435F" w:rsidRDefault="008A435F">
                                  <w:pPr>
                                    <w:jc w:val="right"/>
                                  </w:pPr>
                                  <w:r>
                                    <w:rPr>
                                      <w:rFonts w:hint="eastAsia"/>
                                    </w:rPr>
                                    <w:t>曜日</w:t>
                                  </w:r>
                                </w:p>
                              </w:tc>
                              <w:tc>
                                <w:tcPr>
                                  <w:tcW w:w="2239" w:type="dxa"/>
                                  <w:tcBorders>
                                    <w:bottom w:val="single" w:sz="4" w:space="0" w:color="auto"/>
                                  </w:tcBorders>
                                </w:tcPr>
                                <w:p w:rsidR="008A435F" w:rsidRDefault="008A435F">
                                  <w:pPr>
                                    <w:jc w:val="right"/>
                                  </w:pPr>
                                  <w:r>
                                    <w:rPr>
                                      <w:rFonts w:hint="eastAsia"/>
                                    </w:rPr>
                                    <w:t>曜日</w:t>
                                  </w:r>
                                </w:p>
                              </w:tc>
                              <w:tc>
                                <w:tcPr>
                                  <w:tcW w:w="2240" w:type="dxa"/>
                                  <w:tcBorders>
                                    <w:bottom w:val="single" w:sz="4" w:space="0" w:color="auto"/>
                                  </w:tcBorders>
                                </w:tcPr>
                                <w:p w:rsidR="008A435F" w:rsidRDefault="008A435F">
                                  <w:pPr>
                                    <w:jc w:val="right"/>
                                  </w:pPr>
                                  <w:r>
                                    <w:rPr>
                                      <w:rFonts w:hint="eastAsia"/>
                                    </w:rPr>
                                    <w:t>曜日</w:t>
                                  </w:r>
                                </w:p>
                              </w:tc>
                            </w:tr>
                            <w:tr w:rsidR="008A435F">
                              <w:tc>
                                <w:tcPr>
                                  <w:tcW w:w="2239" w:type="dxa"/>
                                  <w:vMerge w:val="restart"/>
                                </w:tcPr>
                                <w:p w:rsidR="008A435F" w:rsidRDefault="008A435F">
                                  <w:r>
                                    <w:rPr>
                                      <w:rFonts w:hint="eastAsia"/>
                                    </w:rPr>
                                    <w:t>入浴時間</w:t>
                                  </w:r>
                                </w:p>
                              </w:tc>
                              <w:tc>
                                <w:tcPr>
                                  <w:tcW w:w="2239" w:type="dxa"/>
                                  <w:tcBorders>
                                    <w:bottom w:val="nil"/>
                                  </w:tcBorders>
                                </w:tcPr>
                                <w:p w:rsidR="008A435F" w:rsidRDefault="008A435F">
                                  <w:pPr>
                                    <w:jc w:val="center"/>
                                  </w:pPr>
                                  <w:r>
                                    <w:rPr>
                                      <w:rFonts w:hint="eastAsia"/>
                                    </w:rPr>
                                    <w:t>：　～　　：</w:t>
                                  </w:r>
                                </w:p>
                              </w:tc>
                              <w:tc>
                                <w:tcPr>
                                  <w:tcW w:w="2239" w:type="dxa"/>
                                  <w:tcBorders>
                                    <w:bottom w:val="nil"/>
                                  </w:tcBorders>
                                </w:tcPr>
                                <w:p w:rsidR="008A435F" w:rsidRDefault="008A435F">
                                  <w:pPr>
                                    <w:jc w:val="center"/>
                                  </w:pPr>
                                  <w:r>
                                    <w:rPr>
                                      <w:rFonts w:hint="eastAsia"/>
                                    </w:rPr>
                                    <w:t>：　～　　：</w:t>
                                  </w:r>
                                </w:p>
                              </w:tc>
                              <w:tc>
                                <w:tcPr>
                                  <w:tcW w:w="2240" w:type="dxa"/>
                                  <w:tcBorders>
                                    <w:bottom w:val="nil"/>
                                  </w:tcBorders>
                                </w:tcPr>
                                <w:p w:rsidR="008A435F" w:rsidRDefault="008A435F">
                                  <w:pPr>
                                    <w:jc w:val="center"/>
                                  </w:pPr>
                                  <w:r>
                                    <w:rPr>
                                      <w:rFonts w:hint="eastAsia"/>
                                    </w:rPr>
                                    <w:t>：　～　　：</w:t>
                                  </w:r>
                                </w:p>
                              </w:tc>
                            </w:tr>
                            <w:tr w:rsidR="008A435F">
                              <w:tc>
                                <w:tcPr>
                                  <w:tcW w:w="2239" w:type="dxa"/>
                                  <w:vMerge/>
                                </w:tcPr>
                                <w:p w:rsidR="008A435F" w:rsidRDefault="008A435F"/>
                              </w:tc>
                              <w:tc>
                                <w:tcPr>
                                  <w:tcW w:w="2239" w:type="dxa"/>
                                  <w:tcBorders>
                                    <w:top w:val="nil"/>
                                  </w:tcBorders>
                                </w:tcPr>
                                <w:p w:rsidR="008A435F" w:rsidRDefault="008A435F">
                                  <w:pPr>
                                    <w:jc w:val="center"/>
                                  </w:pPr>
                                  <w:r>
                                    <w:rPr>
                                      <w:rFonts w:hint="eastAsia"/>
                                    </w:rPr>
                                    <w:t>：　～　　：</w:t>
                                  </w:r>
                                </w:p>
                              </w:tc>
                              <w:tc>
                                <w:tcPr>
                                  <w:tcW w:w="2239" w:type="dxa"/>
                                  <w:tcBorders>
                                    <w:top w:val="nil"/>
                                  </w:tcBorders>
                                </w:tcPr>
                                <w:p w:rsidR="008A435F" w:rsidRDefault="008A435F">
                                  <w:pPr>
                                    <w:jc w:val="center"/>
                                  </w:pPr>
                                  <w:r>
                                    <w:rPr>
                                      <w:rFonts w:hint="eastAsia"/>
                                    </w:rPr>
                                    <w:t>：　～　　：</w:t>
                                  </w:r>
                                </w:p>
                              </w:tc>
                              <w:tc>
                                <w:tcPr>
                                  <w:tcW w:w="2240" w:type="dxa"/>
                                  <w:tcBorders>
                                    <w:top w:val="nil"/>
                                  </w:tcBorders>
                                </w:tcPr>
                                <w:p w:rsidR="008A435F" w:rsidRDefault="008A435F">
                                  <w:pPr>
                                    <w:jc w:val="center"/>
                                  </w:pPr>
                                  <w:r>
                                    <w:rPr>
                                      <w:rFonts w:hint="eastAsia"/>
                                    </w:rPr>
                                    <w:t>：　～　　：</w:t>
                                  </w:r>
                                </w:p>
                              </w:tc>
                            </w:tr>
                            <w:tr w:rsidR="008A435F">
                              <w:tc>
                                <w:tcPr>
                                  <w:tcW w:w="2239" w:type="dxa"/>
                                </w:tcPr>
                                <w:p w:rsidR="008A435F" w:rsidRDefault="008A435F">
                                  <w:r>
                                    <w:rPr>
                                      <w:rFonts w:hint="eastAsia"/>
                                    </w:rPr>
                                    <w:t>介護職員数</w:t>
                                  </w:r>
                                </w:p>
                              </w:tc>
                              <w:tc>
                                <w:tcPr>
                                  <w:tcW w:w="2239" w:type="dxa"/>
                                </w:tcPr>
                                <w:p w:rsidR="008A435F" w:rsidRDefault="008A435F">
                                  <w:r>
                                    <w:rPr>
                                      <w:rFonts w:hint="eastAsia"/>
                                    </w:rPr>
                                    <w:t>人</w:t>
                                  </w:r>
                                </w:p>
                              </w:tc>
                              <w:tc>
                                <w:tcPr>
                                  <w:tcW w:w="2239" w:type="dxa"/>
                                </w:tcPr>
                                <w:p w:rsidR="008A435F" w:rsidRDefault="008A435F">
                                  <w:r>
                                    <w:rPr>
                                      <w:rFonts w:hint="eastAsia"/>
                                    </w:rPr>
                                    <w:t>人</w:t>
                                  </w:r>
                                </w:p>
                              </w:tc>
                              <w:tc>
                                <w:tcPr>
                                  <w:tcW w:w="2240" w:type="dxa"/>
                                </w:tcPr>
                                <w:p w:rsidR="008A435F" w:rsidRDefault="008A435F">
                                  <w:r>
                                    <w:rPr>
                                      <w:rFonts w:hint="eastAsia"/>
                                    </w:rPr>
                                    <w:t>人</w:t>
                                  </w:r>
                                </w:p>
                              </w:tc>
                            </w:tr>
                          </w:tbl>
                          <w:p w:rsidR="008A435F" w:rsidRDefault="008A435F">
                            <w:r>
                              <w:rPr>
                                <w:rFonts w:hint="eastAsia"/>
                              </w:rPr>
                              <w:t xml:space="preserve">　（注）中間浴の人数は（　　）書きで記入すること。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 xml:space="preserve">　○　循環式浴槽が，週１回以上適切に洗浄及び消毒されているか。</w:t>
            </w:r>
          </w:p>
          <w:p w:rsidR="006D705E" w:rsidRDefault="008B155A">
            <w:r>
              <w:rPr>
                <w:rFonts w:hint="eastAsia"/>
              </w:rPr>
              <w:t xml:space="preserve">　○　循環式浴槽の水質検査を定期的に行っているか。</w:t>
            </w:r>
          </w:p>
          <w:p w:rsidR="006D705E" w:rsidRDefault="008B155A">
            <w:pPr>
              <w:rPr>
                <w:rFonts w:ascii="ＭＳ ゴシック" w:eastAsia="ＭＳ ゴシック" w:hAnsi="ＭＳ ゴシック"/>
                <w:b/>
              </w:rPr>
            </w:pPr>
            <w:r>
              <w:rPr>
                <w:rFonts w:ascii="ＭＳ ゴシック" w:eastAsia="ＭＳ ゴシック" w:hAnsi="ＭＳ ゴシック" w:hint="eastAsia"/>
                <w:b/>
              </w:rPr>
              <w:t>３　おむつ交換について</w:t>
            </w:r>
          </w:p>
          <w:p w:rsidR="006D705E" w:rsidRDefault="008B155A">
            <w:r>
              <w:rPr>
                <w:rFonts w:hint="eastAsia"/>
              </w:rPr>
              <w:t xml:space="preserve">　　おむつの交換が，必要の都度行われていること。</w:t>
            </w:r>
          </w:p>
          <w:p w:rsidR="006D705E" w:rsidRDefault="008B155A">
            <w:r>
              <w:rPr>
                <w:rFonts w:hint="eastAsia"/>
              </w:rPr>
              <w:t xml:space="preserve">　○　おむつを定時に交換しているか。</w:t>
            </w:r>
          </w:p>
          <w:p w:rsidR="006D705E" w:rsidRDefault="008B155A">
            <w:r>
              <w:rPr>
                <w:rFonts w:hint="eastAsia"/>
              </w:rPr>
              <w:t xml:space="preserve">　○　おむつを随時に交換しているか。</w:t>
            </w:r>
          </w:p>
          <w:p w:rsidR="006D705E" w:rsidRDefault="008B155A">
            <w:r>
              <w:rPr>
                <w:noProof/>
              </w:rPr>
              <mc:AlternateContent>
                <mc:Choice Requires="wps">
                  <w:drawing>
                    <wp:anchor distT="0" distB="0" distL="114300" distR="114300" simplePos="0" relativeHeight="251683840" behindDoc="0" locked="0" layoutInCell="1" allowOverlap="1">
                      <wp:simplePos x="0" y="0"/>
                      <wp:positionH relativeFrom="column">
                        <wp:posOffset>90170</wp:posOffset>
                      </wp:positionH>
                      <wp:positionV relativeFrom="paragraph">
                        <wp:posOffset>212725</wp:posOffset>
                      </wp:positionV>
                      <wp:extent cx="5836285" cy="1718945"/>
                      <wp:effectExtent l="4445" t="3175" r="0" b="190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718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＜おむつ交換の状況＞（</w:t>
                                  </w:r>
                                  <w:r>
                                    <w:rPr>
                                      <w:rFonts w:hint="eastAsia"/>
                                    </w:rPr>
                                    <w:t>該当する施設のみ記入すること。）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726"/>
                                    <w:gridCol w:w="945"/>
                                    <w:gridCol w:w="723"/>
                                    <w:gridCol w:w="723"/>
                                    <w:gridCol w:w="682"/>
                                    <w:gridCol w:w="714"/>
                                    <w:gridCol w:w="714"/>
                                    <w:gridCol w:w="715"/>
                                    <w:gridCol w:w="714"/>
                                    <w:gridCol w:w="715"/>
                                  </w:tblGrid>
                                  <w:tr w:rsidR="008A435F">
                                    <w:tc>
                                      <w:tcPr>
                                        <w:tcW w:w="1802" w:type="dxa"/>
                                        <w:vMerge w:val="restart"/>
                                        <w:shd w:val="clear" w:color="auto" w:fill="FFFF99"/>
                                        <w:vAlign w:val="center"/>
                                      </w:tcPr>
                                      <w:p w:rsidR="008A435F" w:rsidRDefault="008A435F">
                                        <w:pPr>
                                          <w:snapToGrid w:val="0"/>
                                          <w:spacing w:line="140" w:lineRule="atLeast"/>
                                          <w:jc w:val="center"/>
                                        </w:pPr>
                                        <w:r>
                                          <w:rPr>
                                            <w:rFonts w:hint="eastAsia"/>
                                          </w:rPr>
                                          <w:t>区　分</w:t>
                                        </w:r>
                                      </w:p>
                                    </w:tc>
                                    <w:tc>
                                      <w:tcPr>
                                        <w:tcW w:w="726" w:type="dxa"/>
                                        <w:vMerge w:val="restart"/>
                                        <w:shd w:val="clear" w:color="auto" w:fill="FFFF99"/>
                                        <w:vAlign w:val="center"/>
                                      </w:tcPr>
                                      <w:p w:rsidR="008A435F" w:rsidRDefault="008A435F">
                                        <w:pPr>
                                          <w:snapToGrid w:val="0"/>
                                          <w:spacing w:line="140" w:lineRule="atLeast"/>
                                          <w:jc w:val="center"/>
                                        </w:pPr>
                                        <w:r>
                                          <w:rPr>
                                            <w:rFonts w:hint="eastAsia"/>
                                          </w:rPr>
                                          <w:t>対象人員</w:t>
                                        </w:r>
                                      </w:p>
                                    </w:tc>
                                    <w:tc>
                                      <w:tcPr>
                                        <w:tcW w:w="2391" w:type="dxa"/>
                                        <w:gridSpan w:val="3"/>
                                        <w:shd w:val="clear" w:color="auto" w:fill="FFFF99"/>
                                        <w:vAlign w:val="center"/>
                                      </w:tcPr>
                                      <w:p w:rsidR="008A435F" w:rsidRDefault="008A435F">
                                        <w:pPr>
                                          <w:snapToGrid w:val="0"/>
                                          <w:spacing w:line="140" w:lineRule="atLeast"/>
                                          <w:jc w:val="center"/>
                                        </w:pPr>
                                        <w:r>
                                          <w:rPr>
                                            <w:rFonts w:hint="eastAsia"/>
                                          </w:rPr>
                                          <w:t>随時交換</w:t>
                                        </w:r>
                                      </w:p>
                                    </w:tc>
                                    <w:tc>
                                      <w:tcPr>
                                        <w:tcW w:w="4254" w:type="dxa"/>
                                        <w:gridSpan w:val="6"/>
                                        <w:shd w:val="clear" w:color="auto" w:fill="FFFF99"/>
                                        <w:vAlign w:val="center"/>
                                      </w:tcPr>
                                      <w:p w:rsidR="008A435F" w:rsidRDefault="008A435F">
                                        <w:pPr>
                                          <w:snapToGrid w:val="0"/>
                                          <w:spacing w:line="140" w:lineRule="atLeast"/>
                                          <w:jc w:val="center"/>
                                        </w:pPr>
                                        <w:r>
                                          <w:rPr>
                                            <w:rFonts w:hint="eastAsia"/>
                                          </w:rPr>
                                          <w:t>定時交換</w:t>
                                        </w:r>
                                      </w:p>
                                    </w:tc>
                                  </w:tr>
                                  <w:tr w:rsidR="008A435F">
                                    <w:trPr>
                                      <w:trHeight w:val="675"/>
                                    </w:trPr>
                                    <w:tc>
                                      <w:tcPr>
                                        <w:tcW w:w="1802" w:type="dxa"/>
                                        <w:vMerge/>
                                        <w:shd w:val="clear" w:color="auto" w:fill="auto"/>
                                        <w:vAlign w:val="center"/>
                                      </w:tcPr>
                                      <w:p w:rsidR="008A435F" w:rsidRDefault="008A435F">
                                        <w:pPr>
                                          <w:snapToGrid w:val="0"/>
                                          <w:spacing w:line="140" w:lineRule="atLeast"/>
                                          <w:jc w:val="center"/>
                                        </w:pPr>
                                      </w:p>
                                    </w:tc>
                                    <w:tc>
                                      <w:tcPr>
                                        <w:tcW w:w="726" w:type="dxa"/>
                                        <w:vMerge/>
                                        <w:shd w:val="clear" w:color="auto" w:fill="auto"/>
                                        <w:vAlign w:val="center"/>
                                      </w:tcPr>
                                      <w:p w:rsidR="008A435F" w:rsidRDefault="008A435F">
                                        <w:pPr>
                                          <w:snapToGrid w:val="0"/>
                                          <w:spacing w:line="140" w:lineRule="atLeast"/>
                                          <w:jc w:val="center"/>
                                        </w:pPr>
                                      </w:p>
                                    </w:tc>
                                    <w:tc>
                                      <w:tcPr>
                                        <w:tcW w:w="945" w:type="dxa"/>
                                        <w:shd w:val="clear" w:color="auto" w:fill="FFFF99"/>
                                        <w:vAlign w:val="center"/>
                                      </w:tcPr>
                                      <w:p w:rsidR="008A435F" w:rsidRDefault="008A435F">
                                        <w:pPr>
                                          <w:snapToGrid w:val="0"/>
                                          <w:spacing w:line="60" w:lineRule="atLeast"/>
                                          <w:jc w:val="center"/>
                                          <w:rPr>
                                            <w:sz w:val="16"/>
                                            <w:szCs w:val="16"/>
                                          </w:rPr>
                                        </w:pPr>
                                        <w:r>
                                          <w:rPr>
                                            <w:rFonts w:hint="eastAsia"/>
                                            <w:sz w:val="16"/>
                                            <w:szCs w:val="16"/>
                                          </w:rPr>
                                          <w:t>１人当たり１日平均回数</w:t>
                                        </w:r>
                                      </w:p>
                                    </w:tc>
                                    <w:tc>
                                      <w:tcPr>
                                        <w:tcW w:w="723" w:type="dxa"/>
                                        <w:shd w:val="clear" w:color="auto" w:fill="FFFF99"/>
                                        <w:vAlign w:val="center"/>
                                      </w:tcPr>
                                      <w:p w:rsidR="008A435F" w:rsidRDefault="008A435F">
                                        <w:pPr>
                                          <w:snapToGrid w:val="0"/>
                                          <w:spacing w:line="140" w:lineRule="atLeast"/>
                                          <w:jc w:val="center"/>
                                        </w:pPr>
                                        <w:r>
                                          <w:rPr>
                                            <w:rFonts w:hint="eastAsia"/>
                                          </w:rPr>
                                          <w:t>最高</w:t>
                                        </w:r>
                                      </w:p>
                                    </w:tc>
                                    <w:tc>
                                      <w:tcPr>
                                        <w:tcW w:w="723" w:type="dxa"/>
                                        <w:shd w:val="clear" w:color="auto" w:fill="FFFF99"/>
                                        <w:vAlign w:val="center"/>
                                      </w:tcPr>
                                      <w:p w:rsidR="008A435F" w:rsidRDefault="008A435F">
                                        <w:pPr>
                                          <w:snapToGrid w:val="0"/>
                                          <w:spacing w:line="140" w:lineRule="atLeast"/>
                                          <w:jc w:val="center"/>
                                        </w:pPr>
                                        <w:r>
                                          <w:rPr>
                                            <w:rFonts w:hint="eastAsia"/>
                                          </w:rPr>
                                          <w:t>最低</w:t>
                                        </w:r>
                                      </w:p>
                                    </w:tc>
                                    <w:tc>
                                      <w:tcPr>
                                        <w:tcW w:w="682" w:type="dxa"/>
                                        <w:shd w:val="clear" w:color="auto" w:fill="FFFF99"/>
                                        <w:vAlign w:val="center"/>
                                      </w:tcPr>
                                      <w:p w:rsidR="008A435F" w:rsidRDefault="008A435F">
                                        <w:pPr>
                                          <w:snapToGrid w:val="0"/>
                                          <w:spacing w:line="140" w:lineRule="atLeast"/>
                                          <w:jc w:val="center"/>
                                          <w:rPr>
                                            <w:sz w:val="20"/>
                                            <w:szCs w:val="20"/>
                                          </w:rPr>
                                        </w:pPr>
                                        <w:r>
                                          <w:rPr>
                                            <w:rFonts w:hint="eastAsia"/>
                                            <w:sz w:val="20"/>
                                            <w:szCs w:val="20"/>
                                          </w:rPr>
                                          <w:t>回数</w:t>
                                        </w:r>
                                      </w:p>
                                    </w:tc>
                                    <w:tc>
                                      <w:tcPr>
                                        <w:tcW w:w="3572" w:type="dxa"/>
                                        <w:gridSpan w:val="5"/>
                                        <w:shd w:val="clear" w:color="auto" w:fill="FFFF99"/>
                                        <w:vAlign w:val="center"/>
                                      </w:tcPr>
                                      <w:p w:rsidR="008A435F" w:rsidRDefault="008A435F">
                                        <w:pPr>
                                          <w:snapToGrid w:val="0"/>
                                          <w:spacing w:line="140" w:lineRule="atLeast"/>
                                          <w:jc w:val="center"/>
                                        </w:pPr>
                                        <w:r>
                                          <w:rPr>
                                            <w:rFonts w:hint="eastAsia"/>
                                          </w:rPr>
                                          <w:t>時　　　　間</w:t>
                                        </w:r>
                                      </w:p>
                                    </w:tc>
                                  </w:tr>
                                  <w:tr w:rsidR="008A435F">
                                    <w:trPr>
                                      <w:trHeight w:val="340"/>
                                    </w:trPr>
                                    <w:tc>
                                      <w:tcPr>
                                        <w:tcW w:w="1802" w:type="dxa"/>
                                        <w:vAlign w:val="center"/>
                                      </w:tcPr>
                                      <w:p w:rsidR="008A435F" w:rsidRDefault="008A435F">
                                        <w:pPr>
                                          <w:snapToGrid w:val="0"/>
                                          <w:spacing w:line="120" w:lineRule="atLeast"/>
                                          <w:jc w:val="center"/>
                                        </w:pPr>
                                        <w:r>
                                          <w:rPr>
                                            <w:rFonts w:hint="eastAsia"/>
                                          </w:rPr>
                                          <w:t>昼</w:t>
                                        </w:r>
                                        <w:r>
                                          <w:rPr>
                                            <w:rFonts w:hint="eastAsia"/>
                                          </w:rPr>
                                          <w:t xml:space="preserve"> </w:t>
                                        </w:r>
                                        <w:r>
                                          <w:rPr>
                                            <w:rFonts w:hint="eastAsia"/>
                                          </w:rPr>
                                          <w:t>間</w:t>
                                        </w:r>
                                      </w:p>
                                      <w:p w:rsidR="008A435F" w:rsidRDefault="008A435F">
                                        <w:pPr>
                                          <w:snapToGrid w:val="0"/>
                                          <w:spacing w:line="120" w:lineRule="atLeast"/>
                                          <w:jc w:val="center"/>
                                          <w:rPr>
                                            <w:rFonts w:ascii="ＭＳ 明朝" w:hAnsi="ＭＳ 明朝"/>
                                            <w:sz w:val="20"/>
                                            <w:szCs w:val="20"/>
                                          </w:rPr>
                                        </w:pPr>
                                        <w:r>
                                          <w:rPr>
                                            <w:rFonts w:ascii="ＭＳ 明朝" w:hAnsi="ＭＳ 明朝" w:hint="eastAsia"/>
                                            <w:sz w:val="20"/>
                                            <w:szCs w:val="20"/>
                                          </w:rPr>
                                          <w:t>(5時～22時）</w:t>
                                        </w:r>
                                      </w:p>
                                    </w:tc>
                                    <w:tc>
                                      <w:tcPr>
                                        <w:tcW w:w="726" w:type="dxa"/>
                                      </w:tcPr>
                                      <w:p w:rsidR="008A435F" w:rsidRDefault="008A435F"/>
                                    </w:tc>
                                    <w:tc>
                                      <w:tcPr>
                                        <w:tcW w:w="945" w:type="dxa"/>
                                      </w:tcPr>
                                      <w:p w:rsidR="008A435F" w:rsidRDefault="008A435F">
                                        <w:pPr>
                                          <w:jc w:val="right"/>
                                          <w:rPr>
                                            <w:sz w:val="18"/>
                                            <w:szCs w:val="18"/>
                                          </w:rPr>
                                        </w:pPr>
                                        <w:r>
                                          <w:rPr>
                                            <w:rFonts w:hint="eastAsia"/>
                                            <w:sz w:val="18"/>
                                            <w:szCs w:val="18"/>
                                          </w:rPr>
                                          <w:t>回</w:t>
                                        </w:r>
                                      </w:p>
                                    </w:tc>
                                    <w:tc>
                                      <w:tcPr>
                                        <w:tcW w:w="723" w:type="dxa"/>
                                      </w:tcPr>
                                      <w:p w:rsidR="008A435F" w:rsidRDefault="008A435F">
                                        <w:pPr>
                                          <w:jc w:val="right"/>
                                          <w:rPr>
                                            <w:sz w:val="18"/>
                                            <w:szCs w:val="18"/>
                                          </w:rPr>
                                        </w:pPr>
                                        <w:r>
                                          <w:rPr>
                                            <w:rFonts w:hint="eastAsia"/>
                                            <w:sz w:val="18"/>
                                            <w:szCs w:val="18"/>
                                          </w:rPr>
                                          <w:t>回</w:t>
                                        </w:r>
                                      </w:p>
                                    </w:tc>
                                    <w:tc>
                                      <w:tcPr>
                                        <w:tcW w:w="723" w:type="dxa"/>
                                      </w:tcPr>
                                      <w:p w:rsidR="008A435F" w:rsidRDefault="008A435F">
                                        <w:pPr>
                                          <w:jc w:val="right"/>
                                          <w:rPr>
                                            <w:sz w:val="18"/>
                                            <w:szCs w:val="18"/>
                                          </w:rPr>
                                        </w:pPr>
                                        <w:r>
                                          <w:rPr>
                                            <w:rFonts w:hint="eastAsia"/>
                                            <w:sz w:val="18"/>
                                            <w:szCs w:val="18"/>
                                          </w:rPr>
                                          <w:t>回</w:t>
                                        </w:r>
                                      </w:p>
                                    </w:tc>
                                    <w:tc>
                                      <w:tcPr>
                                        <w:tcW w:w="682" w:type="dxa"/>
                                      </w:tcPr>
                                      <w:p w:rsidR="008A435F" w:rsidRDefault="008A435F">
                                        <w:pPr>
                                          <w:jc w:val="right"/>
                                          <w:rPr>
                                            <w:sz w:val="18"/>
                                            <w:szCs w:val="18"/>
                                          </w:rPr>
                                        </w:pPr>
                                        <w:r>
                                          <w:rPr>
                                            <w:rFonts w:hint="eastAsia"/>
                                            <w:sz w:val="18"/>
                                            <w:szCs w:val="18"/>
                                          </w:rPr>
                                          <w:t>回</w:t>
                                        </w:r>
                                      </w:p>
                                    </w:tc>
                                    <w:tc>
                                      <w:tcPr>
                                        <w:tcW w:w="714" w:type="dxa"/>
                                      </w:tcPr>
                                      <w:p w:rsidR="008A435F" w:rsidRDefault="008A435F">
                                        <w:pPr>
                                          <w:jc w:val="right"/>
                                          <w:rPr>
                                            <w:sz w:val="18"/>
                                            <w:szCs w:val="18"/>
                                          </w:rPr>
                                        </w:pPr>
                                        <w:r>
                                          <w:rPr>
                                            <w:rFonts w:hint="eastAsia"/>
                                            <w:sz w:val="18"/>
                                            <w:szCs w:val="18"/>
                                          </w:rPr>
                                          <w:t>時分</w:t>
                                        </w:r>
                                      </w:p>
                                    </w:tc>
                                    <w:tc>
                                      <w:tcPr>
                                        <w:tcW w:w="714" w:type="dxa"/>
                                      </w:tcPr>
                                      <w:p w:rsidR="008A435F" w:rsidRDefault="008A435F">
                                        <w:pPr>
                                          <w:jc w:val="right"/>
                                          <w:rPr>
                                            <w:sz w:val="18"/>
                                            <w:szCs w:val="18"/>
                                          </w:rPr>
                                        </w:pPr>
                                        <w:r>
                                          <w:rPr>
                                            <w:rFonts w:hint="eastAsia"/>
                                            <w:sz w:val="18"/>
                                            <w:szCs w:val="18"/>
                                          </w:rPr>
                                          <w:t>時分</w:t>
                                        </w:r>
                                      </w:p>
                                    </w:tc>
                                    <w:tc>
                                      <w:tcPr>
                                        <w:tcW w:w="715" w:type="dxa"/>
                                      </w:tcPr>
                                      <w:p w:rsidR="008A435F" w:rsidRDefault="008A435F">
                                        <w:pPr>
                                          <w:jc w:val="right"/>
                                          <w:rPr>
                                            <w:sz w:val="18"/>
                                            <w:szCs w:val="18"/>
                                          </w:rPr>
                                        </w:pPr>
                                        <w:r>
                                          <w:rPr>
                                            <w:rFonts w:hint="eastAsia"/>
                                            <w:sz w:val="18"/>
                                            <w:szCs w:val="18"/>
                                          </w:rPr>
                                          <w:t>時分</w:t>
                                        </w:r>
                                      </w:p>
                                    </w:tc>
                                    <w:tc>
                                      <w:tcPr>
                                        <w:tcW w:w="714" w:type="dxa"/>
                                      </w:tcPr>
                                      <w:p w:rsidR="008A435F" w:rsidRDefault="008A435F">
                                        <w:pPr>
                                          <w:jc w:val="right"/>
                                          <w:rPr>
                                            <w:sz w:val="18"/>
                                            <w:szCs w:val="18"/>
                                          </w:rPr>
                                        </w:pPr>
                                        <w:r>
                                          <w:rPr>
                                            <w:rFonts w:hint="eastAsia"/>
                                            <w:sz w:val="18"/>
                                            <w:szCs w:val="18"/>
                                          </w:rPr>
                                          <w:t>時分</w:t>
                                        </w:r>
                                      </w:p>
                                    </w:tc>
                                    <w:tc>
                                      <w:tcPr>
                                        <w:tcW w:w="715" w:type="dxa"/>
                                      </w:tcPr>
                                      <w:p w:rsidR="008A435F" w:rsidRDefault="008A435F">
                                        <w:pPr>
                                          <w:jc w:val="right"/>
                                          <w:rPr>
                                            <w:sz w:val="18"/>
                                            <w:szCs w:val="18"/>
                                          </w:rPr>
                                        </w:pPr>
                                        <w:r>
                                          <w:rPr>
                                            <w:rFonts w:hint="eastAsia"/>
                                            <w:sz w:val="18"/>
                                            <w:szCs w:val="18"/>
                                          </w:rPr>
                                          <w:t>時分</w:t>
                                        </w:r>
                                      </w:p>
                                    </w:tc>
                                  </w:tr>
                                  <w:tr w:rsidR="008A435F">
                                    <w:trPr>
                                      <w:trHeight w:val="340"/>
                                    </w:trPr>
                                    <w:tc>
                                      <w:tcPr>
                                        <w:tcW w:w="1802" w:type="dxa"/>
                                        <w:vAlign w:val="center"/>
                                      </w:tcPr>
                                      <w:p w:rsidR="008A435F" w:rsidRDefault="008A435F">
                                        <w:pPr>
                                          <w:snapToGrid w:val="0"/>
                                          <w:spacing w:line="120" w:lineRule="atLeast"/>
                                          <w:jc w:val="center"/>
                                        </w:pPr>
                                        <w:r>
                                          <w:rPr>
                                            <w:rFonts w:hint="eastAsia"/>
                                          </w:rPr>
                                          <w:t>夜</w:t>
                                        </w:r>
                                        <w:r>
                                          <w:rPr>
                                            <w:rFonts w:hint="eastAsia"/>
                                          </w:rPr>
                                          <w:t xml:space="preserve"> </w:t>
                                        </w:r>
                                        <w:r>
                                          <w:rPr>
                                            <w:rFonts w:hint="eastAsia"/>
                                          </w:rPr>
                                          <w:t>間</w:t>
                                        </w:r>
                                      </w:p>
                                      <w:p w:rsidR="008A435F" w:rsidRDefault="008A435F">
                                        <w:pPr>
                                          <w:snapToGrid w:val="0"/>
                                          <w:spacing w:line="120" w:lineRule="atLeast"/>
                                          <w:jc w:val="center"/>
                                          <w:rPr>
                                            <w:sz w:val="18"/>
                                            <w:szCs w:val="18"/>
                                          </w:rPr>
                                        </w:pPr>
                                        <w:r>
                                          <w:rPr>
                                            <w:rFonts w:hint="eastAsia"/>
                                            <w:sz w:val="18"/>
                                            <w:szCs w:val="18"/>
                                          </w:rPr>
                                          <w:t>(22</w:t>
                                        </w:r>
                                        <w:r>
                                          <w:rPr>
                                            <w:rFonts w:hint="eastAsia"/>
                                            <w:sz w:val="18"/>
                                            <w:szCs w:val="18"/>
                                          </w:rPr>
                                          <w:t>時～翌朝</w:t>
                                        </w:r>
                                        <w:r>
                                          <w:rPr>
                                            <w:rFonts w:hint="eastAsia"/>
                                            <w:sz w:val="18"/>
                                            <w:szCs w:val="18"/>
                                          </w:rPr>
                                          <w:t>5</w:t>
                                        </w:r>
                                        <w:r>
                                          <w:rPr>
                                            <w:rFonts w:hint="eastAsia"/>
                                            <w:sz w:val="18"/>
                                            <w:szCs w:val="18"/>
                                          </w:rPr>
                                          <w:t>時）</w:t>
                                        </w:r>
                                      </w:p>
                                    </w:tc>
                                    <w:tc>
                                      <w:tcPr>
                                        <w:tcW w:w="726" w:type="dxa"/>
                                      </w:tcPr>
                                      <w:p w:rsidR="008A435F" w:rsidRDefault="008A435F"/>
                                    </w:tc>
                                    <w:tc>
                                      <w:tcPr>
                                        <w:tcW w:w="945" w:type="dxa"/>
                                      </w:tcPr>
                                      <w:p w:rsidR="008A435F" w:rsidRDefault="008A435F"/>
                                    </w:tc>
                                    <w:tc>
                                      <w:tcPr>
                                        <w:tcW w:w="723" w:type="dxa"/>
                                      </w:tcPr>
                                      <w:p w:rsidR="008A435F" w:rsidRDefault="008A435F"/>
                                    </w:tc>
                                    <w:tc>
                                      <w:tcPr>
                                        <w:tcW w:w="723" w:type="dxa"/>
                                      </w:tcPr>
                                      <w:p w:rsidR="008A435F" w:rsidRDefault="008A435F"/>
                                    </w:tc>
                                    <w:tc>
                                      <w:tcPr>
                                        <w:tcW w:w="682" w:type="dxa"/>
                                      </w:tcPr>
                                      <w:p w:rsidR="008A435F" w:rsidRDefault="008A435F"/>
                                    </w:tc>
                                    <w:tc>
                                      <w:tcPr>
                                        <w:tcW w:w="714" w:type="dxa"/>
                                      </w:tcPr>
                                      <w:p w:rsidR="008A435F" w:rsidRDefault="008A435F"/>
                                    </w:tc>
                                    <w:tc>
                                      <w:tcPr>
                                        <w:tcW w:w="714" w:type="dxa"/>
                                      </w:tcPr>
                                      <w:p w:rsidR="008A435F" w:rsidRDefault="008A435F"/>
                                    </w:tc>
                                    <w:tc>
                                      <w:tcPr>
                                        <w:tcW w:w="715" w:type="dxa"/>
                                      </w:tcPr>
                                      <w:p w:rsidR="008A435F" w:rsidRDefault="008A435F"/>
                                    </w:tc>
                                    <w:tc>
                                      <w:tcPr>
                                        <w:tcW w:w="714" w:type="dxa"/>
                                      </w:tcPr>
                                      <w:p w:rsidR="008A435F" w:rsidRDefault="008A435F"/>
                                    </w:tc>
                                    <w:tc>
                                      <w:tcPr>
                                        <w:tcW w:w="715"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left:0;text-align:left;margin-left:7.1pt;margin-top:16.75pt;width:459.55pt;height:13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" stroked="f">
                      <v:textbox inset="5.85pt,.7pt,5.85pt,.7pt">
                        <w:txbxContent>
                          <w:p w:rsidR="008A435F" w:rsidRDefault="008A435F">
                            <w:r>
                              <w:rPr>
                                <w:rFonts w:hint="eastAsia"/>
                              </w:rPr>
                              <w:t xml:space="preserve">　＜おむつ交換の状況＞（</w:t>
                            </w:r>
                            <w:r>
                              <w:rPr>
                                <w:rFonts w:hint="eastAsia"/>
                              </w:rPr>
                              <w:t>該当する施設のみ記入すること。）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726"/>
                              <w:gridCol w:w="945"/>
                              <w:gridCol w:w="723"/>
                              <w:gridCol w:w="723"/>
                              <w:gridCol w:w="682"/>
                              <w:gridCol w:w="714"/>
                              <w:gridCol w:w="714"/>
                              <w:gridCol w:w="715"/>
                              <w:gridCol w:w="714"/>
                              <w:gridCol w:w="715"/>
                            </w:tblGrid>
                            <w:tr w:rsidR="008A435F">
                              <w:tc>
                                <w:tcPr>
                                  <w:tcW w:w="1802" w:type="dxa"/>
                                  <w:vMerge w:val="restart"/>
                                  <w:shd w:val="clear" w:color="auto" w:fill="FFFF99"/>
                                  <w:vAlign w:val="center"/>
                                </w:tcPr>
                                <w:p w:rsidR="008A435F" w:rsidRDefault="008A435F">
                                  <w:pPr>
                                    <w:snapToGrid w:val="0"/>
                                    <w:spacing w:line="140" w:lineRule="atLeast"/>
                                    <w:jc w:val="center"/>
                                  </w:pPr>
                                  <w:r>
                                    <w:rPr>
                                      <w:rFonts w:hint="eastAsia"/>
                                    </w:rPr>
                                    <w:t>区　分</w:t>
                                  </w:r>
                                </w:p>
                              </w:tc>
                              <w:tc>
                                <w:tcPr>
                                  <w:tcW w:w="726" w:type="dxa"/>
                                  <w:vMerge w:val="restart"/>
                                  <w:shd w:val="clear" w:color="auto" w:fill="FFFF99"/>
                                  <w:vAlign w:val="center"/>
                                </w:tcPr>
                                <w:p w:rsidR="008A435F" w:rsidRDefault="008A435F">
                                  <w:pPr>
                                    <w:snapToGrid w:val="0"/>
                                    <w:spacing w:line="140" w:lineRule="atLeast"/>
                                    <w:jc w:val="center"/>
                                  </w:pPr>
                                  <w:r>
                                    <w:rPr>
                                      <w:rFonts w:hint="eastAsia"/>
                                    </w:rPr>
                                    <w:t>対象人員</w:t>
                                  </w:r>
                                </w:p>
                              </w:tc>
                              <w:tc>
                                <w:tcPr>
                                  <w:tcW w:w="2391" w:type="dxa"/>
                                  <w:gridSpan w:val="3"/>
                                  <w:shd w:val="clear" w:color="auto" w:fill="FFFF99"/>
                                  <w:vAlign w:val="center"/>
                                </w:tcPr>
                                <w:p w:rsidR="008A435F" w:rsidRDefault="008A435F">
                                  <w:pPr>
                                    <w:snapToGrid w:val="0"/>
                                    <w:spacing w:line="140" w:lineRule="atLeast"/>
                                    <w:jc w:val="center"/>
                                  </w:pPr>
                                  <w:r>
                                    <w:rPr>
                                      <w:rFonts w:hint="eastAsia"/>
                                    </w:rPr>
                                    <w:t>随時交換</w:t>
                                  </w:r>
                                </w:p>
                              </w:tc>
                              <w:tc>
                                <w:tcPr>
                                  <w:tcW w:w="4254" w:type="dxa"/>
                                  <w:gridSpan w:val="6"/>
                                  <w:shd w:val="clear" w:color="auto" w:fill="FFFF99"/>
                                  <w:vAlign w:val="center"/>
                                </w:tcPr>
                                <w:p w:rsidR="008A435F" w:rsidRDefault="008A435F">
                                  <w:pPr>
                                    <w:snapToGrid w:val="0"/>
                                    <w:spacing w:line="140" w:lineRule="atLeast"/>
                                    <w:jc w:val="center"/>
                                  </w:pPr>
                                  <w:r>
                                    <w:rPr>
                                      <w:rFonts w:hint="eastAsia"/>
                                    </w:rPr>
                                    <w:t>定時交換</w:t>
                                  </w:r>
                                </w:p>
                              </w:tc>
                            </w:tr>
                            <w:tr w:rsidR="008A435F">
                              <w:trPr>
                                <w:trHeight w:val="675"/>
                              </w:trPr>
                              <w:tc>
                                <w:tcPr>
                                  <w:tcW w:w="1802" w:type="dxa"/>
                                  <w:vMerge/>
                                  <w:shd w:val="clear" w:color="auto" w:fill="auto"/>
                                  <w:vAlign w:val="center"/>
                                </w:tcPr>
                                <w:p w:rsidR="008A435F" w:rsidRDefault="008A435F">
                                  <w:pPr>
                                    <w:snapToGrid w:val="0"/>
                                    <w:spacing w:line="140" w:lineRule="atLeast"/>
                                    <w:jc w:val="center"/>
                                  </w:pPr>
                                </w:p>
                              </w:tc>
                              <w:tc>
                                <w:tcPr>
                                  <w:tcW w:w="726" w:type="dxa"/>
                                  <w:vMerge/>
                                  <w:shd w:val="clear" w:color="auto" w:fill="auto"/>
                                  <w:vAlign w:val="center"/>
                                </w:tcPr>
                                <w:p w:rsidR="008A435F" w:rsidRDefault="008A435F">
                                  <w:pPr>
                                    <w:snapToGrid w:val="0"/>
                                    <w:spacing w:line="140" w:lineRule="atLeast"/>
                                    <w:jc w:val="center"/>
                                  </w:pPr>
                                </w:p>
                              </w:tc>
                              <w:tc>
                                <w:tcPr>
                                  <w:tcW w:w="945" w:type="dxa"/>
                                  <w:shd w:val="clear" w:color="auto" w:fill="FFFF99"/>
                                  <w:vAlign w:val="center"/>
                                </w:tcPr>
                                <w:p w:rsidR="008A435F" w:rsidRDefault="008A435F">
                                  <w:pPr>
                                    <w:snapToGrid w:val="0"/>
                                    <w:spacing w:line="60" w:lineRule="atLeast"/>
                                    <w:jc w:val="center"/>
                                    <w:rPr>
                                      <w:sz w:val="16"/>
                                      <w:szCs w:val="16"/>
                                    </w:rPr>
                                  </w:pPr>
                                  <w:r>
                                    <w:rPr>
                                      <w:rFonts w:hint="eastAsia"/>
                                      <w:sz w:val="16"/>
                                      <w:szCs w:val="16"/>
                                    </w:rPr>
                                    <w:t>１人当たり１日平均回数</w:t>
                                  </w:r>
                                </w:p>
                              </w:tc>
                              <w:tc>
                                <w:tcPr>
                                  <w:tcW w:w="723" w:type="dxa"/>
                                  <w:shd w:val="clear" w:color="auto" w:fill="FFFF99"/>
                                  <w:vAlign w:val="center"/>
                                </w:tcPr>
                                <w:p w:rsidR="008A435F" w:rsidRDefault="008A435F">
                                  <w:pPr>
                                    <w:snapToGrid w:val="0"/>
                                    <w:spacing w:line="140" w:lineRule="atLeast"/>
                                    <w:jc w:val="center"/>
                                  </w:pPr>
                                  <w:r>
                                    <w:rPr>
                                      <w:rFonts w:hint="eastAsia"/>
                                    </w:rPr>
                                    <w:t>最高</w:t>
                                  </w:r>
                                </w:p>
                              </w:tc>
                              <w:tc>
                                <w:tcPr>
                                  <w:tcW w:w="723" w:type="dxa"/>
                                  <w:shd w:val="clear" w:color="auto" w:fill="FFFF99"/>
                                  <w:vAlign w:val="center"/>
                                </w:tcPr>
                                <w:p w:rsidR="008A435F" w:rsidRDefault="008A435F">
                                  <w:pPr>
                                    <w:snapToGrid w:val="0"/>
                                    <w:spacing w:line="140" w:lineRule="atLeast"/>
                                    <w:jc w:val="center"/>
                                  </w:pPr>
                                  <w:r>
                                    <w:rPr>
                                      <w:rFonts w:hint="eastAsia"/>
                                    </w:rPr>
                                    <w:t>最低</w:t>
                                  </w:r>
                                </w:p>
                              </w:tc>
                              <w:tc>
                                <w:tcPr>
                                  <w:tcW w:w="682" w:type="dxa"/>
                                  <w:shd w:val="clear" w:color="auto" w:fill="FFFF99"/>
                                  <w:vAlign w:val="center"/>
                                </w:tcPr>
                                <w:p w:rsidR="008A435F" w:rsidRDefault="008A435F">
                                  <w:pPr>
                                    <w:snapToGrid w:val="0"/>
                                    <w:spacing w:line="140" w:lineRule="atLeast"/>
                                    <w:jc w:val="center"/>
                                    <w:rPr>
                                      <w:sz w:val="20"/>
                                      <w:szCs w:val="20"/>
                                    </w:rPr>
                                  </w:pPr>
                                  <w:r>
                                    <w:rPr>
                                      <w:rFonts w:hint="eastAsia"/>
                                      <w:sz w:val="20"/>
                                      <w:szCs w:val="20"/>
                                    </w:rPr>
                                    <w:t>回数</w:t>
                                  </w:r>
                                </w:p>
                              </w:tc>
                              <w:tc>
                                <w:tcPr>
                                  <w:tcW w:w="3572" w:type="dxa"/>
                                  <w:gridSpan w:val="5"/>
                                  <w:shd w:val="clear" w:color="auto" w:fill="FFFF99"/>
                                  <w:vAlign w:val="center"/>
                                </w:tcPr>
                                <w:p w:rsidR="008A435F" w:rsidRDefault="008A435F">
                                  <w:pPr>
                                    <w:snapToGrid w:val="0"/>
                                    <w:spacing w:line="140" w:lineRule="atLeast"/>
                                    <w:jc w:val="center"/>
                                  </w:pPr>
                                  <w:r>
                                    <w:rPr>
                                      <w:rFonts w:hint="eastAsia"/>
                                    </w:rPr>
                                    <w:t>時　　　　間</w:t>
                                  </w:r>
                                </w:p>
                              </w:tc>
                            </w:tr>
                            <w:tr w:rsidR="008A435F">
                              <w:trPr>
                                <w:trHeight w:val="340"/>
                              </w:trPr>
                              <w:tc>
                                <w:tcPr>
                                  <w:tcW w:w="1802" w:type="dxa"/>
                                  <w:vAlign w:val="center"/>
                                </w:tcPr>
                                <w:p w:rsidR="008A435F" w:rsidRDefault="008A435F">
                                  <w:pPr>
                                    <w:snapToGrid w:val="0"/>
                                    <w:spacing w:line="120" w:lineRule="atLeast"/>
                                    <w:jc w:val="center"/>
                                  </w:pPr>
                                  <w:r>
                                    <w:rPr>
                                      <w:rFonts w:hint="eastAsia"/>
                                    </w:rPr>
                                    <w:t>昼</w:t>
                                  </w:r>
                                  <w:r>
                                    <w:rPr>
                                      <w:rFonts w:hint="eastAsia"/>
                                    </w:rPr>
                                    <w:t xml:space="preserve"> </w:t>
                                  </w:r>
                                  <w:r>
                                    <w:rPr>
                                      <w:rFonts w:hint="eastAsia"/>
                                    </w:rPr>
                                    <w:t>間</w:t>
                                  </w:r>
                                </w:p>
                                <w:p w:rsidR="008A435F" w:rsidRDefault="008A435F">
                                  <w:pPr>
                                    <w:snapToGrid w:val="0"/>
                                    <w:spacing w:line="120" w:lineRule="atLeast"/>
                                    <w:jc w:val="center"/>
                                    <w:rPr>
                                      <w:rFonts w:ascii="ＭＳ 明朝" w:hAnsi="ＭＳ 明朝"/>
                                      <w:sz w:val="20"/>
                                      <w:szCs w:val="20"/>
                                    </w:rPr>
                                  </w:pPr>
                                  <w:r>
                                    <w:rPr>
                                      <w:rFonts w:ascii="ＭＳ 明朝" w:hAnsi="ＭＳ 明朝" w:hint="eastAsia"/>
                                      <w:sz w:val="20"/>
                                      <w:szCs w:val="20"/>
                                    </w:rPr>
                                    <w:t>(5時～22時）</w:t>
                                  </w:r>
                                </w:p>
                              </w:tc>
                              <w:tc>
                                <w:tcPr>
                                  <w:tcW w:w="726" w:type="dxa"/>
                                </w:tcPr>
                                <w:p w:rsidR="008A435F" w:rsidRDefault="008A435F"/>
                              </w:tc>
                              <w:tc>
                                <w:tcPr>
                                  <w:tcW w:w="945" w:type="dxa"/>
                                </w:tcPr>
                                <w:p w:rsidR="008A435F" w:rsidRDefault="008A435F">
                                  <w:pPr>
                                    <w:jc w:val="right"/>
                                    <w:rPr>
                                      <w:sz w:val="18"/>
                                      <w:szCs w:val="18"/>
                                    </w:rPr>
                                  </w:pPr>
                                  <w:r>
                                    <w:rPr>
                                      <w:rFonts w:hint="eastAsia"/>
                                      <w:sz w:val="18"/>
                                      <w:szCs w:val="18"/>
                                    </w:rPr>
                                    <w:t>回</w:t>
                                  </w:r>
                                </w:p>
                              </w:tc>
                              <w:tc>
                                <w:tcPr>
                                  <w:tcW w:w="723" w:type="dxa"/>
                                </w:tcPr>
                                <w:p w:rsidR="008A435F" w:rsidRDefault="008A435F">
                                  <w:pPr>
                                    <w:jc w:val="right"/>
                                    <w:rPr>
                                      <w:sz w:val="18"/>
                                      <w:szCs w:val="18"/>
                                    </w:rPr>
                                  </w:pPr>
                                  <w:r>
                                    <w:rPr>
                                      <w:rFonts w:hint="eastAsia"/>
                                      <w:sz w:val="18"/>
                                      <w:szCs w:val="18"/>
                                    </w:rPr>
                                    <w:t>回</w:t>
                                  </w:r>
                                </w:p>
                              </w:tc>
                              <w:tc>
                                <w:tcPr>
                                  <w:tcW w:w="723" w:type="dxa"/>
                                </w:tcPr>
                                <w:p w:rsidR="008A435F" w:rsidRDefault="008A435F">
                                  <w:pPr>
                                    <w:jc w:val="right"/>
                                    <w:rPr>
                                      <w:sz w:val="18"/>
                                      <w:szCs w:val="18"/>
                                    </w:rPr>
                                  </w:pPr>
                                  <w:r>
                                    <w:rPr>
                                      <w:rFonts w:hint="eastAsia"/>
                                      <w:sz w:val="18"/>
                                      <w:szCs w:val="18"/>
                                    </w:rPr>
                                    <w:t>回</w:t>
                                  </w:r>
                                </w:p>
                              </w:tc>
                              <w:tc>
                                <w:tcPr>
                                  <w:tcW w:w="682" w:type="dxa"/>
                                </w:tcPr>
                                <w:p w:rsidR="008A435F" w:rsidRDefault="008A435F">
                                  <w:pPr>
                                    <w:jc w:val="right"/>
                                    <w:rPr>
                                      <w:sz w:val="18"/>
                                      <w:szCs w:val="18"/>
                                    </w:rPr>
                                  </w:pPr>
                                  <w:r>
                                    <w:rPr>
                                      <w:rFonts w:hint="eastAsia"/>
                                      <w:sz w:val="18"/>
                                      <w:szCs w:val="18"/>
                                    </w:rPr>
                                    <w:t>回</w:t>
                                  </w:r>
                                </w:p>
                              </w:tc>
                              <w:tc>
                                <w:tcPr>
                                  <w:tcW w:w="714" w:type="dxa"/>
                                </w:tcPr>
                                <w:p w:rsidR="008A435F" w:rsidRDefault="008A435F">
                                  <w:pPr>
                                    <w:jc w:val="right"/>
                                    <w:rPr>
                                      <w:sz w:val="18"/>
                                      <w:szCs w:val="18"/>
                                    </w:rPr>
                                  </w:pPr>
                                  <w:r>
                                    <w:rPr>
                                      <w:rFonts w:hint="eastAsia"/>
                                      <w:sz w:val="18"/>
                                      <w:szCs w:val="18"/>
                                    </w:rPr>
                                    <w:t>時分</w:t>
                                  </w:r>
                                </w:p>
                              </w:tc>
                              <w:tc>
                                <w:tcPr>
                                  <w:tcW w:w="714" w:type="dxa"/>
                                </w:tcPr>
                                <w:p w:rsidR="008A435F" w:rsidRDefault="008A435F">
                                  <w:pPr>
                                    <w:jc w:val="right"/>
                                    <w:rPr>
                                      <w:sz w:val="18"/>
                                      <w:szCs w:val="18"/>
                                    </w:rPr>
                                  </w:pPr>
                                  <w:r>
                                    <w:rPr>
                                      <w:rFonts w:hint="eastAsia"/>
                                      <w:sz w:val="18"/>
                                      <w:szCs w:val="18"/>
                                    </w:rPr>
                                    <w:t>時分</w:t>
                                  </w:r>
                                </w:p>
                              </w:tc>
                              <w:tc>
                                <w:tcPr>
                                  <w:tcW w:w="715" w:type="dxa"/>
                                </w:tcPr>
                                <w:p w:rsidR="008A435F" w:rsidRDefault="008A435F">
                                  <w:pPr>
                                    <w:jc w:val="right"/>
                                    <w:rPr>
                                      <w:sz w:val="18"/>
                                      <w:szCs w:val="18"/>
                                    </w:rPr>
                                  </w:pPr>
                                  <w:r>
                                    <w:rPr>
                                      <w:rFonts w:hint="eastAsia"/>
                                      <w:sz w:val="18"/>
                                      <w:szCs w:val="18"/>
                                    </w:rPr>
                                    <w:t>時分</w:t>
                                  </w:r>
                                </w:p>
                              </w:tc>
                              <w:tc>
                                <w:tcPr>
                                  <w:tcW w:w="714" w:type="dxa"/>
                                </w:tcPr>
                                <w:p w:rsidR="008A435F" w:rsidRDefault="008A435F">
                                  <w:pPr>
                                    <w:jc w:val="right"/>
                                    <w:rPr>
                                      <w:sz w:val="18"/>
                                      <w:szCs w:val="18"/>
                                    </w:rPr>
                                  </w:pPr>
                                  <w:r>
                                    <w:rPr>
                                      <w:rFonts w:hint="eastAsia"/>
                                      <w:sz w:val="18"/>
                                      <w:szCs w:val="18"/>
                                    </w:rPr>
                                    <w:t>時分</w:t>
                                  </w:r>
                                </w:p>
                              </w:tc>
                              <w:tc>
                                <w:tcPr>
                                  <w:tcW w:w="715" w:type="dxa"/>
                                </w:tcPr>
                                <w:p w:rsidR="008A435F" w:rsidRDefault="008A435F">
                                  <w:pPr>
                                    <w:jc w:val="right"/>
                                    <w:rPr>
                                      <w:sz w:val="18"/>
                                      <w:szCs w:val="18"/>
                                    </w:rPr>
                                  </w:pPr>
                                  <w:r>
                                    <w:rPr>
                                      <w:rFonts w:hint="eastAsia"/>
                                      <w:sz w:val="18"/>
                                      <w:szCs w:val="18"/>
                                    </w:rPr>
                                    <w:t>時分</w:t>
                                  </w:r>
                                </w:p>
                              </w:tc>
                            </w:tr>
                            <w:tr w:rsidR="008A435F">
                              <w:trPr>
                                <w:trHeight w:val="340"/>
                              </w:trPr>
                              <w:tc>
                                <w:tcPr>
                                  <w:tcW w:w="1802" w:type="dxa"/>
                                  <w:vAlign w:val="center"/>
                                </w:tcPr>
                                <w:p w:rsidR="008A435F" w:rsidRDefault="008A435F">
                                  <w:pPr>
                                    <w:snapToGrid w:val="0"/>
                                    <w:spacing w:line="120" w:lineRule="atLeast"/>
                                    <w:jc w:val="center"/>
                                  </w:pPr>
                                  <w:r>
                                    <w:rPr>
                                      <w:rFonts w:hint="eastAsia"/>
                                    </w:rPr>
                                    <w:t>夜</w:t>
                                  </w:r>
                                  <w:r>
                                    <w:rPr>
                                      <w:rFonts w:hint="eastAsia"/>
                                    </w:rPr>
                                    <w:t xml:space="preserve"> </w:t>
                                  </w:r>
                                  <w:r>
                                    <w:rPr>
                                      <w:rFonts w:hint="eastAsia"/>
                                    </w:rPr>
                                    <w:t>間</w:t>
                                  </w:r>
                                </w:p>
                                <w:p w:rsidR="008A435F" w:rsidRDefault="008A435F">
                                  <w:pPr>
                                    <w:snapToGrid w:val="0"/>
                                    <w:spacing w:line="120" w:lineRule="atLeast"/>
                                    <w:jc w:val="center"/>
                                    <w:rPr>
                                      <w:sz w:val="18"/>
                                      <w:szCs w:val="18"/>
                                    </w:rPr>
                                  </w:pPr>
                                  <w:r>
                                    <w:rPr>
                                      <w:rFonts w:hint="eastAsia"/>
                                      <w:sz w:val="18"/>
                                      <w:szCs w:val="18"/>
                                    </w:rPr>
                                    <w:t>(22</w:t>
                                  </w:r>
                                  <w:r>
                                    <w:rPr>
                                      <w:rFonts w:hint="eastAsia"/>
                                      <w:sz w:val="18"/>
                                      <w:szCs w:val="18"/>
                                    </w:rPr>
                                    <w:t>時～翌朝</w:t>
                                  </w:r>
                                  <w:r>
                                    <w:rPr>
                                      <w:rFonts w:hint="eastAsia"/>
                                      <w:sz w:val="18"/>
                                      <w:szCs w:val="18"/>
                                    </w:rPr>
                                    <w:t>5</w:t>
                                  </w:r>
                                  <w:r>
                                    <w:rPr>
                                      <w:rFonts w:hint="eastAsia"/>
                                      <w:sz w:val="18"/>
                                      <w:szCs w:val="18"/>
                                    </w:rPr>
                                    <w:t>時）</w:t>
                                  </w:r>
                                </w:p>
                              </w:tc>
                              <w:tc>
                                <w:tcPr>
                                  <w:tcW w:w="726" w:type="dxa"/>
                                </w:tcPr>
                                <w:p w:rsidR="008A435F" w:rsidRDefault="008A435F"/>
                              </w:tc>
                              <w:tc>
                                <w:tcPr>
                                  <w:tcW w:w="945" w:type="dxa"/>
                                </w:tcPr>
                                <w:p w:rsidR="008A435F" w:rsidRDefault="008A435F"/>
                              </w:tc>
                              <w:tc>
                                <w:tcPr>
                                  <w:tcW w:w="723" w:type="dxa"/>
                                </w:tcPr>
                                <w:p w:rsidR="008A435F" w:rsidRDefault="008A435F"/>
                              </w:tc>
                              <w:tc>
                                <w:tcPr>
                                  <w:tcW w:w="723" w:type="dxa"/>
                                </w:tcPr>
                                <w:p w:rsidR="008A435F" w:rsidRDefault="008A435F"/>
                              </w:tc>
                              <w:tc>
                                <w:tcPr>
                                  <w:tcW w:w="682" w:type="dxa"/>
                                </w:tcPr>
                                <w:p w:rsidR="008A435F" w:rsidRDefault="008A435F"/>
                              </w:tc>
                              <w:tc>
                                <w:tcPr>
                                  <w:tcW w:w="714" w:type="dxa"/>
                                </w:tcPr>
                                <w:p w:rsidR="008A435F" w:rsidRDefault="008A435F"/>
                              </w:tc>
                              <w:tc>
                                <w:tcPr>
                                  <w:tcW w:w="714" w:type="dxa"/>
                                </w:tcPr>
                                <w:p w:rsidR="008A435F" w:rsidRDefault="008A435F"/>
                              </w:tc>
                              <w:tc>
                                <w:tcPr>
                                  <w:tcW w:w="715" w:type="dxa"/>
                                </w:tcPr>
                                <w:p w:rsidR="008A435F" w:rsidRDefault="008A435F"/>
                              </w:tc>
                              <w:tc>
                                <w:tcPr>
                                  <w:tcW w:w="714" w:type="dxa"/>
                                </w:tcPr>
                                <w:p w:rsidR="008A435F" w:rsidRDefault="008A435F"/>
                              </w:tc>
                              <w:tc>
                                <w:tcPr>
                                  <w:tcW w:w="715" w:type="dxa"/>
                                </w:tcPr>
                                <w:p w:rsidR="008A435F" w:rsidRDefault="008A435F"/>
                              </w:tc>
                            </w:tr>
                          </w:tbl>
                          <w:p w:rsidR="008A435F" w:rsidRDefault="008A435F"/>
                        </w:txbxContent>
                      </v:textbox>
                    </v:shape>
                  </w:pict>
                </mc:Fallback>
              </mc:AlternateContent>
            </w:r>
            <w:r>
              <w:rPr>
                <w:rFonts w:hint="eastAsia"/>
              </w:rPr>
              <w:t xml:space="preserve">　○　夜間においても必要に応じて交換しているか。</w:t>
            </w:r>
          </w:p>
          <w:p w:rsidR="006D705E" w:rsidRDefault="006D705E"/>
          <w:p w:rsidR="006D705E" w:rsidRDefault="006D705E"/>
          <w:p w:rsidR="00B11009" w:rsidRDefault="00B11009"/>
          <w:p w:rsidR="00B11009" w:rsidRDefault="00B11009"/>
          <w:p w:rsidR="00B11009" w:rsidRDefault="00B11009"/>
          <w:p w:rsidR="00B11009" w:rsidRDefault="00B11009"/>
          <w:p w:rsidR="00F14453" w:rsidRDefault="008B155A">
            <w:pPr>
              <w:rPr>
                <w:rFonts w:ascii="ＭＳ ゴシック" w:eastAsia="ＭＳ ゴシック" w:hAnsi="ＭＳ ゴシック"/>
                <w:b/>
              </w:rPr>
            </w:pPr>
            <w:r>
              <w:rPr>
                <w:rFonts w:ascii="ＭＳ ゴシック" w:eastAsia="ＭＳ ゴシック" w:hAnsi="ＭＳ ゴシック" w:hint="eastAsia"/>
                <w:b/>
              </w:rPr>
              <w:t>４</w:t>
            </w:r>
          </w:p>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 xml:space="preserve">　寝具等の衛生管理について</w:t>
            </w:r>
          </w:p>
          <w:p w:rsidR="006D705E" w:rsidRDefault="008B155A">
            <w:r>
              <w:rPr>
                <w:rFonts w:hint="eastAsia"/>
              </w:rPr>
              <w:t xml:space="preserve">　　寝具類等の乾燥・消毒が適切に行われていること。</w:t>
            </w:r>
          </w:p>
          <w:p w:rsidR="006D705E" w:rsidRDefault="008B155A">
            <w:r>
              <w:rPr>
                <w:rFonts w:hint="eastAsia"/>
              </w:rPr>
              <w:t xml:space="preserve">　○　シーツ類等の交換回数は適当であるか。</w:t>
            </w:r>
          </w:p>
          <w:p w:rsidR="006D705E" w:rsidRDefault="008B155A">
            <w:r>
              <w:rPr>
                <w:noProof/>
              </w:rPr>
              <mc:AlternateContent>
                <mc:Choice Requires="wps">
                  <w:drawing>
                    <wp:anchor distT="0" distB="0" distL="114300" distR="114300" simplePos="0" relativeHeight="251684864" behindDoc="0" locked="0" layoutInCell="1" allowOverlap="1">
                      <wp:simplePos x="0" y="0"/>
                      <wp:positionH relativeFrom="column">
                        <wp:posOffset>88265</wp:posOffset>
                      </wp:positionH>
                      <wp:positionV relativeFrom="paragraph">
                        <wp:posOffset>212725</wp:posOffset>
                      </wp:positionV>
                      <wp:extent cx="5836285" cy="3388995"/>
                      <wp:effectExtent l="2540" t="3175" r="0" b="0"/>
                      <wp:wrapNone/>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38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＜入所者の寝具等の衛生管理の状況＞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968"/>
                                    <w:gridCol w:w="1067"/>
                                    <w:gridCol w:w="1280"/>
                                    <w:gridCol w:w="1525"/>
                                    <w:gridCol w:w="1210"/>
                                    <w:gridCol w:w="1105"/>
                                  </w:tblGrid>
                                  <w:tr w:rsidR="008A435F">
                                    <w:trPr>
                                      <w:trHeight w:val="20"/>
                                    </w:trPr>
                                    <w:tc>
                                      <w:tcPr>
                                        <w:tcW w:w="1802" w:type="dxa"/>
                                        <w:vMerge w:val="restart"/>
                                        <w:shd w:val="clear" w:color="auto" w:fill="FFFF99"/>
                                        <w:vAlign w:val="center"/>
                                      </w:tcPr>
                                      <w:p w:rsidR="008A435F" w:rsidRDefault="008A435F">
                                        <w:pPr>
                                          <w:jc w:val="center"/>
                                        </w:pPr>
                                        <w:r>
                                          <w:rPr>
                                            <w:rFonts w:hint="eastAsia"/>
                                          </w:rPr>
                                          <w:t>区　　分</w:t>
                                        </w:r>
                                      </w:p>
                                    </w:tc>
                                    <w:tc>
                                      <w:tcPr>
                                        <w:tcW w:w="2035" w:type="dxa"/>
                                        <w:gridSpan w:val="2"/>
                                        <w:tcBorders>
                                          <w:bottom w:val="single" w:sz="4" w:space="0" w:color="auto"/>
                                        </w:tcBorders>
                                        <w:shd w:val="clear" w:color="auto" w:fill="FFFF99"/>
                                        <w:vAlign w:val="center"/>
                                      </w:tcPr>
                                      <w:p w:rsidR="008A435F" w:rsidRDefault="008A435F">
                                        <w:pPr>
                                          <w:jc w:val="center"/>
                                          <w:rPr>
                                            <w:sz w:val="20"/>
                                            <w:szCs w:val="20"/>
                                          </w:rPr>
                                        </w:pPr>
                                        <w:r>
                                          <w:rPr>
                                            <w:rFonts w:hint="eastAsia"/>
                                            <w:sz w:val="20"/>
                                            <w:szCs w:val="20"/>
                                          </w:rPr>
                                          <w:t>施設・入所者の所有</w:t>
                                        </w:r>
                                      </w:p>
                                    </w:tc>
                                    <w:tc>
                                      <w:tcPr>
                                        <w:tcW w:w="1280" w:type="dxa"/>
                                        <w:vMerge w:val="restart"/>
                                        <w:shd w:val="clear" w:color="auto" w:fill="FFFF99"/>
                                        <w:vAlign w:val="center"/>
                                      </w:tcPr>
                                      <w:p w:rsidR="008A435F" w:rsidRDefault="008A435F">
                                        <w:pPr>
                                          <w:jc w:val="center"/>
                                          <w:rPr>
                                            <w:sz w:val="20"/>
                                            <w:szCs w:val="20"/>
                                          </w:rPr>
                                        </w:pPr>
                                        <w:r>
                                          <w:rPr>
                                            <w:rFonts w:hint="eastAsia"/>
                                            <w:sz w:val="20"/>
                                            <w:szCs w:val="20"/>
                                          </w:rPr>
                                          <w:t>リース業者から賃貸</w:t>
                                        </w:r>
                                      </w:p>
                                    </w:tc>
                                    <w:tc>
                                      <w:tcPr>
                                        <w:tcW w:w="1525" w:type="dxa"/>
                                        <w:vMerge w:val="restart"/>
                                        <w:shd w:val="clear" w:color="auto" w:fill="FFFF99"/>
                                        <w:vAlign w:val="center"/>
                                      </w:tcPr>
                                      <w:p w:rsidR="008A435F" w:rsidRDefault="008A435F">
                                        <w:pPr>
                                          <w:jc w:val="center"/>
                                          <w:rPr>
                                            <w:sz w:val="20"/>
                                            <w:szCs w:val="20"/>
                                          </w:rPr>
                                        </w:pPr>
                                        <w:r>
                                          <w:rPr>
                                            <w:rFonts w:hint="eastAsia"/>
                                            <w:sz w:val="20"/>
                                            <w:szCs w:val="20"/>
                                          </w:rPr>
                                          <w:t>委託業者名</w:t>
                                        </w:r>
                                      </w:p>
                                      <w:p w:rsidR="008A435F" w:rsidRDefault="008A435F">
                                        <w:pPr>
                                          <w:jc w:val="center"/>
                                        </w:pPr>
                                        <w:r>
                                          <w:rPr>
                                            <w:rFonts w:hint="eastAsia"/>
                                            <w:sz w:val="20"/>
                                            <w:szCs w:val="20"/>
                                          </w:rPr>
                                          <w:t>リース業者名</w:t>
                                        </w:r>
                                      </w:p>
                                    </w:tc>
                                    <w:tc>
                                      <w:tcPr>
                                        <w:tcW w:w="1210" w:type="dxa"/>
                                        <w:vMerge w:val="restart"/>
                                        <w:shd w:val="clear" w:color="auto" w:fill="FFFF99"/>
                                        <w:vAlign w:val="center"/>
                                      </w:tcPr>
                                      <w:p w:rsidR="008A435F" w:rsidRDefault="008A435F">
                                        <w:pPr>
                                          <w:jc w:val="center"/>
                                          <w:rPr>
                                            <w:sz w:val="20"/>
                                            <w:szCs w:val="20"/>
                                          </w:rPr>
                                        </w:pPr>
                                        <w:r>
                                          <w:rPr>
                                            <w:rFonts w:hint="eastAsia"/>
                                            <w:sz w:val="20"/>
                                            <w:szCs w:val="20"/>
                                          </w:rPr>
                                          <w:t>委託料・</w:t>
                                        </w:r>
                                      </w:p>
                                      <w:p w:rsidR="008A435F" w:rsidRDefault="008A435F">
                                        <w:pPr>
                                          <w:jc w:val="center"/>
                                          <w:rPr>
                                            <w:sz w:val="20"/>
                                            <w:szCs w:val="20"/>
                                          </w:rPr>
                                        </w:pPr>
                                        <w:r>
                                          <w:rPr>
                                            <w:rFonts w:hint="eastAsia"/>
                                            <w:sz w:val="20"/>
                                            <w:szCs w:val="20"/>
                                          </w:rPr>
                                          <w:t>リース料</w:t>
                                        </w:r>
                                      </w:p>
                                      <w:p w:rsidR="008A435F" w:rsidRDefault="008A435F">
                                        <w:pPr>
                                          <w:jc w:val="center"/>
                                        </w:pPr>
                                        <w:r>
                                          <w:rPr>
                                            <w:rFonts w:hint="eastAsia"/>
                                            <w:sz w:val="20"/>
                                            <w:szCs w:val="20"/>
                                          </w:rPr>
                                          <w:t>（年額）</w:t>
                                        </w:r>
                                      </w:p>
                                    </w:tc>
                                    <w:tc>
                                      <w:tcPr>
                                        <w:tcW w:w="1105" w:type="dxa"/>
                                        <w:vMerge w:val="restart"/>
                                        <w:shd w:val="clear" w:color="auto" w:fill="FFFF99"/>
                                        <w:vAlign w:val="center"/>
                                      </w:tcPr>
                                      <w:p w:rsidR="008A435F" w:rsidRDefault="008A435F">
                                        <w:pPr>
                                          <w:jc w:val="center"/>
                                          <w:rPr>
                                            <w:sz w:val="20"/>
                                            <w:szCs w:val="20"/>
                                          </w:rPr>
                                        </w:pPr>
                                        <w:r>
                                          <w:rPr>
                                            <w:rFonts w:hint="eastAsia"/>
                                            <w:sz w:val="20"/>
                                            <w:szCs w:val="20"/>
                                          </w:rPr>
                                          <w:t>交換回数</w:t>
                                        </w:r>
                                      </w:p>
                                      <w:p w:rsidR="008A435F" w:rsidRDefault="008A435F">
                                        <w:pPr>
                                          <w:jc w:val="center"/>
                                        </w:pPr>
                                        <w:r>
                                          <w:rPr>
                                            <w:rFonts w:hint="eastAsia"/>
                                            <w:sz w:val="20"/>
                                            <w:szCs w:val="20"/>
                                          </w:rPr>
                                          <w:t>（平均）</w:t>
                                        </w:r>
                                      </w:p>
                                    </w:tc>
                                  </w:tr>
                                  <w:tr w:rsidR="008A435F">
                                    <w:tc>
                                      <w:tcPr>
                                        <w:tcW w:w="1802" w:type="dxa"/>
                                        <w:vMerge/>
                                        <w:shd w:val="clear" w:color="auto" w:fill="auto"/>
                                      </w:tcPr>
                                      <w:p w:rsidR="008A435F" w:rsidRDefault="008A435F"/>
                                    </w:tc>
                                    <w:tc>
                                      <w:tcPr>
                                        <w:tcW w:w="968" w:type="dxa"/>
                                        <w:shd w:val="clear" w:color="auto" w:fill="FFFF99"/>
                                      </w:tcPr>
                                      <w:p w:rsidR="008A435F" w:rsidRDefault="008A435F">
                                        <w:pPr>
                                          <w:rPr>
                                            <w:sz w:val="18"/>
                                            <w:szCs w:val="18"/>
                                          </w:rPr>
                                        </w:pPr>
                                        <w:r>
                                          <w:rPr>
                                            <w:rFonts w:hint="eastAsia"/>
                                            <w:sz w:val="18"/>
                                            <w:szCs w:val="18"/>
                                          </w:rPr>
                                          <w:t>洗濯等施設が実施</w:t>
                                        </w:r>
                                      </w:p>
                                    </w:tc>
                                    <w:tc>
                                      <w:tcPr>
                                        <w:tcW w:w="1067" w:type="dxa"/>
                                        <w:shd w:val="clear" w:color="auto" w:fill="FFFF99"/>
                                      </w:tcPr>
                                      <w:p w:rsidR="008A435F" w:rsidRDefault="008A435F">
                                        <w:pPr>
                                          <w:rPr>
                                            <w:sz w:val="18"/>
                                            <w:szCs w:val="18"/>
                                          </w:rPr>
                                        </w:pPr>
                                        <w:r>
                                          <w:rPr>
                                            <w:rFonts w:hint="eastAsia"/>
                                            <w:sz w:val="18"/>
                                            <w:szCs w:val="18"/>
                                          </w:rPr>
                                          <w:t>洗濯等業者が実施</w:t>
                                        </w:r>
                                      </w:p>
                                    </w:tc>
                                    <w:tc>
                                      <w:tcPr>
                                        <w:tcW w:w="1280" w:type="dxa"/>
                                        <w:vMerge/>
                                      </w:tcPr>
                                      <w:p w:rsidR="008A435F" w:rsidRDefault="008A435F"/>
                                    </w:tc>
                                    <w:tc>
                                      <w:tcPr>
                                        <w:tcW w:w="1525" w:type="dxa"/>
                                        <w:vMerge/>
                                      </w:tcPr>
                                      <w:p w:rsidR="008A435F" w:rsidRDefault="008A435F"/>
                                    </w:tc>
                                    <w:tc>
                                      <w:tcPr>
                                        <w:tcW w:w="1210" w:type="dxa"/>
                                        <w:vMerge/>
                                      </w:tcPr>
                                      <w:p w:rsidR="008A435F" w:rsidRDefault="008A435F"/>
                                    </w:tc>
                                    <w:tc>
                                      <w:tcPr>
                                        <w:tcW w:w="1105" w:type="dxa"/>
                                        <w:vMerge/>
                                      </w:tcPr>
                                      <w:p w:rsidR="008A435F" w:rsidRDefault="008A435F"/>
                                    </w:tc>
                                  </w:tr>
                                  <w:tr w:rsidR="008A435F">
                                    <w:trPr>
                                      <w:trHeight w:val="825"/>
                                    </w:trPr>
                                    <w:tc>
                                      <w:tcPr>
                                        <w:tcW w:w="1802" w:type="dxa"/>
                                      </w:tcPr>
                                      <w:p w:rsidR="008A435F" w:rsidRDefault="008A435F">
                                        <w:pPr>
                                          <w:snapToGrid w:val="0"/>
                                          <w:spacing w:line="160" w:lineRule="atLeast"/>
                                          <w:jc w:val="distribute"/>
                                        </w:pPr>
                                        <w:r>
                                          <w:rPr>
                                            <w:rFonts w:hint="eastAsia"/>
                                          </w:rPr>
                                          <w:t>寝　具　類</w:t>
                                        </w:r>
                                      </w:p>
                                      <w:p w:rsidR="008A435F" w:rsidRDefault="008A435F">
                                        <w:pPr>
                                          <w:snapToGrid w:val="0"/>
                                          <w:spacing w:line="160" w:lineRule="atLeast"/>
                                          <w:rPr>
                                            <w:sz w:val="20"/>
                                            <w:szCs w:val="20"/>
                                          </w:rPr>
                                        </w:pPr>
                                        <w:r>
                                          <w:rPr>
                                            <w:rFonts w:hint="eastAsia"/>
                                            <w:sz w:val="20"/>
                                            <w:szCs w:val="20"/>
                                          </w:rPr>
                                          <w:t>（布団・毛布・丹前等）</w:t>
                                        </w:r>
                                      </w:p>
                                    </w:tc>
                                    <w:tc>
                                      <w:tcPr>
                                        <w:tcW w:w="968" w:type="dxa"/>
                                      </w:tcPr>
                                      <w:p w:rsidR="008A435F" w:rsidRDefault="008A435F"/>
                                    </w:tc>
                                    <w:tc>
                                      <w:tcPr>
                                        <w:tcW w:w="1067" w:type="dxa"/>
                                      </w:tcPr>
                                      <w:p w:rsidR="008A435F" w:rsidRDefault="008A435F"/>
                                    </w:tc>
                                    <w:tc>
                                      <w:tcPr>
                                        <w:tcW w:w="1280" w:type="dxa"/>
                                      </w:tcPr>
                                      <w:p w:rsidR="008A435F" w:rsidRDefault="008A435F"/>
                                    </w:tc>
                                    <w:tc>
                                      <w:tcPr>
                                        <w:tcW w:w="1525" w:type="dxa"/>
                                      </w:tcPr>
                                      <w:p w:rsidR="008A435F" w:rsidRDefault="008A435F"/>
                                    </w:tc>
                                    <w:tc>
                                      <w:tcPr>
                                        <w:tcW w:w="1210" w:type="dxa"/>
                                      </w:tcPr>
                                      <w:p w:rsidR="008A435F" w:rsidRDefault="008A435F"/>
                                    </w:tc>
                                    <w:tc>
                                      <w:tcPr>
                                        <w:tcW w:w="1105" w:type="dxa"/>
                                      </w:tcPr>
                                      <w:p w:rsidR="008A435F" w:rsidRDefault="008A435F">
                                        <w:r>
                                          <w:rPr>
                                            <w:rFonts w:hint="eastAsia"/>
                                          </w:rPr>
                                          <w:t>回／月</w:t>
                                        </w:r>
                                      </w:p>
                                    </w:tc>
                                  </w:tr>
                                  <w:tr w:rsidR="008A435F">
                                    <w:trPr>
                                      <w:trHeight w:val="825"/>
                                    </w:trPr>
                                    <w:tc>
                                      <w:tcPr>
                                        <w:tcW w:w="1802" w:type="dxa"/>
                                      </w:tcPr>
                                      <w:p w:rsidR="008A435F" w:rsidRDefault="008A435F">
                                        <w:pPr>
                                          <w:snapToGrid w:val="0"/>
                                          <w:spacing w:line="160" w:lineRule="atLeast"/>
                                        </w:pPr>
                                        <w:r>
                                          <w:rPr>
                                            <w:rFonts w:hint="eastAsia"/>
                                          </w:rPr>
                                          <w:t>リ　ネ　ン　類</w:t>
                                        </w:r>
                                      </w:p>
                                      <w:p w:rsidR="008A435F" w:rsidRDefault="008A435F">
                                        <w:pPr>
                                          <w:snapToGrid w:val="0"/>
                                          <w:spacing w:line="160" w:lineRule="atLeast"/>
                                        </w:pPr>
                                        <w:r>
                                          <w:rPr>
                                            <w:rFonts w:hint="eastAsia"/>
                                          </w:rPr>
                                          <w:t>（</w:t>
                                        </w:r>
                                        <w:r>
                                          <w:rPr>
                                            <w:rFonts w:hint="eastAsia"/>
                                            <w:sz w:val="20"/>
                                            <w:szCs w:val="20"/>
                                          </w:rPr>
                                          <w:t>シーツ・枕カバー・寝巻等）</w:t>
                                        </w:r>
                                      </w:p>
                                    </w:tc>
                                    <w:tc>
                                      <w:tcPr>
                                        <w:tcW w:w="968" w:type="dxa"/>
                                      </w:tcPr>
                                      <w:p w:rsidR="008A435F" w:rsidRDefault="008A435F"/>
                                    </w:tc>
                                    <w:tc>
                                      <w:tcPr>
                                        <w:tcW w:w="1067" w:type="dxa"/>
                                      </w:tcPr>
                                      <w:p w:rsidR="008A435F" w:rsidRDefault="008A435F"/>
                                    </w:tc>
                                    <w:tc>
                                      <w:tcPr>
                                        <w:tcW w:w="1280" w:type="dxa"/>
                                      </w:tcPr>
                                      <w:p w:rsidR="008A435F" w:rsidRDefault="008A435F"/>
                                    </w:tc>
                                    <w:tc>
                                      <w:tcPr>
                                        <w:tcW w:w="1525" w:type="dxa"/>
                                      </w:tcPr>
                                      <w:p w:rsidR="008A435F" w:rsidRDefault="008A435F"/>
                                    </w:tc>
                                    <w:tc>
                                      <w:tcPr>
                                        <w:tcW w:w="1210" w:type="dxa"/>
                                      </w:tcPr>
                                      <w:p w:rsidR="008A435F" w:rsidRDefault="008A435F"/>
                                    </w:tc>
                                    <w:tc>
                                      <w:tcPr>
                                        <w:tcW w:w="1105" w:type="dxa"/>
                                      </w:tcPr>
                                      <w:p w:rsidR="008A435F" w:rsidRDefault="008A435F">
                                        <w:r>
                                          <w:rPr>
                                            <w:rFonts w:hint="eastAsia"/>
                                          </w:rPr>
                                          <w:t>回／週</w:t>
                                        </w:r>
                                      </w:p>
                                    </w:tc>
                                  </w:tr>
                                  <w:tr w:rsidR="008A435F">
                                    <w:trPr>
                                      <w:trHeight w:val="825"/>
                                    </w:trPr>
                                    <w:tc>
                                      <w:tcPr>
                                        <w:tcW w:w="1802" w:type="dxa"/>
                                      </w:tcPr>
                                      <w:p w:rsidR="008A435F" w:rsidRDefault="008A435F">
                                        <w:pPr>
                                          <w:jc w:val="distribute"/>
                                        </w:pPr>
                                        <w:r>
                                          <w:rPr>
                                            <w:rFonts w:hint="eastAsia"/>
                                          </w:rPr>
                                          <w:t>お　む　つ</w:t>
                                        </w:r>
                                      </w:p>
                                      <w:p w:rsidR="008A435F" w:rsidRDefault="008A435F">
                                        <w:r>
                                          <w:rPr>
                                            <w:rFonts w:hint="eastAsia"/>
                                          </w:rPr>
                                          <w:t>（カバー含む）</w:t>
                                        </w:r>
                                      </w:p>
                                    </w:tc>
                                    <w:tc>
                                      <w:tcPr>
                                        <w:tcW w:w="968" w:type="dxa"/>
                                      </w:tcPr>
                                      <w:p w:rsidR="008A435F" w:rsidRDefault="008A435F"/>
                                    </w:tc>
                                    <w:tc>
                                      <w:tcPr>
                                        <w:tcW w:w="1067" w:type="dxa"/>
                                      </w:tcPr>
                                      <w:p w:rsidR="008A435F" w:rsidRDefault="008A435F"/>
                                    </w:tc>
                                    <w:tc>
                                      <w:tcPr>
                                        <w:tcW w:w="1280" w:type="dxa"/>
                                      </w:tcPr>
                                      <w:p w:rsidR="008A435F" w:rsidRDefault="008A435F"/>
                                    </w:tc>
                                    <w:tc>
                                      <w:tcPr>
                                        <w:tcW w:w="1525" w:type="dxa"/>
                                      </w:tcPr>
                                      <w:p w:rsidR="008A435F" w:rsidRDefault="008A435F"/>
                                    </w:tc>
                                    <w:tc>
                                      <w:tcPr>
                                        <w:tcW w:w="1210" w:type="dxa"/>
                                      </w:tcPr>
                                      <w:p w:rsidR="008A435F" w:rsidRDefault="008A435F"/>
                                    </w:tc>
                                    <w:tc>
                                      <w:tcPr>
                                        <w:tcW w:w="1105" w:type="dxa"/>
                                      </w:tcPr>
                                      <w:p w:rsidR="008A435F" w:rsidRDefault="008A435F">
                                        <w:r>
                                          <w:rPr>
                                            <w:rFonts w:hint="eastAsia"/>
                                          </w:rPr>
                                          <w:t>回／日</w:t>
                                        </w:r>
                                      </w:p>
                                    </w:tc>
                                  </w:tr>
                                </w:tbl>
                                <w:p w:rsidR="008A435F" w:rsidRDefault="008A435F">
                                  <w:r>
                                    <w:rPr>
                                      <w:rFonts w:hint="eastAsia"/>
                                    </w:rPr>
                                    <w:t>（注）１　該当欄に○印を記入すること。</w:t>
                                  </w:r>
                                </w:p>
                                <w:p w:rsidR="008A435F" w:rsidRDefault="008A435F">
                                  <w:r>
                                    <w:rPr>
                                      <w:rFonts w:hint="eastAsia"/>
                                    </w:rPr>
                                    <w:t xml:space="preserve">　　　２　委託料，リース料については，前年度実績を記入すること。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left:0;text-align:left;margin-left:6.95pt;margin-top:16.75pt;width:459.55pt;height:26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" stroked="f">
                      <v:textbox inset="5.85pt,.7pt,5.85pt,.7pt">
                        <w:txbxContent>
                          <w:p w:rsidR="008A435F" w:rsidRDefault="008A435F">
                            <w:r>
                              <w:rPr>
                                <w:rFonts w:hint="eastAsia"/>
                              </w:rPr>
                              <w:t xml:space="preserve">　＜入所者の寝具等の衛生管理の状況＞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968"/>
                              <w:gridCol w:w="1067"/>
                              <w:gridCol w:w="1280"/>
                              <w:gridCol w:w="1525"/>
                              <w:gridCol w:w="1210"/>
                              <w:gridCol w:w="1105"/>
                            </w:tblGrid>
                            <w:tr w:rsidR="008A435F">
                              <w:trPr>
                                <w:trHeight w:val="20"/>
                              </w:trPr>
                              <w:tc>
                                <w:tcPr>
                                  <w:tcW w:w="1802" w:type="dxa"/>
                                  <w:vMerge w:val="restart"/>
                                  <w:shd w:val="clear" w:color="auto" w:fill="FFFF99"/>
                                  <w:vAlign w:val="center"/>
                                </w:tcPr>
                                <w:p w:rsidR="008A435F" w:rsidRDefault="008A435F">
                                  <w:pPr>
                                    <w:jc w:val="center"/>
                                  </w:pPr>
                                  <w:r>
                                    <w:rPr>
                                      <w:rFonts w:hint="eastAsia"/>
                                    </w:rPr>
                                    <w:t>区　　分</w:t>
                                  </w:r>
                                </w:p>
                              </w:tc>
                              <w:tc>
                                <w:tcPr>
                                  <w:tcW w:w="2035" w:type="dxa"/>
                                  <w:gridSpan w:val="2"/>
                                  <w:tcBorders>
                                    <w:bottom w:val="single" w:sz="4" w:space="0" w:color="auto"/>
                                  </w:tcBorders>
                                  <w:shd w:val="clear" w:color="auto" w:fill="FFFF99"/>
                                  <w:vAlign w:val="center"/>
                                </w:tcPr>
                                <w:p w:rsidR="008A435F" w:rsidRDefault="008A435F">
                                  <w:pPr>
                                    <w:jc w:val="center"/>
                                    <w:rPr>
                                      <w:sz w:val="20"/>
                                      <w:szCs w:val="20"/>
                                    </w:rPr>
                                  </w:pPr>
                                  <w:r>
                                    <w:rPr>
                                      <w:rFonts w:hint="eastAsia"/>
                                      <w:sz w:val="20"/>
                                      <w:szCs w:val="20"/>
                                    </w:rPr>
                                    <w:t>施設・入所者の所有</w:t>
                                  </w:r>
                                </w:p>
                              </w:tc>
                              <w:tc>
                                <w:tcPr>
                                  <w:tcW w:w="1280" w:type="dxa"/>
                                  <w:vMerge w:val="restart"/>
                                  <w:shd w:val="clear" w:color="auto" w:fill="FFFF99"/>
                                  <w:vAlign w:val="center"/>
                                </w:tcPr>
                                <w:p w:rsidR="008A435F" w:rsidRDefault="008A435F">
                                  <w:pPr>
                                    <w:jc w:val="center"/>
                                    <w:rPr>
                                      <w:sz w:val="20"/>
                                      <w:szCs w:val="20"/>
                                    </w:rPr>
                                  </w:pPr>
                                  <w:r>
                                    <w:rPr>
                                      <w:rFonts w:hint="eastAsia"/>
                                      <w:sz w:val="20"/>
                                      <w:szCs w:val="20"/>
                                    </w:rPr>
                                    <w:t>リース業者から賃貸</w:t>
                                  </w:r>
                                </w:p>
                              </w:tc>
                              <w:tc>
                                <w:tcPr>
                                  <w:tcW w:w="1525" w:type="dxa"/>
                                  <w:vMerge w:val="restart"/>
                                  <w:shd w:val="clear" w:color="auto" w:fill="FFFF99"/>
                                  <w:vAlign w:val="center"/>
                                </w:tcPr>
                                <w:p w:rsidR="008A435F" w:rsidRDefault="008A435F">
                                  <w:pPr>
                                    <w:jc w:val="center"/>
                                    <w:rPr>
                                      <w:sz w:val="20"/>
                                      <w:szCs w:val="20"/>
                                    </w:rPr>
                                  </w:pPr>
                                  <w:r>
                                    <w:rPr>
                                      <w:rFonts w:hint="eastAsia"/>
                                      <w:sz w:val="20"/>
                                      <w:szCs w:val="20"/>
                                    </w:rPr>
                                    <w:t>委託業者名</w:t>
                                  </w:r>
                                </w:p>
                                <w:p w:rsidR="008A435F" w:rsidRDefault="008A435F">
                                  <w:pPr>
                                    <w:jc w:val="center"/>
                                  </w:pPr>
                                  <w:r>
                                    <w:rPr>
                                      <w:rFonts w:hint="eastAsia"/>
                                      <w:sz w:val="20"/>
                                      <w:szCs w:val="20"/>
                                    </w:rPr>
                                    <w:t>リース業者名</w:t>
                                  </w:r>
                                </w:p>
                              </w:tc>
                              <w:tc>
                                <w:tcPr>
                                  <w:tcW w:w="1210" w:type="dxa"/>
                                  <w:vMerge w:val="restart"/>
                                  <w:shd w:val="clear" w:color="auto" w:fill="FFFF99"/>
                                  <w:vAlign w:val="center"/>
                                </w:tcPr>
                                <w:p w:rsidR="008A435F" w:rsidRDefault="008A435F">
                                  <w:pPr>
                                    <w:jc w:val="center"/>
                                    <w:rPr>
                                      <w:sz w:val="20"/>
                                      <w:szCs w:val="20"/>
                                    </w:rPr>
                                  </w:pPr>
                                  <w:r>
                                    <w:rPr>
                                      <w:rFonts w:hint="eastAsia"/>
                                      <w:sz w:val="20"/>
                                      <w:szCs w:val="20"/>
                                    </w:rPr>
                                    <w:t>委託料・</w:t>
                                  </w:r>
                                </w:p>
                                <w:p w:rsidR="008A435F" w:rsidRDefault="008A435F">
                                  <w:pPr>
                                    <w:jc w:val="center"/>
                                    <w:rPr>
                                      <w:sz w:val="20"/>
                                      <w:szCs w:val="20"/>
                                    </w:rPr>
                                  </w:pPr>
                                  <w:r>
                                    <w:rPr>
                                      <w:rFonts w:hint="eastAsia"/>
                                      <w:sz w:val="20"/>
                                      <w:szCs w:val="20"/>
                                    </w:rPr>
                                    <w:t>リース料</w:t>
                                  </w:r>
                                </w:p>
                                <w:p w:rsidR="008A435F" w:rsidRDefault="008A435F">
                                  <w:pPr>
                                    <w:jc w:val="center"/>
                                  </w:pPr>
                                  <w:r>
                                    <w:rPr>
                                      <w:rFonts w:hint="eastAsia"/>
                                      <w:sz w:val="20"/>
                                      <w:szCs w:val="20"/>
                                    </w:rPr>
                                    <w:t>（年額）</w:t>
                                  </w:r>
                                </w:p>
                              </w:tc>
                              <w:tc>
                                <w:tcPr>
                                  <w:tcW w:w="1105" w:type="dxa"/>
                                  <w:vMerge w:val="restart"/>
                                  <w:shd w:val="clear" w:color="auto" w:fill="FFFF99"/>
                                  <w:vAlign w:val="center"/>
                                </w:tcPr>
                                <w:p w:rsidR="008A435F" w:rsidRDefault="008A435F">
                                  <w:pPr>
                                    <w:jc w:val="center"/>
                                    <w:rPr>
                                      <w:sz w:val="20"/>
                                      <w:szCs w:val="20"/>
                                    </w:rPr>
                                  </w:pPr>
                                  <w:r>
                                    <w:rPr>
                                      <w:rFonts w:hint="eastAsia"/>
                                      <w:sz w:val="20"/>
                                      <w:szCs w:val="20"/>
                                    </w:rPr>
                                    <w:t>交換回数</w:t>
                                  </w:r>
                                </w:p>
                                <w:p w:rsidR="008A435F" w:rsidRDefault="008A435F">
                                  <w:pPr>
                                    <w:jc w:val="center"/>
                                  </w:pPr>
                                  <w:r>
                                    <w:rPr>
                                      <w:rFonts w:hint="eastAsia"/>
                                      <w:sz w:val="20"/>
                                      <w:szCs w:val="20"/>
                                    </w:rPr>
                                    <w:t>（平均）</w:t>
                                  </w:r>
                                </w:p>
                              </w:tc>
                            </w:tr>
                            <w:tr w:rsidR="008A435F">
                              <w:tc>
                                <w:tcPr>
                                  <w:tcW w:w="1802" w:type="dxa"/>
                                  <w:vMerge/>
                                  <w:shd w:val="clear" w:color="auto" w:fill="auto"/>
                                </w:tcPr>
                                <w:p w:rsidR="008A435F" w:rsidRDefault="008A435F"/>
                              </w:tc>
                              <w:tc>
                                <w:tcPr>
                                  <w:tcW w:w="968" w:type="dxa"/>
                                  <w:shd w:val="clear" w:color="auto" w:fill="FFFF99"/>
                                </w:tcPr>
                                <w:p w:rsidR="008A435F" w:rsidRDefault="008A435F">
                                  <w:pPr>
                                    <w:rPr>
                                      <w:sz w:val="18"/>
                                      <w:szCs w:val="18"/>
                                    </w:rPr>
                                  </w:pPr>
                                  <w:r>
                                    <w:rPr>
                                      <w:rFonts w:hint="eastAsia"/>
                                      <w:sz w:val="18"/>
                                      <w:szCs w:val="18"/>
                                    </w:rPr>
                                    <w:t>洗濯等施設が実施</w:t>
                                  </w:r>
                                </w:p>
                              </w:tc>
                              <w:tc>
                                <w:tcPr>
                                  <w:tcW w:w="1067" w:type="dxa"/>
                                  <w:shd w:val="clear" w:color="auto" w:fill="FFFF99"/>
                                </w:tcPr>
                                <w:p w:rsidR="008A435F" w:rsidRDefault="008A435F">
                                  <w:pPr>
                                    <w:rPr>
                                      <w:sz w:val="18"/>
                                      <w:szCs w:val="18"/>
                                    </w:rPr>
                                  </w:pPr>
                                  <w:r>
                                    <w:rPr>
                                      <w:rFonts w:hint="eastAsia"/>
                                      <w:sz w:val="18"/>
                                      <w:szCs w:val="18"/>
                                    </w:rPr>
                                    <w:t>洗濯等業者が実施</w:t>
                                  </w:r>
                                </w:p>
                              </w:tc>
                              <w:tc>
                                <w:tcPr>
                                  <w:tcW w:w="1280" w:type="dxa"/>
                                  <w:vMerge/>
                                </w:tcPr>
                                <w:p w:rsidR="008A435F" w:rsidRDefault="008A435F"/>
                              </w:tc>
                              <w:tc>
                                <w:tcPr>
                                  <w:tcW w:w="1525" w:type="dxa"/>
                                  <w:vMerge/>
                                </w:tcPr>
                                <w:p w:rsidR="008A435F" w:rsidRDefault="008A435F"/>
                              </w:tc>
                              <w:tc>
                                <w:tcPr>
                                  <w:tcW w:w="1210" w:type="dxa"/>
                                  <w:vMerge/>
                                </w:tcPr>
                                <w:p w:rsidR="008A435F" w:rsidRDefault="008A435F"/>
                              </w:tc>
                              <w:tc>
                                <w:tcPr>
                                  <w:tcW w:w="1105" w:type="dxa"/>
                                  <w:vMerge/>
                                </w:tcPr>
                                <w:p w:rsidR="008A435F" w:rsidRDefault="008A435F"/>
                              </w:tc>
                            </w:tr>
                            <w:tr w:rsidR="008A435F">
                              <w:trPr>
                                <w:trHeight w:val="825"/>
                              </w:trPr>
                              <w:tc>
                                <w:tcPr>
                                  <w:tcW w:w="1802" w:type="dxa"/>
                                </w:tcPr>
                                <w:p w:rsidR="008A435F" w:rsidRDefault="008A435F">
                                  <w:pPr>
                                    <w:snapToGrid w:val="0"/>
                                    <w:spacing w:line="160" w:lineRule="atLeast"/>
                                    <w:jc w:val="distribute"/>
                                  </w:pPr>
                                  <w:r>
                                    <w:rPr>
                                      <w:rFonts w:hint="eastAsia"/>
                                    </w:rPr>
                                    <w:t>寝　具　類</w:t>
                                  </w:r>
                                </w:p>
                                <w:p w:rsidR="008A435F" w:rsidRDefault="008A435F">
                                  <w:pPr>
                                    <w:snapToGrid w:val="0"/>
                                    <w:spacing w:line="160" w:lineRule="atLeast"/>
                                    <w:rPr>
                                      <w:sz w:val="20"/>
                                      <w:szCs w:val="20"/>
                                    </w:rPr>
                                  </w:pPr>
                                  <w:r>
                                    <w:rPr>
                                      <w:rFonts w:hint="eastAsia"/>
                                      <w:sz w:val="20"/>
                                      <w:szCs w:val="20"/>
                                    </w:rPr>
                                    <w:t>（布団・毛布・丹前等）</w:t>
                                  </w:r>
                                </w:p>
                              </w:tc>
                              <w:tc>
                                <w:tcPr>
                                  <w:tcW w:w="968" w:type="dxa"/>
                                </w:tcPr>
                                <w:p w:rsidR="008A435F" w:rsidRDefault="008A435F"/>
                              </w:tc>
                              <w:tc>
                                <w:tcPr>
                                  <w:tcW w:w="1067" w:type="dxa"/>
                                </w:tcPr>
                                <w:p w:rsidR="008A435F" w:rsidRDefault="008A435F"/>
                              </w:tc>
                              <w:tc>
                                <w:tcPr>
                                  <w:tcW w:w="1280" w:type="dxa"/>
                                </w:tcPr>
                                <w:p w:rsidR="008A435F" w:rsidRDefault="008A435F"/>
                              </w:tc>
                              <w:tc>
                                <w:tcPr>
                                  <w:tcW w:w="1525" w:type="dxa"/>
                                </w:tcPr>
                                <w:p w:rsidR="008A435F" w:rsidRDefault="008A435F"/>
                              </w:tc>
                              <w:tc>
                                <w:tcPr>
                                  <w:tcW w:w="1210" w:type="dxa"/>
                                </w:tcPr>
                                <w:p w:rsidR="008A435F" w:rsidRDefault="008A435F"/>
                              </w:tc>
                              <w:tc>
                                <w:tcPr>
                                  <w:tcW w:w="1105" w:type="dxa"/>
                                </w:tcPr>
                                <w:p w:rsidR="008A435F" w:rsidRDefault="008A435F">
                                  <w:r>
                                    <w:rPr>
                                      <w:rFonts w:hint="eastAsia"/>
                                    </w:rPr>
                                    <w:t>回／月</w:t>
                                  </w:r>
                                </w:p>
                              </w:tc>
                            </w:tr>
                            <w:tr w:rsidR="008A435F">
                              <w:trPr>
                                <w:trHeight w:val="825"/>
                              </w:trPr>
                              <w:tc>
                                <w:tcPr>
                                  <w:tcW w:w="1802" w:type="dxa"/>
                                </w:tcPr>
                                <w:p w:rsidR="008A435F" w:rsidRDefault="008A435F">
                                  <w:pPr>
                                    <w:snapToGrid w:val="0"/>
                                    <w:spacing w:line="160" w:lineRule="atLeast"/>
                                  </w:pPr>
                                  <w:r>
                                    <w:rPr>
                                      <w:rFonts w:hint="eastAsia"/>
                                    </w:rPr>
                                    <w:t>リ　ネ　ン　類</w:t>
                                  </w:r>
                                </w:p>
                                <w:p w:rsidR="008A435F" w:rsidRDefault="008A435F">
                                  <w:pPr>
                                    <w:snapToGrid w:val="0"/>
                                    <w:spacing w:line="160" w:lineRule="atLeast"/>
                                  </w:pPr>
                                  <w:r>
                                    <w:rPr>
                                      <w:rFonts w:hint="eastAsia"/>
                                    </w:rPr>
                                    <w:t>（</w:t>
                                  </w:r>
                                  <w:r>
                                    <w:rPr>
                                      <w:rFonts w:hint="eastAsia"/>
                                      <w:sz w:val="20"/>
                                      <w:szCs w:val="20"/>
                                    </w:rPr>
                                    <w:t>シーツ・枕カバー・寝巻等）</w:t>
                                  </w:r>
                                </w:p>
                              </w:tc>
                              <w:tc>
                                <w:tcPr>
                                  <w:tcW w:w="968" w:type="dxa"/>
                                </w:tcPr>
                                <w:p w:rsidR="008A435F" w:rsidRDefault="008A435F"/>
                              </w:tc>
                              <w:tc>
                                <w:tcPr>
                                  <w:tcW w:w="1067" w:type="dxa"/>
                                </w:tcPr>
                                <w:p w:rsidR="008A435F" w:rsidRDefault="008A435F"/>
                              </w:tc>
                              <w:tc>
                                <w:tcPr>
                                  <w:tcW w:w="1280" w:type="dxa"/>
                                </w:tcPr>
                                <w:p w:rsidR="008A435F" w:rsidRDefault="008A435F"/>
                              </w:tc>
                              <w:tc>
                                <w:tcPr>
                                  <w:tcW w:w="1525" w:type="dxa"/>
                                </w:tcPr>
                                <w:p w:rsidR="008A435F" w:rsidRDefault="008A435F"/>
                              </w:tc>
                              <w:tc>
                                <w:tcPr>
                                  <w:tcW w:w="1210" w:type="dxa"/>
                                </w:tcPr>
                                <w:p w:rsidR="008A435F" w:rsidRDefault="008A435F"/>
                              </w:tc>
                              <w:tc>
                                <w:tcPr>
                                  <w:tcW w:w="1105" w:type="dxa"/>
                                </w:tcPr>
                                <w:p w:rsidR="008A435F" w:rsidRDefault="008A435F">
                                  <w:r>
                                    <w:rPr>
                                      <w:rFonts w:hint="eastAsia"/>
                                    </w:rPr>
                                    <w:t>回／週</w:t>
                                  </w:r>
                                </w:p>
                              </w:tc>
                            </w:tr>
                            <w:tr w:rsidR="008A435F">
                              <w:trPr>
                                <w:trHeight w:val="825"/>
                              </w:trPr>
                              <w:tc>
                                <w:tcPr>
                                  <w:tcW w:w="1802" w:type="dxa"/>
                                </w:tcPr>
                                <w:p w:rsidR="008A435F" w:rsidRDefault="008A435F">
                                  <w:pPr>
                                    <w:jc w:val="distribute"/>
                                  </w:pPr>
                                  <w:r>
                                    <w:rPr>
                                      <w:rFonts w:hint="eastAsia"/>
                                    </w:rPr>
                                    <w:t>お　む　つ</w:t>
                                  </w:r>
                                </w:p>
                                <w:p w:rsidR="008A435F" w:rsidRDefault="008A435F">
                                  <w:r>
                                    <w:rPr>
                                      <w:rFonts w:hint="eastAsia"/>
                                    </w:rPr>
                                    <w:t>（カバー含む）</w:t>
                                  </w:r>
                                </w:p>
                              </w:tc>
                              <w:tc>
                                <w:tcPr>
                                  <w:tcW w:w="968" w:type="dxa"/>
                                </w:tcPr>
                                <w:p w:rsidR="008A435F" w:rsidRDefault="008A435F"/>
                              </w:tc>
                              <w:tc>
                                <w:tcPr>
                                  <w:tcW w:w="1067" w:type="dxa"/>
                                </w:tcPr>
                                <w:p w:rsidR="008A435F" w:rsidRDefault="008A435F"/>
                              </w:tc>
                              <w:tc>
                                <w:tcPr>
                                  <w:tcW w:w="1280" w:type="dxa"/>
                                </w:tcPr>
                                <w:p w:rsidR="008A435F" w:rsidRDefault="008A435F"/>
                              </w:tc>
                              <w:tc>
                                <w:tcPr>
                                  <w:tcW w:w="1525" w:type="dxa"/>
                                </w:tcPr>
                                <w:p w:rsidR="008A435F" w:rsidRDefault="008A435F"/>
                              </w:tc>
                              <w:tc>
                                <w:tcPr>
                                  <w:tcW w:w="1210" w:type="dxa"/>
                                </w:tcPr>
                                <w:p w:rsidR="008A435F" w:rsidRDefault="008A435F"/>
                              </w:tc>
                              <w:tc>
                                <w:tcPr>
                                  <w:tcW w:w="1105" w:type="dxa"/>
                                </w:tcPr>
                                <w:p w:rsidR="008A435F" w:rsidRDefault="008A435F">
                                  <w:r>
                                    <w:rPr>
                                      <w:rFonts w:hint="eastAsia"/>
                                    </w:rPr>
                                    <w:t>回／日</w:t>
                                  </w:r>
                                </w:p>
                              </w:tc>
                            </w:tr>
                          </w:tbl>
                          <w:p w:rsidR="008A435F" w:rsidRDefault="008A435F">
                            <w:r>
                              <w:rPr>
                                <w:rFonts w:hint="eastAsia"/>
                              </w:rPr>
                              <w:t>（注）１　該当欄に○印を記入すること。</w:t>
                            </w:r>
                          </w:p>
                          <w:p w:rsidR="008A435F" w:rsidRDefault="008A435F">
                            <w:r>
                              <w:rPr>
                                <w:rFonts w:hint="eastAsia"/>
                              </w:rPr>
                              <w:t xml:space="preserve">　　　２　委託料，リース料については，前年度実績を記入すること。</w:t>
                            </w:r>
                          </w:p>
                        </w:txbxContent>
                      </v:textbox>
                    </v:shape>
                  </w:pict>
                </mc:Fallback>
              </mc:AlternateContent>
            </w:r>
            <w:r>
              <w:rPr>
                <w:rFonts w:hint="eastAsia"/>
              </w:rPr>
              <w:t xml:space="preserve">　○　入所者の着替えが朝夕行われているか。</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Pr>
              <w:rPr>
                <w:b/>
              </w:rPr>
            </w:pPr>
          </w:p>
          <w:p w:rsidR="006D705E" w:rsidRDefault="006D705E">
            <w:pPr>
              <w:rPr>
                <w:rFonts w:ascii="ＭＳ ゴシック" w:eastAsia="ＭＳ ゴシック" w:hAnsi="ＭＳ ゴシック"/>
                <w:b/>
              </w:rPr>
            </w:pPr>
          </w:p>
          <w:p w:rsidR="006D705E" w:rsidRDefault="008B155A">
            <w:pPr>
              <w:rPr>
                <w:rFonts w:ascii="ＭＳ ゴシック" w:eastAsia="ＭＳ ゴシック" w:hAnsi="ＭＳ ゴシック"/>
                <w:b/>
              </w:rPr>
            </w:pPr>
            <w:r>
              <w:rPr>
                <w:rFonts w:ascii="ＭＳ ゴシック" w:eastAsia="ＭＳ ゴシック" w:hAnsi="ＭＳ ゴシック" w:hint="eastAsia"/>
                <w:b/>
              </w:rPr>
              <w:t>５　体位交換について</w:t>
            </w:r>
          </w:p>
          <w:p w:rsidR="006D705E" w:rsidRDefault="008B155A">
            <w:r>
              <w:rPr>
                <w:rFonts w:hint="eastAsia"/>
              </w:rPr>
              <w:t xml:space="preserve">　　体位交換は，入所者の身体状況に応じて適切に行われていること。</w:t>
            </w:r>
          </w:p>
          <w:p w:rsidR="006D705E" w:rsidRDefault="008B155A">
            <w:r>
              <w:rPr>
                <w:noProof/>
              </w:rPr>
              <mc:AlternateContent>
                <mc:Choice Requires="wps">
                  <w:drawing>
                    <wp:anchor distT="0" distB="0" distL="114300" distR="114300" simplePos="0" relativeHeight="251685888" behindDoc="0" locked="0" layoutInCell="1" allowOverlap="1">
                      <wp:simplePos x="0" y="0"/>
                      <wp:positionH relativeFrom="column">
                        <wp:posOffset>90170</wp:posOffset>
                      </wp:positionH>
                      <wp:positionV relativeFrom="paragraph">
                        <wp:posOffset>212725</wp:posOffset>
                      </wp:positionV>
                      <wp:extent cx="5836285" cy="2233295"/>
                      <wp:effectExtent l="4445" t="3175" r="0"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23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＜褥瘡を有する者の状況＞（</w:t>
                                  </w:r>
                                  <w:r>
                                    <w:rPr>
                                      <w:rFonts w:hint="eastAsia"/>
                                    </w:rPr>
                                    <w:t>監査直近１年間）</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856"/>
                                    <w:gridCol w:w="1532"/>
                                    <w:gridCol w:w="588"/>
                                    <w:gridCol w:w="4493"/>
                                  </w:tblGrid>
                                  <w:tr w:rsidR="008A435F">
                                    <w:trPr>
                                      <w:trHeight w:val="567"/>
                                    </w:trPr>
                                    <w:tc>
                                      <w:tcPr>
                                        <w:tcW w:w="2448" w:type="dxa"/>
                                        <w:gridSpan w:val="2"/>
                                        <w:shd w:val="clear" w:color="auto" w:fill="FFFF99"/>
                                        <w:vAlign w:val="center"/>
                                      </w:tcPr>
                                      <w:p w:rsidR="008A435F" w:rsidRDefault="008A435F">
                                        <w:pPr>
                                          <w:jc w:val="distribute"/>
                                        </w:pPr>
                                        <w:r>
                                          <w:rPr>
                                            <w:rFonts w:hint="eastAsia"/>
                                          </w:rPr>
                                          <w:t>入所前より有する者</w:t>
                                        </w:r>
                                      </w:p>
                                    </w:tc>
                                    <w:tc>
                                      <w:tcPr>
                                        <w:tcW w:w="1532" w:type="dxa"/>
                                        <w:shd w:val="clear" w:color="auto" w:fill="auto"/>
                                        <w:vAlign w:val="center"/>
                                      </w:tcPr>
                                      <w:p w:rsidR="008A435F" w:rsidRDefault="008A435F">
                                        <w:pPr>
                                          <w:jc w:val="right"/>
                                        </w:pPr>
                                        <w:r>
                                          <w:rPr>
                                            <w:rFonts w:hint="eastAsia"/>
                                          </w:rPr>
                                          <w:t>人</w:t>
                                        </w:r>
                                      </w:p>
                                    </w:tc>
                                    <w:tc>
                                      <w:tcPr>
                                        <w:tcW w:w="588" w:type="dxa"/>
                                        <w:vMerge w:val="restart"/>
                                        <w:shd w:val="clear" w:color="auto" w:fill="FFFF99"/>
                                        <w:textDirection w:val="tbRlV"/>
                                        <w:vAlign w:val="center"/>
                                      </w:tcPr>
                                      <w:p w:rsidR="008A435F" w:rsidRDefault="008A435F">
                                        <w:pPr>
                                          <w:ind w:left="113" w:right="113"/>
                                          <w:jc w:val="center"/>
                                        </w:pPr>
                                        <w:r>
                                          <w:rPr>
                                            <w:rFonts w:hint="eastAsia"/>
                                            <w:spacing w:val="15"/>
                                            <w:kern w:val="0"/>
                                          </w:rPr>
                                          <w:t>治療の状</w:t>
                                        </w:r>
                                        <w:r>
                                          <w:rPr>
                                            <w:rFonts w:hint="eastAsia"/>
                                            <w:kern w:val="0"/>
                                          </w:rPr>
                                          <w:t>況</w:t>
                                        </w:r>
                                      </w:p>
                                    </w:tc>
                                    <w:tc>
                                      <w:tcPr>
                                        <w:tcW w:w="4493" w:type="dxa"/>
                                        <w:vMerge w:val="restart"/>
                                      </w:tcPr>
                                      <w:p w:rsidR="008A435F" w:rsidRDefault="008A435F"/>
                                    </w:tc>
                                  </w:tr>
                                  <w:tr w:rsidR="008A435F">
                                    <w:trPr>
                                      <w:trHeight w:val="567"/>
                                    </w:trPr>
                                    <w:tc>
                                      <w:tcPr>
                                        <w:tcW w:w="2448" w:type="dxa"/>
                                        <w:gridSpan w:val="2"/>
                                        <w:shd w:val="clear" w:color="auto" w:fill="FFFF99"/>
                                        <w:vAlign w:val="center"/>
                                      </w:tcPr>
                                      <w:p w:rsidR="008A435F" w:rsidRDefault="008A435F">
                                        <w:pPr>
                                          <w:jc w:val="distribute"/>
                                        </w:pPr>
                                        <w:r>
                                          <w:rPr>
                                            <w:rFonts w:hint="eastAsia"/>
                                          </w:rPr>
                                          <w:t>入所後になった者</w:t>
                                        </w:r>
                                      </w:p>
                                    </w:tc>
                                    <w:tc>
                                      <w:tcPr>
                                        <w:tcW w:w="1532" w:type="dxa"/>
                                        <w:vAlign w:val="center"/>
                                      </w:tcPr>
                                      <w:p w:rsidR="008A435F" w:rsidRDefault="008A435F">
                                        <w:pPr>
                                          <w:jc w:val="right"/>
                                        </w:pPr>
                                        <w:r>
                                          <w:rPr>
                                            <w:rFonts w:hint="eastAsia"/>
                                          </w:rPr>
                                          <w:t>人</w:t>
                                        </w:r>
                                      </w:p>
                                    </w:tc>
                                    <w:tc>
                                      <w:tcPr>
                                        <w:tcW w:w="588" w:type="dxa"/>
                                        <w:vMerge/>
                                      </w:tcPr>
                                      <w:p w:rsidR="008A435F" w:rsidRDefault="008A435F"/>
                                    </w:tc>
                                    <w:tc>
                                      <w:tcPr>
                                        <w:tcW w:w="4493" w:type="dxa"/>
                                        <w:vMerge/>
                                      </w:tcPr>
                                      <w:p w:rsidR="008A435F" w:rsidRDefault="008A435F"/>
                                    </w:tc>
                                  </w:tr>
                                  <w:tr w:rsidR="008A435F">
                                    <w:trPr>
                                      <w:trHeight w:val="1134"/>
                                    </w:trPr>
                                    <w:tc>
                                      <w:tcPr>
                                        <w:tcW w:w="592" w:type="dxa"/>
                                        <w:shd w:val="clear" w:color="auto" w:fill="FFFF99"/>
                                        <w:textDirection w:val="tbRlV"/>
                                      </w:tcPr>
                                      <w:p w:rsidR="008A435F" w:rsidRDefault="008A435F">
                                        <w:pPr>
                                          <w:ind w:left="113" w:right="113"/>
                                          <w:jc w:val="center"/>
                                        </w:pPr>
                                        <w:r>
                                          <w:rPr>
                                            <w:rFonts w:hint="eastAsia"/>
                                          </w:rPr>
                                          <w:t>理　由</w:t>
                                        </w:r>
                                      </w:p>
                                    </w:tc>
                                    <w:tc>
                                      <w:tcPr>
                                        <w:tcW w:w="3388" w:type="dxa"/>
                                        <w:gridSpan w:val="2"/>
                                      </w:tcPr>
                                      <w:p w:rsidR="008A435F" w:rsidRDefault="008A435F"/>
                                      <w:p w:rsidR="008A435F" w:rsidRDefault="008A435F"/>
                                      <w:p w:rsidR="008A435F" w:rsidRDefault="008A435F"/>
                                      <w:p w:rsidR="008A435F" w:rsidRDefault="008A435F"/>
                                      <w:p w:rsidR="008A435F" w:rsidRDefault="008A435F"/>
                                    </w:tc>
                                    <w:tc>
                                      <w:tcPr>
                                        <w:tcW w:w="588" w:type="dxa"/>
                                        <w:vMerge/>
                                      </w:tcPr>
                                      <w:p w:rsidR="008A435F" w:rsidRDefault="008A435F"/>
                                    </w:tc>
                                    <w:tc>
                                      <w:tcPr>
                                        <w:tcW w:w="4493" w:type="dxa"/>
                                        <w:vMerge/>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left:0;text-align:left;margin-left:7.1pt;margin-top:16.75pt;width:459.55pt;height:17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" stroked="f">
                      <v:textbox inset="5.85pt,.7pt,5.85pt,.7pt">
                        <w:txbxContent>
                          <w:p w:rsidR="008A435F" w:rsidRDefault="008A435F">
                            <w:r>
                              <w:rPr>
                                <w:rFonts w:hint="eastAsia"/>
                              </w:rPr>
                              <w:t xml:space="preserve">　＜褥瘡を有する者の状況＞（</w:t>
                            </w:r>
                            <w:r>
                              <w:rPr>
                                <w:rFonts w:hint="eastAsia"/>
                              </w:rPr>
                              <w:t>監査直近１年間）</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856"/>
                              <w:gridCol w:w="1532"/>
                              <w:gridCol w:w="588"/>
                              <w:gridCol w:w="4493"/>
                            </w:tblGrid>
                            <w:tr w:rsidR="008A435F">
                              <w:trPr>
                                <w:trHeight w:val="567"/>
                              </w:trPr>
                              <w:tc>
                                <w:tcPr>
                                  <w:tcW w:w="2448" w:type="dxa"/>
                                  <w:gridSpan w:val="2"/>
                                  <w:shd w:val="clear" w:color="auto" w:fill="FFFF99"/>
                                  <w:vAlign w:val="center"/>
                                </w:tcPr>
                                <w:p w:rsidR="008A435F" w:rsidRDefault="008A435F">
                                  <w:pPr>
                                    <w:jc w:val="distribute"/>
                                  </w:pPr>
                                  <w:r>
                                    <w:rPr>
                                      <w:rFonts w:hint="eastAsia"/>
                                    </w:rPr>
                                    <w:t>入所前より有する者</w:t>
                                  </w:r>
                                </w:p>
                              </w:tc>
                              <w:tc>
                                <w:tcPr>
                                  <w:tcW w:w="1532" w:type="dxa"/>
                                  <w:shd w:val="clear" w:color="auto" w:fill="auto"/>
                                  <w:vAlign w:val="center"/>
                                </w:tcPr>
                                <w:p w:rsidR="008A435F" w:rsidRDefault="008A435F">
                                  <w:pPr>
                                    <w:jc w:val="right"/>
                                  </w:pPr>
                                  <w:r>
                                    <w:rPr>
                                      <w:rFonts w:hint="eastAsia"/>
                                    </w:rPr>
                                    <w:t>人</w:t>
                                  </w:r>
                                </w:p>
                              </w:tc>
                              <w:tc>
                                <w:tcPr>
                                  <w:tcW w:w="588" w:type="dxa"/>
                                  <w:vMerge w:val="restart"/>
                                  <w:shd w:val="clear" w:color="auto" w:fill="FFFF99"/>
                                  <w:textDirection w:val="tbRlV"/>
                                  <w:vAlign w:val="center"/>
                                </w:tcPr>
                                <w:p w:rsidR="008A435F" w:rsidRDefault="008A435F">
                                  <w:pPr>
                                    <w:ind w:left="113" w:right="113"/>
                                    <w:jc w:val="center"/>
                                  </w:pPr>
                                  <w:r>
                                    <w:rPr>
                                      <w:rFonts w:hint="eastAsia"/>
                                      <w:spacing w:val="15"/>
                                      <w:kern w:val="0"/>
                                    </w:rPr>
                                    <w:t>治療の状</w:t>
                                  </w:r>
                                  <w:r>
                                    <w:rPr>
                                      <w:rFonts w:hint="eastAsia"/>
                                      <w:kern w:val="0"/>
                                    </w:rPr>
                                    <w:t>況</w:t>
                                  </w:r>
                                </w:p>
                              </w:tc>
                              <w:tc>
                                <w:tcPr>
                                  <w:tcW w:w="4493" w:type="dxa"/>
                                  <w:vMerge w:val="restart"/>
                                </w:tcPr>
                                <w:p w:rsidR="008A435F" w:rsidRDefault="008A435F"/>
                              </w:tc>
                            </w:tr>
                            <w:tr w:rsidR="008A435F">
                              <w:trPr>
                                <w:trHeight w:val="567"/>
                              </w:trPr>
                              <w:tc>
                                <w:tcPr>
                                  <w:tcW w:w="2448" w:type="dxa"/>
                                  <w:gridSpan w:val="2"/>
                                  <w:shd w:val="clear" w:color="auto" w:fill="FFFF99"/>
                                  <w:vAlign w:val="center"/>
                                </w:tcPr>
                                <w:p w:rsidR="008A435F" w:rsidRDefault="008A435F">
                                  <w:pPr>
                                    <w:jc w:val="distribute"/>
                                  </w:pPr>
                                  <w:r>
                                    <w:rPr>
                                      <w:rFonts w:hint="eastAsia"/>
                                    </w:rPr>
                                    <w:t>入所後になった者</w:t>
                                  </w:r>
                                </w:p>
                              </w:tc>
                              <w:tc>
                                <w:tcPr>
                                  <w:tcW w:w="1532" w:type="dxa"/>
                                  <w:vAlign w:val="center"/>
                                </w:tcPr>
                                <w:p w:rsidR="008A435F" w:rsidRDefault="008A435F">
                                  <w:pPr>
                                    <w:jc w:val="right"/>
                                  </w:pPr>
                                  <w:r>
                                    <w:rPr>
                                      <w:rFonts w:hint="eastAsia"/>
                                    </w:rPr>
                                    <w:t>人</w:t>
                                  </w:r>
                                </w:p>
                              </w:tc>
                              <w:tc>
                                <w:tcPr>
                                  <w:tcW w:w="588" w:type="dxa"/>
                                  <w:vMerge/>
                                </w:tcPr>
                                <w:p w:rsidR="008A435F" w:rsidRDefault="008A435F"/>
                              </w:tc>
                              <w:tc>
                                <w:tcPr>
                                  <w:tcW w:w="4493" w:type="dxa"/>
                                  <w:vMerge/>
                                </w:tcPr>
                                <w:p w:rsidR="008A435F" w:rsidRDefault="008A435F"/>
                              </w:tc>
                            </w:tr>
                            <w:tr w:rsidR="008A435F">
                              <w:trPr>
                                <w:trHeight w:val="1134"/>
                              </w:trPr>
                              <w:tc>
                                <w:tcPr>
                                  <w:tcW w:w="592" w:type="dxa"/>
                                  <w:shd w:val="clear" w:color="auto" w:fill="FFFF99"/>
                                  <w:textDirection w:val="tbRlV"/>
                                </w:tcPr>
                                <w:p w:rsidR="008A435F" w:rsidRDefault="008A435F">
                                  <w:pPr>
                                    <w:ind w:left="113" w:right="113"/>
                                    <w:jc w:val="center"/>
                                  </w:pPr>
                                  <w:r>
                                    <w:rPr>
                                      <w:rFonts w:hint="eastAsia"/>
                                    </w:rPr>
                                    <w:t>理　由</w:t>
                                  </w:r>
                                </w:p>
                              </w:tc>
                              <w:tc>
                                <w:tcPr>
                                  <w:tcW w:w="3388" w:type="dxa"/>
                                  <w:gridSpan w:val="2"/>
                                </w:tcPr>
                                <w:p w:rsidR="008A435F" w:rsidRDefault="008A435F"/>
                                <w:p w:rsidR="008A435F" w:rsidRDefault="008A435F"/>
                                <w:p w:rsidR="008A435F" w:rsidRDefault="008A435F"/>
                                <w:p w:rsidR="008A435F" w:rsidRDefault="008A435F"/>
                                <w:p w:rsidR="008A435F" w:rsidRDefault="008A435F"/>
                              </w:tc>
                              <w:tc>
                                <w:tcPr>
                                  <w:tcW w:w="588" w:type="dxa"/>
                                  <w:vMerge/>
                                </w:tcPr>
                                <w:p w:rsidR="008A435F" w:rsidRDefault="008A435F"/>
                              </w:tc>
                              <w:tc>
                                <w:tcPr>
                                  <w:tcW w:w="4493" w:type="dxa"/>
                                  <w:vMerge/>
                                </w:tcPr>
                                <w:p w:rsidR="008A435F" w:rsidRDefault="008A435F"/>
                              </w:tc>
                            </w:tr>
                          </w:tbl>
                          <w:p w:rsidR="008A435F" w:rsidRDefault="008A435F"/>
                        </w:txbxContent>
                      </v:textbox>
                    </v:shape>
                  </w:pict>
                </mc:Fallback>
              </mc:AlternateContent>
            </w:r>
            <w:r>
              <w:rPr>
                <w:rFonts w:hint="eastAsia"/>
              </w:rPr>
              <w:t xml:space="preserve">　○　褥瘡を有する者がいないか。</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B11009">
            <w:r>
              <w:rPr>
                <w:noProof/>
              </w:rPr>
              <mc:AlternateContent>
                <mc:Choice Requires="wps">
                  <w:drawing>
                    <wp:anchor distT="0" distB="0" distL="114300" distR="114300" simplePos="0" relativeHeight="251686912" behindDoc="0" locked="0" layoutInCell="1" allowOverlap="1">
                      <wp:simplePos x="0" y="0"/>
                      <wp:positionH relativeFrom="column">
                        <wp:posOffset>41754</wp:posOffset>
                      </wp:positionH>
                      <wp:positionV relativeFrom="paragraph">
                        <wp:posOffset>113328</wp:posOffset>
                      </wp:positionV>
                      <wp:extent cx="5836285" cy="1577975"/>
                      <wp:effectExtent l="0" t="0" r="0" b="3175"/>
                      <wp:wrapNone/>
                      <wp:docPr id="3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＜体位交換の状況＞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452"/>
                                    <w:gridCol w:w="793"/>
                                    <w:gridCol w:w="793"/>
                                    <w:gridCol w:w="770"/>
                                    <w:gridCol w:w="787"/>
                                    <w:gridCol w:w="787"/>
                                    <w:gridCol w:w="787"/>
                                    <w:gridCol w:w="787"/>
                                    <w:gridCol w:w="788"/>
                                  </w:tblGrid>
                                  <w:tr w:rsidR="008A435F">
                                    <w:trPr>
                                      <w:trHeight w:val="567"/>
                                    </w:trPr>
                                    <w:tc>
                                      <w:tcPr>
                                        <w:tcW w:w="1318" w:type="dxa"/>
                                        <w:vMerge w:val="restart"/>
                                        <w:shd w:val="clear" w:color="auto" w:fill="FFFF99"/>
                                        <w:vAlign w:val="center"/>
                                      </w:tcPr>
                                      <w:p w:rsidR="008A435F" w:rsidRDefault="008A435F">
                                        <w:pPr>
                                          <w:jc w:val="center"/>
                                        </w:pPr>
                                        <w:r>
                                          <w:rPr>
                                            <w:rFonts w:hint="eastAsia"/>
                                          </w:rPr>
                                          <w:t>対象人員</w:t>
                                        </w:r>
                                      </w:p>
                                    </w:tc>
                                    <w:tc>
                                      <w:tcPr>
                                        <w:tcW w:w="3038" w:type="dxa"/>
                                        <w:gridSpan w:val="3"/>
                                        <w:shd w:val="clear" w:color="auto" w:fill="FFFF99"/>
                                        <w:vAlign w:val="center"/>
                                      </w:tcPr>
                                      <w:p w:rsidR="008A435F" w:rsidRDefault="008A435F">
                                        <w:pPr>
                                          <w:jc w:val="center"/>
                                        </w:pPr>
                                        <w:r>
                                          <w:rPr>
                                            <w:rFonts w:hint="eastAsia"/>
                                          </w:rPr>
                                          <w:t>随時交換</w:t>
                                        </w:r>
                                      </w:p>
                                    </w:tc>
                                    <w:tc>
                                      <w:tcPr>
                                        <w:tcW w:w="4706" w:type="dxa"/>
                                        <w:gridSpan w:val="6"/>
                                        <w:shd w:val="clear" w:color="auto" w:fill="FFFF99"/>
                                        <w:vAlign w:val="center"/>
                                      </w:tcPr>
                                      <w:p w:rsidR="008A435F" w:rsidRDefault="008A435F">
                                        <w:pPr>
                                          <w:jc w:val="center"/>
                                        </w:pPr>
                                        <w:r>
                                          <w:rPr>
                                            <w:rFonts w:hint="eastAsia"/>
                                          </w:rPr>
                                          <w:t>定時交換</w:t>
                                        </w:r>
                                      </w:p>
                                    </w:tc>
                                  </w:tr>
                                  <w:tr w:rsidR="008A435F">
                                    <w:trPr>
                                      <w:trHeight w:val="567"/>
                                    </w:trPr>
                                    <w:tc>
                                      <w:tcPr>
                                        <w:tcW w:w="1318" w:type="dxa"/>
                                        <w:vMerge/>
                                        <w:shd w:val="clear" w:color="auto" w:fill="auto"/>
                                        <w:vAlign w:val="center"/>
                                      </w:tcPr>
                                      <w:p w:rsidR="008A435F" w:rsidRDefault="008A435F"/>
                                    </w:tc>
                                    <w:tc>
                                      <w:tcPr>
                                        <w:tcW w:w="1452" w:type="dxa"/>
                                        <w:shd w:val="clear" w:color="auto" w:fill="FFFF99"/>
                                        <w:vAlign w:val="center"/>
                                      </w:tcPr>
                                      <w:p w:rsidR="008A435F" w:rsidRDefault="008A435F">
                                        <w:pPr>
                                          <w:snapToGrid w:val="0"/>
                                          <w:spacing w:line="120" w:lineRule="atLeast"/>
                                          <w:rPr>
                                            <w:sz w:val="18"/>
                                            <w:szCs w:val="18"/>
                                          </w:rPr>
                                        </w:pPr>
                                        <w:r>
                                          <w:rPr>
                                            <w:rFonts w:hint="eastAsia"/>
                                            <w:sz w:val="18"/>
                                            <w:szCs w:val="18"/>
                                          </w:rPr>
                                          <w:t>１人当たり１日平均回数</w:t>
                                        </w:r>
                                      </w:p>
                                    </w:tc>
                                    <w:tc>
                                      <w:tcPr>
                                        <w:tcW w:w="793" w:type="dxa"/>
                                        <w:shd w:val="clear" w:color="auto" w:fill="FFFF99"/>
                                        <w:vAlign w:val="center"/>
                                      </w:tcPr>
                                      <w:p w:rsidR="008A435F" w:rsidRDefault="008A435F">
                                        <w:pPr>
                                          <w:jc w:val="center"/>
                                        </w:pPr>
                                        <w:r>
                                          <w:rPr>
                                            <w:rFonts w:hint="eastAsia"/>
                                          </w:rPr>
                                          <w:t>最高</w:t>
                                        </w:r>
                                      </w:p>
                                    </w:tc>
                                    <w:tc>
                                      <w:tcPr>
                                        <w:tcW w:w="793" w:type="dxa"/>
                                        <w:shd w:val="clear" w:color="auto" w:fill="FFFF99"/>
                                        <w:vAlign w:val="center"/>
                                      </w:tcPr>
                                      <w:p w:rsidR="008A435F" w:rsidRDefault="008A435F">
                                        <w:pPr>
                                          <w:jc w:val="center"/>
                                        </w:pPr>
                                        <w:r>
                                          <w:rPr>
                                            <w:rFonts w:hint="eastAsia"/>
                                          </w:rPr>
                                          <w:t>最低</w:t>
                                        </w:r>
                                      </w:p>
                                    </w:tc>
                                    <w:tc>
                                      <w:tcPr>
                                        <w:tcW w:w="770" w:type="dxa"/>
                                        <w:shd w:val="clear" w:color="auto" w:fill="FFFF99"/>
                                        <w:vAlign w:val="center"/>
                                      </w:tcPr>
                                      <w:p w:rsidR="008A435F" w:rsidRDefault="008A435F">
                                        <w:pPr>
                                          <w:jc w:val="center"/>
                                        </w:pPr>
                                        <w:r>
                                          <w:rPr>
                                            <w:rFonts w:hint="eastAsia"/>
                                          </w:rPr>
                                          <w:t>回数</w:t>
                                        </w:r>
                                      </w:p>
                                    </w:tc>
                                    <w:tc>
                                      <w:tcPr>
                                        <w:tcW w:w="3936" w:type="dxa"/>
                                        <w:gridSpan w:val="5"/>
                                        <w:shd w:val="clear" w:color="auto" w:fill="FFFF99"/>
                                        <w:vAlign w:val="center"/>
                                      </w:tcPr>
                                      <w:p w:rsidR="008A435F" w:rsidRDefault="008A435F">
                                        <w:pPr>
                                          <w:jc w:val="center"/>
                                        </w:pPr>
                                        <w:r>
                                          <w:rPr>
                                            <w:rFonts w:hint="eastAsia"/>
                                          </w:rPr>
                                          <w:t>時　　間</w:t>
                                        </w:r>
                                      </w:p>
                                    </w:tc>
                                  </w:tr>
                                  <w:tr w:rsidR="008A435F">
                                    <w:trPr>
                                      <w:trHeight w:val="567"/>
                                    </w:trPr>
                                    <w:tc>
                                      <w:tcPr>
                                        <w:tcW w:w="1318" w:type="dxa"/>
                                      </w:tcPr>
                                      <w:p w:rsidR="008A435F" w:rsidRDefault="008A435F">
                                        <w:pPr>
                                          <w:jc w:val="right"/>
                                        </w:pPr>
                                        <w:r>
                                          <w:rPr>
                                            <w:rFonts w:hint="eastAsia"/>
                                          </w:rPr>
                                          <w:t>人</w:t>
                                        </w:r>
                                      </w:p>
                                      <w:p w:rsidR="008A435F" w:rsidRDefault="008A435F">
                                        <w:pPr>
                                          <w:jc w:val="right"/>
                                        </w:pPr>
                                      </w:p>
                                    </w:tc>
                                    <w:tc>
                                      <w:tcPr>
                                        <w:tcW w:w="1452" w:type="dxa"/>
                                      </w:tcPr>
                                      <w:p w:rsidR="008A435F" w:rsidRDefault="008A435F">
                                        <w:pPr>
                                          <w:jc w:val="right"/>
                                        </w:pPr>
                                        <w:r>
                                          <w:rPr>
                                            <w:rFonts w:hint="eastAsia"/>
                                          </w:rPr>
                                          <w:t>回</w:t>
                                        </w:r>
                                      </w:p>
                                    </w:tc>
                                    <w:tc>
                                      <w:tcPr>
                                        <w:tcW w:w="793" w:type="dxa"/>
                                      </w:tcPr>
                                      <w:p w:rsidR="008A435F" w:rsidRDefault="008A435F">
                                        <w:pPr>
                                          <w:jc w:val="right"/>
                                        </w:pPr>
                                        <w:r>
                                          <w:rPr>
                                            <w:rFonts w:hint="eastAsia"/>
                                          </w:rPr>
                                          <w:t>回</w:t>
                                        </w:r>
                                      </w:p>
                                    </w:tc>
                                    <w:tc>
                                      <w:tcPr>
                                        <w:tcW w:w="793" w:type="dxa"/>
                                      </w:tcPr>
                                      <w:p w:rsidR="008A435F" w:rsidRDefault="008A435F">
                                        <w:pPr>
                                          <w:jc w:val="right"/>
                                        </w:pPr>
                                        <w:r>
                                          <w:rPr>
                                            <w:rFonts w:hint="eastAsia"/>
                                          </w:rPr>
                                          <w:t>回</w:t>
                                        </w:r>
                                      </w:p>
                                    </w:tc>
                                    <w:tc>
                                      <w:tcPr>
                                        <w:tcW w:w="770" w:type="dxa"/>
                                      </w:tcPr>
                                      <w:p w:rsidR="008A435F" w:rsidRDefault="008A435F">
                                        <w:pPr>
                                          <w:jc w:val="right"/>
                                        </w:pPr>
                                        <w:r>
                                          <w:rPr>
                                            <w:rFonts w:hint="eastAsia"/>
                                          </w:rPr>
                                          <w:t>回</w:t>
                                        </w:r>
                                      </w:p>
                                    </w:tc>
                                    <w:tc>
                                      <w:tcPr>
                                        <w:tcW w:w="787" w:type="dxa"/>
                                      </w:tcPr>
                                      <w:p w:rsidR="008A435F" w:rsidRDefault="008A435F">
                                        <w:pPr>
                                          <w:jc w:val="right"/>
                                        </w:pPr>
                                        <w:r>
                                          <w:rPr>
                                            <w:rFonts w:hint="eastAsia"/>
                                          </w:rPr>
                                          <w:t>時分</w:t>
                                        </w:r>
                                      </w:p>
                                    </w:tc>
                                    <w:tc>
                                      <w:tcPr>
                                        <w:tcW w:w="787" w:type="dxa"/>
                                      </w:tcPr>
                                      <w:p w:rsidR="008A435F" w:rsidRDefault="008A435F">
                                        <w:pPr>
                                          <w:jc w:val="right"/>
                                        </w:pPr>
                                        <w:r>
                                          <w:rPr>
                                            <w:rFonts w:hint="eastAsia"/>
                                          </w:rPr>
                                          <w:t>時分</w:t>
                                        </w:r>
                                      </w:p>
                                    </w:tc>
                                    <w:tc>
                                      <w:tcPr>
                                        <w:tcW w:w="787" w:type="dxa"/>
                                      </w:tcPr>
                                      <w:p w:rsidR="008A435F" w:rsidRDefault="008A435F">
                                        <w:pPr>
                                          <w:jc w:val="right"/>
                                        </w:pPr>
                                        <w:r>
                                          <w:rPr>
                                            <w:rFonts w:hint="eastAsia"/>
                                          </w:rPr>
                                          <w:t>時分</w:t>
                                        </w:r>
                                      </w:p>
                                    </w:tc>
                                    <w:tc>
                                      <w:tcPr>
                                        <w:tcW w:w="787" w:type="dxa"/>
                                      </w:tcPr>
                                      <w:p w:rsidR="008A435F" w:rsidRDefault="008A435F">
                                        <w:pPr>
                                          <w:jc w:val="right"/>
                                        </w:pPr>
                                        <w:r>
                                          <w:rPr>
                                            <w:rFonts w:hint="eastAsia"/>
                                          </w:rPr>
                                          <w:t>時分</w:t>
                                        </w:r>
                                      </w:p>
                                    </w:tc>
                                    <w:tc>
                                      <w:tcPr>
                                        <w:tcW w:w="788" w:type="dxa"/>
                                      </w:tcPr>
                                      <w:p w:rsidR="008A435F" w:rsidRDefault="008A435F">
                                        <w:pPr>
                                          <w:jc w:val="right"/>
                                        </w:pPr>
                                        <w:r>
                                          <w:rPr>
                                            <w:rFonts w:hint="eastAsia"/>
                                          </w:rPr>
                                          <w:t>時分</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left:0;text-align:left;margin-left:3.3pt;margin-top:8.9pt;width:459.55pt;height:1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" stroked="f">
                      <v:textbox inset="5.85pt,.7pt,5.85pt,.7pt">
                        <w:txbxContent>
                          <w:p w:rsidR="008A435F" w:rsidRDefault="008A435F">
                            <w:r>
                              <w:rPr>
                                <w:rFonts w:hint="eastAsia"/>
                              </w:rPr>
                              <w:t xml:space="preserve">　＜体位交換の状況＞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452"/>
                              <w:gridCol w:w="793"/>
                              <w:gridCol w:w="793"/>
                              <w:gridCol w:w="770"/>
                              <w:gridCol w:w="787"/>
                              <w:gridCol w:w="787"/>
                              <w:gridCol w:w="787"/>
                              <w:gridCol w:w="787"/>
                              <w:gridCol w:w="788"/>
                            </w:tblGrid>
                            <w:tr w:rsidR="008A435F">
                              <w:trPr>
                                <w:trHeight w:val="567"/>
                              </w:trPr>
                              <w:tc>
                                <w:tcPr>
                                  <w:tcW w:w="1318" w:type="dxa"/>
                                  <w:vMerge w:val="restart"/>
                                  <w:shd w:val="clear" w:color="auto" w:fill="FFFF99"/>
                                  <w:vAlign w:val="center"/>
                                </w:tcPr>
                                <w:p w:rsidR="008A435F" w:rsidRDefault="008A435F">
                                  <w:pPr>
                                    <w:jc w:val="center"/>
                                  </w:pPr>
                                  <w:r>
                                    <w:rPr>
                                      <w:rFonts w:hint="eastAsia"/>
                                    </w:rPr>
                                    <w:t>対象人員</w:t>
                                  </w:r>
                                </w:p>
                              </w:tc>
                              <w:tc>
                                <w:tcPr>
                                  <w:tcW w:w="3038" w:type="dxa"/>
                                  <w:gridSpan w:val="3"/>
                                  <w:shd w:val="clear" w:color="auto" w:fill="FFFF99"/>
                                  <w:vAlign w:val="center"/>
                                </w:tcPr>
                                <w:p w:rsidR="008A435F" w:rsidRDefault="008A435F">
                                  <w:pPr>
                                    <w:jc w:val="center"/>
                                  </w:pPr>
                                  <w:r>
                                    <w:rPr>
                                      <w:rFonts w:hint="eastAsia"/>
                                    </w:rPr>
                                    <w:t>随時交換</w:t>
                                  </w:r>
                                </w:p>
                              </w:tc>
                              <w:tc>
                                <w:tcPr>
                                  <w:tcW w:w="4706" w:type="dxa"/>
                                  <w:gridSpan w:val="6"/>
                                  <w:shd w:val="clear" w:color="auto" w:fill="FFFF99"/>
                                  <w:vAlign w:val="center"/>
                                </w:tcPr>
                                <w:p w:rsidR="008A435F" w:rsidRDefault="008A435F">
                                  <w:pPr>
                                    <w:jc w:val="center"/>
                                  </w:pPr>
                                  <w:r>
                                    <w:rPr>
                                      <w:rFonts w:hint="eastAsia"/>
                                    </w:rPr>
                                    <w:t>定時交換</w:t>
                                  </w:r>
                                </w:p>
                              </w:tc>
                            </w:tr>
                            <w:tr w:rsidR="008A435F">
                              <w:trPr>
                                <w:trHeight w:val="567"/>
                              </w:trPr>
                              <w:tc>
                                <w:tcPr>
                                  <w:tcW w:w="1318" w:type="dxa"/>
                                  <w:vMerge/>
                                  <w:shd w:val="clear" w:color="auto" w:fill="auto"/>
                                  <w:vAlign w:val="center"/>
                                </w:tcPr>
                                <w:p w:rsidR="008A435F" w:rsidRDefault="008A435F"/>
                              </w:tc>
                              <w:tc>
                                <w:tcPr>
                                  <w:tcW w:w="1452" w:type="dxa"/>
                                  <w:shd w:val="clear" w:color="auto" w:fill="FFFF99"/>
                                  <w:vAlign w:val="center"/>
                                </w:tcPr>
                                <w:p w:rsidR="008A435F" w:rsidRDefault="008A435F">
                                  <w:pPr>
                                    <w:snapToGrid w:val="0"/>
                                    <w:spacing w:line="120" w:lineRule="atLeast"/>
                                    <w:rPr>
                                      <w:sz w:val="18"/>
                                      <w:szCs w:val="18"/>
                                    </w:rPr>
                                  </w:pPr>
                                  <w:r>
                                    <w:rPr>
                                      <w:rFonts w:hint="eastAsia"/>
                                      <w:sz w:val="18"/>
                                      <w:szCs w:val="18"/>
                                    </w:rPr>
                                    <w:t>１人当たり１日平均回数</w:t>
                                  </w:r>
                                </w:p>
                              </w:tc>
                              <w:tc>
                                <w:tcPr>
                                  <w:tcW w:w="793" w:type="dxa"/>
                                  <w:shd w:val="clear" w:color="auto" w:fill="FFFF99"/>
                                  <w:vAlign w:val="center"/>
                                </w:tcPr>
                                <w:p w:rsidR="008A435F" w:rsidRDefault="008A435F">
                                  <w:pPr>
                                    <w:jc w:val="center"/>
                                  </w:pPr>
                                  <w:r>
                                    <w:rPr>
                                      <w:rFonts w:hint="eastAsia"/>
                                    </w:rPr>
                                    <w:t>最高</w:t>
                                  </w:r>
                                </w:p>
                              </w:tc>
                              <w:tc>
                                <w:tcPr>
                                  <w:tcW w:w="793" w:type="dxa"/>
                                  <w:shd w:val="clear" w:color="auto" w:fill="FFFF99"/>
                                  <w:vAlign w:val="center"/>
                                </w:tcPr>
                                <w:p w:rsidR="008A435F" w:rsidRDefault="008A435F">
                                  <w:pPr>
                                    <w:jc w:val="center"/>
                                  </w:pPr>
                                  <w:r>
                                    <w:rPr>
                                      <w:rFonts w:hint="eastAsia"/>
                                    </w:rPr>
                                    <w:t>最低</w:t>
                                  </w:r>
                                </w:p>
                              </w:tc>
                              <w:tc>
                                <w:tcPr>
                                  <w:tcW w:w="770" w:type="dxa"/>
                                  <w:shd w:val="clear" w:color="auto" w:fill="FFFF99"/>
                                  <w:vAlign w:val="center"/>
                                </w:tcPr>
                                <w:p w:rsidR="008A435F" w:rsidRDefault="008A435F">
                                  <w:pPr>
                                    <w:jc w:val="center"/>
                                  </w:pPr>
                                  <w:r>
                                    <w:rPr>
                                      <w:rFonts w:hint="eastAsia"/>
                                    </w:rPr>
                                    <w:t>回数</w:t>
                                  </w:r>
                                </w:p>
                              </w:tc>
                              <w:tc>
                                <w:tcPr>
                                  <w:tcW w:w="3936" w:type="dxa"/>
                                  <w:gridSpan w:val="5"/>
                                  <w:shd w:val="clear" w:color="auto" w:fill="FFFF99"/>
                                  <w:vAlign w:val="center"/>
                                </w:tcPr>
                                <w:p w:rsidR="008A435F" w:rsidRDefault="008A435F">
                                  <w:pPr>
                                    <w:jc w:val="center"/>
                                  </w:pPr>
                                  <w:r>
                                    <w:rPr>
                                      <w:rFonts w:hint="eastAsia"/>
                                    </w:rPr>
                                    <w:t>時　　間</w:t>
                                  </w:r>
                                </w:p>
                              </w:tc>
                            </w:tr>
                            <w:tr w:rsidR="008A435F">
                              <w:trPr>
                                <w:trHeight w:val="567"/>
                              </w:trPr>
                              <w:tc>
                                <w:tcPr>
                                  <w:tcW w:w="1318" w:type="dxa"/>
                                </w:tcPr>
                                <w:p w:rsidR="008A435F" w:rsidRDefault="008A435F">
                                  <w:pPr>
                                    <w:jc w:val="right"/>
                                  </w:pPr>
                                  <w:r>
                                    <w:rPr>
                                      <w:rFonts w:hint="eastAsia"/>
                                    </w:rPr>
                                    <w:t>人</w:t>
                                  </w:r>
                                </w:p>
                                <w:p w:rsidR="008A435F" w:rsidRDefault="008A435F">
                                  <w:pPr>
                                    <w:jc w:val="right"/>
                                  </w:pPr>
                                </w:p>
                              </w:tc>
                              <w:tc>
                                <w:tcPr>
                                  <w:tcW w:w="1452" w:type="dxa"/>
                                </w:tcPr>
                                <w:p w:rsidR="008A435F" w:rsidRDefault="008A435F">
                                  <w:pPr>
                                    <w:jc w:val="right"/>
                                  </w:pPr>
                                  <w:r>
                                    <w:rPr>
                                      <w:rFonts w:hint="eastAsia"/>
                                    </w:rPr>
                                    <w:t>回</w:t>
                                  </w:r>
                                </w:p>
                              </w:tc>
                              <w:tc>
                                <w:tcPr>
                                  <w:tcW w:w="793" w:type="dxa"/>
                                </w:tcPr>
                                <w:p w:rsidR="008A435F" w:rsidRDefault="008A435F">
                                  <w:pPr>
                                    <w:jc w:val="right"/>
                                  </w:pPr>
                                  <w:r>
                                    <w:rPr>
                                      <w:rFonts w:hint="eastAsia"/>
                                    </w:rPr>
                                    <w:t>回</w:t>
                                  </w:r>
                                </w:p>
                              </w:tc>
                              <w:tc>
                                <w:tcPr>
                                  <w:tcW w:w="793" w:type="dxa"/>
                                </w:tcPr>
                                <w:p w:rsidR="008A435F" w:rsidRDefault="008A435F">
                                  <w:pPr>
                                    <w:jc w:val="right"/>
                                  </w:pPr>
                                  <w:r>
                                    <w:rPr>
                                      <w:rFonts w:hint="eastAsia"/>
                                    </w:rPr>
                                    <w:t>回</w:t>
                                  </w:r>
                                </w:p>
                              </w:tc>
                              <w:tc>
                                <w:tcPr>
                                  <w:tcW w:w="770" w:type="dxa"/>
                                </w:tcPr>
                                <w:p w:rsidR="008A435F" w:rsidRDefault="008A435F">
                                  <w:pPr>
                                    <w:jc w:val="right"/>
                                  </w:pPr>
                                  <w:r>
                                    <w:rPr>
                                      <w:rFonts w:hint="eastAsia"/>
                                    </w:rPr>
                                    <w:t>回</w:t>
                                  </w:r>
                                </w:p>
                              </w:tc>
                              <w:tc>
                                <w:tcPr>
                                  <w:tcW w:w="787" w:type="dxa"/>
                                </w:tcPr>
                                <w:p w:rsidR="008A435F" w:rsidRDefault="008A435F">
                                  <w:pPr>
                                    <w:jc w:val="right"/>
                                  </w:pPr>
                                  <w:r>
                                    <w:rPr>
                                      <w:rFonts w:hint="eastAsia"/>
                                    </w:rPr>
                                    <w:t>時分</w:t>
                                  </w:r>
                                </w:p>
                              </w:tc>
                              <w:tc>
                                <w:tcPr>
                                  <w:tcW w:w="787" w:type="dxa"/>
                                </w:tcPr>
                                <w:p w:rsidR="008A435F" w:rsidRDefault="008A435F">
                                  <w:pPr>
                                    <w:jc w:val="right"/>
                                  </w:pPr>
                                  <w:r>
                                    <w:rPr>
                                      <w:rFonts w:hint="eastAsia"/>
                                    </w:rPr>
                                    <w:t>時分</w:t>
                                  </w:r>
                                </w:p>
                              </w:tc>
                              <w:tc>
                                <w:tcPr>
                                  <w:tcW w:w="787" w:type="dxa"/>
                                </w:tcPr>
                                <w:p w:rsidR="008A435F" w:rsidRDefault="008A435F">
                                  <w:pPr>
                                    <w:jc w:val="right"/>
                                  </w:pPr>
                                  <w:r>
                                    <w:rPr>
                                      <w:rFonts w:hint="eastAsia"/>
                                    </w:rPr>
                                    <w:t>時分</w:t>
                                  </w:r>
                                </w:p>
                              </w:tc>
                              <w:tc>
                                <w:tcPr>
                                  <w:tcW w:w="787" w:type="dxa"/>
                                </w:tcPr>
                                <w:p w:rsidR="008A435F" w:rsidRDefault="008A435F">
                                  <w:pPr>
                                    <w:jc w:val="right"/>
                                  </w:pPr>
                                  <w:r>
                                    <w:rPr>
                                      <w:rFonts w:hint="eastAsia"/>
                                    </w:rPr>
                                    <w:t>時分</w:t>
                                  </w:r>
                                </w:p>
                              </w:tc>
                              <w:tc>
                                <w:tcPr>
                                  <w:tcW w:w="788" w:type="dxa"/>
                                </w:tcPr>
                                <w:p w:rsidR="008A435F" w:rsidRDefault="008A435F">
                                  <w:pPr>
                                    <w:jc w:val="right"/>
                                  </w:pPr>
                                  <w:r>
                                    <w:rPr>
                                      <w:rFonts w:hint="eastAsia"/>
                                    </w:rPr>
                                    <w:t>時分</w:t>
                                  </w:r>
                                </w:p>
                              </w:tc>
                            </w:tr>
                          </w:tbl>
                          <w:p w:rsidR="008A435F" w:rsidRDefault="008A435F"/>
                        </w:txbxContent>
                      </v:textbox>
                    </v:shape>
                  </w:pict>
                </mc:Fallback>
              </mc:AlternateContent>
            </w:r>
          </w:p>
          <w:p w:rsidR="00B11009" w:rsidRDefault="00B11009"/>
          <w:p w:rsidR="00B11009" w:rsidRDefault="00B11009"/>
          <w:p w:rsidR="006D705E" w:rsidRDefault="006D705E"/>
          <w:p w:rsidR="006D705E" w:rsidRDefault="006D705E"/>
          <w:p w:rsidR="006D705E" w:rsidRDefault="006D705E"/>
          <w:p w:rsidR="00F14453" w:rsidRDefault="00F14453"/>
          <w:p w:rsidR="00F14453" w:rsidRDefault="00F14453"/>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６　感染症等に対する予防について</w:t>
            </w:r>
          </w:p>
          <w:p w:rsidR="006D705E" w:rsidRDefault="008B155A">
            <w:r>
              <w:rPr>
                <w:rFonts w:hint="eastAsia"/>
              </w:rPr>
              <w:t xml:space="preserve">　メチシリン耐性黄色ブドウ球菌（</w:t>
            </w:r>
            <w:r>
              <w:rPr>
                <w:rFonts w:hint="eastAsia"/>
              </w:rPr>
              <w:t>MRSA</w:t>
            </w:r>
            <w:r>
              <w:rPr>
                <w:rFonts w:hint="eastAsia"/>
              </w:rPr>
              <w:t>），疥癬，インフルエンザ等の感染症等に対する予防対策が適切に行われていること。</w:t>
            </w:r>
          </w:p>
          <w:p w:rsidR="006D705E" w:rsidRDefault="008B155A">
            <w:r>
              <w:rPr>
                <w:rFonts w:hint="eastAsia"/>
              </w:rPr>
              <w:t xml:space="preserve">　○　感染症等に対する予防対策について，十分配慮しているか。</w:t>
            </w:r>
          </w:p>
          <w:p w:rsidR="006D705E" w:rsidRDefault="008B155A">
            <w:r>
              <w:rPr>
                <w:rFonts w:hint="eastAsia"/>
              </w:rPr>
              <w:t xml:space="preserve">　○　感染症等予防マニュアルは作成されているか。</w:t>
            </w:r>
          </w:p>
          <w:p w:rsidR="006D705E" w:rsidRDefault="008B155A">
            <w:r>
              <w:rPr>
                <w:noProof/>
              </w:rPr>
              <mc:AlternateContent>
                <mc:Choice Requires="wps">
                  <w:drawing>
                    <wp:anchor distT="0" distB="0" distL="114300" distR="114300" simplePos="0" relativeHeight="251687936" behindDoc="0" locked="0" layoutInCell="1" allowOverlap="1">
                      <wp:simplePos x="0" y="0"/>
                      <wp:positionH relativeFrom="column">
                        <wp:posOffset>85090</wp:posOffset>
                      </wp:positionH>
                      <wp:positionV relativeFrom="paragraph">
                        <wp:posOffset>100965</wp:posOffset>
                      </wp:positionV>
                      <wp:extent cx="5839460" cy="1475740"/>
                      <wp:effectExtent l="0" t="0" r="0" b="4445"/>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47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＜感染症等の発生状況＞（</w:t>
                                  </w:r>
                                  <w:r>
                                    <w:rPr>
                                      <w:rFonts w:hint="eastAsia"/>
                                    </w:rPr>
                                    <w:t>監査直近１年間）</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5566"/>
                                    <w:gridCol w:w="1594"/>
                                  </w:tblGrid>
                                  <w:tr w:rsidR="008A435F">
                                    <w:tc>
                                      <w:tcPr>
                                        <w:tcW w:w="1802" w:type="dxa"/>
                                        <w:shd w:val="clear" w:color="auto" w:fill="FFFF99"/>
                                      </w:tcPr>
                                      <w:p w:rsidR="008A435F" w:rsidRDefault="008A435F">
                                        <w:pPr>
                                          <w:jc w:val="center"/>
                                        </w:pPr>
                                        <w:r>
                                          <w:rPr>
                                            <w:rFonts w:hint="eastAsia"/>
                                          </w:rPr>
                                          <w:t>発生年月日</w:t>
                                        </w:r>
                                      </w:p>
                                    </w:tc>
                                    <w:tc>
                                      <w:tcPr>
                                        <w:tcW w:w="5566" w:type="dxa"/>
                                        <w:shd w:val="clear" w:color="auto" w:fill="FFFF99"/>
                                      </w:tcPr>
                                      <w:p w:rsidR="008A435F" w:rsidRDefault="008A435F">
                                        <w:pPr>
                                          <w:jc w:val="center"/>
                                        </w:pPr>
                                        <w:r>
                                          <w:rPr>
                                            <w:rFonts w:hint="eastAsia"/>
                                          </w:rPr>
                                          <w:t>発　生　の　内　容</w:t>
                                        </w:r>
                                      </w:p>
                                    </w:tc>
                                    <w:tc>
                                      <w:tcPr>
                                        <w:tcW w:w="1594" w:type="dxa"/>
                                        <w:shd w:val="clear" w:color="auto" w:fill="FFFF99"/>
                                      </w:tcPr>
                                      <w:p w:rsidR="008A435F" w:rsidRDefault="008A435F">
                                        <w:pPr>
                                          <w:jc w:val="center"/>
                                        </w:pPr>
                                        <w:r>
                                          <w:rPr>
                                            <w:rFonts w:hint="eastAsia"/>
                                          </w:rPr>
                                          <w:t>記録の有無</w:t>
                                        </w:r>
                                      </w:p>
                                    </w:tc>
                                  </w:tr>
                                  <w:tr w:rsidR="008A435F">
                                    <w:tc>
                                      <w:tcPr>
                                        <w:tcW w:w="1802" w:type="dxa"/>
                                      </w:tcPr>
                                      <w:p w:rsidR="008A435F" w:rsidRDefault="008A435F"/>
                                      <w:p w:rsidR="008A435F" w:rsidRDefault="008A435F"/>
                                      <w:p w:rsidR="008A435F" w:rsidRDefault="008A435F"/>
                                      <w:p w:rsidR="008A435F" w:rsidRDefault="008A435F"/>
                                    </w:tc>
                                    <w:tc>
                                      <w:tcPr>
                                        <w:tcW w:w="5566" w:type="dxa"/>
                                      </w:tcPr>
                                      <w:p w:rsidR="008A435F" w:rsidRDefault="008A435F"/>
                                      <w:p w:rsidR="008A435F" w:rsidRDefault="008A435F"/>
                                      <w:p w:rsidR="008A435F" w:rsidRDefault="008A435F"/>
                                      <w:p w:rsidR="008A435F" w:rsidRDefault="008A435F"/>
                                    </w:tc>
                                    <w:tc>
                                      <w:tcPr>
                                        <w:tcW w:w="1594" w:type="dxa"/>
                                        <w:vAlign w:val="center"/>
                                      </w:tcPr>
                                      <w:p w:rsidR="008A435F" w:rsidRDefault="008A435F">
                                        <w:pPr>
                                          <w:jc w:val="center"/>
                                        </w:pPr>
                                        <w:r>
                                          <w:rPr>
                                            <w:rFonts w:hint="eastAsia"/>
                                          </w:rPr>
                                          <w:t>有・無</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left:0;text-align:left;margin-left:6.7pt;margin-top:7.95pt;width:459.8pt;height:11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" stroked="f">
                      <v:textbox inset="5.85pt,.7pt,5.85pt,.7pt">
                        <w:txbxContent>
                          <w:p w:rsidR="008A435F" w:rsidRDefault="008A435F">
                            <w:r>
                              <w:rPr>
                                <w:rFonts w:hint="eastAsia"/>
                              </w:rPr>
                              <w:t xml:space="preserve">　＜感染症等の発生状況＞（</w:t>
                            </w:r>
                            <w:r>
                              <w:rPr>
                                <w:rFonts w:hint="eastAsia"/>
                              </w:rPr>
                              <w:t>監査直近１年間）</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5566"/>
                              <w:gridCol w:w="1594"/>
                            </w:tblGrid>
                            <w:tr w:rsidR="008A435F">
                              <w:tc>
                                <w:tcPr>
                                  <w:tcW w:w="1802" w:type="dxa"/>
                                  <w:shd w:val="clear" w:color="auto" w:fill="FFFF99"/>
                                </w:tcPr>
                                <w:p w:rsidR="008A435F" w:rsidRDefault="008A435F">
                                  <w:pPr>
                                    <w:jc w:val="center"/>
                                  </w:pPr>
                                  <w:r>
                                    <w:rPr>
                                      <w:rFonts w:hint="eastAsia"/>
                                    </w:rPr>
                                    <w:t>発生年月日</w:t>
                                  </w:r>
                                </w:p>
                              </w:tc>
                              <w:tc>
                                <w:tcPr>
                                  <w:tcW w:w="5566" w:type="dxa"/>
                                  <w:shd w:val="clear" w:color="auto" w:fill="FFFF99"/>
                                </w:tcPr>
                                <w:p w:rsidR="008A435F" w:rsidRDefault="008A435F">
                                  <w:pPr>
                                    <w:jc w:val="center"/>
                                  </w:pPr>
                                  <w:r>
                                    <w:rPr>
                                      <w:rFonts w:hint="eastAsia"/>
                                    </w:rPr>
                                    <w:t>発　生　の　内　容</w:t>
                                  </w:r>
                                </w:p>
                              </w:tc>
                              <w:tc>
                                <w:tcPr>
                                  <w:tcW w:w="1594" w:type="dxa"/>
                                  <w:shd w:val="clear" w:color="auto" w:fill="FFFF99"/>
                                </w:tcPr>
                                <w:p w:rsidR="008A435F" w:rsidRDefault="008A435F">
                                  <w:pPr>
                                    <w:jc w:val="center"/>
                                  </w:pPr>
                                  <w:r>
                                    <w:rPr>
                                      <w:rFonts w:hint="eastAsia"/>
                                    </w:rPr>
                                    <w:t>記録の有無</w:t>
                                  </w:r>
                                </w:p>
                              </w:tc>
                            </w:tr>
                            <w:tr w:rsidR="008A435F">
                              <w:tc>
                                <w:tcPr>
                                  <w:tcW w:w="1802" w:type="dxa"/>
                                </w:tcPr>
                                <w:p w:rsidR="008A435F" w:rsidRDefault="008A435F"/>
                                <w:p w:rsidR="008A435F" w:rsidRDefault="008A435F"/>
                                <w:p w:rsidR="008A435F" w:rsidRDefault="008A435F"/>
                                <w:p w:rsidR="008A435F" w:rsidRDefault="008A435F"/>
                              </w:tc>
                              <w:tc>
                                <w:tcPr>
                                  <w:tcW w:w="5566" w:type="dxa"/>
                                </w:tcPr>
                                <w:p w:rsidR="008A435F" w:rsidRDefault="008A435F"/>
                                <w:p w:rsidR="008A435F" w:rsidRDefault="008A435F"/>
                                <w:p w:rsidR="008A435F" w:rsidRDefault="008A435F"/>
                                <w:p w:rsidR="008A435F" w:rsidRDefault="008A435F"/>
                              </w:tc>
                              <w:tc>
                                <w:tcPr>
                                  <w:tcW w:w="1594" w:type="dxa"/>
                                  <w:vAlign w:val="center"/>
                                </w:tcPr>
                                <w:p w:rsidR="008A435F" w:rsidRDefault="008A435F">
                                  <w:pPr>
                                    <w:jc w:val="center"/>
                                  </w:pPr>
                                  <w:r>
                                    <w:rPr>
                                      <w:rFonts w:hint="eastAsia"/>
                                    </w:rPr>
                                    <w:t>有・無</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b/>
              </w:rPr>
            </w:pPr>
            <w:r>
              <w:rPr>
                <w:rFonts w:hint="eastAsia"/>
                <w:b/>
              </w:rPr>
              <w:t>７　リハビリテーションについて</w:t>
            </w:r>
          </w:p>
          <w:p w:rsidR="006D705E" w:rsidRDefault="008B155A">
            <w:r>
              <w:rPr>
                <w:rFonts w:hint="eastAsia"/>
              </w:rPr>
              <w:t xml:space="preserve">　○　リハビリテーションは適切に実施しているか。</w:t>
            </w:r>
          </w:p>
          <w:p w:rsidR="00CA7E61" w:rsidRDefault="008B155A">
            <w:r>
              <w:rPr>
                <w:rFonts w:hint="eastAsia"/>
              </w:rPr>
              <w:t xml:space="preserve">　○　機能訓練専門員を配置しているか。</w:t>
            </w:r>
          </w:p>
          <w:p w:rsidR="006D705E" w:rsidRDefault="008B155A">
            <w:r>
              <w:rPr>
                <w:noProof/>
              </w:rPr>
              <mc:AlternateContent>
                <mc:Choice Requires="wps">
                  <w:drawing>
                    <wp:anchor distT="0" distB="0" distL="114300" distR="114300" simplePos="0" relativeHeight="251688960" behindDoc="0" locked="0" layoutInCell="1" allowOverlap="1">
                      <wp:simplePos x="0" y="0"/>
                      <wp:positionH relativeFrom="column">
                        <wp:posOffset>85090</wp:posOffset>
                      </wp:positionH>
                      <wp:positionV relativeFrom="paragraph">
                        <wp:posOffset>100965</wp:posOffset>
                      </wp:positionV>
                      <wp:extent cx="5836285" cy="3352800"/>
                      <wp:effectExtent l="0" t="0" r="3175" b="3810"/>
                      <wp:wrapNone/>
                      <wp:docPr id="3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＜リハビリテーションの実施状況＞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36"/>
                                    <w:gridCol w:w="1210"/>
                                    <w:gridCol w:w="1137"/>
                                    <w:gridCol w:w="1280"/>
                                    <w:gridCol w:w="971"/>
                                    <w:gridCol w:w="1589"/>
                                  </w:tblGrid>
                                  <w:tr w:rsidR="008A435F">
                                    <w:tc>
                                      <w:tcPr>
                                        <w:tcW w:w="2770" w:type="dxa"/>
                                        <w:gridSpan w:val="2"/>
                                        <w:vMerge w:val="restart"/>
                                        <w:shd w:val="clear" w:color="auto" w:fill="FFFF99"/>
                                        <w:vAlign w:val="center"/>
                                      </w:tcPr>
                                      <w:p w:rsidR="008A435F" w:rsidRDefault="008A435F">
                                        <w:pPr>
                                          <w:jc w:val="center"/>
                                        </w:pPr>
                                        <w:r>
                                          <w:rPr>
                                            <w:rFonts w:hint="eastAsia"/>
                                          </w:rPr>
                                          <w:t>種　　類</w:t>
                                        </w:r>
                                      </w:p>
                                    </w:tc>
                                    <w:tc>
                                      <w:tcPr>
                                        <w:tcW w:w="1210" w:type="dxa"/>
                                        <w:vMerge w:val="restart"/>
                                        <w:shd w:val="clear" w:color="auto" w:fill="FFFF99"/>
                                        <w:vAlign w:val="center"/>
                                      </w:tcPr>
                                      <w:p w:rsidR="008A435F" w:rsidRDefault="008A435F">
                                        <w:pPr>
                                          <w:jc w:val="center"/>
                                        </w:pPr>
                                        <w:r>
                                          <w:rPr>
                                            <w:rFonts w:hint="eastAsia"/>
                                          </w:rPr>
                                          <w:t>対　象</w:t>
                                        </w:r>
                                      </w:p>
                                      <w:p w:rsidR="008A435F" w:rsidRDefault="008A435F">
                                        <w:pPr>
                                          <w:jc w:val="center"/>
                                        </w:pPr>
                                        <w:r>
                                          <w:rPr>
                                            <w:rFonts w:hint="eastAsia"/>
                                          </w:rPr>
                                          <w:t>総人員</w:t>
                                        </w:r>
                                      </w:p>
                                    </w:tc>
                                    <w:tc>
                                      <w:tcPr>
                                        <w:tcW w:w="1137" w:type="dxa"/>
                                        <w:vMerge w:val="restart"/>
                                        <w:shd w:val="clear" w:color="auto" w:fill="FFFF99"/>
                                        <w:vAlign w:val="center"/>
                                      </w:tcPr>
                                      <w:p w:rsidR="008A435F" w:rsidRDefault="008A435F">
                                        <w:pPr>
                                          <w:jc w:val="center"/>
                                          <w:rPr>
                                            <w:snapToGrid w:val="0"/>
                                            <w:spacing w:val="-12"/>
                                            <w:sz w:val="20"/>
                                            <w:szCs w:val="20"/>
                                          </w:rPr>
                                        </w:pPr>
                                        <w:r>
                                          <w:rPr>
                                            <w:rFonts w:hint="eastAsia"/>
                                            <w:snapToGrid w:val="0"/>
                                            <w:spacing w:val="-12"/>
                                            <w:sz w:val="20"/>
                                            <w:szCs w:val="20"/>
                                          </w:rPr>
                                          <w:t>１週間当たり実施回数</w:t>
                                        </w:r>
                                      </w:p>
                                    </w:tc>
                                    <w:tc>
                                      <w:tcPr>
                                        <w:tcW w:w="1280" w:type="dxa"/>
                                        <w:vMerge w:val="restart"/>
                                        <w:shd w:val="clear" w:color="auto" w:fill="FFFF99"/>
                                        <w:vAlign w:val="center"/>
                                      </w:tcPr>
                                      <w:p w:rsidR="008A435F" w:rsidRDefault="008A435F">
                                        <w:pPr>
                                          <w:jc w:val="center"/>
                                          <w:rPr>
                                            <w:spacing w:val="-14"/>
                                            <w:sz w:val="20"/>
                                            <w:szCs w:val="20"/>
                                          </w:rPr>
                                        </w:pPr>
                                        <w:r>
                                          <w:rPr>
                                            <w:rFonts w:hint="eastAsia"/>
                                            <w:spacing w:val="-14"/>
                                            <w:sz w:val="20"/>
                                            <w:szCs w:val="20"/>
                                          </w:rPr>
                                          <w:t>１回当たり平均参加人員</w:t>
                                        </w:r>
                                      </w:p>
                                    </w:tc>
                                    <w:tc>
                                      <w:tcPr>
                                        <w:tcW w:w="2560" w:type="dxa"/>
                                        <w:gridSpan w:val="2"/>
                                        <w:shd w:val="clear" w:color="auto" w:fill="FFFF99"/>
                                        <w:vAlign w:val="center"/>
                                      </w:tcPr>
                                      <w:p w:rsidR="008A435F" w:rsidRDefault="008A435F">
                                        <w:pPr>
                                          <w:jc w:val="center"/>
                                        </w:pPr>
                                        <w:r>
                                          <w:rPr>
                                            <w:rFonts w:hint="eastAsia"/>
                                          </w:rPr>
                                          <w:t>担　　任</w:t>
                                        </w:r>
                                      </w:p>
                                    </w:tc>
                                  </w:tr>
                                  <w:tr w:rsidR="008A435F">
                                    <w:tc>
                                      <w:tcPr>
                                        <w:tcW w:w="2770" w:type="dxa"/>
                                        <w:gridSpan w:val="2"/>
                                        <w:vMerge/>
                                        <w:shd w:val="clear" w:color="auto" w:fill="auto"/>
                                        <w:vAlign w:val="center"/>
                                      </w:tcPr>
                                      <w:p w:rsidR="008A435F" w:rsidRDefault="008A435F">
                                        <w:pPr>
                                          <w:jc w:val="center"/>
                                        </w:pPr>
                                      </w:p>
                                    </w:tc>
                                    <w:tc>
                                      <w:tcPr>
                                        <w:tcW w:w="1210" w:type="dxa"/>
                                        <w:vMerge/>
                                        <w:shd w:val="clear" w:color="auto" w:fill="auto"/>
                                        <w:vAlign w:val="center"/>
                                      </w:tcPr>
                                      <w:p w:rsidR="008A435F" w:rsidRDefault="008A435F">
                                        <w:pPr>
                                          <w:jc w:val="center"/>
                                        </w:pPr>
                                      </w:p>
                                    </w:tc>
                                    <w:tc>
                                      <w:tcPr>
                                        <w:tcW w:w="1137" w:type="dxa"/>
                                        <w:vMerge/>
                                        <w:shd w:val="clear" w:color="auto" w:fill="auto"/>
                                        <w:vAlign w:val="center"/>
                                      </w:tcPr>
                                      <w:p w:rsidR="008A435F" w:rsidRDefault="008A435F">
                                        <w:pPr>
                                          <w:jc w:val="center"/>
                                        </w:pPr>
                                      </w:p>
                                    </w:tc>
                                    <w:tc>
                                      <w:tcPr>
                                        <w:tcW w:w="1280" w:type="dxa"/>
                                        <w:vMerge/>
                                        <w:shd w:val="clear" w:color="auto" w:fill="auto"/>
                                        <w:vAlign w:val="center"/>
                                      </w:tcPr>
                                      <w:p w:rsidR="008A435F" w:rsidRDefault="008A435F">
                                        <w:pPr>
                                          <w:jc w:val="center"/>
                                        </w:pPr>
                                      </w:p>
                                    </w:tc>
                                    <w:tc>
                                      <w:tcPr>
                                        <w:tcW w:w="971" w:type="dxa"/>
                                        <w:shd w:val="clear" w:color="auto" w:fill="FFFF99"/>
                                        <w:vAlign w:val="center"/>
                                      </w:tcPr>
                                      <w:p w:rsidR="008A435F" w:rsidRDefault="008A435F">
                                        <w:pPr>
                                          <w:jc w:val="center"/>
                                        </w:pPr>
                                        <w:r>
                                          <w:rPr>
                                            <w:rFonts w:hint="eastAsia"/>
                                          </w:rPr>
                                          <w:t>職種</w:t>
                                        </w:r>
                                      </w:p>
                                    </w:tc>
                                    <w:tc>
                                      <w:tcPr>
                                        <w:tcW w:w="1589" w:type="dxa"/>
                                        <w:shd w:val="clear" w:color="auto" w:fill="FFFF99"/>
                                        <w:vAlign w:val="center"/>
                                      </w:tcPr>
                                      <w:p w:rsidR="008A435F" w:rsidRDefault="008A435F">
                                        <w:pPr>
                                          <w:jc w:val="center"/>
                                        </w:pPr>
                                        <w:r>
                                          <w:rPr>
                                            <w:rFonts w:hint="eastAsia"/>
                                          </w:rPr>
                                          <w:t>職員名</w:t>
                                        </w:r>
                                      </w:p>
                                    </w:tc>
                                  </w:tr>
                                  <w:tr w:rsidR="008A435F">
                                    <w:trPr>
                                      <w:trHeight w:val="1021"/>
                                    </w:trPr>
                                    <w:tc>
                                      <w:tcPr>
                                        <w:tcW w:w="834" w:type="dxa"/>
                                        <w:shd w:val="clear" w:color="auto" w:fill="FFFF99"/>
                                        <w:vAlign w:val="center"/>
                                      </w:tcPr>
                                      <w:p w:rsidR="008A435F" w:rsidRDefault="008A435F">
                                        <w:pPr>
                                          <w:jc w:val="distribute"/>
                                        </w:pPr>
                                        <w:r>
                                          <w:rPr>
                                            <w:rFonts w:hint="eastAsia"/>
                                          </w:rPr>
                                          <w:t>作業</w:t>
                                        </w:r>
                                      </w:p>
                                      <w:p w:rsidR="008A435F" w:rsidRDefault="008A435F">
                                        <w:pPr>
                                          <w:jc w:val="distribute"/>
                                        </w:pPr>
                                        <w:r>
                                          <w:rPr>
                                            <w:rFonts w:hint="eastAsia"/>
                                          </w:rPr>
                                          <w:t>療法</w:t>
                                        </w:r>
                                      </w:p>
                                    </w:tc>
                                    <w:tc>
                                      <w:tcPr>
                                        <w:tcW w:w="1936" w:type="dxa"/>
                                      </w:tcPr>
                                      <w:p w:rsidR="008A435F" w:rsidRDefault="008A435F"/>
                                    </w:tc>
                                    <w:tc>
                                      <w:tcPr>
                                        <w:tcW w:w="1210" w:type="dxa"/>
                                      </w:tcPr>
                                      <w:p w:rsidR="008A435F" w:rsidRDefault="008A435F">
                                        <w:pPr>
                                          <w:jc w:val="right"/>
                                        </w:pPr>
                                        <w:r>
                                          <w:rPr>
                                            <w:rFonts w:hint="eastAsia"/>
                                          </w:rPr>
                                          <w:t>人</w:t>
                                        </w:r>
                                      </w:p>
                                    </w:tc>
                                    <w:tc>
                                      <w:tcPr>
                                        <w:tcW w:w="1137" w:type="dxa"/>
                                      </w:tcPr>
                                      <w:p w:rsidR="008A435F" w:rsidRDefault="008A435F">
                                        <w:pPr>
                                          <w:jc w:val="right"/>
                                        </w:pPr>
                                        <w:r>
                                          <w:rPr>
                                            <w:rFonts w:hint="eastAsia"/>
                                          </w:rPr>
                                          <w:t>回</w:t>
                                        </w:r>
                                      </w:p>
                                    </w:tc>
                                    <w:tc>
                                      <w:tcPr>
                                        <w:tcW w:w="1280" w:type="dxa"/>
                                      </w:tcPr>
                                      <w:p w:rsidR="008A435F" w:rsidRDefault="008A435F">
                                        <w:pPr>
                                          <w:jc w:val="right"/>
                                        </w:pPr>
                                        <w:r>
                                          <w:rPr>
                                            <w:rFonts w:hint="eastAsia"/>
                                          </w:rPr>
                                          <w:t>人</w:t>
                                        </w:r>
                                      </w:p>
                                    </w:tc>
                                    <w:tc>
                                      <w:tcPr>
                                        <w:tcW w:w="971" w:type="dxa"/>
                                      </w:tcPr>
                                      <w:p w:rsidR="008A435F" w:rsidRDefault="008A435F"/>
                                    </w:tc>
                                    <w:tc>
                                      <w:tcPr>
                                        <w:tcW w:w="1589" w:type="dxa"/>
                                      </w:tcPr>
                                      <w:p w:rsidR="008A435F" w:rsidRDefault="008A435F"/>
                                    </w:tc>
                                  </w:tr>
                                  <w:tr w:rsidR="008A435F">
                                    <w:trPr>
                                      <w:trHeight w:val="1021"/>
                                    </w:trPr>
                                    <w:tc>
                                      <w:tcPr>
                                        <w:tcW w:w="834" w:type="dxa"/>
                                        <w:shd w:val="clear" w:color="auto" w:fill="FFFF99"/>
                                        <w:vAlign w:val="center"/>
                                      </w:tcPr>
                                      <w:p w:rsidR="008A435F" w:rsidRDefault="008A435F">
                                        <w:pPr>
                                          <w:jc w:val="distribute"/>
                                        </w:pPr>
                                        <w:r>
                                          <w:rPr>
                                            <w:rFonts w:hint="eastAsia"/>
                                          </w:rPr>
                                          <w:t>理学</w:t>
                                        </w:r>
                                      </w:p>
                                      <w:p w:rsidR="008A435F" w:rsidRDefault="008A435F">
                                        <w:pPr>
                                          <w:jc w:val="distribute"/>
                                        </w:pPr>
                                        <w:r>
                                          <w:rPr>
                                            <w:rFonts w:hint="eastAsia"/>
                                          </w:rPr>
                                          <w:t>療法</w:t>
                                        </w:r>
                                      </w:p>
                                    </w:tc>
                                    <w:tc>
                                      <w:tcPr>
                                        <w:tcW w:w="1936" w:type="dxa"/>
                                      </w:tcPr>
                                      <w:p w:rsidR="008A435F" w:rsidRDefault="008A435F"/>
                                    </w:tc>
                                    <w:tc>
                                      <w:tcPr>
                                        <w:tcW w:w="1210" w:type="dxa"/>
                                      </w:tcPr>
                                      <w:p w:rsidR="008A435F" w:rsidRDefault="008A435F"/>
                                    </w:tc>
                                    <w:tc>
                                      <w:tcPr>
                                        <w:tcW w:w="1137" w:type="dxa"/>
                                      </w:tcPr>
                                      <w:p w:rsidR="008A435F" w:rsidRDefault="008A435F"/>
                                    </w:tc>
                                    <w:tc>
                                      <w:tcPr>
                                        <w:tcW w:w="1280" w:type="dxa"/>
                                      </w:tcPr>
                                      <w:p w:rsidR="008A435F" w:rsidRDefault="008A435F"/>
                                    </w:tc>
                                    <w:tc>
                                      <w:tcPr>
                                        <w:tcW w:w="971" w:type="dxa"/>
                                      </w:tcPr>
                                      <w:p w:rsidR="008A435F" w:rsidRDefault="008A435F"/>
                                    </w:tc>
                                    <w:tc>
                                      <w:tcPr>
                                        <w:tcW w:w="1589" w:type="dxa"/>
                                      </w:tcPr>
                                      <w:p w:rsidR="008A435F" w:rsidRDefault="008A435F"/>
                                    </w:tc>
                                  </w:tr>
                                  <w:tr w:rsidR="008A435F">
                                    <w:trPr>
                                      <w:trHeight w:val="1021"/>
                                    </w:trPr>
                                    <w:tc>
                                      <w:tcPr>
                                        <w:tcW w:w="834" w:type="dxa"/>
                                        <w:shd w:val="clear" w:color="auto" w:fill="FFFF99"/>
                                        <w:vAlign w:val="center"/>
                                      </w:tcPr>
                                      <w:p w:rsidR="008A435F" w:rsidRDefault="008A435F">
                                        <w:pPr>
                                          <w:jc w:val="distribute"/>
                                        </w:pPr>
                                        <w:r>
                                          <w:rPr>
                                            <w:rFonts w:hint="eastAsia"/>
                                          </w:rPr>
                                          <w:t>言語</w:t>
                                        </w:r>
                                      </w:p>
                                      <w:p w:rsidR="008A435F" w:rsidRDefault="008A435F">
                                        <w:pPr>
                                          <w:jc w:val="distribute"/>
                                        </w:pPr>
                                        <w:r>
                                          <w:rPr>
                                            <w:rFonts w:hint="eastAsia"/>
                                          </w:rPr>
                                          <w:t>療法</w:t>
                                        </w:r>
                                      </w:p>
                                    </w:tc>
                                    <w:tc>
                                      <w:tcPr>
                                        <w:tcW w:w="1936" w:type="dxa"/>
                                      </w:tcPr>
                                      <w:p w:rsidR="008A435F" w:rsidRDefault="008A435F"/>
                                    </w:tc>
                                    <w:tc>
                                      <w:tcPr>
                                        <w:tcW w:w="1210" w:type="dxa"/>
                                      </w:tcPr>
                                      <w:p w:rsidR="008A435F" w:rsidRDefault="008A435F"/>
                                    </w:tc>
                                    <w:tc>
                                      <w:tcPr>
                                        <w:tcW w:w="1137" w:type="dxa"/>
                                      </w:tcPr>
                                      <w:p w:rsidR="008A435F" w:rsidRDefault="008A435F"/>
                                    </w:tc>
                                    <w:tc>
                                      <w:tcPr>
                                        <w:tcW w:w="1280" w:type="dxa"/>
                                      </w:tcPr>
                                      <w:p w:rsidR="008A435F" w:rsidRDefault="008A435F"/>
                                    </w:tc>
                                    <w:tc>
                                      <w:tcPr>
                                        <w:tcW w:w="971" w:type="dxa"/>
                                      </w:tcPr>
                                      <w:p w:rsidR="008A435F" w:rsidRDefault="008A435F"/>
                                    </w:tc>
                                    <w:tc>
                                      <w:tcPr>
                                        <w:tcW w:w="1589" w:type="dxa"/>
                                      </w:tcPr>
                                      <w:p w:rsidR="008A435F" w:rsidRDefault="008A435F"/>
                                    </w:tc>
                                  </w:tr>
                                  <w:tr w:rsidR="008A435F">
                                    <w:trPr>
                                      <w:trHeight w:val="1021"/>
                                    </w:trPr>
                                    <w:tc>
                                      <w:tcPr>
                                        <w:tcW w:w="834" w:type="dxa"/>
                                        <w:shd w:val="clear" w:color="auto" w:fill="FFFF99"/>
                                        <w:vAlign w:val="center"/>
                                      </w:tcPr>
                                      <w:p w:rsidR="008A435F" w:rsidRDefault="008A435F">
                                        <w:pPr>
                                          <w:jc w:val="distribute"/>
                                        </w:pPr>
                                        <w:r>
                                          <w:rPr>
                                            <w:rFonts w:hint="eastAsia"/>
                                          </w:rPr>
                                          <w:t>その</w:t>
                                        </w:r>
                                      </w:p>
                                      <w:p w:rsidR="008A435F" w:rsidRDefault="008A435F">
                                        <w:pPr>
                                          <w:jc w:val="distribute"/>
                                        </w:pPr>
                                        <w:r>
                                          <w:rPr>
                                            <w:rFonts w:hint="eastAsia"/>
                                          </w:rPr>
                                          <w:t>他</w:t>
                                        </w:r>
                                      </w:p>
                                    </w:tc>
                                    <w:tc>
                                      <w:tcPr>
                                        <w:tcW w:w="1936" w:type="dxa"/>
                                      </w:tcPr>
                                      <w:p w:rsidR="008A435F" w:rsidRDefault="008A435F"/>
                                    </w:tc>
                                    <w:tc>
                                      <w:tcPr>
                                        <w:tcW w:w="1210" w:type="dxa"/>
                                      </w:tcPr>
                                      <w:p w:rsidR="008A435F" w:rsidRDefault="008A435F"/>
                                    </w:tc>
                                    <w:tc>
                                      <w:tcPr>
                                        <w:tcW w:w="1137" w:type="dxa"/>
                                      </w:tcPr>
                                      <w:p w:rsidR="008A435F" w:rsidRDefault="008A435F"/>
                                    </w:tc>
                                    <w:tc>
                                      <w:tcPr>
                                        <w:tcW w:w="1280" w:type="dxa"/>
                                      </w:tcPr>
                                      <w:p w:rsidR="008A435F" w:rsidRDefault="008A435F"/>
                                    </w:tc>
                                    <w:tc>
                                      <w:tcPr>
                                        <w:tcW w:w="971" w:type="dxa"/>
                                      </w:tcPr>
                                      <w:p w:rsidR="008A435F" w:rsidRDefault="008A435F"/>
                                    </w:tc>
                                    <w:tc>
                                      <w:tcPr>
                                        <w:tcW w:w="1589"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left:0;text-align:left;margin-left:6.7pt;margin-top:7.95pt;width:459.55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" stroked="f">
                      <v:textbox inset="5.85pt,.7pt,5.85pt,.7pt">
                        <w:txbxContent>
                          <w:p w:rsidR="008A435F" w:rsidRDefault="008A435F">
                            <w:r>
                              <w:rPr>
                                <w:rFonts w:hint="eastAsia"/>
                              </w:rPr>
                              <w:t xml:space="preserve">　＜リハビリテーションの実施状況＞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936"/>
                              <w:gridCol w:w="1210"/>
                              <w:gridCol w:w="1137"/>
                              <w:gridCol w:w="1280"/>
                              <w:gridCol w:w="971"/>
                              <w:gridCol w:w="1589"/>
                            </w:tblGrid>
                            <w:tr w:rsidR="008A435F">
                              <w:tc>
                                <w:tcPr>
                                  <w:tcW w:w="2770" w:type="dxa"/>
                                  <w:gridSpan w:val="2"/>
                                  <w:vMerge w:val="restart"/>
                                  <w:shd w:val="clear" w:color="auto" w:fill="FFFF99"/>
                                  <w:vAlign w:val="center"/>
                                </w:tcPr>
                                <w:p w:rsidR="008A435F" w:rsidRDefault="008A435F">
                                  <w:pPr>
                                    <w:jc w:val="center"/>
                                  </w:pPr>
                                  <w:r>
                                    <w:rPr>
                                      <w:rFonts w:hint="eastAsia"/>
                                    </w:rPr>
                                    <w:t>種　　類</w:t>
                                  </w:r>
                                </w:p>
                              </w:tc>
                              <w:tc>
                                <w:tcPr>
                                  <w:tcW w:w="1210" w:type="dxa"/>
                                  <w:vMerge w:val="restart"/>
                                  <w:shd w:val="clear" w:color="auto" w:fill="FFFF99"/>
                                  <w:vAlign w:val="center"/>
                                </w:tcPr>
                                <w:p w:rsidR="008A435F" w:rsidRDefault="008A435F">
                                  <w:pPr>
                                    <w:jc w:val="center"/>
                                  </w:pPr>
                                  <w:r>
                                    <w:rPr>
                                      <w:rFonts w:hint="eastAsia"/>
                                    </w:rPr>
                                    <w:t>対　象</w:t>
                                  </w:r>
                                </w:p>
                                <w:p w:rsidR="008A435F" w:rsidRDefault="008A435F">
                                  <w:pPr>
                                    <w:jc w:val="center"/>
                                  </w:pPr>
                                  <w:r>
                                    <w:rPr>
                                      <w:rFonts w:hint="eastAsia"/>
                                    </w:rPr>
                                    <w:t>総人員</w:t>
                                  </w:r>
                                </w:p>
                              </w:tc>
                              <w:tc>
                                <w:tcPr>
                                  <w:tcW w:w="1137" w:type="dxa"/>
                                  <w:vMerge w:val="restart"/>
                                  <w:shd w:val="clear" w:color="auto" w:fill="FFFF99"/>
                                  <w:vAlign w:val="center"/>
                                </w:tcPr>
                                <w:p w:rsidR="008A435F" w:rsidRDefault="008A435F">
                                  <w:pPr>
                                    <w:jc w:val="center"/>
                                    <w:rPr>
                                      <w:snapToGrid w:val="0"/>
                                      <w:spacing w:val="-12"/>
                                      <w:sz w:val="20"/>
                                      <w:szCs w:val="20"/>
                                    </w:rPr>
                                  </w:pPr>
                                  <w:r>
                                    <w:rPr>
                                      <w:rFonts w:hint="eastAsia"/>
                                      <w:snapToGrid w:val="0"/>
                                      <w:spacing w:val="-12"/>
                                      <w:sz w:val="20"/>
                                      <w:szCs w:val="20"/>
                                    </w:rPr>
                                    <w:t>１週間当たり実施回数</w:t>
                                  </w:r>
                                </w:p>
                              </w:tc>
                              <w:tc>
                                <w:tcPr>
                                  <w:tcW w:w="1280" w:type="dxa"/>
                                  <w:vMerge w:val="restart"/>
                                  <w:shd w:val="clear" w:color="auto" w:fill="FFFF99"/>
                                  <w:vAlign w:val="center"/>
                                </w:tcPr>
                                <w:p w:rsidR="008A435F" w:rsidRDefault="008A435F">
                                  <w:pPr>
                                    <w:jc w:val="center"/>
                                    <w:rPr>
                                      <w:spacing w:val="-14"/>
                                      <w:sz w:val="20"/>
                                      <w:szCs w:val="20"/>
                                    </w:rPr>
                                  </w:pPr>
                                  <w:r>
                                    <w:rPr>
                                      <w:rFonts w:hint="eastAsia"/>
                                      <w:spacing w:val="-14"/>
                                      <w:sz w:val="20"/>
                                      <w:szCs w:val="20"/>
                                    </w:rPr>
                                    <w:t>１回当たり平均参加人員</w:t>
                                  </w:r>
                                </w:p>
                              </w:tc>
                              <w:tc>
                                <w:tcPr>
                                  <w:tcW w:w="2560" w:type="dxa"/>
                                  <w:gridSpan w:val="2"/>
                                  <w:shd w:val="clear" w:color="auto" w:fill="FFFF99"/>
                                  <w:vAlign w:val="center"/>
                                </w:tcPr>
                                <w:p w:rsidR="008A435F" w:rsidRDefault="008A435F">
                                  <w:pPr>
                                    <w:jc w:val="center"/>
                                  </w:pPr>
                                  <w:r>
                                    <w:rPr>
                                      <w:rFonts w:hint="eastAsia"/>
                                    </w:rPr>
                                    <w:t>担　　任</w:t>
                                  </w:r>
                                </w:p>
                              </w:tc>
                            </w:tr>
                            <w:tr w:rsidR="008A435F">
                              <w:tc>
                                <w:tcPr>
                                  <w:tcW w:w="2770" w:type="dxa"/>
                                  <w:gridSpan w:val="2"/>
                                  <w:vMerge/>
                                  <w:shd w:val="clear" w:color="auto" w:fill="auto"/>
                                  <w:vAlign w:val="center"/>
                                </w:tcPr>
                                <w:p w:rsidR="008A435F" w:rsidRDefault="008A435F">
                                  <w:pPr>
                                    <w:jc w:val="center"/>
                                  </w:pPr>
                                </w:p>
                              </w:tc>
                              <w:tc>
                                <w:tcPr>
                                  <w:tcW w:w="1210" w:type="dxa"/>
                                  <w:vMerge/>
                                  <w:shd w:val="clear" w:color="auto" w:fill="auto"/>
                                  <w:vAlign w:val="center"/>
                                </w:tcPr>
                                <w:p w:rsidR="008A435F" w:rsidRDefault="008A435F">
                                  <w:pPr>
                                    <w:jc w:val="center"/>
                                  </w:pPr>
                                </w:p>
                              </w:tc>
                              <w:tc>
                                <w:tcPr>
                                  <w:tcW w:w="1137" w:type="dxa"/>
                                  <w:vMerge/>
                                  <w:shd w:val="clear" w:color="auto" w:fill="auto"/>
                                  <w:vAlign w:val="center"/>
                                </w:tcPr>
                                <w:p w:rsidR="008A435F" w:rsidRDefault="008A435F">
                                  <w:pPr>
                                    <w:jc w:val="center"/>
                                  </w:pPr>
                                </w:p>
                              </w:tc>
                              <w:tc>
                                <w:tcPr>
                                  <w:tcW w:w="1280" w:type="dxa"/>
                                  <w:vMerge/>
                                  <w:shd w:val="clear" w:color="auto" w:fill="auto"/>
                                  <w:vAlign w:val="center"/>
                                </w:tcPr>
                                <w:p w:rsidR="008A435F" w:rsidRDefault="008A435F">
                                  <w:pPr>
                                    <w:jc w:val="center"/>
                                  </w:pPr>
                                </w:p>
                              </w:tc>
                              <w:tc>
                                <w:tcPr>
                                  <w:tcW w:w="971" w:type="dxa"/>
                                  <w:shd w:val="clear" w:color="auto" w:fill="FFFF99"/>
                                  <w:vAlign w:val="center"/>
                                </w:tcPr>
                                <w:p w:rsidR="008A435F" w:rsidRDefault="008A435F">
                                  <w:pPr>
                                    <w:jc w:val="center"/>
                                  </w:pPr>
                                  <w:r>
                                    <w:rPr>
                                      <w:rFonts w:hint="eastAsia"/>
                                    </w:rPr>
                                    <w:t>職種</w:t>
                                  </w:r>
                                </w:p>
                              </w:tc>
                              <w:tc>
                                <w:tcPr>
                                  <w:tcW w:w="1589" w:type="dxa"/>
                                  <w:shd w:val="clear" w:color="auto" w:fill="FFFF99"/>
                                  <w:vAlign w:val="center"/>
                                </w:tcPr>
                                <w:p w:rsidR="008A435F" w:rsidRDefault="008A435F">
                                  <w:pPr>
                                    <w:jc w:val="center"/>
                                  </w:pPr>
                                  <w:r>
                                    <w:rPr>
                                      <w:rFonts w:hint="eastAsia"/>
                                    </w:rPr>
                                    <w:t>職員名</w:t>
                                  </w:r>
                                </w:p>
                              </w:tc>
                            </w:tr>
                            <w:tr w:rsidR="008A435F">
                              <w:trPr>
                                <w:trHeight w:val="1021"/>
                              </w:trPr>
                              <w:tc>
                                <w:tcPr>
                                  <w:tcW w:w="834" w:type="dxa"/>
                                  <w:shd w:val="clear" w:color="auto" w:fill="FFFF99"/>
                                  <w:vAlign w:val="center"/>
                                </w:tcPr>
                                <w:p w:rsidR="008A435F" w:rsidRDefault="008A435F">
                                  <w:pPr>
                                    <w:jc w:val="distribute"/>
                                  </w:pPr>
                                  <w:r>
                                    <w:rPr>
                                      <w:rFonts w:hint="eastAsia"/>
                                    </w:rPr>
                                    <w:t>作業</w:t>
                                  </w:r>
                                </w:p>
                                <w:p w:rsidR="008A435F" w:rsidRDefault="008A435F">
                                  <w:pPr>
                                    <w:jc w:val="distribute"/>
                                  </w:pPr>
                                  <w:r>
                                    <w:rPr>
                                      <w:rFonts w:hint="eastAsia"/>
                                    </w:rPr>
                                    <w:t>療法</w:t>
                                  </w:r>
                                </w:p>
                              </w:tc>
                              <w:tc>
                                <w:tcPr>
                                  <w:tcW w:w="1936" w:type="dxa"/>
                                </w:tcPr>
                                <w:p w:rsidR="008A435F" w:rsidRDefault="008A435F"/>
                              </w:tc>
                              <w:tc>
                                <w:tcPr>
                                  <w:tcW w:w="1210" w:type="dxa"/>
                                </w:tcPr>
                                <w:p w:rsidR="008A435F" w:rsidRDefault="008A435F">
                                  <w:pPr>
                                    <w:jc w:val="right"/>
                                  </w:pPr>
                                  <w:r>
                                    <w:rPr>
                                      <w:rFonts w:hint="eastAsia"/>
                                    </w:rPr>
                                    <w:t>人</w:t>
                                  </w:r>
                                </w:p>
                              </w:tc>
                              <w:tc>
                                <w:tcPr>
                                  <w:tcW w:w="1137" w:type="dxa"/>
                                </w:tcPr>
                                <w:p w:rsidR="008A435F" w:rsidRDefault="008A435F">
                                  <w:pPr>
                                    <w:jc w:val="right"/>
                                  </w:pPr>
                                  <w:r>
                                    <w:rPr>
                                      <w:rFonts w:hint="eastAsia"/>
                                    </w:rPr>
                                    <w:t>回</w:t>
                                  </w:r>
                                </w:p>
                              </w:tc>
                              <w:tc>
                                <w:tcPr>
                                  <w:tcW w:w="1280" w:type="dxa"/>
                                </w:tcPr>
                                <w:p w:rsidR="008A435F" w:rsidRDefault="008A435F">
                                  <w:pPr>
                                    <w:jc w:val="right"/>
                                  </w:pPr>
                                  <w:r>
                                    <w:rPr>
                                      <w:rFonts w:hint="eastAsia"/>
                                    </w:rPr>
                                    <w:t>人</w:t>
                                  </w:r>
                                </w:p>
                              </w:tc>
                              <w:tc>
                                <w:tcPr>
                                  <w:tcW w:w="971" w:type="dxa"/>
                                </w:tcPr>
                                <w:p w:rsidR="008A435F" w:rsidRDefault="008A435F"/>
                              </w:tc>
                              <w:tc>
                                <w:tcPr>
                                  <w:tcW w:w="1589" w:type="dxa"/>
                                </w:tcPr>
                                <w:p w:rsidR="008A435F" w:rsidRDefault="008A435F"/>
                              </w:tc>
                            </w:tr>
                            <w:tr w:rsidR="008A435F">
                              <w:trPr>
                                <w:trHeight w:val="1021"/>
                              </w:trPr>
                              <w:tc>
                                <w:tcPr>
                                  <w:tcW w:w="834" w:type="dxa"/>
                                  <w:shd w:val="clear" w:color="auto" w:fill="FFFF99"/>
                                  <w:vAlign w:val="center"/>
                                </w:tcPr>
                                <w:p w:rsidR="008A435F" w:rsidRDefault="008A435F">
                                  <w:pPr>
                                    <w:jc w:val="distribute"/>
                                  </w:pPr>
                                  <w:r>
                                    <w:rPr>
                                      <w:rFonts w:hint="eastAsia"/>
                                    </w:rPr>
                                    <w:t>理学</w:t>
                                  </w:r>
                                </w:p>
                                <w:p w:rsidR="008A435F" w:rsidRDefault="008A435F">
                                  <w:pPr>
                                    <w:jc w:val="distribute"/>
                                  </w:pPr>
                                  <w:r>
                                    <w:rPr>
                                      <w:rFonts w:hint="eastAsia"/>
                                    </w:rPr>
                                    <w:t>療法</w:t>
                                  </w:r>
                                </w:p>
                              </w:tc>
                              <w:tc>
                                <w:tcPr>
                                  <w:tcW w:w="1936" w:type="dxa"/>
                                </w:tcPr>
                                <w:p w:rsidR="008A435F" w:rsidRDefault="008A435F"/>
                              </w:tc>
                              <w:tc>
                                <w:tcPr>
                                  <w:tcW w:w="1210" w:type="dxa"/>
                                </w:tcPr>
                                <w:p w:rsidR="008A435F" w:rsidRDefault="008A435F"/>
                              </w:tc>
                              <w:tc>
                                <w:tcPr>
                                  <w:tcW w:w="1137" w:type="dxa"/>
                                </w:tcPr>
                                <w:p w:rsidR="008A435F" w:rsidRDefault="008A435F"/>
                              </w:tc>
                              <w:tc>
                                <w:tcPr>
                                  <w:tcW w:w="1280" w:type="dxa"/>
                                </w:tcPr>
                                <w:p w:rsidR="008A435F" w:rsidRDefault="008A435F"/>
                              </w:tc>
                              <w:tc>
                                <w:tcPr>
                                  <w:tcW w:w="971" w:type="dxa"/>
                                </w:tcPr>
                                <w:p w:rsidR="008A435F" w:rsidRDefault="008A435F"/>
                              </w:tc>
                              <w:tc>
                                <w:tcPr>
                                  <w:tcW w:w="1589" w:type="dxa"/>
                                </w:tcPr>
                                <w:p w:rsidR="008A435F" w:rsidRDefault="008A435F"/>
                              </w:tc>
                            </w:tr>
                            <w:tr w:rsidR="008A435F">
                              <w:trPr>
                                <w:trHeight w:val="1021"/>
                              </w:trPr>
                              <w:tc>
                                <w:tcPr>
                                  <w:tcW w:w="834" w:type="dxa"/>
                                  <w:shd w:val="clear" w:color="auto" w:fill="FFFF99"/>
                                  <w:vAlign w:val="center"/>
                                </w:tcPr>
                                <w:p w:rsidR="008A435F" w:rsidRDefault="008A435F">
                                  <w:pPr>
                                    <w:jc w:val="distribute"/>
                                  </w:pPr>
                                  <w:r>
                                    <w:rPr>
                                      <w:rFonts w:hint="eastAsia"/>
                                    </w:rPr>
                                    <w:t>言語</w:t>
                                  </w:r>
                                </w:p>
                                <w:p w:rsidR="008A435F" w:rsidRDefault="008A435F">
                                  <w:pPr>
                                    <w:jc w:val="distribute"/>
                                  </w:pPr>
                                  <w:r>
                                    <w:rPr>
                                      <w:rFonts w:hint="eastAsia"/>
                                    </w:rPr>
                                    <w:t>療法</w:t>
                                  </w:r>
                                </w:p>
                              </w:tc>
                              <w:tc>
                                <w:tcPr>
                                  <w:tcW w:w="1936" w:type="dxa"/>
                                </w:tcPr>
                                <w:p w:rsidR="008A435F" w:rsidRDefault="008A435F"/>
                              </w:tc>
                              <w:tc>
                                <w:tcPr>
                                  <w:tcW w:w="1210" w:type="dxa"/>
                                </w:tcPr>
                                <w:p w:rsidR="008A435F" w:rsidRDefault="008A435F"/>
                              </w:tc>
                              <w:tc>
                                <w:tcPr>
                                  <w:tcW w:w="1137" w:type="dxa"/>
                                </w:tcPr>
                                <w:p w:rsidR="008A435F" w:rsidRDefault="008A435F"/>
                              </w:tc>
                              <w:tc>
                                <w:tcPr>
                                  <w:tcW w:w="1280" w:type="dxa"/>
                                </w:tcPr>
                                <w:p w:rsidR="008A435F" w:rsidRDefault="008A435F"/>
                              </w:tc>
                              <w:tc>
                                <w:tcPr>
                                  <w:tcW w:w="971" w:type="dxa"/>
                                </w:tcPr>
                                <w:p w:rsidR="008A435F" w:rsidRDefault="008A435F"/>
                              </w:tc>
                              <w:tc>
                                <w:tcPr>
                                  <w:tcW w:w="1589" w:type="dxa"/>
                                </w:tcPr>
                                <w:p w:rsidR="008A435F" w:rsidRDefault="008A435F"/>
                              </w:tc>
                            </w:tr>
                            <w:tr w:rsidR="008A435F">
                              <w:trPr>
                                <w:trHeight w:val="1021"/>
                              </w:trPr>
                              <w:tc>
                                <w:tcPr>
                                  <w:tcW w:w="834" w:type="dxa"/>
                                  <w:shd w:val="clear" w:color="auto" w:fill="FFFF99"/>
                                  <w:vAlign w:val="center"/>
                                </w:tcPr>
                                <w:p w:rsidR="008A435F" w:rsidRDefault="008A435F">
                                  <w:pPr>
                                    <w:jc w:val="distribute"/>
                                  </w:pPr>
                                  <w:r>
                                    <w:rPr>
                                      <w:rFonts w:hint="eastAsia"/>
                                    </w:rPr>
                                    <w:t>その</w:t>
                                  </w:r>
                                </w:p>
                                <w:p w:rsidR="008A435F" w:rsidRDefault="008A435F">
                                  <w:pPr>
                                    <w:jc w:val="distribute"/>
                                  </w:pPr>
                                  <w:r>
                                    <w:rPr>
                                      <w:rFonts w:hint="eastAsia"/>
                                    </w:rPr>
                                    <w:t>他</w:t>
                                  </w:r>
                                </w:p>
                              </w:tc>
                              <w:tc>
                                <w:tcPr>
                                  <w:tcW w:w="1936" w:type="dxa"/>
                                </w:tcPr>
                                <w:p w:rsidR="008A435F" w:rsidRDefault="008A435F"/>
                              </w:tc>
                              <w:tc>
                                <w:tcPr>
                                  <w:tcW w:w="1210" w:type="dxa"/>
                                </w:tcPr>
                                <w:p w:rsidR="008A435F" w:rsidRDefault="008A435F"/>
                              </w:tc>
                              <w:tc>
                                <w:tcPr>
                                  <w:tcW w:w="1137" w:type="dxa"/>
                                </w:tcPr>
                                <w:p w:rsidR="008A435F" w:rsidRDefault="008A435F"/>
                              </w:tc>
                              <w:tc>
                                <w:tcPr>
                                  <w:tcW w:w="1280" w:type="dxa"/>
                                </w:tcPr>
                                <w:p w:rsidR="008A435F" w:rsidRDefault="008A435F"/>
                              </w:tc>
                              <w:tc>
                                <w:tcPr>
                                  <w:tcW w:w="971" w:type="dxa"/>
                                </w:tcPr>
                                <w:p w:rsidR="008A435F" w:rsidRDefault="008A435F"/>
                              </w:tc>
                              <w:tc>
                                <w:tcPr>
                                  <w:tcW w:w="1589" w:type="dxa"/>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８　身体拘束等について</w:t>
            </w:r>
          </w:p>
          <w:p w:rsidR="006D705E" w:rsidRDefault="008B155A">
            <w:r>
              <w:rPr>
                <w:rFonts w:hint="eastAsia"/>
              </w:rPr>
              <w:t xml:space="preserve">　○　施設として身体拘束ゼロに向けた取り組みをしているか。</w:t>
            </w:r>
          </w:p>
          <w:p w:rsidR="006D705E" w:rsidRDefault="008B155A">
            <w:pPr>
              <w:ind w:left="240" w:hangingChars="100" w:hanging="240"/>
            </w:pPr>
            <w:r>
              <w:rPr>
                <w:rFonts w:hint="eastAsia"/>
              </w:rPr>
              <w:t xml:space="preserve">　○　緊急やむを得ず身体拘束等を行う場合は，その態様及び時間，緊急やむを得ない理由を利用者及び家族等に説明しているか。</w:t>
            </w:r>
          </w:p>
          <w:p w:rsidR="006D705E" w:rsidRDefault="008B155A">
            <w:pPr>
              <w:ind w:left="240" w:hangingChars="100" w:hanging="240"/>
            </w:pPr>
            <w:r>
              <w:rPr>
                <w:rFonts w:hint="eastAsia"/>
              </w:rPr>
              <w:t xml:space="preserve">　○　緊急やむを得ず身体拘束等を行う場合には，その態様及び時間，利用者の心身の状況，緊急やむを得ない理由並びに経過等を記録しているか。</w:t>
            </w:r>
          </w:p>
          <w:p w:rsidR="006D705E" w:rsidRDefault="008B155A">
            <w:pPr>
              <w:ind w:left="240" w:hangingChars="100" w:hanging="240"/>
            </w:pPr>
            <w:r>
              <w:rPr>
                <w:rFonts w:hint="eastAsia"/>
              </w:rPr>
              <w:t xml:space="preserve">　○　利用者の心身の状況等に基づく，拘束解除に向けた検討がされているか。</w:t>
            </w:r>
          </w:p>
        </w:tc>
        <w:tc>
          <w:tcPr>
            <w:tcW w:w="1742" w:type="dxa"/>
          </w:tcPr>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rPr>
                <w:sz w:val="22"/>
                <w:szCs w:val="22"/>
              </w:rPr>
            </w:pPr>
            <w:r w:rsidRPr="002D7BD4">
              <w:rPr>
                <w:rFonts w:hint="eastAsia"/>
                <w:sz w:val="22"/>
                <w:szCs w:val="22"/>
              </w:rPr>
              <w:t>いる・いない</w:t>
            </w:r>
          </w:p>
          <w:p w:rsidR="006D705E" w:rsidRPr="002D7BD4" w:rsidRDefault="008B155A">
            <w:pPr>
              <w:rPr>
                <w:sz w:val="22"/>
                <w:szCs w:val="22"/>
              </w:rPr>
            </w:pPr>
            <w:r w:rsidRPr="002D7BD4">
              <w:rPr>
                <w:rFonts w:hint="eastAsia"/>
                <w:sz w:val="22"/>
                <w:szCs w:val="22"/>
              </w:rPr>
              <w:t>いる・いない</w:t>
            </w:r>
          </w:p>
          <w:p w:rsidR="006D705E" w:rsidRPr="002D7BD4" w:rsidRDefault="006D705E">
            <w:pPr>
              <w:rPr>
                <w:sz w:val="22"/>
                <w:szCs w:val="22"/>
              </w:rPr>
            </w:pPr>
          </w:p>
          <w:p w:rsidR="006D705E" w:rsidRDefault="006D705E">
            <w:pPr>
              <w:snapToGrid w:val="0"/>
              <w:spacing w:line="320" w:lineRule="atLeast"/>
              <w:jc w:val="center"/>
              <w:rPr>
                <w:sz w:val="22"/>
                <w:szCs w:val="22"/>
              </w:rPr>
            </w:pPr>
          </w:p>
          <w:p w:rsidR="00B11009" w:rsidRPr="002D7BD4" w:rsidRDefault="00B11009">
            <w:pPr>
              <w:snapToGrid w:val="0"/>
              <w:spacing w:line="320" w:lineRule="atLeast"/>
              <w:jc w:val="center"/>
              <w:rPr>
                <w:sz w:val="22"/>
                <w:szCs w:val="22"/>
              </w:rPr>
            </w:pPr>
          </w:p>
          <w:p w:rsidR="006D705E" w:rsidRPr="002D7BD4" w:rsidRDefault="008B155A">
            <w:pPr>
              <w:snapToGrid w:val="0"/>
              <w:spacing w:line="320" w:lineRule="atLeast"/>
              <w:jc w:val="center"/>
              <w:rPr>
                <w:sz w:val="22"/>
                <w:szCs w:val="22"/>
              </w:rPr>
            </w:pPr>
            <w:r w:rsidRPr="002D7BD4">
              <w:rPr>
                <w:rFonts w:hint="eastAsia"/>
                <w:sz w:val="22"/>
                <w:szCs w:val="22"/>
              </w:rPr>
              <w:t>いる・いない</w:t>
            </w:r>
          </w:p>
          <w:p w:rsidR="006D705E" w:rsidRPr="002D7BD4" w:rsidRDefault="008B155A">
            <w:pPr>
              <w:snapToGrid w:val="0"/>
              <w:spacing w:line="320" w:lineRule="atLeast"/>
              <w:jc w:val="center"/>
              <w:rPr>
                <w:sz w:val="22"/>
                <w:szCs w:val="22"/>
              </w:rPr>
            </w:pPr>
            <w:r w:rsidRPr="002D7BD4">
              <w:rPr>
                <w:rFonts w:hint="eastAsia"/>
                <w:sz w:val="22"/>
                <w:szCs w:val="22"/>
              </w:rPr>
              <w:t>いる・いない</w:t>
            </w:r>
          </w:p>
          <w:p w:rsidR="006D705E" w:rsidRPr="002D7BD4" w:rsidRDefault="008B155A">
            <w:pPr>
              <w:snapToGrid w:val="0"/>
              <w:spacing w:line="320" w:lineRule="atLeast"/>
              <w:jc w:val="center"/>
              <w:rPr>
                <w:sz w:val="22"/>
                <w:szCs w:val="22"/>
              </w:rPr>
            </w:pPr>
            <w:r w:rsidRPr="002D7BD4">
              <w:rPr>
                <w:rFonts w:hint="eastAsia"/>
                <w:sz w:val="22"/>
                <w:szCs w:val="22"/>
              </w:rPr>
              <w:t>いる・いない</w:t>
            </w:r>
          </w:p>
          <w:p w:rsidR="006D705E" w:rsidRPr="002D7BD4" w:rsidRDefault="006D705E">
            <w:pPr>
              <w:spacing w:line="320" w:lineRule="atLeast"/>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rPr>
                <w:sz w:val="22"/>
                <w:szCs w:val="22"/>
              </w:rPr>
            </w:pPr>
            <w:r w:rsidRPr="002D7BD4">
              <w:rPr>
                <w:rFonts w:hint="eastAsia"/>
                <w:sz w:val="22"/>
                <w:szCs w:val="22"/>
              </w:rPr>
              <w:t>ある・ない</w:t>
            </w:r>
          </w:p>
          <w:p w:rsidR="006D705E" w:rsidRPr="002D7BD4" w:rsidRDefault="008B155A">
            <w:pP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pPr>
              <w:rPr>
                <w:sz w:val="22"/>
                <w:szCs w:val="22"/>
              </w:rPr>
            </w:pPr>
          </w:p>
          <w:p w:rsidR="00B11009" w:rsidRPr="002D7BD4" w:rsidRDefault="00B11009">
            <w:pPr>
              <w:rPr>
                <w:sz w:val="22"/>
                <w:szCs w:val="22"/>
              </w:rPr>
            </w:pPr>
          </w:p>
          <w:p w:rsidR="006D705E" w:rsidRPr="002D7BD4" w:rsidRDefault="008B155A">
            <w:pP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tc>
      </w:tr>
    </w:tbl>
    <w:p w:rsidR="006D705E" w:rsidRDefault="008B155A">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４　入所者預り金等の状況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6"/>
        <w:gridCol w:w="1694"/>
      </w:tblGrid>
      <w:tr w:rsidR="006D705E">
        <w:trPr>
          <w:tblHeader/>
          <w:jc w:val="center"/>
        </w:trPr>
        <w:tc>
          <w:tcPr>
            <w:tcW w:w="7986" w:type="dxa"/>
            <w:shd w:val="clear" w:color="auto" w:fill="D9D9D9"/>
          </w:tcPr>
          <w:p w:rsidR="006D705E" w:rsidRDefault="008B155A">
            <w:pPr>
              <w:jc w:val="center"/>
            </w:pPr>
            <w:r>
              <w:rPr>
                <w:rFonts w:hint="eastAsia"/>
              </w:rPr>
              <w:t>監　　査　　指　　導　　事　　項　　等</w:t>
            </w:r>
          </w:p>
        </w:tc>
        <w:tc>
          <w:tcPr>
            <w:tcW w:w="1694" w:type="dxa"/>
            <w:shd w:val="clear" w:color="auto" w:fill="D9D9D9"/>
          </w:tcPr>
          <w:p w:rsidR="006D705E" w:rsidRPr="002D7BD4" w:rsidRDefault="008B155A">
            <w:pPr>
              <w:jc w:val="center"/>
              <w:rPr>
                <w:sz w:val="22"/>
                <w:szCs w:val="22"/>
              </w:rPr>
            </w:pPr>
            <w:r w:rsidRPr="002D7BD4">
              <w:rPr>
                <w:rFonts w:hint="eastAsia"/>
                <w:sz w:val="22"/>
                <w:szCs w:val="22"/>
              </w:rPr>
              <w:t>自主点検欄</w:t>
            </w:r>
          </w:p>
        </w:tc>
      </w:tr>
      <w:tr w:rsidR="006D705E">
        <w:trPr>
          <w:jc w:val="center"/>
        </w:trPr>
        <w:tc>
          <w:tcPr>
            <w:tcW w:w="7986"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入所者預り金について</w:t>
            </w:r>
          </w:p>
          <w:p w:rsidR="006D705E" w:rsidRDefault="008B155A">
            <w:r>
              <w:rPr>
                <w:rFonts w:hint="eastAsia"/>
              </w:rPr>
              <w:t xml:space="preserve">　入所者預り金は別途経理され，施設会計において経理を行わないこと。</w:t>
            </w:r>
          </w:p>
          <w:p w:rsidR="006D705E" w:rsidRDefault="008B155A">
            <w:r>
              <w:rPr>
                <w:rFonts w:hint="eastAsia"/>
              </w:rPr>
              <w:t xml:space="preserve">　○　入所者預り金管理規程は整備されているか。</w:t>
            </w:r>
          </w:p>
          <w:p w:rsidR="006D705E" w:rsidRDefault="008B155A">
            <w:r>
              <w:rPr>
                <w:rFonts w:hint="eastAsia"/>
              </w:rPr>
              <w:t xml:space="preserve">　○　預り金を管理するに当たり，委任状等を徴しているか。</w:t>
            </w:r>
          </w:p>
          <w:p w:rsidR="006D705E" w:rsidRDefault="008B155A">
            <w:r>
              <w:rPr>
                <w:rFonts w:hint="eastAsia"/>
              </w:rPr>
              <w:t xml:space="preserve">　○　預り金個人台帳を作成しているか。</w:t>
            </w:r>
          </w:p>
          <w:p w:rsidR="006D705E" w:rsidRDefault="008B155A">
            <w:r>
              <w:rPr>
                <w:rFonts w:hint="eastAsia"/>
              </w:rPr>
              <w:t xml:space="preserve">　○　通帳は個人別となっているか。</w:t>
            </w:r>
          </w:p>
          <w:p w:rsidR="00CA7E61" w:rsidRPr="00655276" w:rsidRDefault="00655276">
            <w:pPr>
              <w:rPr>
                <w:color w:val="FF0000"/>
              </w:rPr>
            </w:pPr>
            <w:r>
              <w:rPr>
                <w:rFonts w:hint="eastAsia"/>
              </w:rPr>
              <w:t xml:space="preserve">　　</w:t>
            </w:r>
            <w:r w:rsidR="00CA7E61">
              <w:rPr>
                <w:rFonts w:hint="eastAsia"/>
                <w:color w:val="FF0000"/>
              </w:rPr>
              <w:t>（</w:t>
            </w:r>
            <w:r w:rsidRPr="00655276">
              <w:rPr>
                <w:rFonts w:hint="eastAsia"/>
                <w:color w:val="FF0000"/>
              </w:rPr>
              <w:t>いない場合は管理方法を記載</w:t>
            </w:r>
            <w:r w:rsidR="00CA7E61">
              <w:rPr>
                <w:rFonts w:hint="eastAsia"/>
                <w:color w:val="FF0000"/>
              </w:rPr>
              <w:t xml:space="preserve">：　　　　　　　　　　　　　　　</w:t>
            </w:r>
            <w:r w:rsidRPr="00655276">
              <w:rPr>
                <w:rFonts w:hint="eastAsia"/>
                <w:color w:val="FF0000"/>
              </w:rPr>
              <w:t>）</w:t>
            </w:r>
          </w:p>
          <w:p w:rsidR="006D705E" w:rsidRDefault="008B155A">
            <w:r>
              <w:rPr>
                <w:rFonts w:hint="eastAsia"/>
              </w:rPr>
              <w:t xml:space="preserve">　○　通帳と印鑑の保管者は別になっているか。</w:t>
            </w:r>
          </w:p>
          <w:p w:rsidR="006D705E" w:rsidRDefault="008B155A">
            <w:r>
              <w:rPr>
                <w:rFonts w:hint="eastAsia"/>
              </w:rPr>
              <w:t xml:space="preserve">　○　収支は適正であるか。（施設長，親族等の閲覧，領収書の整理等）</w:t>
            </w:r>
          </w:p>
          <w:p w:rsidR="006D705E" w:rsidRDefault="008B155A">
            <w:r>
              <w:rPr>
                <w:rFonts w:hint="eastAsia"/>
              </w:rPr>
              <w:t xml:space="preserve">　○　使途は適正であるか。</w:t>
            </w:r>
          </w:p>
          <w:p w:rsidR="00CA7E61" w:rsidRDefault="008B155A" w:rsidP="00CA7E61">
            <w:pPr>
              <w:ind w:left="240" w:hangingChars="100" w:hanging="240"/>
            </w:pPr>
            <w:r>
              <w:rPr>
                <w:rFonts w:hint="eastAsia"/>
              </w:rPr>
              <w:t xml:space="preserve">　○　金銭の引渡しに当たっては，入所者から受領印等を徴しているか。また，複数の職員が立ち会っているか。</w:t>
            </w:r>
          </w:p>
          <w:p w:rsidR="006D705E" w:rsidRDefault="008B155A" w:rsidP="00CA7E61">
            <w:pPr>
              <w:ind w:left="240" w:hangingChars="100" w:hanging="240"/>
            </w:pPr>
            <w:r>
              <w:rPr>
                <w:noProof/>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106045</wp:posOffset>
                      </wp:positionV>
                      <wp:extent cx="5956300" cy="3002915"/>
                      <wp:effectExtent l="2540" t="1270" r="381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002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w:t>
                                  </w:r>
                                  <w:r>
                                    <w:rPr>
                                      <w:rFonts w:hint="eastAsia"/>
                                    </w:rPr>
                                    <w:t>＜入所者預り金の取扱状況＞　　　　　　　　　　　　　　年　　月　　日現在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866"/>
                                    <w:gridCol w:w="816"/>
                                    <w:gridCol w:w="1841"/>
                                    <w:gridCol w:w="1699"/>
                                  </w:tblGrid>
                                  <w:tr w:rsidR="008A435F">
                                    <w:trPr>
                                      <w:trHeight w:val="227"/>
                                    </w:trPr>
                                    <w:tc>
                                      <w:tcPr>
                                        <w:tcW w:w="1840" w:type="dxa"/>
                                        <w:shd w:val="clear" w:color="auto" w:fill="FFFF99"/>
                                        <w:vAlign w:val="center"/>
                                      </w:tcPr>
                                      <w:p w:rsidR="008A435F" w:rsidRDefault="008A435F">
                                        <w:pPr>
                                          <w:jc w:val="distribute"/>
                                        </w:pPr>
                                        <w:r>
                                          <w:rPr>
                                            <w:rFonts w:hint="eastAsia"/>
                                          </w:rPr>
                                          <w:t>預り人数</w:t>
                                        </w:r>
                                        <w:r>
                                          <w:rPr>
                                            <w:rFonts w:hint="eastAsia"/>
                                          </w:rPr>
                                          <w:t>A</w:t>
                                        </w:r>
                                      </w:p>
                                    </w:tc>
                                    <w:tc>
                                      <w:tcPr>
                                        <w:tcW w:w="2866" w:type="dxa"/>
                                        <w:tcBorders>
                                          <w:right w:val="double" w:sz="4" w:space="0" w:color="auto"/>
                                        </w:tcBorders>
                                        <w:shd w:val="clear" w:color="auto" w:fill="auto"/>
                                        <w:vAlign w:val="center"/>
                                      </w:tcPr>
                                      <w:p w:rsidR="008A435F" w:rsidRDefault="008A435F">
                                        <w:pPr>
                                          <w:jc w:val="right"/>
                                        </w:pPr>
                                        <w:r>
                                          <w:rPr>
                                            <w:rFonts w:hint="eastAsia"/>
                                          </w:rPr>
                                          <w:t>人</w:t>
                                        </w:r>
                                      </w:p>
                                    </w:tc>
                                    <w:tc>
                                      <w:tcPr>
                                        <w:tcW w:w="2657" w:type="dxa"/>
                                        <w:gridSpan w:val="2"/>
                                        <w:tcBorders>
                                          <w:left w:val="double" w:sz="4" w:space="0" w:color="auto"/>
                                        </w:tcBorders>
                                        <w:shd w:val="clear" w:color="auto" w:fill="FFFF99"/>
                                        <w:vAlign w:val="center"/>
                                      </w:tcPr>
                                      <w:p w:rsidR="008A435F" w:rsidRDefault="008A435F">
                                        <w:pPr>
                                          <w:jc w:val="center"/>
                                        </w:pPr>
                                        <w:r>
                                          <w:rPr>
                                            <w:rFonts w:hint="eastAsia"/>
                                          </w:rPr>
                                          <w:t>入所者の現員</w:t>
                                        </w:r>
                                      </w:p>
                                    </w:tc>
                                    <w:tc>
                                      <w:tcPr>
                                        <w:tcW w:w="1699" w:type="dxa"/>
                                        <w:vAlign w:val="center"/>
                                      </w:tcPr>
                                      <w:p w:rsidR="008A435F" w:rsidRDefault="008A435F">
                                        <w:pPr>
                                          <w:jc w:val="right"/>
                                        </w:pPr>
                                        <w:r>
                                          <w:rPr>
                                            <w:rFonts w:hint="eastAsia"/>
                                          </w:rPr>
                                          <w:t>人</w:t>
                                        </w:r>
                                      </w:p>
                                    </w:tc>
                                  </w:tr>
                                  <w:tr w:rsidR="008A435F">
                                    <w:trPr>
                                      <w:trHeight w:val="227"/>
                                    </w:trPr>
                                    <w:tc>
                                      <w:tcPr>
                                        <w:tcW w:w="1840" w:type="dxa"/>
                                        <w:shd w:val="clear" w:color="auto" w:fill="FFFF99"/>
                                        <w:vAlign w:val="center"/>
                                      </w:tcPr>
                                      <w:p w:rsidR="008A435F" w:rsidRDefault="008A435F">
                                        <w:pPr>
                                          <w:jc w:val="distribute"/>
                                        </w:pPr>
                                        <w:r>
                                          <w:rPr>
                                            <w:rFonts w:hint="eastAsia"/>
                                          </w:rPr>
                                          <w:t>預り金総額</w:t>
                                        </w:r>
                                        <w:r>
                                          <w:rPr>
                                            <w:rFonts w:hint="eastAsia"/>
                                          </w:rPr>
                                          <w:t>B</w:t>
                                        </w:r>
                                      </w:p>
                                    </w:tc>
                                    <w:tc>
                                      <w:tcPr>
                                        <w:tcW w:w="2866" w:type="dxa"/>
                                        <w:tcBorders>
                                          <w:right w:val="double" w:sz="4" w:space="0" w:color="auto"/>
                                        </w:tcBorders>
                                        <w:shd w:val="clear" w:color="auto" w:fill="auto"/>
                                        <w:vAlign w:val="center"/>
                                      </w:tcPr>
                                      <w:p w:rsidR="008A435F" w:rsidRDefault="008A435F">
                                        <w:pPr>
                                          <w:jc w:val="right"/>
                                        </w:pPr>
                                        <w:r>
                                          <w:rPr>
                                            <w:rFonts w:hint="eastAsia"/>
                                          </w:rPr>
                                          <w:t>円</w:t>
                                        </w:r>
                                      </w:p>
                                    </w:tc>
                                    <w:tc>
                                      <w:tcPr>
                                        <w:tcW w:w="816" w:type="dxa"/>
                                        <w:vMerge w:val="restart"/>
                                        <w:tcBorders>
                                          <w:left w:val="double" w:sz="4" w:space="0" w:color="auto"/>
                                        </w:tcBorders>
                                        <w:shd w:val="clear" w:color="auto" w:fill="FFFF99"/>
                                        <w:vAlign w:val="center"/>
                                      </w:tcPr>
                                      <w:p w:rsidR="008A435F" w:rsidRDefault="008A435F">
                                        <w:pPr>
                                          <w:jc w:val="distribute"/>
                                        </w:pPr>
                                        <w:r>
                                          <w:rPr>
                                            <w:rFonts w:hint="eastAsia"/>
                                          </w:rPr>
                                          <w:t>個人</w:t>
                                        </w:r>
                                      </w:p>
                                      <w:p w:rsidR="008A435F" w:rsidRDefault="008A435F">
                                        <w:pPr>
                                          <w:jc w:val="distribute"/>
                                        </w:pPr>
                                        <w:r>
                                          <w:rPr>
                                            <w:rFonts w:hint="eastAsia"/>
                                          </w:rPr>
                                          <w:t>別の</w:t>
                                        </w:r>
                                      </w:p>
                                      <w:p w:rsidR="008A435F" w:rsidRDefault="008A435F">
                                        <w:pPr>
                                          <w:jc w:val="distribute"/>
                                        </w:pPr>
                                        <w:r>
                                          <w:rPr>
                                            <w:rFonts w:hint="eastAsia"/>
                                          </w:rPr>
                                          <w:t>状況</w:t>
                                        </w:r>
                                      </w:p>
                                    </w:tc>
                                    <w:tc>
                                      <w:tcPr>
                                        <w:tcW w:w="1841" w:type="dxa"/>
                                        <w:vAlign w:val="center"/>
                                      </w:tcPr>
                                      <w:p w:rsidR="008A435F" w:rsidRDefault="008A435F">
                                        <w:pPr>
                                          <w:jc w:val="center"/>
                                        </w:pPr>
                                        <w:r>
                                          <w:rPr>
                                            <w:rFonts w:hint="eastAsia"/>
                                          </w:rPr>
                                          <w:t>最　高　額</w:t>
                                        </w:r>
                                      </w:p>
                                    </w:tc>
                                    <w:tc>
                                      <w:tcPr>
                                        <w:tcW w:w="1699" w:type="dxa"/>
                                        <w:vAlign w:val="center"/>
                                      </w:tcPr>
                                      <w:p w:rsidR="008A435F" w:rsidRDefault="008A435F">
                                        <w:pPr>
                                          <w:jc w:val="right"/>
                                        </w:pPr>
                                        <w:r>
                                          <w:rPr>
                                            <w:rFonts w:hint="eastAsia"/>
                                          </w:rPr>
                                          <w:t>円</w:t>
                                        </w:r>
                                      </w:p>
                                    </w:tc>
                                  </w:tr>
                                  <w:tr w:rsidR="008A435F">
                                    <w:trPr>
                                      <w:trHeight w:val="498"/>
                                    </w:trPr>
                                    <w:tc>
                                      <w:tcPr>
                                        <w:tcW w:w="1840" w:type="dxa"/>
                                        <w:shd w:val="clear" w:color="auto" w:fill="FFFF99"/>
                                        <w:vAlign w:val="center"/>
                                      </w:tcPr>
                                      <w:p w:rsidR="008A435F" w:rsidRDefault="008A435F">
                                        <w:pPr>
                                          <w:snapToGrid w:val="0"/>
                                          <w:spacing w:line="40" w:lineRule="atLeast"/>
                                          <w:jc w:val="distribute"/>
                                          <w:rPr>
                                            <w:sz w:val="20"/>
                                            <w:szCs w:val="20"/>
                                          </w:rPr>
                                        </w:pPr>
                                        <w:r>
                                          <w:rPr>
                                            <w:rFonts w:hint="eastAsia"/>
                                            <w:sz w:val="20"/>
                                            <w:szCs w:val="20"/>
                                          </w:rPr>
                                          <w:t>１人当たりの預り金の額</w:t>
                                        </w:r>
                                        <w:r>
                                          <w:rPr>
                                            <w:rFonts w:hint="eastAsia"/>
                                            <w:sz w:val="20"/>
                                            <w:szCs w:val="20"/>
                                          </w:rPr>
                                          <w:t>B</w:t>
                                        </w:r>
                                        <w:r>
                                          <w:rPr>
                                            <w:rFonts w:hint="eastAsia"/>
                                            <w:sz w:val="20"/>
                                            <w:szCs w:val="20"/>
                                          </w:rPr>
                                          <w:t>／Ａ</w:t>
                                        </w:r>
                                      </w:p>
                                    </w:tc>
                                    <w:tc>
                                      <w:tcPr>
                                        <w:tcW w:w="2866" w:type="dxa"/>
                                        <w:tcBorders>
                                          <w:right w:val="double" w:sz="4" w:space="0" w:color="auto"/>
                                        </w:tcBorders>
                                        <w:shd w:val="clear" w:color="auto" w:fill="auto"/>
                                        <w:vAlign w:val="center"/>
                                      </w:tcPr>
                                      <w:p w:rsidR="008A435F" w:rsidRDefault="008A435F">
                                        <w:pPr>
                                          <w:jc w:val="right"/>
                                        </w:pPr>
                                        <w:r>
                                          <w:rPr>
                                            <w:rFonts w:hint="eastAsia"/>
                                          </w:rPr>
                                          <w:t>円</w:t>
                                        </w:r>
                                      </w:p>
                                    </w:tc>
                                    <w:tc>
                                      <w:tcPr>
                                        <w:tcW w:w="816" w:type="dxa"/>
                                        <w:vMerge/>
                                        <w:tcBorders>
                                          <w:left w:val="double" w:sz="4" w:space="0" w:color="auto"/>
                                        </w:tcBorders>
                                        <w:shd w:val="clear" w:color="auto" w:fill="FFFF99"/>
                                        <w:vAlign w:val="center"/>
                                      </w:tcPr>
                                      <w:p w:rsidR="008A435F" w:rsidRDefault="008A435F">
                                        <w:pPr>
                                          <w:jc w:val="center"/>
                                        </w:pPr>
                                      </w:p>
                                    </w:tc>
                                    <w:tc>
                                      <w:tcPr>
                                        <w:tcW w:w="1841" w:type="dxa"/>
                                        <w:vAlign w:val="center"/>
                                      </w:tcPr>
                                      <w:p w:rsidR="008A435F" w:rsidRDefault="008A435F">
                                        <w:pPr>
                                          <w:jc w:val="center"/>
                                        </w:pPr>
                                        <w:r>
                                          <w:rPr>
                                            <w:rFonts w:hint="eastAsia"/>
                                          </w:rPr>
                                          <w:t>最　低　額</w:t>
                                        </w:r>
                                      </w:p>
                                    </w:tc>
                                    <w:tc>
                                      <w:tcPr>
                                        <w:tcW w:w="1699" w:type="dxa"/>
                                        <w:vAlign w:val="center"/>
                                      </w:tcPr>
                                      <w:p w:rsidR="008A435F" w:rsidRDefault="008A435F">
                                        <w:pPr>
                                          <w:jc w:val="right"/>
                                        </w:pPr>
                                        <w:r>
                                          <w:rPr>
                                            <w:rFonts w:hint="eastAsia"/>
                                          </w:rPr>
                                          <w:t>円</w:t>
                                        </w:r>
                                      </w:p>
                                    </w:tc>
                                  </w:tr>
                                  <w:tr w:rsidR="008A435F">
                                    <w:trPr>
                                      <w:trHeight w:val="227"/>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通帳等管理保管</w:t>
                                        </w:r>
                                      </w:p>
                                      <w:p w:rsidR="008A435F" w:rsidRDefault="008A435F">
                                        <w:pPr>
                                          <w:snapToGrid w:val="0"/>
                                          <w:spacing w:line="60" w:lineRule="atLeast"/>
                                          <w:jc w:val="distribute"/>
                                          <w:rPr>
                                            <w:sz w:val="20"/>
                                            <w:szCs w:val="20"/>
                                          </w:rPr>
                                        </w:pPr>
                                        <w:r>
                                          <w:rPr>
                                            <w:rFonts w:hint="eastAsia"/>
                                            <w:sz w:val="20"/>
                                            <w:szCs w:val="20"/>
                                          </w:rPr>
                                          <w:t>責任者：職氏名</w:t>
                                        </w:r>
                                      </w:p>
                                    </w:tc>
                                    <w:tc>
                                      <w:tcPr>
                                        <w:tcW w:w="2866" w:type="dxa"/>
                                        <w:tcBorders>
                                          <w:right w:val="double" w:sz="4" w:space="0" w:color="auto"/>
                                        </w:tcBorders>
                                        <w:shd w:val="clear" w:color="auto" w:fill="auto"/>
                                      </w:tcPr>
                                      <w:p w:rsidR="008A435F" w:rsidRDefault="008A435F"/>
                                    </w:tc>
                                    <w:tc>
                                      <w:tcPr>
                                        <w:tcW w:w="816" w:type="dxa"/>
                                        <w:vMerge w:val="restart"/>
                                        <w:tcBorders>
                                          <w:left w:val="double" w:sz="4" w:space="0" w:color="auto"/>
                                        </w:tcBorders>
                                        <w:shd w:val="clear" w:color="auto" w:fill="FFFF99"/>
                                        <w:vAlign w:val="center"/>
                                      </w:tcPr>
                                      <w:p w:rsidR="008A435F" w:rsidRDefault="008A435F">
                                        <w:pPr>
                                          <w:jc w:val="distribute"/>
                                        </w:pPr>
                                        <w:r>
                                          <w:rPr>
                                            <w:rFonts w:hint="eastAsia"/>
                                          </w:rPr>
                                          <w:t>摘要</w:t>
                                        </w:r>
                                      </w:p>
                                    </w:tc>
                                    <w:tc>
                                      <w:tcPr>
                                        <w:tcW w:w="3540" w:type="dxa"/>
                                        <w:gridSpan w:val="2"/>
                                        <w:vMerge w:val="restart"/>
                                        <w:vAlign w:val="center"/>
                                      </w:tcPr>
                                      <w:p w:rsidR="008A435F" w:rsidRDefault="008A435F"/>
                                    </w:tc>
                                  </w:tr>
                                  <w:tr w:rsidR="008A435F">
                                    <w:trPr>
                                      <w:trHeight w:val="454"/>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印鑑管理保管</w:t>
                                        </w:r>
                                      </w:p>
                                      <w:p w:rsidR="008A435F" w:rsidRDefault="008A435F">
                                        <w:pPr>
                                          <w:snapToGrid w:val="0"/>
                                          <w:spacing w:line="60" w:lineRule="atLeast"/>
                                          <w:jc w:val="distribute"/>
                                          <w:rPr>
                                            <w:sz w:val="20"/>
                                            <w:szCs w:val="20"/>
                                          </w:rPr>
                                        </w:pPr>
                                        <w:r>
                                          <w:rPr>
                                            <w:rFonts w:hint="eastAsia"/>
                                            <w:sz w:val="20"/>
                                            <w:szCs w:val="20"/>
                                          </w:rPr>
                                          <w:t>責任者：職氏名</w:t>
                                        </w:r>
                                      </w:p>
                                    </w:tc>
                                    <w:tc>
                                      <w:tcPr>
                                        <w:tcW w:w="2866" w:type="dxa"/>
                                        <w:tcBorders>
                                          <w:right w:val="double" w:sz="4" w:space="0" w:color="auto"/>
                                        </w:tcBorders>
                                        <w:shd w:val="clear" w:color="auto" w:fill="auto"/>
                                      </w:tcPr>
                                      <w:p w:rsidR="008A435F" w:rsidRDefault="008A435F"/>
                                    </w:tc>
                                    <w:tc>
                                      <w:tcPr>
                                        <w:tcW w:w="816" w:type="dxa"/>
                                        <w:vMerge/>
                                        <w:tcBorders>
                                          <w:left w:val="double" w:sz="4" w:space="0" w:color="auto"/>
                                        </w:tcBorders>
                                        <w:shd w:val="clear" w:color="auto" w:fill="FFFF99"/>
                                      </w:tcPr>
                                      <w:p w:rsidR="008A435F" w:rsidRDefault="008A435F"/>
                                    </w:tc>
                                    <w:tc>
                                      <w:tcPr>
                                        <w:tcW w:w="3540" w:type="dxa"/>
                                        <w:gridSpan w:val="2"/>
                                        <w:vMerge/>
                                      </w:tcPr>
                                      <w:p w:rsidR="008A435F" w:rsidRDefault="008A435F"/>
                                    </w:tc>
                                  </w:tr>
                                  <w:tr w:rsidR="008A435F">
                                    <w:trPr>
                                      <w:trHeight w:val="454"/>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現金管理保管</w:t>
                                        </w:r>
                                      </w:p>
                                      <w:p w:rsidR="008A435F" w:rsidRDefault="008A435F">
                                        <w:pPr>
                                          <w:snapToGrid w:val="0"/>
                                          <w:spacing w:line="60" w:lineRule="atLeast"/>
                                          <w:jc w:val="distribute"/>
                                          <w:rPr>
                                            <w:sz w:val="20"/>
                                            <w:szCs w:val="20"/>
                                          </w:rPr>
                                        </w:pPr>
                                        <w:r>
                                          <w:rPr>
                                            <w:rFonts w:hint="eastAsia"/>
                                            <w:sz w:val="20"/>
                                            <w:szCs w:val="20"/>
                                          </w:rPr>
                                          <w:t>責任者：職氏名</w:t>
                                        </w:r>
                                      </w:p>
                                    </w:tc>
                                    <w:tc>
                                      <w:tcPr>
                                        <w:tcW w:w="2866" w:type="dxa"/>
                                        <w:tcBorders>
                                          <w:right w:val="double" w:sz="4" w:space="0" w:color="auto"/>
                                        </w:tcBorders>
                                        <w:shd w:val="clear" w:color="auto" w:fill="auto"/>
                                      </w:tcPr>
                                      <w:p w:rsidR="008A435F" w:rsidRDefault="008A435F"/>
                                    </w:tc>
                                    <w:tc>
                                      <w:tcPr>
                                        <w:tcW w:w="816" w:type="dxa"/>
                                        <w:vMerge/>
                                        <w:tcBorders>
                                          <w:left w:val="double" w:sz="4" w:space="0" w:color="auto"/>
                                        </w:tcBorders>
                                        <w:shd w:val="clear" w:color="auto" w:fill="FFFF99"/>
                                      </w:tcPr>
                                      <w:p w:rsidR="008A435F" w:rsidRDefault="008A435F"/>
                                    </w:tc>
                                    <w:tc>
                                      <w:tcPr>
                                        <w:tcW w:w="3540" w:type="dxa"/>
                                        <w:gridSpan w:val="2"/>
                                        <w:vMerge/>
                                      </w:tcPr>
                                      <w:p w:rsidR="008A435F" w:rsidRDefault="008A435F"/>
                                    </w:tc>
                                  </w:tr>
                                  <w:tr w:rsidR="008A435F">
                                    <w:trPr>
                                      <w:trHeight w:val="454"/>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こづかい帳</w:t>
                                        </w:r>
                                      </w:p>
                                      <w:p w:rsidR="008A435F" w:rsidRDefault="008A435F">
                                        <w:pPr>
                                          <w:snapToGrid w:val="0"/>
                                          <w:spacing w:line="60" w:lineRule="atLeast"/>
                                          <w:jc w:val="distribute"/>
                                          <w:rPr>
                                            <w:sz w:val="20"/>
                                            <w:szCs w:val="20"/>
                                          </w:rPr>
                                        </w:pPr>
                                        <w:r>
                                          <w:rPr>
                                            <w:rFonts w:hint="eastAsia"/>
                                            <w:sz w:val="20"/>
                                            <w:szCs w:val="20"/>
                                          </w:rPr>
                                          <w:t>記帳者：職氏名</w:t>
                                        </w:r>
                                      </w:p>
                                    </w:tc>
                                    <w:tc>
                                      <w:tcPr>
                                        <w:tcW w:w="2866" w:type="dxa"/>
                                        <w:tcBorders>
                                          <w:right w:val="double" w:sz="4" w:space="0" w:color="auto"/>
                                        </w:tcBorders>
                                        <w:shd w:val="clear" w:color="auto" w:fill="auto"/>
                                      </w:tcPr>
                                      <w:p w:rsidR="008A435F" w:rsidRDefault="008A435F"/>
                                    </w:tc>
                                    <w:tc>
                                      <w:tcPr>
                                        <w:tcW w:w="816" w:type="dxa"/>
                                        <w:vMerge/>
                                        <w:tcBorders>
                                          <w:left w:val="double" w:sz="4" w:space="0" w:color="auto"/>
                                        </w:tcBorders>
                                        <w:shd w:val="clear" w:color="auto" w:fill="FFFF99"/>
                                      </w:tcPr>
                                      <w:p w:rsidR="008A435F" w:rsidRDefault="008A435F"/>
                                    </w:tc>
                                    <w:tc>
                                      <w:tcPr>
                                        <w:tcW w:w="3540" w:type="dxa"/>
                                        <w:gridSpan w:val="2"/>
                                        <w:vMerge/>
                                      </w:tcPr>
                                      <w:p w:rsidR="008A435F" w:rsidRDefault="008A435F"/>
                                    </w:tc>
                                  </w:tr>
                                </w:tbl>
                                <w:p w:rsidR="008A435F" w:rsidRDefault="008A435F">
                                  <w:r>
                                    <w:rPr>
                                      <w:rFonts w:hint="eastAsia"/>
                                    </w:rPr>
                                    <w:t>（注）１　入所者の所持金を保管管理している場合，すべてを記入すること。</w:t>
                                  </w:r>
                                </w:p>
                                <w:p w:rsidR="008A435F" w:rsidRDefault="008A435F">
                                  <w:r>
                                    <w:rPr>
                                      <w:rFonts w:hint="eastAsia"/>
                                    </w:rPr>
                                    <w:t xml:space="preserve">　　　２　「摘要」欄には，管理方法及び本人への手交方法等を簡潔に記入すること。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left:0;text-align:left;margin-left:6.95pt;margin-top:8.35pt;width:469pt;height:23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" stroked="f">
                      <v:textbox inset="5.85pt,.7pt,5.85pt,.7pt">
                        <w:txbxContent>
                          <w:p w:rsidR="008A435F" w:rsidRDefault="008A435F">
                            <w:r>
                              <w:rPr>
                                <w:rFonts w:hint="eastAsia"/>
                              </w:rPr>
                              <w:t xml:space="preserve">　</w:t>
                            </w:r>
                            <w:r>
                              <w:rPr>
                                <w:rFonts w:hint="eastAsia"/>
                              </w:rPr>
                              <w:t>＜入所者預り金の取扱状況＞　　　　　　　　　　　　　　年　　月　　日現在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0"/>
                              <w:gridCol w:w="2866"/>
                              <w:gridCol w:w="816"/>
                              <w:gridCol w:w="1841"/>
                              <w:gridCol w:w="1699"/>
                            </w:tblGrid>
                            <w:tr w:rsidR="008A435F">
                              <w:trPr>
                                <w:trHeight w:val="227"/>
                              </w:trPr>
                              <w:tc>
                                <w:tcPr>
                                  <w:tcW w:w="1840" w:type="dxa"/>
                                  <w:shd w:val="clear" w:color="auto" w:fill="FFFF99"/>
                                  <w:vAlign w:val="center"/>
                                </w:tcPr>
                                <w:p w:rsidR="008A435F" w:rsidRDefault="008A435F">
                                  <w:pPr>
                                    <w:jc w:val="distribute"/>
                                  </w:pPr>
                                  <w:r>
                                    <w:rPr>
                                      <w:rFonts w:hint="eastAsia"/>
                                    </w:rPr>
                                    <w:t>預り人数</w:t>
                                  </w:r>
                                  <w:r>
                                    <w:rPr>
                                      <w:rFonts w:hint="eastAsia"/>
                                    </w:rPr>
                                    <w:t>A</w:t>
                                  </w:r>
                                </w:p>
                              </w:tc>
                              <w:tc>
                                <w:tcPr>
                                  <w:tcW w:w="2866" w:type="dxa"/>
                                  <w:tcBorders>
                                    <w:right w:val="double" w:sz="4" w:space="0" w:color="auto"/>
                                  </w:tcBorders>
                                  <w:shd w:val="clear" w:color="auto" w:fill="auto"/>
                                  <w:vAlign w:val="center"/>
                                </w:tcPr>
                                <w:p w:rsidR="008A435F" w:rsidRDefault="008A435F">
                                  <w:pPr>
                                    <w:jc w:val="right"/>
                                  </w:pPr>
                                  <w:r>
                                    <w:rPr>
                                      <w:rFonts w:hint="eastAsia"/>
                                    </w:rPr>
                                    <w:t>人</w:t>
                                  </w:r>
                                </w:p>
                              </w:tc>
                              <w:tc>
                                <w:tcPr>
                                  <w:tcW w:w="2657" w:type="dxa"/>
                                  <w:gridSpan w:val="2"/>
                                  <w:tcBorders>
                                    <w:left w:val="double" w:sz="4" w:space="0" w:color="auto"/>
                                  </w:tcBorders>
                                  <w:shd w:val="clear" w:color="auto" w:fill="FFFF99"/>
                                  <w:vAlign w:val="center"/>
                                </w:tcPr>
                                <w:p w:rsidR="008A435F" w:rsidRDefault="008A435F">
                                  <w:pPr>
                                    <w:jc w:val="center"/>
                                  </w:pPr>
                                  <w:r>
                                    <w:rPr>
                                      <w:rFonts w:hint="eastAsia"/>
                                    </w:rPr>
                                    <w:t>入所者の現員</w:t>
                                  </w:r>
                                </w:p>
                              </w:tc>
                              <w:tc>
                                <w:tcPr>
                                  <w:tcW w:w="1699" w:type="dxa"/>
                                  <w:vAlign w:val="center"/>
                                </w:tcPr>
                                <w:p w:rsidR="008A435F" w:rsidRDefault="008A435F">
                                  <w:pPr>
                                    <w:jc w:val="right"/>
                                  </w:pPr>
                                  <w:r>
                                    <w:rPr>
                                      <w:rFonts w:hint="eastAsia"/>
                                    </w:rPr>
                                    <w:t>人</w:t>
                                  </w:r>
                                </w:p>
                              </w:tc>
                            </w:tr>
                            <w:tr w:rsidR="008A435F">
                              <w:trPr>
                                <w:trHeight w:val="227"/>
                              </w:trPr>
                              <w:tc>
                                <w:tcPr>
                                  <w:tcW w:w="1840" w:type="dxa"/>
                                  <w:shd w:val="clear" w:color="auto" w:fill="FFFF99"/>
                                  <w:vAlign w:val="center"/>
                                </w:tcPr>
                                <w:p w:rsidR="008A435F" w:rsidRDefault="008A435F">
                                  <w:pPr>
                                    <w:jc w:val="distribute"/>
                                  </w:pPr>
                                  <w:r>
                                    <w:rPr>
                                      <w:rFonts w:hint="eastAsia"/>
                                    </w:rPr>
                                    <w:t>預り金総額</w:t>
                                  </w:r>
                                  <w:r>
                                    <w:rPr>
                                      <w:rFonts w:hint="eastAsia"/>
                                    </w:rPr>
                                    <w:t>B</w:t>
                                  </w:r>
                                </w:p>
                              </w:tc>
                              <w:tc>
                                <w:tcPr>
                                  <w:tcW w:w="2866" w:type="dxa"/>
                                  <w:tcBorders>
                                    <w:right w:val="double" w:sz="4" w:space="0" w:color="auto"/>
                                  </w:tcBorders>
                                  <w:shd w:val="clear" w:color="auto" w:fill="auto"/>
                                  <w:vAlign w:val="center"/>
                                </w:tcPr>
                                <w:p w:rsidR="008A435F" w:rsidRDefault="008A435F">
                                  <w:pPr>
                                    <w:jc w:val="right"/>
                                  </w:pPr>
                                  <w:r>
                                    <w:rPr>
                                      <w:rFonts w:hint="eastAsia"/>
                                    </w:rPr>
                                    <w:t>円</w:t>
                                  </w:r>
                                </w:p>
                              </w:tc>
                              <w:tc>
                                <w:tcPr>
                                  <w:tcW w:w="816" w:type="dxa"/>
                                  <w:vMerge w:val="restart"/>
                                  <w:tcBorders>
                                    <w:left w:val="double" w:sz="4" w:space="0" w:color="auto"/>
                                  </w:tcBorders>
                                  <w:shd w:val="clear" w:color="auto" w:fill="FFFF99"/>
                                  <w:vAlign w:val="center"/>
                                </w:tcPr>
                                <w:p w:rsidR="008A435F" w:rsidRDefault="008A435F">
                                  <w:pPr>
                                    <w:jc w:val="distribute"/>
                                  </w:pPr>
                                  <w:r>
                                    <w:rPr>
                                      <w:rFonts w:hint="eastAsia"/>
                                    </w:rPr>
                                    <w:t>個人</w:t>
                                  </w:r>
                                </w:p>
                                <w:p w:rsidR="008A435F" w:rsidRDefault="008A435F">
                                  <w:pPr>
                                    <w:jc w:val="distribute"/>
                                  </w:pPr>
                                  <w:r>
                                    <w:rPr>
                                      <w:rFonts w:hint="eastAsia"/>
                                    </w:rPr>
                                    <w:t>別の</w:t>
                                  </w:r>
                                </w:p>
                                <w:p w:rsidR="008A435F" w:rsidRDefault="008A435F">
                                  <w:pPr>
                                    <w:jc w:val="distribute"/>
                                  </w:pPr>
                                  <w:r>
                                    <w:rPr>
                                      <w:rFonts w:hint="eastAsia"/>
                                    </w:rPr>
                                    <w:t>状況</w:t>
                                  </w:r>
                                </w:p>
                              </w:tc>
                              <w:tc>
                                <w:tcPr>
                                  <w:tcW w:w="1841" w:type="dxa"/>
                                  <w:vAlign w:val="center"/>
                                </w:tcPr>
                                <w:p w:rsidR="008A435F" w:rsidRDefault="008A435F">
                                  <w:pPr>
                                    <w:jc w:val="center"/>
                                  </w:pPr>
                                  <w:r>
                                    <w:rPr>
                                      <w:rFonts w:hint="eastAsia"/>
                                    </w:rPr>
                                    <w:t>最　高　額</w:t>
                                  </w:r>
                                </w:p>
                              </w:tc>
                              <w:tc>
                                <w:tcPr>
                                  <w:tcW w:w="1699" w:type="dxa"/>
                                  <w:vAlign w:val="center"/>
                                </w:tcPr>
                                <w:p w:rsidR="008A435F" w:rsidRDefault="008A435F">
                                  <w:pPr>
                                    <w:jc w:val="right"/>
                                  </w:pPr>
                                  <w:r>
                                    <w:rPr>
                                      <w:rFonts w:hint="eastAsia"/>
                                    </w:rPr>
                                    <w:t>円</w:t>
                                  </w:r>
                                </w:p>
                              </w:tc>
                            </w:tr>
                            <w:tr w:rsidR="008A435F">
                              <w:trPr>
                                <w:trHeight w:val="498"/>
                              </w:trPr>
                              <w:tc>
                                <w:tcPr>
                                  <w:tcW w:w="1840" w:type="dxa"/>
                                  <w:shd w:val="clear" w:color="auto" w:fill="FFFF99"/>
                                  <w:vAlign w:val="center"/>
                                </w:tcPr>
                                <w:p w:rsidR="008A435F" w:rsidRDefault="008A435F">
                                  <w:pPr>
                                    <w:snapToGrid w:val="0"/>
                                    <w:spacing w:line="40" w:lineRule="atLeast"/>
                                    <w:jc w:val="distribute"/>
                                    <w:rPr>
                                      <w:sz w:val="20"/>
                                      <w:szCs w:val="20"/>
                                    </w:rPr>
                                  </w:pPr>
                                  <w:r>
                                    <w:rPr>
                                      <w:rFonts w:hint="eastAsia"/>
                                      <w:sz w:val="20"/>
                                      <w:szCs w:val="20"/>
                                    </w:rPr>
                                    <w:t>１人当たりの預り金の額</w:t>
                                  </w:r>
                                  <w:r>
                                    <w:rPr>
                                      <w:rFonts w:hint="eastAsia"/>
                                      <w:sz w:val="20"/>
                                      <w:szCs w:val="20"/>
                                    </w:rPr>
                                    <w:t>B</w:t>
                                  </w:r>
                                  <w:r>
                                    <w:rPr>
                                      <w:rFonts w:hint="eastAsia"/>
                                      <w:sz w:val="20"/>
                                      <w:szCs w:val="20"/>
                                    </w:rPr>
                                    <w:t>／Ａ</w:t>
                                  </w:r>
                                </w:p>
                              </w:tc>
                              <w:tc>
                                <w:tcPr>
                                  <w:tcW w:w="2866" w:type="dxa"/>
                                  <w:tcBorders>
                                    <w:right w:val="double" w:sz="4" w:space="0" w:color="auto"/>
                                  </w:tcBorders>
                                  <w:shd w:val="clear" w:color="auto" w:fill="auto"/>
                                  <w:vAlign w:val="center"/>
                                </w:tcPr>
                                <w:p w:rsidR="008A435F" w:rsidRDefault="008A435F">
                                  <w:pPr>
                                    <w:jc w:val="right"/>
                                  </w:pPr>
                                  <w:r>
                                    <w:rPr>
                                      <w:rFonts w:hint="eastAsia"/>
                                    </w:rPr>
                                    <w:t>円</w:t>
                                  </w:r>
                                </w:p>
                              </w:tc>
                              <w:tc>
                                <w:tcPr>
                                  <w:tcW w:w="816" w:type="dxa"/>
                                  <w:vMerge/>
                                  <w:tcBorders>
                                    <w:left w:val="double" w:sz="4" w:space="0" w:color="auto"/>
                                  </w:tcBorders>
                                  <w:shd w:val="clear" w:color="auto" w:fill="FFFF99"/>
                                  <w:vAlign w:val="center"/>
                                </w:tcPr>
                                <w:p w:rsidR="008A435F" w:rsidRDefault="008A435F">
                                  <w:pPr>
                                    <w:jc w:val="center"/>
                                  </w:pPr>
                                </w:p>
                              </w:tc>
                              <w:tc>
                                <w:tcPr>
                                  <w:tcW w:w="1841" w:type="dxa"/>
                                  <w:vAlign w:val="center"/>
                                </w:tcPr>
                                <w:p w:rsidR="008A435F" w:rsidRDefault="008A435F">
                                  <w:pPr>
                                    <w:jc w:val="center"/>
                                  </w:pPr>
                                  <w:r>
                                    <w:rPr>
                                      <w:rFonts w:hint="eastAsia"/>
                                    </w:rPr>
                                    <w:t>最　低　額</w:t>
                                  </w:r>
                                </w:p>
                              </w:tc>
                              <w:tc>
                                <w:tcPr>
                                  <w:tcW w:w="1699" w:type="dxa"/>
                                  <w:vAlign w:val="center"/>
                                </w:tcPr>
                                <w:p w:rsidR="008A435F" w:rsidRDefault="008A435F">
                                  <w:pPr>
                                    <w:jc w:val="right"/>
                                  </w:pPr>
                                  <w:r>
                                    <w:rPr>
                                      <w:rFonts w:hint="eastAsia"/>
                                    </w:rPr>
                                    <w:t>円</w:t>
                                  </w:r>
                                </w:p>
                              </w:tc>
                            </w:tr>
                            <w:tr w:rsidR="008A435F">
                              <w:trPr>
                                <w:trHeight w:val="227"/>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通帳等管理保管</w:t>
                                  </w:r>
                                </w:p>
                                <w:p w:rsidR="008A435F" w:rsidRDefault="008A435F">
                                  <w:pPr>
                                    <w:snapToGrid w:val="0"/>
                                    <w:spacing w:line="60" w:lineRule="atLeast"/>
                                    <w:jc w:val="distribute"/>
                                    <w:rPr>
                                      <w:sz w:val="20"/>
                                      <w:szCs w:val="20"/>
                                    </w:rPr>
                                  </w:pPr>
                                  <w:r>
                                    <w:rPr>
                                      <w:rFonts w:hint="eastAsia"/>
                                      <w:sz w:val="20"/>
                                      <w:szCs w:val="20"/>
                                    </w:rPr>
                                    <w:t>責任者：職氏名</w:t>
                                  </w:r>
                                </w:p>
                              </w:tc>
                              <w:tc>
                                <w:tcPr>
                                  <w:tcW w:w="2866" w:type="dxa"/>
                                  <w:tcBorders>
                                    <w:right w:val="double" w:sz="4" w:space="0" w:color="auto"/>
                                  </w:tcBorders>
                                  <w:shd w:val="clear" w:color="auto" w:fill="auto"/>
                                </w:tcPr>
                                <w:p w:rsidR="008A435F" w:rsidRDefault="008A435F"/>
                              </w:tc>
                              <w:tc>
                                <w:tcPr>
                                  <w:tcW w:w="816" w:type="dxa"/>
                                  <w:vMerge w:val="restart"/>
                                  <w:tcBorders>
                                    <w:left w:val="double" w:sz="4" w:space="0" w:color="auto"/>
                                  </w:tcBorders>
                                  <w:shd w:val="clear" w:color="auto" w:fill="FFFF99"/>
                                  <w:vAlign w:val="center"/>
                                </w:tcPr>
                                <w:p w:rsidR="008A435F" w:rsidRDefault="008A435F">
                                  <w:pPr>
                                    <w:jc w:val="distribute"/>
                                  </w:pPr>
                                  <w:r>
                                    <w:rPr>
                                      <w:rFonts w:hint="eastAsia"/>
                                    </w:rPr>
                                    <w:t>摘要</w:t>
                                  </w:r>
                                </w:p>
                              </w:tc>
                              <w:tc>
                                <w:tcPr>
                                  <w:tcW w:w="3540" w:type="dxa"/>
                                  <w:gridSpan w:val="2"/>
                                  <w:vMerge w:val="restart"/>
                                  <w:vAlign w:val="center"/>
                                </w:tcPr>
                                <w:p w:rsidR="008A435F" w:rsidRDefault="008A435F"/>
                              </w:tc>
                            </w:tr>
                            <w:tr w:rsidR="008A435F">
                              <w:trPr>
                                <w:trHeight w:val="454"/>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印鑑管理保管</w:t>
                                  </w:r>
                                </w:p>
                                <w:p w:rsidR="008A435F" w:rsidRDefault="008A435F">
                                  <w:pPr>
                                    <w:snapToGrid w:val="0"/>
                                    <w:spacing w:line="60" w:lineRule="atLeast"/>
                                    <w:jc w:val="distribute"/>
                                    <w:rPr>
                                      <w:sz w:val="20"/>
                                      <w:szCs w:val="20"/>
                                    </w:rPr>
                                  </w:pPr>
                                  <w:r>
                                    <w:rPr>
                                      <w:rFonts w:hint="eastAsia"/>
                                      <w:sz w:val="20"/>
                                      <w:szCs w:val="20"/>
                                    </w:rPr>
                                    <w:t>責任者：職氏名</w:t>
                                  </w:r>
                                </w:p>
                              </w:tc>
                              <w:tc>
                                <w:tcPr>
                                  <w:tcW w:w="2866" w:type="dxa"/>
                                  <w:tcBorders>
                                    <w:right w:val="double" w:sz="4" w:space="0" w:color="auto"/>
                                  </w:tcBorders>
                                  <w:shd w:val="clear" w:color="auto" w:fill="auto"/>
                                </w:tcPr>
                                <w:p w:rsidR="008A435F" w:rsidRDefault="008A435F"/>
                              </w:tc>
                              <w:tc>
                                <w:tcPr>
                                  <w:tcW w:w="816" w:type="dxa"/>
                                  <w:vMerge/>
                                  <w:tcBorders>
                                    <w:left w:val="double" w:sz="4" w:space="0" w:color="auto"/>
                                  </w:tcBorders>
                                  <w:shd w:val="clear" w:color="auto" w:fill="FFFF99"/>
                                </w:tcPr>
                                <w:p w:rsidR="008A435F" w:rsidRDefault="008A435F"/>
                              </w:tc>
                              <w:tc>
                                <w:tcPr>
                                  <w:tcW w:w="3540" w:type="dxa"/>
                                  <w:gridSpan w:val="2"/>
                                  <w:vMerge/>
                                </w:tcPr>
                                <w:p w:rsidR="008A435F" w:rsidRDefault="008A435F"/>
                              </w:tc>
                            </w:tr>
                            <w:tr w:rsidR="008A435F">
                              <w:trPr>
                                <w:trHeight w:val="454"/>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現金管理保管</w:t>
                                  </w:r>
                                </w:p>
                                <w:p w:rsidR="008A435F" w:rsidRDefault="008A435F">
                                  <w:pPr>
                                    <w:snapToGrid w:val="0"/>
                                    <w:spacing w:line="60" w:lineRule="atLeast"/>
                                    <w:jc w:val="distribute"/>
                                    <w:rPr>
                                      <w:sz w:val="20"/>
                                      <w:szCs w:val="20"/>
                                    </w:rPr>
                                  </w:pPr>
                                  <w:r>
                                    <w:rPr>
                                      <w:rFonts w:hint="eastAsia"/>
                                      <w:sz w:val="20"/>
                                      <w:szCs w:val="20"/>
                                    </w:rPr>
                                    <w:t>責任者：職氏名</w:t>
                                  </w:r>
                                </w:p>
                              </w:tc>
                              <w:tc>
                                <w:tcPr>
                                  <w:tcW w:w="2866" w:type="dxa"/>
                                  <w:tcBorders>
                                    <w:right w:val="double" w:sz="4" w:space="0" w:color="auto"/>
                                  </w:tcBorders>
                                  <w:shd w:val="clear" w:color="auto" w:fill="auto"/>
                                </w:tcPr>
                                <w:p w:rsidR="008A435F" w:rsidRDefault="008A435F"/>
                              </w:tc>
                              <w:tc>
                                <w:tcPr>
                                  <w:tcW w:w="816" w:type="dxa"/>
                                  <w:vMerge/>
                                  <w:tcBorders>
                                    <w:left w:val="double" w:sz="4" w:space="0" w:color="auto"/>
                                  </w:tcBorders>
                                  <w:shd w:val="clear" w:color="auto" w:fill="FFFF99"/>
                                </w:tcPr>
                                <w:p w:rsidR="008A435F" w:rsidRDefault="008A435F"/>
                              </w:tc>
                              <w:tc>
                                <w:tcPr>
                                  <w:tcW w:w="3540" w:type="dxa"/>
                                  <w:gridSpan w:val="2"/>
                                  <w:vMerge/>
                                </w:tcPr>
                                <w:p w:rsidR="008A435F" w:rsidRDefault="008A435F"/>
                              </w:tc>
                            </w:tr>
                            <w:tr w:rsidR="008A435F">
                              <w:trPr>
                                <w:trHeight w:val="454"/>
                              </w:trPr>
                              <w:tc>
                                <w:tcPr>
                                  <w:tcW w:w="1840" w:type="dxa"/>
                                  <w:shd w:val="clear" w:color="auto" w:fill="FFFF99"/>
                                  <w:vAlign w:val="center"/>
                                </w:tcPr>
                                <w:p w:rsidR="008A435F" w:rsidRDefault="008A435F">
                                  <w:pPr>
                                    <w:snapToGrid w:val="0"/>
                                    <w:spacing w:line="60" w:lineRule="atLeast"/>
                                    <w:jc w:val="distribute"/>
                                    <w:rPr>
                                      <w:sz w:val="20"/>
                                      <w:szCs w:val="20"/>
                                    </w:rPr>
                                  </w:pPr>
                                  <w:r>
                                    <w:rPr>
                                      <w:rFonts w:hint="eastAsia"/>
                                      <w:sz w:val="20"/>
                                      <w:szCs w:val="20"/>
                                    </w:rPr>
                                    <w:t>こづかい帳</w:t>
                                  </w:r>
                                </w:p>
                                <w:p w:rsidR="008A435F" w:rsidRDefault="008A435F">
                                  <w:pPr>
                                    <w:snapToGrid w:val="0"/>
                                    <w:spacing w:line="60" w:lineRule="atLeast"/>
                                    <w:jc w:val="distribute"/>
                                    <w:rPr>
                                      <w:sz w:val="20"/>
                                      <w:szCs w:val="20"/>
                                    </w:rPr>
                                  </w:pPr>
                                  <w:r>
                                    <w:rPr>
                                      <w:rFonts w:hint="eastAsia"/>
                                      <w:sz w:val="20"/>
                                      <w:szCs w:val="20"/>
                                    </w:rPr>
                                    <w:t>記帳者：職氏名</w:t>
                                  </w:r>
                                </w:p>
                              </w:tc>
                              <w:tc>
                                <w:tcPr>
                                  <w:tcW w:w="2866" w:type="dxa"/>
                                  <w:tcBorders>
                                    <w:right w:val="double" w:sz="4" w:space="0" w:color="auto"/>
                                  </w:tcBorders>
                                  <w:shd w:val="clear" w:color="auto" w:fill="auto"/>
                                </w:tcPr>
                                <w:p w:rsidR="008A435F" w:rsidRDefault="008A435F"/>
                              </w:tc>
                              <w:tc>
                                <w:tcPr>
                                  <w:tcW w:w="816" w:type="dxa"/>
                                  <w:vMerge/>
                                  <w:tcBorders>
                                    <w:left w:val="double" w:sz="4" w:space="0" w:color="auto"/>
                                  </w:tcBorders>
                                  <w:shd w:val="clear" w:color="auto" w:fill="FFFF99"/>
                                </w:tcPr>
                                <w:p w:rsidR="008A435F" w:rsidRDefault="008A435F"/>
                              </w:tc>
                              <w:tc>
                                <w:tcPr>
                                  <w:tcW w:w="3540" w:type="dxa"/>
                                  <w:gridSpan w:val="2"/>
                                  <w:vMerge/>
                                </w:tcPr>
                                <w:p w:rsidR="008A435F" w:rsidRDefault="008A435F"/>
                              </w:tc>
                            </w:tr>
                          </w:tbl>
                          <w:p w:rsidR="008A435F" w:rsidRDefault="008A435F">
                            <w:r>
                              <w:rPr>
                                <w:rFonts w:hint="eastAsia"/>
                              </w:rPr>
                              <w:t>（注）１　入所者の所持金を保管管理している場合，すべてを記入すること。</w:t>
                            </w:r>
                          </w:p>
                          <w:p w:rsidR="008A435F" w:rsidRDefault="008A435F">
                            <w:r>
                              <w:rPr>
                                <w:rFonts w:hint="eastAsia"/>
                              </w:rPr>
                              <w:t xml:space="preserve">　　　２　「摘要」欄には，管理方法及び本人への手交方法等を簡潔に記入すること。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CA7E61" w:rsidRDefault="008B155A">
            <w:r>
              <w:rPr>
                <w:rFonts w:hint="eastAsia"/>
              </w:rPr>
              <w:t xml:space="preserve">　　　　</w:t>
            </w:r>
          </w:p>
          <w:p w:rsidR="006D705E" w:rsidRPr="00CA7E61" w:rsidRDefault="008B155A">
            <w:r>
              <w:rPr>
                <w:rFonts w:ascii="ＭＳ ゴシック" w:eastAsia="ＭＳ ゴシック" w:hAnsi="ＭＳ ゴシック" w:hint="eastAsia"/>
                <w:b/>
              </w:rPr>
              <w:t>２　本人支給金について</w:t>
            </w:r>
          </w:p>
          <w:p w:rsidR="006D705E" w:rsidRDefault="008B155A">
            <w:r>
              <w:rPr>
                <w:rFonts w:hint="eastAsia"/>
              </w:rPr>
              <w:t xml:space="preserve">　　本人支給金がある場合，適切に支給されていること。</w:t>
            </w:r>
          </w:p>
          <w:p w:rsidR="006D705E" w:rsidRDefault="008B155A">
            <w:r>
              <w:rPr>
                <w:rFonts w:hint="eastAsia"/>
              </w:rPr>
              <w:t xml:space="preserve">　○　入院日用金品は支給しているか。</w:t>
            </w:r>
          </w:p>
          <w:p w:rsidR="006D705E" w:rsidRDefault="008B155A">
            <w:r>
              <w:rPr>
                <w:rFonts w:hint="eastAsia"/>
              </w:rPr>
              <w:t xml:space="preserve">　○　本人支給金に関する記録は整備されているか。</w:t>
            </w:r>
          </w:p>
          <w:p w:rsidR="006D705E" w:rsidRDefault="008B155A">
            <w:r>
              <w:rPr>
                <w:rFonts w:hint="eastAsia"/>
              </w:rPr>
              <w:t xml:space="preserve">　○　受領印は徴しているか。</w:t>
            </w:r>
          </w:p>
          <w:p w:rsidR="006D705E" w:rsidRDefault="008B155A">
            <w:r>
              <w:rPr>
                <w:rFonts w:hint="eastAsia"/>
              </w:rPr>
              <w:t xml:space="preserve">　○　使途は適切であるか。</w:t>
            </w:r>
          </w:p>
          <w:p w:rsidR="006D705E" w:rsidRDefault="008B155A">
            <w:r>
              <w:rPr>
                <w:noProof/>
              </w:rPr>
              <mc:AlternateContent>
                <mc:Choice Requires="wps">
                  <w:drawing>
                    <wp:anchor distT="0" distB="0" distL="114300" distR="114300" simplePos="0" relativeHeight="251652096" behindDoc="0" locked="0" layoutInCell="1" allowOverlap="1">
                      <wp:simplePos x="0" y="0"/>
                      <wp:positionH relativeFrom="column">
                        <wp:posOffset>158750</wp:posOffset>
                      </wp:positionH>
                      <wp:positionV relativeFrom="paragraph">
                        <wp:posOffset>-3175</wp:posOffset>
                      </wp:positionV>
                      <wp:extent cx="5767705" cy="1331595"/>
                      <wp:effectExtent l="0" t="0" r="0" b="0"/>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331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pPr>
                                    <w:rPr>
                                      <w:sz w:val="20"/>
                                      <w:szCs w:val="20"/>
                                    </w:rPr>
                                  </w:pPr>
                                  <w:r>
                                    <w:rPr>
                                      <w:rFonts w:hint="eastAsia"/>
                                    </w:rPr>
                                    <w:t xml:space="preserve">　</w:t>
                                  </w:r>
                                  <w:r>
                                    <w:rPr>
                                      <w:rFonts w:hint="eastAsia"/>
                                      <w:sz w:val="20"/>
                                      <w:szCs w:val="20"/>
                                    </w:rPr>
                                    <w:t>＜本人支給金の状況＞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210"/>
                                    <w:gridCol w:w="1896"/>
                                    <w:gridCol w:w="1250"/>
                                    <w:gridCol w:w="1210"/>
                                    <w:gridCol w:w="1965"/>
                                  </w:tblGrid>
                                  <w:tr w:rsidR="008A435F">
                                    <w:tc>
                                      <w:tcPr>
                                        <w:tcW w:w="1318" w:type="dxa"/>
                                        <w:shd w:val="clear" w:color="auto" w:fill="FFFF99"/>
                                      </w:tcPr>
                                      <w:p w:rsidR="008A435F" w:rsidRDefault="008A435F">
                                        <w:pPr>
                                          <w:jc w:val="center"/>
                                          <w:rPr>
                                            <w:sz w:val="18"/>
                                            <w:szCs w:val="18"/>
                                          </w:rPr>
                                        </w:pPr>
                                        <w:r>
                                          <w:rPr>
                                            <w:rFonts w:hint="eastAsia"/>
                                            <w:sz w:val="18"/>
                                            <w:szCs w:val="18"/>
                                          </w:rPr>
                                          <w:t>支出区分</w:t>
                                        </w:r>
                                      </w:p>
                                    </w:tc>
                                    <w:tc>
                                      <w:tcPr>
                                        <w:tcW w:w="1210" w:type="dxa"/>
                                        <w:shd w:val="clear" w:color="auto" w:fill="FFFF99"/>
                                      </w:tcPr>
                                      <w:p w:rsidR="008A435F" w:rsidRDefault="008A435F">
                                        <w:pPr>
                                          <w:jc w:val="center"/>
                                          <w:rPr>
                                            <w:sz w:val="18"/>
                                            <w:szCs w:val="18"/>
                                          </w:rPr>
                                        </w:pPr>
                                        <w:r>
                                          <w:rPr>
                                            <w:rFonts w:hint="eastAsia"/>
                                            <w:sz w:val="18"/>
                                            <w:szCs w:val="18"/>
                                          </w:rPr>
                                          <w:t>支給人員</w:t>
                                        </w:r>
                                      </w:p>
                                    </w:tc>
                                    <w:tc>
                                      <w:tcPr>
                                        <w:tcW w:w="1896" w:type="dxa"/>
                                        <w:shd w:val="clear" w:color="auto" w:fill="FFFF99"/>
                                      </w:tcPr>
                                      <w:p w:rsidR="008A435F" w:rsidRDefault="008A435F">
                                        <w:pPr>
                                          <w:jc w:val="center"/>
                                          <w:rPr>
                                            <w:sz w:val="18"/>
                                            <w:szCs w:val="18"/>
                                          </w:rPr>
                                        </w:pPr>
                                        <w:r>
                                          <w:rPr>
                                            <w:rFonts w:hint="eastAsia"/>
                                            <w:sz w:val="18"/>
                                            <w:szCs w:val="18"/>
                                          </w:rPr>
                                          <w:t>１人当たり月額</w:t>
                                        </w:r>
                                      </w:p>
                                    </w:tc>
                                    <w:tc>
                                      <w:tcPr>
                                        <w:tcW w:w="1250" w:type="dxa"/>
                                        <w:shd w:val="clear" w:color="auto" w:fill="FFFF99"/>
                                      </w:tcPr>
                                      <w:p w:rsidR="008A435F" w:rsidRDefault="008A435F">
                                        <w:pPr>
                                          <w:jc w:val="center"/>
                                          <w:rPr>
                                            <w:sz w:val="18"/>
                                            <w:szCs w:val="18"/>
                                          </w:rPr>
                                        </w:pPr>
                                        <w:r>
                                          <w:rPr>
                                            <w:rFonts w:hint="eastAsia"/>
                                            <w:sz w:val="18"/>
                                            <w:szCs w:val="18"/>
                                          </w:rPr>
                                          <w:t>支出区分</w:t>
                                        </w:r>
                                      </w:p>
                                    </w:tc>
                                    <w:tc>
                                      <w:tcPr>
                                        <w:tcW w:w="1210" w:type="dxa"/>
                                        <w:shd w:val="clear" w:color="auto" w:fill="FFFF99"/>
                                      </w:tcPr>
                                      <w:p w:rsidR="008A435F" w:rsidRDefault="008A435F">
                                        <w:pPr>
                                          <w:jc w:val="center"/>
                                          <w:rPr>
                                            <w:sz w:val="18"/>
                                            <w:szCs w:val="18"/>
                                          </w:rPr>
                                        </w:pPr>
                                        <w:r>
                                          <w:rPr>
                                            <w:rFonts w:hint="eastAsia"/>
                                            <w:sz w:val="18"/>
                                            <w:szCs w:val="18"/>
                                          </w:rPr>
                                          <w:t>支給人員</w:t>
                                        </w:r>
                                      </w:p>
                                    </w:tc>
                                    <w:tc>
                                      <w:tcPr>
                                        <w:tcW w:w="1965" w:type="dxa"/>
                                        <w:shd w:val="clear" w:color="auto" w:fill="FFFF99"/>
                                      </w:tcPr>
                                      <w:p w:rsidR="008A435F" w:rsidRDefault="008A435F">
                                        <w:pPr>
                                          <w:jc w:val="center"/>
                                          <w:rPr>
                                            <w:sz w:val="18"/>
                                            <w:szCs w:val="18"/>
                                          </w:rPr>
                                        </w:pPr>
                                        <w:r>
                                          <w:rPr>
                                            <w:rFonts w:hint="eastAsia"/>
                                            <w:sz w:val="18"/>
                                            <w:szCs w:val="18"/>
                                          </w:rPr>
                                          <w:t>１人当たり月額</w:t>
                                        </w:r>
                                      </w:p>
                                    </w:tc>
                                  </w:tr>
                                  <w:tr w:rsidR="008A435F">
                                    <w:trPr>
                                      <w:trHeight w:val="326"/>
                                    </w:trPr>
                                    <w:tc>
                                      <w:tcPr>
                                        <w:tcW w:w="1318" w:type="dxa"/>
                                        <w:vAlign w:val="center"/>
                                      </w:tcPr>
                                      <w:p w:rsidR="008A435F" w:rsidRDefault="008A435F">
                                        <w:pPr>
                                          <w:rPr>
                                            <w:sz w:val="18"/>
                                            <w:szCs w:val="18"/>
                                          </w:rPr>
                                        </w:pPr>
                                        <w:r>
                                          <w:rPr>
                                            <w:rFonts w:hint="eastAsia"/>
                                            <w:sz w:val="18"/>
                                            <w:szCs w:val="18"/>
                                          </w:rPr>
                                          <w:t>措置費</w:t>
                                        </w:r>
                                      </w:p>
                                    </w:tc>
                                    <w:tc>
                                      <w:tcPr>
                                        <w:tcW w:w="1210" w:type="dxa"/>
                                        <w:vAlign w:val="center"/>
                                      </w:tcPr>
                                      <w:p w:rsidR="008A435F" w:rsidRDefault="008A435F">
                                        <w:pPr>
                                          <w:jc w:val="right"/>
                                          <w:rPr>
                                            <w:sz w:val="18"/>
                                            <w:szCs w:val="18"/>
                                          </w:rPr>
                                        </w:pPr>
                                        <w:r>
                                          <w:rPr>
                                            <w:rFonts w:hint="eastAsia"/>
                                            <w:sz w:val="18"/>
                                            <w:szCs w:val="18"/>
                                          </w:rPr>
                                          <w:t>人</w:t>
                                        </w:r>
                                      </w:p>
                                    </w:tc>
                                    <w:tc>
                                      <w:tcPr>
                                        <w:tcW w:w="1896" w:type="dxa"/>
                                        <w:vAlign w:val="center"/>
                                      </w:tcPr>
                                      <w:p w:rsidR="008A435F" w:rsidRDefault="008A435F">
                                        <w:pPr>
                                          <w:jc w:val="right"/>
                                          <w:rPr>
                                            <w:sz w:val="18"/>
                                            <w:szCs w:val="18"/>
                                          </w:rPr>
                                        </w:pPr>
                                        <w:r>
                                          <w:rPr>
                                            <w:rFonts w:hint="eastAsia"/>
                                            <w:sz w:val="18"/>
                                            <w:szCs w:val="18"/>
                                          </w:rPr>
                                          <w:t>円</w:t>
                                        </w:r>
                                      </w:p>
                                    </w:tc>
                                    <w:tc>
                                      <w:tcPr>
                                        <w:tcW w:w="1250" w:type="dxa"/>
                                        <w:vAlign w:val="center"/>
                                      </w:tcPr>
                                      <w:p w:rsidR="008A435F" w:rsidRDefault="008A435F">
                                        <w:pPr>
                                          <w:rPr>
                                            <w:sz w:val="18"/>
                                            <w:szCs w:val="18"/>
                                          </w:rPr>
                                        </w:pPr>
                                        <w:r>
                                          <w:rPr>
                                            <w:rFonts w:hint="eastAsia"/>
                                            <w:sz w:val="18"/>
                                            <w:szCs w:val="18"/>
                                          </w:rPr>
                                          <w:t>その他</w:t>
                                        </w:r>
                                      </w:p>
                                    </w:tc>
                                    <w:tc>
                                      <w:tcPr>
                                        <w:tcW w:w="1210" w:type="dxa"/>
                                        <w:vAlign w:val="center"/>
                                      </w:tcPr>
                                      <w:p w:rsidR="008A435F" w:rsidRDefault="008A435F">
                                        <w:pPr>
                                          <w:jc w:val="right"/>
                                          <w:rPr>
                                            <w:sz w:val="18"/>
                                            <w:szCs w:val="18"/>
                                          </w:rPr>
                                        </w:pPr>
                                        <w:r>
                                          <w:rPr>
                                            <w:rFonts w:hint="eastAsia"/>
                                            <w:sz w:val="18"/>
                                            <w:szCs w:val="18"/>
                                          </w:rPr>
                                          <w:t>人</w:t>
                                        </w:r>
                                      </w:p>
                                    </w:tc>
                                    <w:tc>
                                      <w:tcPr>
                                        <w:tcW w:w="1965" w:type="dxa"/>
                                        <w:vAlign w:val="center"/>
                                      </w:tcPr>
                                      <w:p w:rsidR="008A435F" w:rsidRDefault="008A435F">
                                        <w:pPr>
                                          <w:jc w:val="right"/>
                                          <w:rPr>
                                            <w:sz w:val="18"/>
                                            <w:szCs w:val="18"/>
                                          </w:rPr>
                                        </w:pPr>
                                        <w:r>
                                          <w:rPr>
                                            <w:rFonts w:hint="eastAsia"/>
                                            <w:sz w:val="18"/>
                                            <w:szCs w:val="18"/>
                                          </w:rPr>
                                          <w:t>円</w:t>
                                        </w:r>
                                      </w:p>
                                    </w:tc>
                                  </w:tr>
                                </w:tbl>
                                <w:p w:rsidR="008A435F" w:rsidRDefault="008A435F">
                                  <w:pPr>
                                    <w:snapToGrid w:val="0"/>
                                    <w:spacing w:line="240" w:lineRule="atLeast"/>
                                    <w:rPr>
                                      <w:sz w:val="18"/>
                                      <w:szCs w:val="18"/>
                                    </w:rPr>
                                  </w:pPr>
                                  <w:r>
                                    <w:rPr>
                                      <w:rFonts w:hint="eastAsia"/>
                                      <w:sz w:val="18"/>
                                      <w:szCs w:val="18"/>
                                    </w:rPr>
                                    <w:t>（注）本人支給金とは，施設会計の事業費支出において，入所者に小遣い又はその他の経費として現金支給するため，「本人支給金」の科目より支出するものをいう。</w:t>
                                  </w:r>
                                </w:p>
                                <w:p w:rsidR="008A435F" w:rsidRDefault="008A435F">
                                  <w:pPr>
                                    <w:snapToGrid w:val="0"/>
                                    <w:spacing w:line="240" w:lineRule="atLeast"/>
                                    <w:rPr>
                                      <w:sz w:val="18"/>
                                      <w:szCs w:val="18"/>
                                    </w:rPr>
                                  </w:pPr>
                                  <w:r>
                                    <w:rPr>
                                      <w:rFonts w:hint="eastAsia"/>
                                      <w:sz w:val="18"/>
                                      <w:szCs w:val="18"/>
                                    </w:rPr>
                                    <w:t>※支給方法（いずれかに○印を付すこと。）</w:t>
                                  </w:r>
                                </w:p>
                                <w:p w:rsidR="008A435F" w:rsidRDefault="008A435F">
                                  <w:pPr>
                                    <w:snapToGrid w:val="0"/>
                                    <w:spacing w:line="240" w:lineRule="atLeast"/>
                                    <w:rPr>
                                      <w:sz w:val="18"/>
                                      <w:szCs w:val="18"/>
                                    </w:rPr>
                                  </w:pPr>
                                  <w:r>
                                    <w:rPr>
                                      <w:rFonts w:hint="eastAsia"/>
                                      <w:sz w:val="18"/>
                                      <w:szCs w:val="18"/>
                                    </w:rPr>
                                    <w:t xml:space="preserve">　　手渡し　・　口座振替　・　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left:0;text-align:left;margin-left:12.5pt;margin-top:-.25pt;width:454.15pt;height:10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qnciQIAABg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" stroked="f">
                      <v:textbox inset="5.85pt,.7pt,5.85pt,.7pt">
                        <w:txbxContent>
                          <w:p w:rsidR="008A435F" w:rsidRDefault="008A435F">
                            <w:pPr>
                              <w:rPr>
                                <w:sz w:val="20"/>
                                <w:szCs w:val="20"/>
                              </w:rPr>
                            </w:pPr>
                            <w:r>
                              <w:rPr>
                                <w:rFonts w:hint="eastAsia"/>
                              </w:rPr>
                              <w:t xml:space="preserve">　</w:t>
                            </w:r>
                            <w:r>
                              <w:rPr>
                                <w:rFonts w:hint="eastAsia"/>
                                <w:sz w:val="20"/>
                                <w:szCs w:val="20"/>
                              </w:rPr>
                              <w:t>＜本人支給金の状況＞</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210"/>
                              <w:gridCol w:w="1896"/>
                              <w:gridCol w:w="1250"/>
                              <w:gridCol w:w="1210"/>
                              <w:gridCol w:w="1965"/>
                            </w:tblGrid>
                            <w:tr w:rsidR="008A435F">
                              <w:tc>
                                <w:tcPr>
                                  <w:tcW w:w="1318" w:type="dxa"/>
                                  <w:shd w:val="clear" w:color="auto" w:fill="FFFF99"/>
                                </w:tcPr>
                                <w:p w:rsidR="008A435F" w:rsidRDefault="008A435F">
                                  <w:pPr>
                                    <w:jc w:val="center"/>
                                    <w:rPr>
                                      <w:sz w:val="18"/>
                                      <w:szCs w:val="18"/>
                                    </w:rPr>
                                  </w:pPr>
                                  <w:r>
                                    <w:rPr>
                                      <w:rFonts w:hint="eastAsia"/>
                                      <w:sz w:val="18"/>
                                      <w:szCs w:val="18"/>
                                    </w:rPr>
                                    <w:t>支出区分</w:t>
                                  </w:r>
                                </w:p>
                              </w:tc>
                              <w:tc>
                                <w:tcPr>
                                  <w:tcW w:w="1210" w:type="dxa"/>
                                  <w:shd w:val="clear" w:color="auto" w:fill="FFFF99"/>
                                </w:tcPr>
                                <w:p w:rsidR="008A435F" w:rsidRDefault="008A435F">
                                  <w:pPr>
                                    <w:jc w:val="center"/>
                                    <w:rPr>
                                      <w:sz w:val="18"/>
                                      <w:szCs w:val="18"/>
                                    </w:rPr>
                                  </w:pPr>
                                  <w:r>
                                    <w:rPr>
                                      <w:rFonts w:hint="eastAsia"/>
                                      <w:sz w:val="18"/>
                                      <w:szCs w:val="18"/>
                                    </w:rPr>
                                    <w:t>支給人員</w:t>
                                  </w:r>
                                </w:p>
                              </w:tc>
                              <w:tc>
                                <w:tcPr>
                                  <w:tcW w:w="1896" w:type="dxa"/>
                                  <w:shd w:val="clear" w:color="auto" w:fill="FFFF99"/>
                                </w:tcPr>
                                <w:p w:rsidR="008A435F" w:rsidRDefault="008A435F">
                                  <w:pPr>
                                    <w:jc w:val="center"/>
                                    <w:rPr>
                                      <w:sz w:val="18"/>
                                      <w:szCs w:val="18"/>
                                    </w:rPr>
                                  </w:pPr>
                                  <w:r>
                                    <w:rPr>
                                      <w:rFonts w:hint="eastAsia"/>
                                      <w:sz w:val="18"/>
                                      <w:szCs w:val="18"/>
                                    </w:rPr>
                                    <w:t>１人当たり月額</w:t>
                                  </w:r>
                                </w:p>
                              </w:tc>
                              <w:tc>
                                <w:tcPr>
                                  <w:tcW w:w="1250" w:type="dxa"/>
                                  <w:shd w:val="clear" w:color="auto" w:fill="FFFF99"/>
                                </w:tcPr>
                                <w:p w:rsidR="008A435F" w:rsidRDefault="008A435F">
                                  <w:pPr>
                                    <w:jc w:val="center"/>
                                    <w:rPr>
                                      <w:sz w:val="18"/>
                                      <w:szCs w:val="18"/>
                                    </w:rPr>
                                  </w:pPr>
                                  <w:r>
                                    <w:rPr>
                                      <w:rFonts w:hint="eastAsia"/>
                                      <w:sz w:val="18"/>
                                      <w:szCs w:val="18"/>
                                    </w:rPr>
                                    <w:t>支出区分</w:t>
                                  </w:r>
                                </w:p>
                              </w:tc>
                              <w:tc>
                                <w:tcPr>
                                  <w:tcW w:w="1210" w:type="dxa"/>
                                  <w:shd w:val="clear" w:color="auto" w:fill="FFFF99"/>
                                </w:tcPr>
                                <w:p w:rsidR="008A435F" w:rsidRDefault="008A435F">
                                  <w:pPr>
                                    <w:jc w:val="center"/>
                                    <w:rPr>
                                      <w:sz w:val="18"/>
                                      <w:szCs w:val="18"/>
                                    </w:rPr>
                                  </w:pPr>
                                  <w:r>
                                    <w:rPr>
                                      <w:rFonts w:hint="eastAsia"/>
                                      <w:sz w:val="18"/>
                                      <w:szCs w:val="18"/>
                                    </w:rPr>
                                    <w:t>支給人員</w:t>
                                  </w:r>
                                </w:p>
                              </w:tc>
                              <w:tc>
                                <w:tcPr>
                                  <w:tcW w:w="1965" w:type="dxa"/>
                                  <w:shd w:val="clear" w:color="auto" w:fill="FFFF99"/>
                                </w:tcPr>
                                <w:p w:rsidR="008A435F" w:rsidRDefault="008A435F">
                                  <w:pPr>
                                    <w:jc w:val="center"/>
                                    <w:rPr>
                                      <w:sz w:val="18"/>
                                      <w:szCs w:val="18"/>
                                    </w:rPr>
                                  </w:pPr>
                                  <w:r>
                                    <w:rPr>
                                      <w:rFonts w:hint="eastAsia"/>
                                      <w:sz w:val="18"/>
                                      <w:szCs w:val="18"/>
                                    </w:rPr>
                                    <w:t>１人当たり月額</w:t>
                                  </w:r>
                                </w:p>
                              </w:tc>
                            </w:tr>
                            <w:tr w:rsidR="008A435F">
                              <w:trPr>
                                <w:trHeight w:val="326"/>
                              </w:trPr>
                              <w:tc>
                                <w:tcPr>
                                  <w:tcW w:w="1318" w:type="dxa"/>
                                  <w:vAlign w:val="center"/>
                                </w:tcPr>
                                <w:p w:rsidR="008A435F" w:rsidRDefault="008A435F">
                                  <w:pPr>
                                    <w:rPr>
                                      <w:sz w:val="18"/>
                                      <w:szCs w:val="18"/>
                                    </w:rPr>
                                  </w:pPr>
                                  <w:r>
                                    <w:rPr>
                                      <w:rFonts w:hint="eastAsia"/>
                                      <w:sz w:val="18"/>
                                      <w:szCs w:val="18"/>
                                    </w:rPr>
                                    <w:t>措置費</w:t>
                                  </w:r>
                                </w:p>
                              </w:tc>
                              <w:tc>
                                <w:tcPr>
                                  <w:tcW w:w="1210" w:type="dxa"/>
                                  <w:vAlign w:val="center"/>
                                </w:tcPr>
                                <w:p w:rsidR="008A435F" w:rsidRDefault="008A435F">
                                  <w:pPr>
                                    <w:jc w:val="right"/>
                                    <w:rPr>
                                      <w:sz w:val="18"/>
                                      <w:szCs w:val="18"/>
                                    </w:rPr>
                                  </w:pPr>
                                  <w:r>
                                    <w:rPr>
                                      <w:rFonts w:hint="eastAsia"/>
                                      <w:sz w:val="18"/>
                                      <w:szCs w:val="18"/>
                                    </w:rPr>
                                    <w:t>人</w:t>
                                  </w:r>
                                </w:p>
                              </w:tc>
                              <w:tc>
                                <w:tcPr>
                                  <w:tcW w:w="1896" w:type="dxa"/>
                                  <w:vAlign w:val="center"/>
                                </w:tcPr>
                                <w:p w:rsidR="008A435F" w:rsidRDefault="008A435F">
                                  <w:pPr>
                                    <w:jc w:val="right"/>
                                    <w:rPr>
                                      <w:sz w:val="18"/>
                                      <w:szCs w:val="18"/>
                                    </w:rPr>
                                  </w:pPr>
                                  <w:r>
                                    <w:rPr>
                                      <w:rFonts w:hint="eastAsia"/>
                                      <w:sz w:val="18"/>
                                      <w:szCs w:val="18"/>
                                    </w:rPr>
                                    <w:t>円</w:t>
                                  </w:r>
                                </w:p>
                              </w:tc>
                              <w:tc>
                                <w:tcPr>
                                  <w:tcW w:w="1250" w:type="dxa"/>
                                  <w:vAlign w:val="center"/>
                                </w:tcPr>
                                <w:p w:rsidR="008A435F" w:rsidRDefault="008A435F">
                                  <w:pPr>
                                    <w:rPr>
                                      <w:sz w:val="18"/>
                                      <w:szCs w:val="18"/>
                                    </w:rPr>
                                  </w:pPr>
                                  <w:r>
                                    <w:rPr>
                                      <w:rFonts w:hint="eastAsia"/>
                                      <w:sz w:val="18"/>
                                      <w:szCs w:val="18"/>
                                    </w:rPr>
                                    <w:t>その他</w:t>
                                  </w:r>
                                </w:p>
                              </w:tc>
                              <w:tc>
                                <w:tcPr>
                                  <w:tcW w:w="1210" w:type="dxa"/>
                                  <w:vAlign w:val="center"/>
                                </w:tcPr>
                                <w:p w:rsidR="008A435F" w:rsidRDefault="008A435F">
                                  <w:pPr>
                                    <w:jc w:val="right"/>
                                    <w:rPr>
                                      <w:sz w:val="18"/>
                                      <w:szCs w:val="18"/>
                                    </w:rPr>
                                  </w:pPr>
                                  <w:r>
                                    <w:rPr>
                                      <w:rFonts w:hint="eastAsia"/>
                                      <w:sz w:val="18"/>
                                      <w:szCs w:val="18"/>
                                    </w:rPr>
                                    <w:t>人</w:t>
                                  </w:r>
                                </w:p>
                              </w:tc>
                              <w:tc>
                                <w:tcPr>
                                  <w:tcW w:w="1965" w:type="dxa"/>
                                  <w:vAlign w:val="center"/>
                                </w:tcPr>
                                <w:p w:rsidR="008A435F" w:rsidRDefault="008A435F">
                                  <w:pPr>
                                    <w:jc w:val="right"/>
                                    <w:rPr>
                                      <w:sz w:val="18"/>
                                      <w:szCs w:val="18"/>
                                    </w:rPr>
                                  </w:pPr>
                                  <w:r>
                                    <w:rPr>
                                      <w:rFonts w:hint="eastAsia"/>
                                      <w:sz w:val="18"/>
                                      <w:szCs w:val="18"/>
                                    </w:rPr>
                                    <w:t>円</w:t>
                                  </w:r>
                                </w:p>
                              </w:tc>
                            </w:tr>
                          </w:tbl>
                          <w:p w:rsidR="008A435F" w:rsidRDefault="008A435F">
                            <w:pPr>
                              <w:snapToGrid w:val="0"/>
                              <w:spacing w:line="240" w:lineRule="atLeast"/>
                              <w:rPr>
                                <w:sz w:val="18"/>
                                <w:szCs w:val="18"/>
                              </w:rPr>
                            </w:pPr>
                            <w:r>
                              <w:rPr>
                                <w:rFonts w:hint="eastAsia"/>
                                <w:sz w:val="18"/>
                                <w:szCs w:val="18"/>
                              </w:rPr>
                              <w:t>（注）本人支給金とは，施設会計の事業費支出において，入所者に小遣い又はその他の経費として現金支給するため，「本人支給金」の科目より支出するものをいう。</w:t>
                            </w:r>
                          </w:p>
                          <w:p w:rsidR="008A435F" w:rsidRDefault="008A435F">
                            <w:pPr>
                              <w:snapToGrid w:val="0"/>
                              <w:spacing w:line="240" w:lineRule="atLeast"/>
                              <w:rPr>
                                <w:sz w:val="18"/>
                                <w:szCs w:val="18"/>
                              </w:rPr>
                            </w:pPr>
                            <w:r>
                              <w:rPr>
                                <w:rFonts w:hint="eastAsia"/>
                                <w:sz w:val="18"/>
                                <w:szCs w:val="18"/>
                              </w:rPr>
                              <w:t>※支給方法（いずれかに○印を付すこと。）</w:t>
                            </w:r>
                          </w:p>
                          <w:p w:rsidR="008A435F" w:rsidRDefault="008A435F">
                            <w:pPr>
                              <w:snapToGrid w:val="0"/>
                              <w:spacing w:line="240" w:lineRule="atLeast"/>
                              <w:rPr>
                                <w:sz w:val="18"/>
                                <w:szCs w:val="18"/>
                              </w:rPr>
                            </w:pPr>
                            <w:r>
                              <w:rPr>
                                <w:rFonts w:hint="eastAsia"/>
                                <w:sz w:val="18"/>
                                <w:szCs w:val="18"/>
                              </w:rPr>
                              <w:t xml:space="preserve">　　手渡し　・　口座振替　・　その他（　　　　　　　　　　　　　　　　　　　　）</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３　遺留金品について</w:t>
            </w:r>
          </w:p>
          <w:p w:rsidR="006D705E" w:rsidRDefault="008B155A">
            <w:r>
              <w:rPr>
                <w:rFonts w:hint="eastAsia"/>
              </w:rPr>
              <w:t xml:space="preserve">　　遺留金品がある場合，適切に処理されていること。</w:t>
            </w:r>
          </w:p>
          <w:p w:rsidR="006D705E" w:rsidRDefault="008B155A">
            <w:pPr>
              <w:ind w:left="240" w:hangingChars="100" w:hanging="240"/>
            </w:pPr>
            <w:r>
              <w:rPr>
                <w:rFonts w:hint="eastAsia"/>
              </w:rPr>
              <w:t xml:space="preserve">　○　家族等（措置機関等を含む。以下同じ。）へ連絡し，その指示を受けているか。</w:t>
            </w:r>
          </w:p>
          <w:p w:rsidR="006D705E" w:rsidRDefault="008B155A">
            <w:r>
              <w:rPr>
                <w:rFonts w:hint="eastAsia"/>
              </w:rPr>
              <w:t xml:space="preserve">　○　遺留金品は，原則として家族等へ引き渡しているか。</w:t>
            </w:r>
          </w:p>
          <w:p w:rsidR="006D705E" w:rsidRDefault="008B155A">
            <w:r>
              <w:rPr>
                <w:rFonts w:hint="eastAsia"/>
              </w:rPr>
              <w:t xml:space="preserve">　○　独断により，寄附金扱いとしていないか。</w:t>
            </w:r>
          </w:p>
          <w:p w:rsidR="006D705E" w:rsidRDefault="008B155A">
            <w:pPr>
              <w:ind w:left="240" w:hangingChars="100" w:hanging="240"/>
            </w:pPr>
            <w:r>
              <w:rPr>
                <w:rFonts w:hint="eastAsia"/>
              </w:rPr>
              <w:t xml:space="preserve">　○　施設で葬祭を実施した場合，葬祭の実施結果及び遺留金品の処分について，家族等に報告しているか。</w:t>
            </w:r>
          </w:p>
          <w:p w:rsidR="006D705E" w:rsidRDefault="008B155A">
            <w:r>
              <w:rPr>
                <w:rFonts w:hint="eastAsia"/>
              </w:rPr>
              <w:t xml:space="preserve">　○　家族等から受領書を徴しているか。</w:t>
            </w:r>
          </w:p>
        </w:tc>
        <w:tc>
          <w:tcPr>
            <w:tcW w:w="1694" w:type="dxa"/>
          </w:tcPr>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55276" w:rsidRPr="002D7BD4" w:rsidRDefault="0065527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ある・ない</w:t>
            </w:r>
          </w:p>
          <w:p w:rsidR="006D705E" w:rsidRPr="002D7BD4" w:rsidRDefault="008B155A">
            <w:pPr>
              <w:jc w:val="center"/>
              <w:rPr>
                <w:sz w:val="22"/>
                <w:szCs w:val="22"/>
              </w:rPr>
            </w:pPr>
            <w:r w:rsidRPr="002D7BD4">
              <w:rPr>
                <w:rFonts w:hint="eastAsia"/>
                <w:sz w:val="22"/>
                <w:szCs w:val="22"/>
              </w:rPr>
              <w:t>ある・ない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pPr>
              <w:rPr>
                <w:sz w:val="22"/>
                <w:szCs w:val="22"/>
              </w:rPr>
            </w:pPr>
          </w:p>
          <w:p w:rsidR="00CA7E61" w:rsidRPr="002D7BD4" w:rsidRDefault="00CA7E61">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ある・ない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pPr>
              <w:jc w:val="center"/>
              <w:rPr>
                <w:sz w:val="22"/>
                <w:szCs w:val="22"/>
              </w:rPr>
            </w:pPr>
          </w:p>
          <w:p w:rsidR="007B0C26" w:rsidRPr="002D7BD4"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tc>
      </w:tr>
    </w:tbl>
    <w:p w:rsidR="006D705E" w:rsidRDefault="006D705E"/>
    <w:p w:rsidR="006D705E" w:rsidRDefault="006D705E">
      <w:pPr>
        <w:sectPr w:rsidR="006D705E">
          <w:footerReference w:type="even" r:id="rId13"/>
          <w:footerReference w:type="default" r:id="rId14"/>
          <w:pgSz w:w="11906" w:h="16838"/>
          <w:pgMar w:top="851" w:right="1134" w:bottom="680" w:left="1134" w:header="851" w:footer="992" w:gutter="0"/>
          <w:pgNumType w:start="25"/>
          <w:cols w:space="720"/>
          <w:docGrid w:type="lines" w:linePitch="352" w:charSpace="4290"/>
        </w:sectPr>
      </w:pPr>
    </w:p>
    <w:p w:rsidR="006D705E" w:rsidRDefault="008B155A">
      <w:r>
        <w:rPr>
          <w:noProof/>
        </w:rPr>
        <w:lastRenderedPageBreak/>
        <w:drawing>
          <wp:inline distT="0" distB="0" distL="0" distR="0">
            <wp:extent cx="9601200" cy="5429250"/>
            <wp:effectExtent l="0" t="0" r="0" b="0"/>
            <wp:docPr id="5" name="図の枠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の枠 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01200" cy="5429250"/>
                    </a:xfrm>
                    <a:prstGeom prst="rect">
                      <a:avLst/>
                    </a:prstGeom>
                    <a:noFill/>
                    <a:ln>
                      <a:noFill/>
                    </a:ln>
                  </pic:spPr>
                </pic:pic>
              </a:graphicData>
            </a:graphic>
          </wp:inline>
        </w:drawing>
      </w:r>
    </w:p>
    <w:p w:rsidR="006D705E" w:rsidRDefault="006D705E">
      <w:pPr>
        <w:sectPr w:rsidR="006D705E">
          <w:footerReference w:type="default" r:id="rId16"/>
          <w:pgSz w:w="16838" w:h="11906" w:orient="landscape"/>
          <w:pgMar w:top="1134" w:right="851" w:bottom="1134" w:left="851" w:header="851" w:footer="992" w:gutter="0"/>
          <w:pgNumType w:start="25"/>
          <w:cols w:space="720"/>
          <w:docGrid w:type="lines" w:linePitch="352" w:charSpace="4290"/>
        </w:sectPr>
      </w:pPr>
    </w:p>
    <w:p w:rsidR="006D705E" w:rsidRDefault="008B155A">
      <w:pPr>
        <w:outlineLvl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５　工賃・作業収入等の状況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1701"/>
      </w:tblGrid>
      <w:tr w:rsidR="006D705E">
        <w:trPr>
          <w:tblHeader/>
          <w:jc w:val="center"/>
        </w:trPr>
        <w:tc>
          <w:tcPr>
            <w:tcW w:w="8222" w:type="dxa"/>
            <w:shd w:val="clear" w:color="auto" w:fill="D9D9D9"/>
          </w:tcPr>
          <w:p w:rsidR="006D705E" w:rsidRDefault="008B155A">
            <w:pPr>
              <w:jc w:val="center"/>
            </w:pPr>
            <w:r>
              <w:rPr>
                <w:rFonts w:hint="eastAsia"/>
              </w:rPr>
              <w:t>監　査　指　導　事　項　等</w:t>
            </w:r>
          </w:p>
        </w:tc>
        <w:tc>
          <w:tcPr>
            <w:tcW w:w="1701" w:type="dxa"/>
            <w:shd w:val="clear" w:color="auto" w:fill="D9D9D9"/>
          </w:tcPr>
          <w:p w:rsidR="006D705E" w:rsidRDefault="008B155A">
            <w:pPr>
              <w:jc w:val="center"/>
            </w:pPr>
            <w:r>
              <w:rPr>
                <w:rFonts w:hint="eastAsia"/>
              </w:rPr>
              <w:t>自主点検欄</w:t>
            </w:r>
          </w:p>
        </w:tc>
      </w:tr>
      <w:tr w:rsidR="006D705E">
        <w:trPr>
          <w:jc w:val="center"/>
        </w:trPr>
        <w:tc>
          <w:tcPr>
            <w:tcW w:w="8222"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就労移行支援・就労継続支援の指導方針等について</w:t>
            </w:r>
          </w:p>
          <w:p w:rsidR="006D705E" w:rsidRDefault="008B155A">
            <w:r>
              <w:rPr>
                <w:rFonts w:hint="eastAsia"/>
              </w:rPr>
              <w:t xml:space="preserve">　　職業指導方針及び計画が適正に作成されていること。</w:t>
            </w:r>
          </w:p>
          <w:p w:rsidR="006D705E" w:rsidRDefault="008B155A">
            <w:pPr>
              <w:ind w:left="480" w:hangingChars="200" w:hanging="480"/>
            </w:pPr>
            <w:r>
              <w:rPr>
                <w:rFonts w:hint="eastAsia"/>
              </w:rPr>
              <w:t xml:space="preserve">　○　作業科目は，地域の実情，製品の需給状況等を考慮して，できるだけ広範囲にわたって選定しているか。</w:t>
            </w:r>
          </w:p>
          <w:p w:rsidR="006D705E" w:rsidRDefault="008B155A">
            <w:r>
              <w:rPr>
                <w:rFonts w:hint="eastAsia"/>
              </w:rPr>
              <w:t xml:space="preserve">　○　作業時間，作業量は過重な負担になっていないか。</w:t>
            </w:r>
          </w:p>
          <w:p w:rsidR="006D705E" w:rsidRDefault="008B155A">
            <w:r>
              <w:rPr>
                <w:rFonts w:hint="eastAsia"/>
              </w:rPr>
              <w:t xml:space="preserve">　○　受託契約を行っているか。</w:t>
            </w:r>
          </w:p>
          <w:p w:rsidR="006D705E" w:rsidRDefault="008B155A">
            <w:pPr>
              <w:ind w:left="480" w:hangingChars="200" w:hanging="480"/>
            </w:pPr>
            <w:r>
              <w:rPr>
                <w:rFonts w:hint="eastAsia"/>
              </w:rPr>
              <w:t xml:space="preserve">　○　工賃の配分に関する基準を作成し，基準に基づき適正に配分しているか。</w:t>
            </w:r>
          </w:p>
          <w:p w:rsidR="006D705E" w:rsidRDefault="008B155A">
            <w:r>
              <w:rPr>
                <w:rFonts w:hint="eastAsia"/>
              </w:rPr>
              <w:t xml:space="preserve">　○　作業日誌及び出勤簿は整備されているか。</w:t>
            </w:r>
          </w:p>
          <w:p w:rsidR="006D705E" w:rsidRDefault="008B155A">
            <w:r>
              <w:rPr>
                <w:noProof/>
              </w:rPr>
              <mc:AlternateContent>
                <mc:Choice Requires="wps">
                  <w:drawing>
                    <wp:anchor distT="0" distB="0" distL="114300" distR="114300" simplePos="0" relativeHeight="251653120" behindDoc="0" locked="0" layoutInCell="1" allowOverlap="1">
                      <wp:simplePos x="0" y="0"/>
                      <wp:positionH relativeFrom="column">
                        <wp:posOffset>85090</wp:posOffset>
                      </wp:positionH>
                      <wp:positionV relativeFrom="paragraph">
                        <wp:posOffset>100965</wp:posOffset>
                      </wp:positionV>
                      <wp:extent cx="5839460" cy="2651125"/>
                      <wp:effectExtent l="0" t="0" r="0" b="635"/>
                      <wp:wrapNone/>
                      <wp:docPr id="2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65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w:t>
                                  </w:r>
                                  <w:r>
                                    <w:rPr>
                                      <w:rFonts w:ascii="ＭＳ 明朝" w:hAnsi="ＭＳ 明朝" w:hint="eastAsia"/>
                                    </w:rPr>
                                    <w:t>就労支援</w:t>
                                  </w:r>
                                  <w:r>
                                    <w:rPr>
                                      <w:rFonts w:hint="eastAsia"/>
                                    </w:rPr>
                                    <w:t>科目の状況＞（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726"/>
                                    <w:gridCol w:w="726"/>
                                    <w:gridCol w:w="726"/>
                                    <w:gridCol w:w="1452"/>
                                    <w:gridCol w:w="1210"/>
                                    <w:gridCol w:w="968"/>
                                    <w:gridCol w:w="968"/>
                                    <w:gridCol w:w="968"/>
                                  </w:tblGrid>
                                  <w:tr w:rsidR="008A435F">
                                    <w:tc>
                                      <w:tcPr>
                                        <w:tcW w:w="1318" w:type="dxa"/>
                                        <w:vMerge w:val="restart"/>
                                        <w:shd w:val="clear" w:color="auto" w:fill="FFFF99"/>
                                        <w:vAlign w:val="center"/>
                                      </w:tcPr>
                                      <w:p w:rsidR="008A435F" w:rsidRDefault="008A435F">
                                        <w:pPr>
                                          <w:jc w:val="center"/>
                                        </w:pPr>
                                        <w:r>
                                          <w:rPr>
                                            <w:rFonts w:hint="eastAsia"/>
                                          </w:rPr>
                                          <w:t>科目名</w:t>
                                        </w:r>
                                      </w:p>
                                    </w:tc>
                                    <w:tc>
                                      <w:tcPr>
                                        <w:tcW w:w="2178" w:type="dxa"/>
                                        <w:gridSpan w:val="3"/>
                                        <w:shd w:val="clear" w:color="auto" w:fill="FFFF99"/>
                                        <w:vAlign w:val="center"/>
                                      </w:tcPr>
                                      <w:p w:rsidR="008A435F" w:rsidRDefault="008A435F">
                                        <w:pPr>
                                          <w:jc w:val="center"/>
                                        </w:pPr>
                                        <w:r>
                                          <w:rPr>
                                            <w:rFonts w:hint="eastAsia"/>
                                          </w:rPr>
                                          <w:t>作　業　人　員</w:t>
                                        </w:r>
                                      </w:p>
                                    </w:tc>
                                    <w:tc>
                                      <w:tcPr>
                                        <w:tcW w:w="1452" w:type="dxa"/>
                                        <w:vMerge w:val="restart"/>
                                        <w:shd w:val="clear" w:color="auto" w:fill="FFFF99"/>
                                        <w:vAlign w:val="center"/>
                                      </w:tcPr>
                                      <w:p w:rsidR="008A435F" w:rsidRDefault="008A435F">
                                        <w:pPr>
                                          <w:jc w:val="center"/>
                                        </w:pPr>
                                        <w:r>
                                          <w:rPr>
                                            <w:rFonts w:hint="eastAsia"/>
                                          </w:rPr>
                                          <w:t>作業収入</w:t>
                                        </w:r>
                                      </w:p>
                                    </w:tc>
                                    <w:tc>
                                      <w:tcPr>
                                        <w:tcW w:w="1210" w:type="dxa"/>
                                        <w:vMerge w:val="restart"/>
                                        <w:shd w:val="clear" w:color="auto" w:fill="FFFF99"/>
                                        <w:vAlign w:val="center"/>
                                      </w:tcPr>
                                      <w:p w:rsidR="008A435F" w:rsidRDefault="008A435F">
                                        <w:pPr>
                                          <w:jc w:val="center"/>
                                        </w:pPr>
                                        <w:r>
                                          <w:rPr>
                                            <w:rFonts w:hint="eastAsia"/>
                                          </w:rPr>
                                          <w:t>支払工賃</w:t>
                                        </w:r>
                                      </w:p>
                                    </w:tc>
                                    <w:tc>
                                      <w:tcPr>
                                        <w:tcW w:w="2904" w:type="dxa"/>
                                        <w:gridSpan w:val="3"/>
                                        <w:shd w:val="clear" w:color="auto" w:fill="FFFF99"/>
                                        <w:vAlign w:val="center"/>
                                      </w:tcPr>
                                      <w:p w:rsidR="008A435F" w:rsidRDefault="008A435F">
                                        <w:pPr>
                                          <w:jc w:val="center"/>
                                        </w:pPr>
                                        <w:r>
                                          <w:rPr>
                                            <w:rFonts w:hint="eastAsia"/>
                                          </w:rPr>
                                          <w:t>１人</w:t>
                                        </w:r>
                                        <w:r>
                                          <w:rPr>
                                            <w:rFonts w:hint="eastAsia"/>
                                          </w:rPr>
                                          <w:t>1</w:t>
                                        </w:r>
                                        <w:r>
                                          <w:rPr>
                                            <w:rFonts w:hint="eastAsia"/>
                                          </w:rPr>
                                          <w:t>か月の工賃</w:t>
                                        </w:r>
                                      </w:p>
                                    </w:tc>
                                  </w:tr>
                                  <w:tr w:rsidR="008A435F">
                                    <w:tc>
                                      <w:tcPr>
                                        <w:tcW w:w="1318"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男性</w:t>
                                        </w:r>
                                      </w:p>
                                    </w:tc>
                                    <w:tc>
                                      <w:tcPr>
                                        <w:tcW w:w="726" w:type="dxa"/>
                                        <w:shd w:val="clear" w:color="auto" w:fill="FFFF99"/>
                                        <w:vAlign w:val="center"/>
                                      </w:tcPr>
                                      <w:p w:rsidR="008A435F" w:rsidRDefault="008A435F">
                                        <w:pPr>
                                          <w:jc w:val="center"/>
                                        </w:pPr>
                                        <w:r>
                                          <w:rPr>
                                            <w:rFonts w:hint="eastAsia"/>
                                          </w:rPr>
                                          <w:t>女性</w:t>
                                        </w:r>
                                      </w:p>
                                    </w:tc>
                                    <w:tc>
                                      <w:tcPr>
                                        <w:tcW w:w="726" w:type="dxa"/>
                                        <w:shd w:val="clear" w:color="auto" w:fill="FFFF99"/>
                                        <w:vAlign w:val="center"/>
                                      </w:tcPr>
                                      <w:p w:rsidR="008A435F" w:rsidRDefault="008A435F">
                                        <w:pPr>
                                          <w:jc w:val="center"/>
                                        </w:pPr>
                                        <w:r>
                                          <w:rPr>
                                            <w:rFonts w:hint="eastAsia"/>
                                          </w:rPr>
                                          <w:t>計</w:t>
                                        </w:r>
                                      </w:p>
                                    </w:tc>
                                    <w:tc>
                                      <w:tcPr>
                                        <w:tcW w:w="1452" w:type="dxa"/>
                                        <w:vMerge/>
                                        <w:shd w:val="clear" w:color="auto" w:fill="FFFF99"/>
                                        <w:vAlign w:val="center"/>
                                      </w:tcPr>
                                      <w:p w:rsidR="008A435F" w:rsidRDefault="008A435F">
                                        <w:pPr>
                                          <w:jc w:val="center"/>
                                        </w:pPr>
                                      </w:p>
                                    </w:tc>
                                    <w:tc>
                                      <w:tcPr>
                                        <w:tcW w:w="1210" w:type="dxa"/>
                                        <w:vMerge/>
                                        <w:shd w:val="clear" w:color="auto" w:fill="FFFF99"/>
                                        <w:vAlign w:val="center"/>
                                      </w:tcPr>
                                      <w:p w:rsidR="008A435F" w:rsidRDefault="008A435F">
                                        <w:pPr>
                                          <w:jc w:val="center"/>
                                        </w:pPr>
                                      </w:p>
                                    </w:tc>
                                    <w:tc>
                                      <w:tcPr>
                                        <w:tcW w:w="968" w:type="dxa"/>
                                        <w:shd w:val="clear" w:color="auto" w:fill="FFFF99"/>
                                        <w:vAlign w:val="center"/>
                                      </w:tcPr>
                                      <w:p w:rsidR="008A435F" w:rsidRDefault="008A435F">
                                        <w:pPr>
                                          <w:jc w:val="center"/>
                                        </w:pPr>
                                        <w:r>
                                          <w:rPr>
                                            <w:rFonts w:hint="eastAsia"/>
                                          </w:rPr>
                                          <w:t>最高額</w:t>
                                        </w:r>
                                      </w:p>
                                    </w:tc>
                                    <w:tc>
                                      <w:tcPr>
                                        <w:tcW w:w="968" w:type="dxa"/>
                                        <w:shd w:val="clear" w:color="auto" w:fill="FFFF99"/>
                                        <w:vAlign w:val="center"/>
                                      </w:tcPr>
                                      <w:p w:rsidR="008A435F" w:rsidRDefault="008A435F">
                                        <w:pPr>
                                          <w:jc w:val="center"/>
                                        </w:pPr>
                                        <w:r>
                                          <w:rPr>
                                            <w:rFonts w:hint="eastAsia"/>
                                          </w:rPr>
                                          <w:t>最低額</w:t>
                                        </w:r>
                                      </w:p>
                                    </w:tc>
                                    <w:tc>
                                      <w:tcPr>
                                        <w:tcW w:w="968" w:type="dxa"/>
                                        <w:shd w:val="clear" w:color="auto" w:fill="FFFF99"/>
                                        <w:vAlign w:val="center"/>
                                      </w:tcPr>
                                      <w:p w:rsidR="008A435F" w:rsidRDefault="008A435F">
                                        <w:pPr>
                                          <w:jc w:val="center"/>
                                        </w:pPr>
                                        <w:r>
                                          <w:rPr>
                                            <w:rFonts w:hint="eastAsia"/>
                                          </w:rPr>
                                          <w:t>平均</w:t>
                                        </w:r>
                                      </w:p>
                                    </w:tc>
                                  </w:tr>
                                  <w:tr w:rsidR="008A435F">
                                    <w:trPr>
                                      <w:trHeight w:val="567"/>
                                    </w:trPr>
                                    <w:tc>
                                      <w:tcPr>
                                        <w:tcW w:w="1318" w:type="dxa"/>
                                      </w:tcPr>
                                      <w:p w:rsidR="008A435F" w:rsidRDefault="008A435F"/>
                                    </w:tc>
                                    <w:tc>
                                      <w:tcPr>
                                        <w:tcW w:w="726" w:type="dxa"/>
                                      </w:tcPr>
                                      <w:p w:rsidR="008A435F" w:rsidRDefault="008A435F">
                                        <w:pPr>
                                          <w:jc w:val="right"/>
                                        </w:pPr>
                                        <w:r>
                                          <w:rPr>
                                            <w:rFonts w:hint="eastAsia"/>
                                          </w:rPr>
                                          <w:t>人</w:t>
                                        </w:r>
                                      </w:p>
                                    </w:tc>
                                    <w:tc>
                                      <w:tcPr>
                                        <w:tcW w:w="726" w:type="dxa"/>
                                      </w:tcPr>
                                      <w:p w:rsidR="008A435F" w:rsidRDefault="008A435F">
                                        <w:pPr>
                                          <w:jc w:val="right"/>
                                        </w:pPr>
                                        <w:r>
                                          <w:rPr>
                                            <w:rFonts w:hint="eastAsia"/>
                                          </w:rPr>
                                          <w:t>人</w:t>
                                        </w:r>
                                      </w:p>
                                    </w:tc>
                                    <w:tc>
                                      <w:tcPr>
                                        <w:tcW w:w="726" w:type="dxa"/>
                                      </w:tcPr>
                                      <w:p w:rsidR="008A435F" w:rsidRDefault="008A435F">
                                        <w:pPr>
                                          <w:jc w:val="right"/>
                                        </w:pPr>
                                        <w:r>
                                          <w:rPr>
                                            <w:rFonts w:hint="eastAsia"/>
                                          </w:rPr>
                                          <w:t>人</w:t>
                                        </w:r>
                                      </w:p>
                                    </w:tc>
                                    <w:tc>
                                      <w:tcPr>
                                        <w:tcW w:w="1452" w:type="dxa"/>
                                      </w:tcPr>
                                      <w:p w:rsidR="008A435F" w:rsidRDefault="008A435F">
                                        <w:pPr>
                                          <w:jc w:val="right"/>
                                        </w:pPr>
                                        <w:r>
                                          <w:rPr>
                                            <w:rFonts w:hint="eastAsia"/>
                                          </w:rPr>
                                          <w:t>円</w:t>
                                        </w:r>
                                      </w:p>
                                    </w:tc>
                                    <w:tc>
                                      <w:tcPr>
                                        <w:tcW w:w="1210" w:type="dxa"/>
                                      </w:tcPr>
                                      <w:p w:rsidR="008A435F" w:rsidRDefault="008A435F">
                                        <w:pPr>
                                          <w:jc w:val="right"/>
                                        </w:pPr>
                                        <w:r>
                                          <w:rPr>
                                            <w:rFonts w:hint="eastAsia"/>
                                          </w:rPr>
                                          <w:t>円</w:t>
                                        </w:r>
                                      </w:p>
                                    </w:tc>
                                    <w:tc>
                                      <w:tcPr>
                                        <w:tcW w:w="968" w:type="dxa"/>
                                      </w:tcPr>
                                      <w:p w:rsidR="008A435F" w:rsidRDefault="008A435F">
                                        <w:pPr>
                                          <w:jc w:val="right"/>
                                        </w:pPr>
                                        <w:r>
                                          <w:rPr>
                                            <w:rFonts w:hint="eastAsia"/>
                                          </w:rPr>
                                          <w:t>円</w:t>
                                        </w:r>
                                      </w:p>
                                    </w:tc>
                                    <w:tc>
                                      <w:tcPr>
                                        <w:tcW w:w="968" w:type="dxa"/>
                                      </w:tcPr>
                                      <w:p w:rsidR="008A435F" w:rsidRDefault="008A435F">
                                        <w:pPr>
                                          <w:jc w:val="right"/>
                                        </w:pPr>
                                        <w:r>
                                          <w:rPr>
                                            <w:rFonts w:hint="eastAsia"/>
                                          </w:rPr>
                                          <w:t>円</w:t>
                                        </w:r>
                                      </w:p>
                                    </w:tc>
                                    <w:tc>
                                      <w:tcPr>
                                        <w:tcW w:w="968" w:type="dxa"/>
                                      </w:tcPr>
                                      <w:p w:rsidR="008A435F" w:rsidRDefault="008A435F">
                                        <w:pPr>
                                          <w:jc w:val="right"/>
                                        </w:pPr>
                                        <w:r>
                                          <w:rPr>
                                            <w:rFonts w:hint="eastAsia"/>
                                          </w:rPr>
                                          <w:t>円</w:t>
                                        </w:r>
                                      </w:p>
                                    </w:tc>
                                  </w:tr>
                                  <w:tr w:rsidR="008A435F">
                                    <w:trPr>
                                      <w:trHeight w:val="567"/>
                                    </w:trPr>
                                    <w:tc>
                                      <w:tcPr>
                                        <w:tcW w:w="1318" w:type="dxa"/>
                                      </w:tcPr>
                                      <w:p w:rsidR="008A435F" w:rsidRDefault="008A435F"/>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r w:rsidR="008A435F">
                                    <w:trPr>
                                      <w:trHeight w:val="567"/>
                                    </w:trPr>
                                    <w:tc>
                                      <w:tcPr>
                                        <w:tcW w:w="1318" w:type="dxa"/>
                                      </w:tcPr>
                                      <w:p w:rsidR="008A435F" w:rsidRDefault="008A435F"/>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r w:rsidR="008A435F">
                                    <w:trPr>
                                      <w:trHeight w:val="567"/>
                                    </w:trPr>
                                    <w:tc>
                                      <w:tcPr>
                                        <w:tcW w:w="1318" w:type="dxa"/>
                                      </w:tcPr>
                                      <w:p w:rsidR="008A435F" w:rsidRDefault="008A435F"/>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r w:rsidR="008A435F">
                                    <w:trPr>
                                      <w:trHeight w:val="567"/>
                                    </w:trPr>
                                    <w:tc>
                                      <w:tcPr>
                                        <w:tcW w:w="1318" w:type="dxa"/>
                                        <w:vAlign w:val="center"/>
                                      </w:tcPr>
                                      <w:p w:rsidR="008A435F" w:rsidRDefault="008A435F">
                                        <w:pPr>
                                          <w:jc w:val="center"/>
                                        </w:pPr>
                                        <w:r>
                                          <w:rPr>
                                            <w:rFonts w:hint="eastAsia"/>
                                          </w:rPr>
                                          <w:t>合　計</w:t>
                                        </w:r>
                                      </w:p>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left:0;text-align:left;margin-left:6.7pt;margin-top:7.95pt;width:459.8pt;height:20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" stroked="f">
                      <v:textbox inset="5.85pt,.7pt,5.85pt,.7pt">
                        <w:txbxContent>
                          <w:p w:rsidR="008A435F" w:rsidRDefault="008A435F">
                            <w:r>
                              <w:rPr>
                                <w:rFonts w:hint="eastAsia"/>
                              </w:rPr>
                              <w:t xml:space="preserve">　＜</w:t>
                            </w:r>
                            <w:r>
                              <w:rPr>
                                <w:rFonts w:ascii="ＭＳ 明朝" w:hAnsi="ＭＳ 明朝" w:hint="eastAsia"/>
                              </w:rPr>
                              <w:t>就労支援</w:t>
                            </w:r>
                            <w:r>
                              <w:rPr>
                                <w:rFonts w:hint="eastAsia"/>
                              </w:rPr>
                              <w:t>科目の状況＞（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726"/>
                              <w:gridCol w:w="726"/>
                              <w:gridCol w:w="726"/>
                              <w:gridCol w:w="1452"/>
                              <w:gridCol w:w="1210"/>
                              <w:gridCol w:w="968"/>
                              <w:gridCol w:w="968"/>
                              <w:gridCol w:w="968"/>
                            </w:tblGrid>
                            <w:tr w:rsidR="008A435F">
                              <w:tc>
                                <w:tcPr>
                                  <w:tcW w:w="1318" w:type="dxa"/>
                                  <w:vMerge w:val="restart"/>
                                  <w:shd w:val="clear" w:color="auto" w:fill="FFFF99"/>
                                  <w:vAlign w:val="center"/>
                                </w:tcPr>
                                <w:p w:rsidR="008A435F" w:rsidRDefault="008A435F">
                                  <w:pPr>
                                    <w:jc w:val="center"/>
                                  </w:pPr>
                                  <w:r>
                                    <w:rPr>
                                      <w:rFonts w:hint="eastAsia"/>
                                    </w:rPr>
                                    <w:t>科目名</w:t>
                                  </w:r>
                                </w:p>
                              </w:tc>
                              <w:tc>
                                <w:tcPr>
                                  <w:tcW w:w="2178" w:type="dxa"/>
                                  <w:gridSpan w:val="3"/>
                                  <w:shd w:val="clear" w:color="auto" w:fill="FFFF99"/>
                                  <w:vAlign w:val="center"/>
                                </w:tcPr>
                                <w:p w:rsidR="008A435F" w:rsidRDefault="008A435F">
                                  <w:pPr>
                                    <w:jc w:val="center"/>
                                  </w:pPr>
                                  <w:r>
                                    <w:rPr>
                                      <w:rFonts w:hint="eastAsia"/>
                                    </w:rPr>
                                    <w:t>作　業　人　員</w:t>
                                  </w:r>
                                </w:p>
                              </w:tc>
                              <w:tc>
                                <w:tcPr>
                                  <w:tcW w:w="1452" w:type="dxa"/>
                                  <w:vMerge w:val="restart"/>
                                  <w:shd w:val="clear" w:color="auto" w:fill="FFFF99"/>
                                  <w:vAlign w:val="center"/>
                                </w:tcPr>
                                <w:p w:rsidR="008A435F" w:rsidRDefault="008A435F">
                                  <w:pPr>
                                    <w:jc w:val="center"/>
                                  </w:pPr>
                                  <w:r>
                                    <w:rPr>
                                      <w:rFonts w:hint="eastAsia"/>
                                    </w:rPr>
                                    <w:t>作業収入</w:t>
                                  </w:r>
                                </w:p>
                              </w:tc>
                              <w:tc>
                                <w:tcPr>
                                  <w:tcW w:w="1210" w:type="dxa"/>
                                  <w:vMerge w:val="restart"/>
                                  <w:shd w:val="clear" w:color="auto" w:fill="FFFF99"/>
                                  <w:vAlign w:val="center"/>
                                </w:tcPr>
                                <w:p w:rsidR="008A435F" w:rsidRDefault="008A435F">
                                  <w:pPr>
                                    <w:jc w:val="center"/>
                                  </w:pPr>
                                  <w:r>
                                    <w:rPr>
                                      <w:rFonts w:hint="eastAsia"/>
                                    </w:rPr>
                                    <w:t>支払工賃</w:t>
                                  </w:r>
                                </w:p>
                              </w:tc>
                              <w:tc>
                                <w:tcPr>
                                  <w:tcW w:w="2904" w:type="dxa"/>
                                  <w:gridSpan w:val="3"/>
                                  <w:shd w:val="clear" w:color="auto" w:fill="FFFF99"/>
                                  <w:vAlign w:val="center"/>
                                </w:tcPr>
                                <w:p w:rsidR="008A435F" w:rsidRDefault="008A435F">
                                  <w:pPr>
                                    <w:jc w:val="center"/>
                                  </w:pPr>
                                  <w:r>
                                    <w:rPr>
                                      <w:rFonts w:hint="eastAsia"/>
                                    </w:rPr>
                                    <w:t>１人</w:t>
                                  </w:r>
                                  <w:r>
                                    <w:rPr>
                                      <w:rFonts w:hint="eastAsia"/>
                                    </w:rPr>
                                    <w:t>1</w:t>
                                  </w:r>
                                  <w:r>
                                    <w:rPr>
                                      <w:rFonts w:hint="eastAsia"/>
                                    </w:rPr>
                                    <w:t>か月の工賃</w:t>
                                  </w:r>
                                </w:p>
                              </w:tc>
                            </w:tr>
                            <w:tr w:rsidR="008A435F">
                              <w:tc>
                                <w:tcPr>
                                  <w:tcW w:w="1318" w:type="dxa"/>
                                  <w:vMerge/>
                                  <w:shd w:val="clear" w:color="auto" w:fill="FFFF99"/>
                                  <w:vAlign w:val="center"/>
                                </w:tcPr>
                                <w:p w:rsidR="008A435F" w:rsidRDefault="008A435F">
                                  <w:pPr>
                                    <w:jc w:val="center"/>
                                  </w:pPr>
                                </w:p>
                              </w:tc>
                              <w:tc>
                                <w:tcPr>
                                  <w:tcW w:w="726" w:type="dxa"/>
                                  <w:shd w:val="clear" w:color="auto" w:fill="FFFF99"/>
                                  <w:vAlign w:val="center"/>
                                </w:tcPr>
                                <w:p w:rsidR="008A435F" w:rsidRDefault="008A435F">
                                  <w:pPr>
                                    <w:jc w:val="center"/>
                                  </w:pPr>
                                  <w:r>
                                    <w:rPr>
                                      <w:rFonts w:hint="eastAsia"/>
                                    </w:rPr>
                                    <w:t>男性</w:t>
                                  </w:r>
                                </w:p>
                              </w:tc>
                              <w:tc>
                                <w:tcPr>
                                  <w:tcW w:w="726" w:type="dxa"/>
                                  <w:shd w:val="clear" w:color="auto" w:fill="FFFF99"/>
                                  <w:vAlign w:val="center"/>
                                </w:tcPr>
                                <w:p w:rsidR="008A435F" w:rsidRDefault="008A435F">
                                  <w:pPr>
                                    <w:jc w:val="center"/>
                                  </w:pPr>
                                  <w:r>
                                    <w:rPr>
                                      <w:rFonts w:hint="eastAsia"/>
                                    </w:rPr>
                                    <w:t>女性</w:t>
                                  </w:r>
                                </w:p>
                              </w:tc>
                              <w:tc>
                                <w:tcPr>
                                  <w:tcW w:w="726" w:type="dxa"/>
                                  <w:shd w:val="clear" w:color="auto" w:fill="FFFF99"/>
                                  <w:vAlign w:val="center"/>
                                </w:tcPr>
                                <w:p w:rsidR="008A435F" w:rsidRDefault="008A435F">
                                  <w:pPr>
                                    <w:jc w:val="center"/>
                                  </w:pPr>
                                  <w:r>
                                    <w:rPr>
                                      <w:rFonts w:hint="eastAsia"/>
                                    </w:rPr>
                                    <w:t>計</w:t>
                                  </w:r>
                                </w:p>
                              </w:tc>
                              <w:tc>
                                <w:tcPr>
                                  <w:tcW w:w="1452" w:type="dxa"/>
                                  <w:vMerge/>
                                  <w:shd w:val="clear" w:color="auto" w:fill="FFFF99"/>
                                  <w:vAlign w:val="center"/>
                                </w:tcPr>
                                <w:p w:rsidR="008A435F" w:rsidRDefault="008A435F">
                                  <w:pPr>
                                    <w:jc w:val="center"/>
                                  </w:pPr>
                                </w:p>
                              </w:tc>
                              <w:tc>
                                <w:tcPr>
                                  <w:tcW w:w="1210" w:type="dxa"/>
                                  <w:vMerge/>
                                  <w:shd w:val="clear" w:color="auto" w:fill="FFFF99"/>
                                  <w:vAlign w:val="center"/>
                                </w:tcPr>
                                <w:p w:rsidR="008A435F" w:rsidRDefault="008A435F">
                                  <w:pPr>
                                    <w:jc w:val="center"/>
                                  </w:pPr>
                                </w:p>
                              </w:tc>
                              <w:tc>
                                <w:tcPr>
                                  <w:tcW w:w="968" w:type="dxa"/>
                                  <w:shd w:val="clear" w:color="auto" w:fill="FFFF99"/>
                                  <w:vAlign w:val="center"/>
                                </w:tcPr>
                                <w:p w:rsidR="008A435F" w:rsidRDefault="008A435F">
                                  <w:pPr>
                                    <w:jc w:val="center"/>
                                  </w:pPr>
                                  <w:r>
                                    <w:rPr>
                                      <w:rFonts w:hint="eastAsia"/>
                                    </w:rPr>
                                    <w:t>最高額</w:t>
                                  </w:r>
                                </w:p>
                              </w:tc>
                              <w:tc>
                                <w:tcPr>
                                  <w:tcW w:w="968" w:type="dxa"/>
                                  <w:shd w:val="clear" w:color="auto" w:fill="FFFF99"/>
                                  <w:vAlign w:val="center"/>
                                </w:tcPr>
                                <w:p w:rsidR="008A435F" w:rsidRDefault="008A435F">
                                  <w:pPr>
                                    <w:jc w:val="center"/>
                                  </w:pPr>
                                  <w:r>
                                    <w:rPr>
                                      <w:rFonts w:hint="eastAsia"/>
                                    </w:rPr>
                                    <w:t>最低額</w:t>
                                  </w:r>
                                </w:p>
                              </w:tc>
                              <w:tc>
                                <w:tcPr>
                                  <w:tcW w:w="968" w:type="dxa"/>
                                  <w:shd w:val="clear" w:color="auto" w:fill="FFFF99"/>
                                  <w:vAlign w:val="center"/>
                                </w:tcPr>
                                <w:p w:rsidR="008A435F" w:rsidRDefault="008A435F">
                                  <w:pPr>
                                    <w:jc w:val="center"/>
                                  </w:pPr>
                                  <w:r>
                                    <w:rPr>
                                      <w:rFonts w:hint="eastAsia"/>
                                    </w:rPr>
                                    <w:t>平均</w:t>
                                  </w:r>
                                </w:p>
                              </w:tc>
                            </w:tr>
                            <w:tr w:rsidR="008A435F">
                              <w:trPr>
                                <w:trHeight w:val="567"/>
                              </w:trPr>
                              <w:tc>
                                <w:tcPr>
                                  <w:tcW w:w="1318" w:type="dxa"/>
                                </w:tcPr>
                                <w:p w:rsidR="008A435F" w:rsidRDefault="008A435F"/>
                              </w:tc>
                              <w:tc>
                                <w:tcPr>
                                  <w:tcW w:w="726" w:type="dxa"/>
                                </w:tcPr>
                                <w:p w:rsidR="008A435F" w:rsidRDefault="008A435F">
                                  <w:pPr>
                                    <w:jc w:val="right"/>
                                  </w:pPr>
                                  <w:r>
                                    <w:rPr>
                                      <w:rFonts w:hint="eastAsia"/>
                                    </w:rPr>
                                    <w:t>人</w:t>
                                  </w:r>
                                </w:p>
                              </w:tc>
                              <w:tc>
                                <w:tcPr>
                                  <w:tcW w:w="726" w:type="dxa"/>
                                </w:tcPr>
                                <w:p w:rsidR="008A435F" w:rsidRDefault="008A435F">
                                  <w:pPr>
                                    <w:jc w:val="right"/>
                                  </w:pPr>
                                  <w:r>
                                    <w:rPr>
                                      <w:rFonts w:hint="eastAsia"/>
                                    </w:rPr>
                                    <w:t>人</w:t>
                                  </w:r>
                                </w:p>
                              </w:tc>
                              <w:tc>
                                <w:tcPr>
                                  <w:tcW w:w="726" w:type="dxa"/>
                                </w:tcPr>
                                <w:p w:rsidR="008A435F" w:rsidRDefault="008A435F">
                                  <w:pPr>
                                    <w:jc w:val="right"/>
                                  </w:pPr>
                                  <w:r>
                                    <w:rPr>
                                      <w:rFonts w:hint="eastAsia"/>
                                    </w:rPr>
                                    <w:t>人</w:t>
                                  </w:r>
                                </w:p>
                              </w:tc>
                              <w:tc>
                                <w:tcPr>
                                  <w:tcW w:w="1452" w:type="dxa"/>
                                </w:tcPr>
                                <w:p w:rsidR="008A435F" w:rsidRDefault="008A435F">
                                  <w:pPr>
                                    <w:jc w:val="right"/>
                                  </w:pPr>
                                  <w:r>
                                    <w:rPr>
                                      <w:rFonts w:hint="eastAsia"/>
                                    </w:rPr>
                                    <w:t>円</w:t>
                                  </w:r>
                                </w:p>
                              </w:tc>
                              <w:tc>
                                <w:tcPr>
                                  <w:tcW w:w="1210" w:type="dxa"/>
                                </w:tcPr>
                                <w:p w:rsidR="008A435F" w:rsidRDefault="008A435F">
                                  <w:pPr>
                                    <w:jc w:val="right"/>
                                  </w:pPr>
                                  <w:r>
                                    <w:rPr>
                                      <w:rFonts w:hint="eastAsia"/>
                                    </w:rPr>
                                    <w:t>円</w:t>
                                  </w:r>
                                </w:p>
                              </w:tc>
                              <w:tc>
                                <w:tcPr>
                                  <w:tcW w:w="968" w:type="dxa"/>
                                </w:tcPr>
                                <w:p w:rsidR="008A435F" w:rsidRDefault="008A435F">
                                  <w:pPr>
                                    <w:jc w:val="right"/>
                                  </w:pPr>
                                  <w:r>
                                    <w:rPr>
                                      <w:rFonts w:hint="eastAsia"/>
                                    </w:rPr>
                                    <w:t>円</w:t>
                                  </w:r>
                                </w:p>
                              </w:tc>
                              <w:tc>
                                <w:tcPr>
                                  <w:tcW w:w="968" w:type="dxa"/>
                                </w:tcPr>
                                <w:p w:rsidR="008A435F" w:rsidRDefault="008A435F">
                                  <w:pPr>
                                    <w:jc w:val="right"/>
                                  </w:pPr>
                                  <w:r>
                                    <w:rPr>
                                      <w:rFonts w:hint="eastAsia"/>
                                    </w:rPr>
                                    <w:t>円</w:t>
                                  </w:r>
                                </w:p>
                              </w:tc>
                              <w:tc>
                                <w:tcPr>
                                  <w:tcW w:w="968" w:type="dxa"/>
                                </w:tcPr>
                                <w:p w:rsidR="008A435F" w:rsidRDefault="008A435F">
                                  <w:pPr>
                                    <w:jc w:val="right"/>
                                  </w:pPr>
                                  <w:r>
                                    <w:rPr>
                                      <w:rFonts w:hint="eastAsia"/>
                                    </w:rPr>
                                    <w:t>円</w:t>
                                  </w:r>
                                </w:p>
                              </w:tc>
                            </w:tr>
                            <w:tr w:rsidR="008A435F">
                              <w:trPr>
                                <w:trHeight w:val="567"/>
                              </w:trPr>
                              <w:tc>
                                <w:tcPr>
                                  <w:tcW w:w="1318" w:type="dxa"/>
                                </w:tcPr>
                                <w:p w:rsidR="008A435F" w:rsidRDefault="008A435F"/>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r w:rsidR="008A435F">
                              <w:trPr>
                                <w:trHeight w:val="567"/>
                              </w:trPr>
                              <w:tc>
                                <w:tcPr>
                                  <w:tcW w:w="1318" w:type="dxa"/>
                                </w:tcPr>
                                <w:p w:rsidR="008A435F" w:rsidRDefault="008A435F"/>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r w:rsidR="008A435F">
                              <w:trPr>
                                <w:trHeight w:val="567"/>
                              </w:trPr>
                              <w:tc>
                                <w:tcPr>
                                  <w:tcW w:w="1318" w:type="dxa"/>
                                </w:tcPr>
                                <w:p w:rsidR="008A435F" w:rsidRDefault="008A435F"/>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r w:rsidR="008A435F">
                              <w:trPr>
                                <w:trHeight w:val="567"/>
                              </w:trPr>
                              <w:tc>
                                <w:tcPr>
                                  <w:tcW w:w="1318" w:type="dxa"/>
                                  <w:vAlign w:val="center"/>
                                </w:tcPr>
                                <w:p w:rsidR="008A435F" w:rsidRDefault="008A435F">
                                  <w:pPr>
                                    <w:jc w:val="center"/>
                                  </w:pPr>
                                  <w:r>
                                    <w:rPr>
                                      <w:rFonts w:hint="eastAsia"/>
                                    </w:rPr>
                                    <w:t>合　計</w:t>
                                  </w:r>
                                </w:p>
                              </w:tc>
                              <w:tc>
                                <w:tcPr>
                                  <w:tcW w:w="726" w:type="dxa"/>
                                </w:tcPr>
                                <w:p w:rsidR="008A435F" w:rsidRDefault="008A435F"/>
                              </w:tc>
                              <w:tc>
                                <w:tcPr>
                                  <w:tcW w:w="726" w:type="dxa"/>
                                </w:tcPr>
                                <w:p w:rsidR="008A435F" w:rsidRDefault="008A435F"/>
                              </w:tc>
                              <w:tc>
                                <w:tcPr>
                                  <w:tcW w:w="726" w:type="dxa"/>
                                </w:tcPr>
                                <w:p w:rsidR="008A435F" w:rsidRDefault="008A435F"/>
                              </w:tc>
                              <w:tc>
                                <w:tcPr>
                                  <w:tcW w:w="1452" w:type="dxa"/>
                                </w:tcPr>
                                <w:p w:rsidR="008A435F" w:rsidRDefault="008A435F"/>
                              </w:tc>
                              <w:tc>
                                <w:tcPr>
                                  <w:tcW w:w="1210" w:type="dxa"/>
                                </w:tcPr>
                                <w:p w:rsidR="008A435F" w:rsidRDefault="008A435F"/>
                              </w:tc>
                              <w:tc>
                                <w:tcPr>
                                  <w:tcW w:w="968" w:type="dxa"/>
                                </w:tcPr>
                                <w:p w:rsidR="008A435F" w:rsidRDefault="008A435F"/>
                              </w:tc>
                              <w:tc>
                                <w:tcPr>
                                  <w:tcW w:w="968" w:type="dxa"/>
                                </w:tcPr>
                                <w:p w:rsidR="008A435F" w:rsidRDefault="008A435F"/>
                              </w:tc>
                              <w:tc>
                                <w:tcPr>
                                  <w:tcW w:w="968" w:type="dxa"/>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（注）１　授産施設のみ記入すること。</w:t>
            </w:r>
          </w:p>
          <w:p w:rsidR="006D705E" w:rsidRDefault="006D705E">
            <w:pPr>
              <w:rPr>
                <w:rFonts w:ascii="ＭＳ ゴシック" w:eastAsia="ＭＳ ゴシック" w:hAnsi="ＭＳ ゴシック"/>
                <w:b/>
              </w:rPr>
            </w:pPr>
          </w:p>
          <w:p w:rsidR="006D705E" w:rsidRDefault="008B155A">
            <w:pPr>
              <w:rPr>
                <w:rFonts w:ascii="ＭＳ ゴシック" w:eastAsia="ＭＳ ゴシック" w:hAnsi="ＭＳ ゴシック"/>
                <w:b/>
              </w:rPr>
            </w:pPr>
            <w:r>
              <w:rPr>
                <w:rFonts w:ascii="ＭＳ ゴシック" w:eastAsia="ＭＳ ゴシック" w:hAnsi="ＭＳ ゴシック" w:hint="eastAsia"/>
                <w:b/>
              </w:rPr>
              <w:t>２　就労支援事業会計について</w:t>
            </w:r>
          </w:p>
          <w:p w:rsidR="006D705E" w:rsidRDefault="008B155A">
            <w:r>
              <w:rPr>
                <w:rFonts w:hint="eastAsia"/>
              </w:rPr>
              <w:t xml:space="preserve">　作業に係る収入支出は，就労支援事業会計により適正に管理されている</w:t>
            </w:r>
          </w:p>
          <w:p w:rsidR="006D705E" w:rsidRDefault="008B155A">
            <w:r>
              <w:rPr>
                <w:rFonts w:hint="eastAsia"/>
              </w:rPr>
              <w:t xml:space="preserve">　こと。</w:t>
            </w:r>
          </w:p>
          <w:p w:rsidR="006D705E" w:rsidRDefault="008B155A">
            <w:r>
              <w:rPr>
                <w:rFonts w:hint="eastAsia"/>
              </w:rPr>
              <w:t xml:space="preserve">　○　就労支援事業会計は，他の会計と区分して経理されているか。</w:t>
            </w:r>
          </w:p>
          <w:p w:rsidR="006D705E" w:rsidRDefault="008B155A">
            <w:r>
              <w:rPr>
                <w:rFonts w:hint="eastAsia"/>
              </w:rPr>
              <w:t xml:space="preserve">　○　費用額の算出は適当か。</w:t>
            </w:r>
          </w:p>
          <w:p w:rsidR="006D705E" w:rsidRDefault="008B155A">
            <w:r>
              <w:rPr>
                <w:noProof/>
              </w:rPr>
              <mc:AlternateContent>
                <mc:Choice Requires="wps">
                  <w:drawing>
                    <wp:anchor distT="0" distB="0" distL="114300" distR="114300" simplePos="0" relativeHeight="251678720" behindDoc="0" locked="0" layoutInCell="1" allowOverlap="1">
                      <wp:simplePos x="0" y="0"/>
                      <wp:positionH relativeFrom="column">
                        <wp:posOffset>90170</wp:posOffset>
                      </wp:positionH>
                      <wp:positionV relativeFrom="paragraph">
                        <wp:posOffset>101600</wp:posOffset>
                      </wp:positionV>
                      <wp:extent cx="5836285" cy="1250315"/>
                      <wp:effectExtent l="4445" t="0" r="0" b="635"/>
                      <wp:wrapNone/>
                      <wp:docPr id="2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250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pPr>
                                    <w:rPr>
                                      <w:rFonts w:ascii="ＭＳ 明朝" w:hAnsi="ＭＳ 明朝"/>
                                    </w:rPr>
                                  </w:pPr>
                                  <w:r>
                                    <w:rPr>
                                      <w:rFonts w:ascii="ＭＳ 明朝" w:hAnsi="ＭＳ 明朝" w:hint="eastAsia"/>
                                    </w:rPr>
                                    <w:t xml:space="preserve">　＜授産会計の収支状況＞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694"/>
                                    <w:gridCol w:w="2178"/>
                                    <w:gridCol w:w="2178"/>
                                    <w:gridCol w:w="1936"/>
                                  </w:tblGrid>
                                  <w:tr w:rsidR="008A435F">
                                    <w:trPr>
                                      <w:jc w:val="center"/>
                                    </w:trPr>
                                    <w:tc>
                                      <w:tcPr>
                                        <w:tcW w:w="834" w:type="dxa"/>
                                        <w:shd w:val="clear" w:color="auto" w:fill="FFFF99"/>
                                      </w:tcPr>
                                      <w:p w:rsidR="008A435F" w:rsidRDefault="008A435F">
                                        <w:pPr>
                                          <w:jc w:val="center"/>
                                          <w:rPr>
                                            <w:rFonts w:ascii="ＭＳ 明朝" w:hAnsi="ＭＳ 明朝"/>
                                          </w:rPr>
                                        </w:pPr>
                                        <w:r>
                                          <w:rPr>
                                            <w:rFonts w:ascii="ＭＳ 明朝" w:hAnsi="ＭＳ 明朝" w:hint="eastAsia"/>
                                          </w:rPr>
                                          <w:t>区分</w:t>
                                        </w:r>
                                      </w:p>
                                    </w:tc>
                                    <w:tc>
                                      <w:tcPr>
                                        <w:tcW w:w="3872" w:type="dxa"/>
                                        <w:gridSpan w:val="2"/>
                                        <w:shd w:val="clear" w:color="auto" w:fill="FFFF99"/>
                                      </w:tcPr>
                                      <w:p w:rsidR="008A435F" w:rsidRDefault="008A435F">
                                        <w:pPr>
                                          <w:jc w:val="center"/>
                                          <w:rPr>
                                            <w:rFonts w:ascii="ＭＳ 明朝" w:hAnsi="ＭＳ 明朝"/>
                                          </w:rPr>
                                        </w:pPr>
                                        <w:r>
                                          <w:rPr>
                                            <w:rFonts w:ascii="ＭＳ 明朝" w:hAnsi="ＭＳ 明朝" w:hint="eastAsia"/>
                                          </w:rPr>
                                          <w:t>就労支援事業会計</w:t>
                                        </w:r>
                                      </w:p>
                                    </w:tc>
                                    <w:tc>
                                      <w:tcPr>
                                        <w:tcW w:w="2178" w:type="dxa"/>
                                        <w:shd w:val="clear" w:color="auto" w:fill="FFFF99"/>
                                      </w:tcPr>
                                      <w:p w:rsidR="008A435F" w:rsidRDefault="008A435F">
                                        <w:pPr>
                                          <w:jc w:val="center"/>
                                          <w:rPr>
                                            <w:rFonts w:ascii="ＭＳ 明朝" w:hAnsi="ＭＳ 明朝"/>
                                          </w:rPr>
                                        </w:pPr>
                                        <w:r>
                                          <w:rPr>
                                            <w:rFonts w:ascii="ＭＳ 明朝" w:hAnsi="ＭＳ 明朝" w:hint="eastAsia"/>
                                          </w:rPr>
                                          <w:t>工賃支払総額D</w:t>
                                        </w:r>
                                      </w:p>
                                    </w:tc>
                                    <w:tc>
                                      <w:tcPr>
                                        <w:tcW w:w="1936" w:type="dxa"/>
                                        <w:shd w:val="clear" w:color="auto" w:fill="FFFF99"/>
                                      </w:tcPr>
                                      <w:p w:rsidR="008A435F" w:rsidRDefault="008A435F">
                                        <w:pPr>
                                          <w:jc w:val="center"/>
                                          <w:rPr>
                                            <w:rFonts w:ascii="ＭＳ 明朝" w:hAnsi="ＭＳ 明朝"/>
                                          </w:rPr>
                                        </w:pPr>
                                        <w:r>
                                          <w:rPr>
                                            <w:rFonts w:ascii="ＭＳ 明朝" w:hAnsi="ＭＳ 明朝" w:hint="eastAsia"/>
                                          </w:rPr>
                                          <w:t>工賃支払率</w:t>
                                        </w:r>
                                      </w:p>
                                    </w:tc>
                                  </w:tr>
                                  <w:tr w:rsidR="008A435F">
                                    <w:trPr>
                                      <w:jc w:val="center"/>
                                    </w:trPr>
                                    <w:tc>
                                      <w:tcPr>
                                        <w:tcW w:w="834" w:type="dxa"/>
                                        <w:vMerge w:val="restart"/>
                                        <w:vAlign w:val="center"/>
                                      </w:tcPr>
                                      <w:p w:rsidR="008A435F" w:rsidRDefault="008A435F">
                                        <w:pPr>
                                          <w:jc w:val="center"/>
                                          <w:rPr>
                                            <w:rFonts w:ascii="ＭＳ 明朝" w:hAnsi="ＭＳ 明朝"/>
                                          </w:rPr>
                                        </w:pPr>
                                        <w:r>
                                          <w:rPr>
                                            <w:rFonts w:ascii="ＭＳ 明朝" w:hAnsi="ＭＳ 明朝" w:hint="eastAsia"/>
                                          </w:rPr>
                                          <w:t>金額</w:t>
                                        </w:r>
                                      </w:p>
                                    </w:tc>
                                    <w:tc>
                                      <w:tcPr>
                                        <w:tcW w:w="1694" w:type="dxa"/>
                                      </w:tcPr>
                                      <w:p w:rsidR="008A435F" w:rsidRDefault="008A435F">
                                        <w:pPr>
                                          <w:rPr>
                                            <w:rFonts w:ascii="ＭＳ 明朝" w:hAnsi="ＭＳ 明朝"/>
                                          </w:rPr>
                                        </w:pPr>
                                        <w:r>
                                          <w:rPr>
                                            <w:rFonts w:ascii="ＭＳ 明朝" w:hAnsi="ＭＳ 明朝" w:hint="eastAsia"/>
                                          </w:rPr>
                                          <w:t>収入額A</w:t>
                                        </w:r>
                                      </w:p>
                                    </w:tc>
                                    <w:tc>
                                      <w:tcPr>
                                        <w:tcW w:w="2178" w:type="dxa"/>
                                      </w:tcPr>
                                      <w:p w:rsidR="008A435F" w:rsidRDefault="008A435F">
                                        <w:pPr>
                                          <w:jc w:val="right"/>
                                          <w:rPr>
                                            <w:rFonts w:ascii="ＭＳ 明朝" w:hAnsi="ＭＳ 明朝"/>
                                          </w:rPr>
                                        </w:pPr>
                                        <w:r>
                                          <w:rPr>
                                            <w:rFonts w:ascii="ＭＳ 明朝" w:hAnsi="ＭＳ 明朝" w:hint="eastAsia"/>
                                          </w:rPr>
                                          <w:t>円</w:t>
                                        </w:r>
                                      </w:p>
                                    </w:tc>
                                    <w:tc>
                                      <w:tcPr>
                                        <w:tcW w:w="2178" w:type="dxa"/>
                                        <w:vMerge w:val="restart"/>
                                      </w:tcPr>
                                      <w:p w:rsidR="008A435F" w:rsidRDefault="008A435F">
                                        <w:pPr>
                                          <w:jc w:val="right"/>
                                          <w:rPr>
                                            <w:rFonts w:ascii="ＭＳ 明朝" w:hAnsi="ＭＳ 明朝"/>
                                          </w:rPr>
                                        </w:pPr>
                                        <w:r>
                                          <w:rPr>
                                            <w:rFonts w:ascii="ＭＳ 明朝" w:hAnsi="ＭＳ 明朝" w:hint="eastAsia"/>
                                          </w:rPr>
                                          <w:t>円</w:t>
                                        </w:r>
                                      </w:p>
                                    </w:tc>
                                    <w:tc>
                                      <w:tcPr>
                                        <w:tcW w:w="1936" w:type="dxa"/>
                                        <w:vMerge w:val="restart"/>
                                      </w:tcPr>
                                      <w:p w:rsidR="008A435F" w:rsidRDefault="008A435F">
                                        <w:pPr>
                                          <w:rPr>
                                            <w:rFonts w:ascii="ＭＳ 明朝" w:hAnsi="ＭＳ 明朝"/>
                                          </w:rPr>
                                        </w:pPr>
                                        <w:r>
                                          <w:rPr>
                                            <w:rFonts w:ascii="ＭＳ 明朝" w:hAnsi="ＭＳ 明朝" w:hint="eastAsia"/>
                                          </w:rPr>
                                          <w:t>D／C×100</w:t>
                                        </w:r>
                                      </w:p>
                                      <w:p w:rsidR="008A435F" w:rsidRDefault="008A435F">
                                        <w:pPr>
                                          <w:jc w:val="right"/>
                                          <w:rPr>
                                            <w:rFonts w:ascii="ＭＳ 明朝" w:hAnsi="ＭＳ 明朝"/>
                                          </w:rPr>
                                        </w:pPr>
                                        <w:r>
                                          <w:rPr>
                                            <w:rFonts w:ascii="ＭＳ 明朝" w:hAnsi="ＭＳ 明朝" w:hint="eastAsia"/>
                                          </w:rPr>
                                          <w:t>％</w:t>
                                        </w:r>
                                      </w:p>
                                      <w:p w:rsidR="008A435F" w:rsidRDefault="008A435F">
                                        <w:pPr>
                                          <w:rPr>
                                            <w:rFonts w:ascii="ＭＳ 明朝" w:hAnsi="ＭＳ 明朝"/>
                                          </w:rPr>
                                        </w:pPr>
                                      </w:p>
                                    </w:tc>
                                  </w:tr>
                                  <w:tr w:rsidR="008A435F">
                                    <w:trPr>
                                      <w:jc w:val="center"/>
                                    </w:trPr>
                                    <w:tc>
                                      <w:tcPr>
                                        <w:tcW w:w="834" w:type="dxa"/>
                                        <w:vMerge/>
                                      </w:tcPr>
                                      <w:p w:rsidR="008A435F" w:rsidRDefault="008A435F">
                                        <w:pPr>
                                          <w:rPr>
                                            <w:rFonts w:ascii="ＭＳ 明朝" w:hAnsi="ＭＳ 明朝"/>
                                          </w:rPr>
                                        </w:pPr>
                                      </w:p>
                                    </w:tc>
                                    <w:tc>
                                      <w:tcPr>
                                        <w:tcW w:w="1694" w:type="dxa"/>
                                      </w:tcPr>
                                      <w:p w:rsidR="008A435F" w:rsidRDefault="008A435F">
                                        <w:pPr>
                                          <w:rPr>
                                            <w:rFonts w:ascii="ＭＳ 明朝" w:hAnsi="ＭＳ 明朝"/>
                                          </w:rPr>
                                        </w:pPr>
                                        <w:r>
                                          <w:rPr>
                                            <w:rFonts w:ascii="ＭＳ 明朝" w:hAnsi="ＭＳ 明朝" w:hint="eastAsia"/>
                                          </w:rPr>
                                          <w:t>費用額B</w:t>
                                        </w:r>
                                      </w:p>
                                    </w:tc>
                                    <w:tc>
                                      <w:tcPr>
                                        <w:tcW w:w="2178" w:type="dxa"/>
                                      </w:tcPr>
                                      <w:p w:rsidR="008A435F" w:rsidRDefault="008A435F">
                                        <w:pPr>
                                          <w:jc w:val="right"/>
                                          <w:rPr>
                                            <w:rFonts w:ascii="ＭＳ 明朝" w:hAnsi="ＭＳ 明朝"/>
                                          </w:rPr>
                                        </w:pPr>
                                        <w:r>
                                          <w:rPr>
                                            <w:rFonts w:ascii="ＭＳ 明朝" w:hAnsi="ＭＳ 明朝" w:hint="eastAsia"/>
                                          </w:rPr>
                                          <w:t>円</w:t>
                                        </w:r>
                                      </w:p>
                                    </w:tc>
                                    <w:tc>
                                      <w:tcPr>
                                        <w:tcW w:w="2178" w:type="dxa"/>
                                        <w:vMerge/>
                                      </w:tcPr>
                                      <w:p w:rsidR="008A435F" w:rsidRDefault="008A435F">
                                        <w:pPr>
                                          <w:rPr>
                                            <w:rFonts w:ascii="ＭＳ 明朝" w:hAnsi="ＭＳ 明朝"/>
                                          </w:rPr>
                                        </w:pPr>
                                      </w:p>
                                    </w:tc>
                                    <w:tc>
                                      <w:tcPr>
                                        <w:tcW w:w="1936" w:type="dxa"/>
                                        <w:vMerge/>
                                      </w:tcPr>
                                      <w:p w:rsidR="008A435F" w:rsidRDefault="008A435F">
                                        <w:pPr>
                                          <w:rPr>
                                            <w:rFonts w:ascii="ＭＳ 明朝" w:hAnsi="ＭＳ 明朝"/>
                                          </w:rPr>
                                        </w:pPr>
                                      </w:p>
                                    </w:tc>
                                  </w:tr>
                                  <w:tr w:rsidR="008A435F">
                                    <w:trPr>
                                      <w:jc w:val="center"/>
                                    </w:trPr>
                                    <w:tc>
                                      <w:tcPr>
                                        <w:tcW w:w="834" w:type="dxa"/>
                                        <w:vMerge/>
                                      </w:tcPr>
                                      <w:p w:rsidR="008A435F" w:rsidRDefault="008A435F">
                                        <w:pPr>
                                          <w:rPr>
                                            <w:rFonts w:ascii="ＭＳ 明朝" w:hAnsi="ＭＳ 明朝"/>
                                          </w:rPr>
                                        </w:pPr>
                                      </w:p>
                                    </w:tc>
                                    <w:tc>
                                      <w:tcPr>
                                        <w:tcW w:w="1694" w:type="dxa"/>
                                      </w:tcPr>
                                      <w:p w:rsidR="008A435F" w:rsidRDefault="008A435F">
                                        <w:pPr>
                                          <w:rPr>
                                            <w:rFonts w:ascii="ＭＳ 明朝" w:hAnsi="ＭＳ 明朝"/>
                                          </w:rPr>
                                        </w:pPr>
                                        <w:r>
                                          <w:rPr>
                                            <w:rFonts w:ascii="ＭＳ 明朝" w:hAnsi="ＭＳ 明朝" w:hint="eastAsia"/>
                                          </w:rPr>
                                          <w:t>収益C（A-B</w:t>
                                        </w:r>
                                        <w:r>
                                          <w:rPr>
                                            <w:rFonts w:ascii="ＭＳ 明朝" w:hAnsi="ＭＳ 明朝"/>
                                          </w:rPr>
                                          <w:t>）</w:t>
                                        </w:r>
                                      </w:p>
                                    </w:tc>
                                    <w:tc>
                                      <w:tcPr>
                                        <w:tcW w:w="2178" w:type="dxa"/>
                                      </w:tcPr>
                                      <w:p w:rsidR="008A435F" w:rsidRDefault="008A435F">
                                        <w:pPr>
                                          <w:jc w:val="right"/>
                                          <w:rPr>
                                            <w:rFonts w:ascii="ＭＳ 明朝" w:hAnsi="ＭＳ 明朝"/>
                                          </w:rPr>
                                        </w:pPr>
                                        <w:r>
                                          <w:rPr>
                                            <w:rFonts w:ascii="ＭＳ 明朝" w:hAnsi="ＭＳ 明朝" w:hint="eastAsia"/>
                                          </w:rPr>
                                          <w:t>円</w:t>
                                        </w:r>
                                      </w:p>
                                    </w:tc>
                                    <w:tc>
                                      <w:tcPr>
                                        <w:tcW w:w="2178" w:type="dxa"/>
                                        <w:vMerge/>
                                      </w:tcPr>
                                      <w:p w:rsidR="008A435F" w:rsidRDefault="008A435F">
                                        <w:pPr>
                                          <w:rPr>
                                            <w:rFonts w:ascii="ＭＳ 明朝" w:hAnsi="ＭＳ 明朝"/>
                                          </w:rPr>
                                        </w:pPr>
                                      </w:p>
                                    </w:tc>
                                    <w:tc>
                                      <w:tcPr>
                                        <w:tcW w:w="1936" w:type="dxa"/>
                                        <w:vMerge/>
                                      </w:tcPr>
                                      <w:p w:rsidR="008A435F" w:rsidRDefault="008A435F">
                                        <w:pPr>
                                          <w:rPr>
                                            <w:rFonts w:ascii="ＭＳ 明朝" w:hAnsi="ＭＳ 明朝"/>
                                          </w:rPr>
                                        </w:pPr>
                                      </w:p>
                                    </w:tc>
                                  </w:tr>
                                </w:tbl>
                                <w:p w:rsidR="008A435F" w:rsidRDefault="008A435F">
                                  <w:pPr>
                                    <w:snapToGrid w:val="0"/>
                                    <w:spacing w:line="80" w:lineRule="atLeast"/>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left:0;text-align:left;margin-left:7.1pt;margin-top:8pt;width:459.55pt;height:9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" stroked="f">
                      <v:textbox inset="5.85pt,.7pt,5.85pt,.7pt">
                        <w:txbxContent>
                          <w:p w:rsidR="008A435F" w:rsidRDefault="008A435F">
                            <w:pPr>
                              <w:rPr>
                                <w:rFonts w:ascii="ＭＳ 明朝" w:hAnsi="ＭＳ 明朝"/>
                              </w:rPr>
                            </w:pPr>
                            <w:r>
                              <w:rPr>
                                <w:rFonts w:ascii="ＭＳ 明朝" w:hAnsi="ＭＳ 明朝" w:hint="eastAsia"/>
                              </w:rPr>
                              <w:t xml:space="preserve">　＜授産会計の収支状況＞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694"/>
                              <w:gridCol w:w="2178"/>
                              <w:gridCol w:w="2178"/>
                              <w:gridCol w:w="1936"/>
                            </w:tblGrid>
                            <w:tr w:rsidR="008A435F">
                              <w:trPr>
                                <w:jc w:val="center"/>
                              </w:trPr>
                              <w:tc>
                                <w:tcPr>
                                  <w:tcW w:w="834" w:type="dxa"/>
                                  <w:shd w:val="clear" w:color="auto" w:fill="FFFF99"/>
                                </w:tcPr>
                                <w:p w:rsidR="008A435F" w:rsidRDefault="008A435F">
                                  <w:pPr>
                                    <w:jc w:val="center"/>
                                    <w:rPr>
                                      <w:rFonts w:ascii="ＭＳ 明朝" w:hAnsi="ＭＳ 明朝"/>
                                    </w:rPr>
                                  </w:pPr>
                                  <w:r>
                                    <w:rPr>
                                      <w:rFonts w:ascii="ＭＳ 明朝" w:hAnsi="ＭＳ 明朝" w:hint="eastAsia"/>
                                    </w:rPr>
                                    <w:t>区分</w:t>
                                  </w:r>
                                </w:p>
                              </w:tc>
                              <w:tc>
                                <w:tcPr>
                                  <w:tcW w:w="3872" w:type="dxa"/>
                                  <w:gridSpan w:val="2"/>
                                  <w:shd w:val="clear" w:color="auto" w:fill="FFFF99"/>
                                </w:tcPr>
                                <w:p w:rsidR="008A435F" w:rsidRDefault="008A435F">
                                  <w:pPr>
                                    <w:jc w:val="center"/>
                                    <w:rPr>
                                      <w:rFonts w:ascii="ＭＳ 明朝" w:hAnsi="ＭＳ 明朝"/>
                                    </w:rPr>
                                  </w:pPr>
                                  <w:r>
                                    <w:rPr>
                                      <w:rFonts w:ascii="ＭＳ 明朝" w:hAnsi="ＭＳ 明朝" w:hint="eastAsia"/>
                                    </w:rPr>
                                    <w:t>就労支援事業会計</w:t>
                                  </w:r>
                                </w:p>
                              </w:tc>
                              <w:tc>
                                <w:tcPr>
                                  <w:tcW w:w="2178" w:type="dxa"/>
                                  <w:shd w:val="clear" w:color="auto" w:fill="FFFF99"/>
                                </w:tcPr>
                                <w:p w:rsidR="008A435F" w:rsidRDefault="008A435F">
                                  <w:pPr>
                                    <w:jc w:val="center"/>
                                    <w:rPr>
                                      <w:rFonts w:ascii="ＭＳ 明朝" w:hAnsi="ＭＳ 明朝"/>
                                    </w:rPr>
                                  </w:pPr>
                                  <w:r>
                                    <w:rPr>
                                      <w:rFonts w:ascii="ＭＳ 明朝" w:hAnsi="ＭＳ 明朝" w:hint="eastAsia"/>
                                    </w:rPr>
                                    <w:t>工賃支払総額D</w:t>
                                  </w:r>
                                </w:p>
                              </w:tc>
                              <w:tc>
                                <w:tcPr>
                                  <w:tcW w:w="1936" w:type="dxa"/>
                                  <w:shd w:val="clear" w:color="auto" w:fill="FFFF99"/>
                                </w:tcPr>
                                <w:p w:rsidR="008A435F" w:rsidRDefault="008A435F">
                                  <w:pPr>
                                    <w:jc w:val="center"/>
                                    <w:rPr>
                                      <w:rFonts w:ascii="ＭＳ 明朝" w:hAnsi="ＭＳ 明朝"/>
                                    </w:rPr>
                                  </w:pPr>
                                  <w:r>
                                    <w:rPr>
                                      <w:rFonts w:ascii="ＭＳ 明朝" w:hAnsi="ＭＳ 明朝" w:hint="eastAsia"/>
                                    </w:rPr>
                                    <w:t>工賃支払率</w:t>
                                  </w:r>
                                </w:p>
                              </w:tc>
                            </w:tr>
                            <w:tr w:rsidR="008A435F">
                              <w:trPr>
                                <w:jc w:val="center"/>
                              </w:trPr>
                              <w:tc>
                                <w:tcPr>
                                  <w:tcW w:w="834" w:type="dxa"/>
                                  <w:vMerge w:val="restart"/>
                                  <w:vAlign w:val="center"/>
                                </w:tcPr>
                                <w:p w:rsidR="008A435F" w:rsidRDefault="008A435F">
                                  <w:pPr>
                                    <w:jc w:val="center"/>
                                    <w:rPr>
                                      <w:rFonts w:ascii="ＭＳ 明朝" w:hAnsi="ＭＳ 明朝"/>
                                    </w:rPr>
                                  </w:pPr>
                                  <w:r>
                                    <w:rPr>
                                      <w:rFonts w:ascii="ＭＳ 明朝" w:hAnsi="ＭＳ 明朝" w:hint="eastAsia"/>
                                    </w:rPr>
                                    <w:t>金額</w:t>
                                  </w:r>
                                </w:p>
                              </w:tc>
                              <w:tc>
                                <w:tcPr>
                                  <w:tcW w:w="1694" w:type="dxa"/>
                                </w:tcPr>
                                <w:p w:rsidR="008A435F" w:rsidRDefault="008A435F">
                                  <w:pPr>
                                    <w:rPr>
                                      <w:rFonts w:ascii="ＭＳ 明朝" w:hAnsi="ＭＳ 明朝"/>
                                    </w:rPr>
                                  </w:pPr>
                                  <w:r>
                                    <w:rPr>
                                      <w:rFonts w:ascii="ＭＳ 明朝" w:hAnsi="ＭＳ 明朝" w:hint="eastAsia"/>
                                    </w:rPr>
                                    <w:t>収入額A</w:t>
                                  </w:r>
                                </w:p>
                              </w:tc>
                              <w:tc>
                                <w:tcPr>
                                  <w:tcW w:w="2178" w:type="dxa"/>
                                </w:tcPr>
                                <w:p w:rsidR="008A435F" w:rsidRDefault="008A435F">
                                  <w:pPr>
                                    <w:jc w:val="right"/>
                                    <w:rPr>
                                      <w:rFonts w:ascii="ＭＳ 明朝" w:hAnsi="ＭＳ 明朝"/>
                                    </w:rPr>
                                  </w:pPr>
                                  <w:r>
                                    <w:rPr>
                                      <w:rFonts w:ascii="ＭＳ 明朝" w:hAnsi="ＭＳ 明朝" w:hint="eastAsia"/>
                                    </w:rPr>
                                    <w:t>円</w:t>
                                  </w:r>
                                </w:p>
                              </w:tc>
                              <w:tc>
                                <w:tcPr>
                                  <w:tcW w:w="2178" w:type="dxa"/>
                                  <w:vMerge w:val="restart"/>
                                </w:tcPr>
                                <w:p w:rsidR="008A435F" w:rsidRDefault="008A435F">
                                  <w:pPr>
                                    <w:jc w:val="right"/>
                                    <w:rPr>
                                      <w:rFonts w:ascii="ＭＳ 明朝" w:hAnsi="ＭＳ 明朝"/>
                                    </w:rPr>
                                  </w:pPr>
                                  <w:r>
                                    <w:rPr>
                                      <w:rFonts w:ascii="ＭＳ 明朝" w:hAnsi="ＭＳ 明朝" w:hint="eastAsia"/>
                                    </w:rPr>
                                    <w:t>円</w:t>
                                  </w:r>
                                </w:p>
                              </w:tc>
                              <w:tc>
                                <w:tcPr>
                                  <w:tcW w:w="1936" w:type="dxa"/>
                                  <w:vMerge w:val="restart"/>
                                </w:tcPr>
                                <w:p w:rsidR="008A435F" w:rsidRDefault="008A435F">
                                  <w:pPr>
                                    <w:rPr>
                                      <w:rFonts w:ascii="ＭＳ 明朝" w:hAnsi="ＭＳ 明朝"/>
                                    </w:rPr>
                                  </w:pPr>
                                  <w:r>
                                    <w:rPr>
                                      <w:rFonts w:ascii="ＭＳ 明朝" w:hAnsi="ＭＳ 明朝" w:hint="eastAsia"/>
                                    </w:rPr>
                                    <w:t>D／C×100</w:t>
                                  </w:r>
                                </w:p>
                                <w:p w:rsidR="008A435F" w:rsidRDefault="008A435F">
                                  <w:pPr>
                                    <w:jc w:val="right"/>
                                    <w:rPr>
                                      <w:rFonts w:ascii="ＭＳ 明朝" w:hAnsi="ＭＳ 明朝"/>
                                    </w:rPr>
                                  </w:pPr>
                                  <w:r>
                                    <w:rPr>
                                      <w:rFonts w:ascii="ＭＳ 明朝" w:hAnsi="ＭＳ 明朝" w:hint="eastAsia"/>
                                    </w:rPr>
                                    <w:t>％</w:t>
                                  </w:r>
                                </w:p>
                                <w:p w:rsidR="008A435F" w:rsidRDefault="008A435F">
                                  <w:pPr>
                                    <w:rPr>
                                      <w:rFonts w:ascii="ＭＳ 明朝" w:hAnsi="ＭＳ 明朝"/>
                                    </w:rPr>
                                  </w:pPr>
                                </w:p>
                              </w:tc>
                            </w:tr>
                            <w:tr w:rsidR="008A435F">
                              <w:trPr>
                                <w:jc w:val="center"/>
                              </w:trPr>
                              <w:tc>
                                <w:tcPr>
                                  <w:tcW w:w="834" w:type="dxa"/>
                                  <w:vMerge/>
                                </w:tcPr>
                                <w:p w:rsidR="008A435F" w:rsidRDefault="008A435F">
                                  <w:pPr>
                                    <w:rPr>
                                      <w:rFonts w:ascii="ＭＳ 明朝" w:hAnsi="ＭＳ 明朝"/>
                                    </w:rPr>
                                  </w:pPr>
                                </w:p>
                              </w:tc>
                              <w:tc>
                                <w:tcPr>
                                  <w:tcW w:w="1694" w:type="dxa"/>
                                </w:tcPr>
                                <w:p w:rsidR="008A435F" w:rsidRDefault="008A435F">
                                  <w:pPr>
                                    <w:rPr>
                                      <w:rFonts w:ascii="ＭＳ 明朝" w:hAnsi="ＭＳ 明朝"/>
                                    </w:rPr>
                                  </w:pPr>
                                  <w:r>
                                    <w:rPr>
                                      <w:rFonts w:ascii="ＭＳ 明朝" w:hAnsi="ＭＳ 明朝" w:hint="eastAsia"/>
                                    </w:rPr>
                                    <w:t>費用額B</w:t>
                                  </w:r>
                                </w:p>
                              </w:tc>
                              <w:tc>
                                <w:tcPr>
                                  <w:tcW w:w="2178" w:type="dxa"/>
                                </w:tcPr>
                                <w:p w:rsidR="008A435F" w:rsidRDefault="008A435F">
                                  <w:pPr>
                                    <w:jc w:val="right"/>
                                    <w:rPr>
                                      <w:rFonts w:ascii="ＭＳ 明朝" w:hAnsi="ＭＳ 明朝"/>
                                    </w:rPr>
                                  </w:pPr>
                                  <w:r>
                                    <w:rPr>
                                      <w:rFonts w:ascii="ＭＳ 明朝" w:hAnsi="ＭＳ 明朝" w:hint="eastAsia"/>
                                    </w:rPr>
                                    <w:t>円</w:t>
                                  </w:r>
                                </w:p>
                              </w:tc>
                              <w:tc>
                                <w:tcPr>
                                  <w:tcW w:w="2178" w:type="dxa"/>
                                  <w:vMerge/>
                                </w:tcPr>
                                <w:p w:rsidR="008A435F" w:rsidRDefault="008A435F">
                                  <w:pPr>
                                    <w:rPr>
                                      <w:rFonts w:ascii="ＭＳ 明朝" w:hAnsi="ＭＳ 明朝"/>
                                    </w:rPr>
                                  </w:pPr>
                                </w:p>
                              </w:tc>
                              <w:tc>
                                <w:tcPr>
                                  <w:tcW w:w="1936" w:type="dxa"/>
                                  <w:vMerge/>
                                </w:tcPr>
                                <w:p w:rsidR="008A435F" w:rsidRDefault="008A435F">
                                  <w:pPr>
                                    <w:rPr>
                                      <w:rFonts w:ascii="ＭＳ 明朝" w:hAnsi="ＭＳ 明朝"/>
                                    </w:rPr>
                                  </w:pPr>
                                </w:p>
                              </w:tc>
                            </w:tr>
                            <w:tr w:rsidR="008A435F">
                              <w:trPr>
                                <w:jc w:val="center"/>
                              </w:trPr>
                              <w:tc>
                                <w:tcPr>
                                  <w:tcW w:w="834" w:type="dxa"/>
                                  <w:vMerge/>
                                </w:tcPr>
                                <w:p w:rsidR="008A435F" w:rsidRDefault="008A435F">
                                  <w:pPr>
                                    <w:rPr>
                                      <w:rFonts w:ascii="ＭＳ 明朝" w:hAnsi="ＭＳ 明朝"/>
                                    </w:rPr>
                                  </w:pPr>
                                </w:p>
                              </w:tc>
                              <w:tc>
                                <w:tcPr>
                                  <w:tcW w:w="1694" w:type="dxa"/>
                                </w:tcPr>
                                <w:p w:rsidR="008A435F" w:rsidRDefault="008A435F">
                                  <w:pPr>
                                    <w:rPr>
                                      <w:rFonts w:ascii="ＭＳ 明朝" w:hAnsi="ＭＳ 明朝"/>
                                    </w:rPr>
                                  </w:pPr>
                                  <w:r>
                                    <w:rPr>
                                      <w:rFonts w:ascii="ＭＳ 明朝" w:hAnsi="ＭＳ 明朝" w:hint="eastAsia"/>
                                    </w:rPr>
                                    <w:t>収益C（A-B</w:t>
                                  </w:r>
                                  <w:r>
                                    <w:rPr>
                                      <w:rFonts w:ascii="ＭＳ 明朝" w:hAnsi="ＭＳ 明朝"/>
                                    </w:rPr>
                                    <w:t>）</w:t>
                                  </w:r>
                                </w:p>
                              </w:tc>
                              <w:tc>
                                <w:tcPr>
                                  <w:tcW w:w="2178" w:type="dxa"/>
                                </w:tcPr>
                                <w:p w:rsidR="008A435F" w:rsidRDefault="008A435F">
                                  <w:pPr>
                                    <w:jc w:val="right"/>
                                    <w:rPr>
                                      <w:rFonts w:ascii="ＭＳ 明朝" w:hAnsi="ＭＳ 明朝"/>
                                    </w:rPr>
                                  </w:pPr>
                                  <w:r>
                                    <w:rPr>
                                      <w:rFonts w:ascii="ＭＳ 明朝" w:hAnsi="ＭＳ 明朝" w:hint="eastAsia"/>
                                    </w:rPr>
                                    <w:t>円</w:t>
                                  </w:r>
                                </w:p>
                              </w:tc>
                              <w:tc>
                                <w:tcPr>
                                  <w:tcW w:w="2178" w:type="dxa"/>
                                  <w:vMerge/>
                                </w:tcPr>
                                <w:p w:rsidR="008A435F" w:rsidRDefault="008A435F">
                                  <w:pPr>
                                    <w:rPr>
                                      <w:rFonts w:ascii="ＭＳ 明朝" w:hAnsi="ＭＳ 明朝"/>
                                    </w:rPr>
                                  </w:pPr>
                                </w:p>
                              </w:tc>
                              <w:tc>
                                <w:tcPr>
                                  <w:tcW w:w="1936" w:type="dxa"/>
                                  <w:vMerge/>
                                </w:tcPr>
                                <w:p w:rsidR="008A435F" w:rsidRDefault="008A435F">
                                  <w:pPr>
                                    <w:rPr>
                                      <w:rFonts w:ascii="ＭＳ 明朝" w:hAnsi="ＭＳ 明朝"/>
                                    </w:rPr>
                                  </w:pPr>
                                </w:p>
                              </w:tc>
                            </w:tr>
                          </w:tbl>
                          <w:p w:rsidR="008A435F" w:rsidRDefault="008A435F">
                            <w:pPr>
                              <w:snapToGrid w:val="0"/>
                              <w:spacing w:line="80" w:lineRule="atLeast"/>
                              <w:rPr>
                                <w:rFonts w:ascii="ＭＳ 明朝" w:hAnsi="ＭＳ 明朝"/>
                              </w:rPr>
                            </w:pP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8B155A">
            <w:pPr>
              <w:snapToGrid w:val="0"/>
              <w:spacing w:line="80" w:lineRule="atLeast"/>
              <w:ind w:left="240" w:hangingChars="100" w:hanging="240"/>
              <w:rPr>
                <w:rFonts w:ascii="ＭＳ 明朝" w:hAnsi="ＭＳ 明朝"/>
              </w:rPr>
            </w:pPr>
            <w:r>
              <w:rPr>
                <w:rFonts w:ascii="ＭＳ 明朝" w:hAnsi="ＭＳ 明朝" w:hint="eastAsia"/>
              </w:rPr>
              <w:t>(注)１　「収入額」」は，</w:t>
            </w:r>
            <w:r>
              <w:rPr>
                <w:rFonts w:hint="eastAsia"/>
              </w:rPr>
              <w:t>就労支援事業会計</w:t>
            </w:r>
            <w:r>
              <w:rPr>
                <w:rFonts w:ascii="ＭＳ 明朝" w:hAnsi="ＭＳ 明朝" w:hint="eastAsia"/>
              </w:rPr>
              <w:t>決算書の「就労支援事業活動に</w:t>
            </w:r>
          </w:p>
          <w:p w:rsidR="006D705E" w:rsidRDefault="008B155A">
            <w:pPr>
              <w:snapToGrid w:val="0"/>
              <w:spacing w:line="80" w:lineRule="atLeast"/>
              <w:ind w:left="240" w:hangingChars="100" w:hanging="240"/>
              <w:rPr>
                <w:rFonts w:ascii="ＭＳ 明朝" w:hAnsi="ＭＳ 明朝"/>
              </w:rPr>
            </w:pPr>
            <w:r>
              <w:rPr>
                <w:rFonts w:ascii="ＭＳ 明朝" w:hAnsi="ＭＳ 明朝" w:hint="eastAsia"/>
              </w:rPr>
              <w:t xml:space="preserve">　　　よる収入」の「就労支援事業収入」の額と一致すること。</w:t>
            </w:r>
          </w:p>
          <w:p w:rsidR="006D705E" w:rsidRDefault="008B155A">
            <w:pPr>
              <w:snapToGrid w:val="0"/>
              <w:spacing w:line="80" w:lineRule="atLeast"/>
              <w:ind w:firstLineChars="200" w:firstLine="480"/>
              <w:rPr>
                <w:rFonts w:ascii="ＭＳ 明朝" w:hAnsi="ＭＳ 明朝"/>
              </w:rPr>
            </w:pPr>
            <w:r>
              <w:rPr>
                <w:rFonts w:ascii="ＭＳ 明朝" w:hAnsi="ＭＳ 明朝" w:hint="eastAsia"/>
              </w:rPr>
              <w:t>２　「費用額」は，「就労支援事業活動による支出」の「就労支援事業</w:t>
            </w:r>
          </w:p>
          <w:p w:rsidR="006D705E" w:rsidRDefault="008B155A">
            <w:pPr>
              <w:snapToGrid w:val="0"/>
              <w:spacing w:line="80" w:lineRule="atLeast"/>
              <w:ind w:firstLineChars="200" w:firstLine="480"/>
              <w:rPr>
                <w:rFonts w:ascii="ＭＳ 明朝" w:hAnsi="ＭＳ 明朝"/>
              </w:rPr>
            </w:pPr>
            <w:r>
              <w:rPr>
                <w:rFonts w:ascii="ＭＳ 明朝" w:hAnsi="ＭＳ 明朝" w:hint="eastAsia"/>
              </w:rPr>
              <w:t xml:space="preserve">　支出」のうち，「利用者工賃」を除いた額を記載すること。</w:t>
            </w:r>
          </w:p>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３　生活介護の指導方針等について</w:t>
            </w:r>
          </w:p>
          <w:p w:rsidR="006D705E" w:rsidRDefault="008B155A">
            <w:r>
              <w:rPr>
                <w:rFonts w:hint="eastAsia"/>
              </w:rPr>
              <w:t xml:space="preserve">　　作業方針及び計画が作成されていること。</w:t>
            </w:r>
          </w:p>
          <w:p w:rsidR="006D705E" w:rsidRDefault="008B155A">
            <w:r>
              <w:rPr>
                <w:rFonts w:hint="eastAsia"/>
              </w:rPr>
              <w:t xml:space="preserve">　○　作業指導は，適切な作業時間と内容になっているか。</w:t>
            </w:r>
          </w:p>
          <w:p w:rsidR="006D705E" w:rsidRDefault="008B155A">
            <w:r>
              <w:rPr>
                <w:rFonts w:hint="eastAsia"/>
              </w:rPr>
              <w:t xml:space="preserve">　○　収益金は，適正に入所者に還元されているか。</w:t>
            </w:r>
          </w:p>
          <w:p w:rsidR="006D705E" w:rsidRDefault="008B155A">
            <w:r>
              <w:rPr>
                <w:rFonts w:hint="eastAsia"/>
              </w:rPr>
              <w:t xml:space="preserve">　○　作業日誌は整備されているか。</w:t>
            </w:r>
          </w:p>
          <w:p w:rsidR="006D705E" w:rsidRDefault="008B155A">
            <w:r>
              <w:rPr>
                <w:noProof/>
              </w:rPr>
              <mc:AlternateContent>
                <mc:Choice Requires="wps">
                  <w:drawing>
                    <wp:anchor distT="0" distB="0" distL="114300" distR="114300" simplePos="0" relativeHeight="251654144" behindDoc="0" locked="0" layoutInCell="1" allowOverlap="1">
                      <wp:simplePos x="0" y="0"/>
                      <wp:positionH relativeFrom="column">
                        <wp:posOffset>26035</wp:posOffset>
                      </wp:positionH>
                      <wp:positionV relativeFrom="paragraph">
                        <wp:posOffset>100965</wp:posOffset>
                      </wp:positionV>
                      <wp:extent cx="6143625" cy="3493135"/>
                      <wp:effectExtent l="0" t="0" r="2540" b="0"/>
                      <wp:wrapNone/>
                      <wp:docPr id="2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49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＜作業種目等の状況＞　　　　　　　　　　　　　　　　　　　（</w:t>
                                  </w:r>
                                  <w:r>
                                    <w:rPr>
                                      <w:rFonts w:hint="eastAsia"/>
                                    </w:rPr>
                                    <w:t>更生施設のみ）</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4"/>
                                    <w:gridCol w:w="484"/>
                                    <w:gridCol w:w="484"/>
                                    <w:gridCol w:w="968"/>
                                    <w:gridCol w:w="968"/>
                                    <w:gridCol w:w="726"/>
                                    <w:gridCol w:w="968"/>
                                    <w:gridCol w:w="1181"/>
                                    <w:gridCol w:w="897"/>
                                  </w:tblGrid>
                                  <w:tr w:rsidR="008A435F">
                                    <w:tc>
                                      <w:tcPr>
                                        <w:tcW w:w="1802" w:type="dxa"/>
                                        <w:vMerge w:val="restart"/>
                                        <w:shd w:val="clear" w:color="auto" w:fill="FFFF99"/>
                                        <w:vAlign w:val="center"/>
                                      </w:tcPr>
                                      <w:p w:rsidR="008A435F" w:rsidRDefault="008A435F">
                                        <w:pPr>
                                          <w:jc w:val="center"/>
                                        </w:pPr>
                                        <w:r>
                                          <w:rPr>
                                            <w:rFonts w:hint="eastAsia"/>
                                          </w:rPr>
                                          <w:t>作業種目</w:t>
                                        </w:r>
                                      </w:p>
                                    </w:tc>
                                    <w:tc>
                                      <w:tcPr>
                                        <w:tcW w:w="1452" w:type="dxa"/>
                                        <w:gridSpan w:val="3"/>
                                        <w:tcBorders>
                                          <w:bottom w:val="single" w:sz="4" w:space="0" w:color="auto"/>
                                        </w:tcBorders>
                                        <w:shd w:val="clear" w:color="auto" w:fill="FFFF99"/>
                                        <w:vAlign w:val="center"/>
                                      </w:tcPr>
                                      <w:p w:rsidR="008A435F" w:rsidRDefault="008A435F">
                                        <w:pPr>
                                          <w:jc w:val="center"/>
                                        </w:pPr>
                                        <w:r>
                                          <w:rPr>
                                            <w:rFonts w:hint="eastAsia"/>
                                          </w:rPr>
                                          <w:t>作業人員</w:t>
                                        </w:r>
                                      </w:p>
                                    </w:tc>
                                    <w:tc>
                                      <w:tcPr>
                                        <w:tcW w:w="968" w:type="dxa"/>
                                        <w:vMerge w:val="restart"/>
                                        <w:shd w:val="clear" w:color="auto" w:fill="FFFF99"/>
                                        <w:vAlign w:val="center"/>
                                      </w:tcPr>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作　業</w:t>
                                        </w:r>
                                      </w:p>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収　入</w:t>
                                        </w:r>
                                      </w:p>
                                      <w:p w:rsidR="008A435F" w:rsidRDefault="008A435F">
                                        <w:pPr>
                                          <w:snapToGrid w:val="0"/>
                                          <w:spacing w:line="240" w:lineRule="atLeast"/>
                                          <w:jc w:val="right"/>
                                          <w:rPr>
                                            <w:rFonts w:ascii="ＭＳ 明朝" w:hAnsi="ＭＳ 明朝"/>
                                            <w:sz w:val="20"/>
                                            <w:szCs w:val="20"/>
                                          </w:rPr>
                                        </w:pPr>
                                        <w:r>
                                          <w:rPr>
                                            <w:rFonts w:ascii="ＭＳ 明朝" w:hAnsi="ＭＳ 明朝" w:hint="eastAsia"/>
                                            <w:sz w:val="20"/>
                                            <w:szCs w:val="20"/>
                                          </w:rPr>
                                          <w:t>A</w:t>
                                        </w:r>
                                      </w:p>
                                    </w:tc>
                                    <w:tc>
                                      <w:tcPr>
                                        <w:tcW w:w="968" w:type="dxa"/>
                                        <w:vMerge w:val="restart"/>
                                        <w:shd w:val="clear" w:color="auto" w:fill="FFFF99"/>
                                        <w:vAlign w:val="center"/>
                                      </w:tcPr>
                                      <w:p w:rsidR="008A435F" w:rsidRDefault="008A435F">
                                        <w:pPr>
                                          <w:snapToGrid w:val="0"/>
                                          <w:spacing w:line="240" w:lineRule="atLeast"/>
                                          <w:rPr>
                                            <w:rFonts w:ascii="ＭＳ 明朝" w:hAnsi="ＭＳ 明朝"/>
                                            <w:spacing w:val="-12"/>
                                            <w:sz w:val="20"/>
                                            <w:szCs w:val="20"/>
                                          </w:rPr>
                                        </w:pPr>
                                        <w:r>
                                          <w:rPr>
                                            <w:rFonts w:ascii="ＭＳ 明朝" w:hAnsi="ＭＳ 明朝" w:hint="eastAsia"/>
                                            <w:spacing w:val="-12"/>
                                            <w:sz w:val="20"/>
                                            <w:szCs w:val="20"/>
                                          </w:rPr>
                                          <w:t>原材料費等</w:t>
                                        </w:r>
                                      </w:p>
                                      <w:p w:rsidR="008A435F" w:rsidRDefault="008A435F">
                                        <w:pPr>
                                          <w:snapToGrid w:val="0"/>
                                          <w:spacing w:line="240" w:lineRule="atLeast"/>
                                          <w:jc w:val="right"/>
                                          <w:rPr>
                                            <w:rFonts w:ascii="ＭＳ 明朝" w:hAnsi="ＭＳ 明朝"/>
                                            <w:sz w:val="20"/>
                                            <w:szCs w:val="20"/>
                                          </w:rPr>
                                        </w:pPr>
                                        <w:r>
                                          <w:rPr>
                                            <w:rFonts w:ascii="ＭＳ 明朝" w:hAnsi="ＭＳ 明朝" w:hint="eastAsia"/>
                                            <w:sz w:val="20"/>
                                            <w:szCs w:val="20"/>
                                          </w:rPr>
                                          <w:t>B</w:t>
                                        </w:r>
                                      </w:p>
                                    </w:tc>
                                    <w:tc>
                                      <w:tcPr>
                                        <w:tcW w:w="726" w:type="dxa"/>
                                        <w:vMerge w:val="restart"/>
                                        <w:shd w:val="clear" w:color="auto" w:fill="FFFF99"/>
                                        <w:vAlign w:val="center"/>
                                      </w:tcPr>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収益</w:t>
                                        </w:r>
                                      </w:p>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(A-B)</w:t>
                                        </w:r>
                                      </w:p>
                                      <w:p w:rsidR="008A435F" w:rsidRDefault="008A435F">
                                        <w:pPr>
                                          <w:snapToGrid w:val="0"/>
                                          <w:spacing w:line="240" w:lineRule="atLeast"/>
                                          <w:jc w:val="right"/>
                                        </w:pPr>
                                        <w:r>
                                          <w:rPr>
                                            <w:rFonts w:hint="eastAsia"/>
                                            <w:sz w:val="20"/>
                                            <w:szCs w:val="20"/>
                                          </w:rPr>
                                          <w:t>C</w:t>
                                        </w:r>
                                      </w:p>
                                    </w:tc>
                                    <w:tc>
                                      <w:tcPr>
                                        <w:tcW w:w="2149" w:type="dxa"/>
                                        <w:gridSpan w:val="2"/>
                                        <w:tcBorders>
                                          <w:bottom w:val="single" w:sz="4" w:space="0" w:color="auto"/>
                                        </w:tcBorders>
                                        <w:shd w:val="clear" w:color="auto" w:fill="FFFF99"/>
                                        <w:vAlign w:val="center"/>
                                      </w:tcPr>
                                      <w:p w:rsidR="008A435F" w:rsidRDefault="008A435F">
                                        <w:pPr>
                                          <w:jc w:val="center"/>
                                          <w:rPr>
                                            <w:spacing w:val="-12"/>
                                            <w:sz w:val="20"/>
                                            <w:szCs w:val="20"/>
                                          </w:rPr>
                                        </w:pPr>
                                        <w:r>
                                          <w:rPr>
                                            <w:rFonts w:hint="eastAsia"/>
                                            <w:spacing w:val="-12"/>
                                            <w:sz w:val="20"/>
                                            <w:szCs w:val="20"/>
                                          </w:rPr>
                                          <w:t>収益の還元方法等</w:t>
                                        </w:r>
                                      </w:p>
                                    </w:tc>
                                    <w:tc>
                                      <w:tcPr>
                                        <w:tcW w:w="897" w:type="dxa"/>
                                        <w:vMerge w:val="restart"/>
                                        <w:shd w:val="clear" w:color="auto" w:fill="FFFF99"/>
                                        <w:vAlign w:val="center"/>
                                      </w:tcPr>
                                      <w:p w:rsidR="008A435F" w:rsidRDefault="008A435F">
                                        <w:pPr>
                                          <w:jc w:val="center"/>
                                          <w:rPr>
                                            <w:sz w:val="20"/>
                                            <w:szCs w:val="20"/>
                                          </w:rPr>
                                        </w:pPr>
                                        <w:r>
                                          <w:rPr>
                                            <w:rFonts w:hint="eastAsia"/>
                                            <w:sz w:val="20"/>
                                            <w:szCs w:val="20"/>
                                          </w:rPr>
                                          <w:t>繰越額</w:t>
                                        </w:r>
                                      </w:p>
                                      <w:p w:rsidR="008A435F" w:rsidRDefault="008A435F">
                                        <w:pPr>
                                          <w:jc w:val="center"/>
                                          <w:rPr>
                                            <w:rFonts w:ascii="ＭＳ 明朝" w:hAnsi="ＭＳ 明朝"/>
                                            <w:sz w:val="20"/>
                                            <w:szCs w:val="20"/>
                                          </w:rPr>
                                        </w:pPr>
                                        <w:r>
                                          <w:rPr>
                                            <w:rFonts w:ascii="ＭＳ 明朝" w:hAnsi="ＭＳ 明朝" w:hint="eastAsia"/>
                                            <w:sz w:val="20"/>
                                            <w:szCs w:val="20"/>
                                          </w:rPr>
                                          <w:t>(C-D)</w:t>
                                        </w:r>
                                      </w:p>
                                    </w:tc>
                                  </w:tr>
                                  <w:tr w:rsidR="008A435F">
                                    <w:tc>
                                      <w:tcPr>
                                        <w:tcW w:w="1802" w:type="dxa"/>
                                        <w:vMerge/>
                                        <w:shd w:val="clear" w:color="auto" w:fill="auto"/>
                                        <w:vAlign w:val="center"/>
                                      </w:tcPr>
                                      <w:p w:rsidR="008A435F" w:rsidRDefault="008A435F"/>
                                    </w:tc>
                                    <w:tc>
                                      <w:tcPr>
                                        <w:tcW w:w="484" w:type="dxa"/>
                                        <w:shd w:val="clear" w:color="auto" w:fill="FFFF99"/>
                                        <w:vAlign w:val="center"/>
                                      </w:tcPr>
                                      <w:p w:rsidR="008A435F" w:rsidRDefault="008A435F">
                                        <w:r>
                                          <w:rPr>
                                            <w:rFonts w:hint="eastAsia"/>
                                          </w:rPr>
                                          <w:t>男</w:t>
                                        </w:r>
                                      </w:p>
                                    </w:tc>
                                    <w:tc>
                                      <w:tcPr>
                                        <w:tcW w:w="484" w:type="dxa"/>
                                        <w:shd w:val="clear" w:color="auto" w:fill="FFFF99"/>
                                        <w:vAlign w:val="center"/>
                                      </w:tcPr>
                                      <w:p w:rsidR="008A435F" w:rsidRDefault="008A435F">
                                        <w:r>
                                          <w:rPr>
                                            <w:rFonts w:hint="eastAsia"/>
                                          </w:rPr>
                                          <w:t>女</w:t>
                                        </w:r>
                                      </w:p>
                                    </w:tc>
                                    <w:tc>
                                      <w:tcPr>
                                        <w:tcW w:w="484" w:type="dxa"/>
                                        <w:shd w:val="clear" w:color="auto" w:fill="FFFF99"/>
                                        <w:vAlign w:val="center"/>
                                      </w:tcPr>
                                      <w:p w:rsidR="008A435F" w:rsidRDefault="008A435F">
                                        <w:r>
                                          <w:rPr>
                                            <w:rFonts w:hint="eastAsia"/>
                                          </w:rPr>
                                          <w:t>計</w:t>
                                        </w:r>
                                      </w:p>
                                    </w:tc>
                                    <w:tc>
                                      <w:tcPr>
                                        <w:tcW w:w="968" w:type="dxa"/>
                                        <w:vMerge/>
                                        <w:shd w:val="clear" w:color="auto" w:fill="auto"/>
                                        <w:vAlign w:val="center"/>
                                      </w:tcPr>
                                      <w:p w:rsidR="008A435F" w:rsidRDefault="008A435F"/>
                                    </w:tc>
                                    <w:tc>
                                      <w:tcPr>
                                        <w:tcW w:w="968" w:type="dxa"/>
                                        <w:vMerge/>
                                        <w:shd w:val="clear" w:color="auto" w:fill="auto"/>
                                        <w:vAlign w:val="center"/>
                                      </w:tcPr>
                                      <w:p w:rsidR="008A435F" w:rsidRDefault="008A435F"/>
                                    </w:tc>
                                    <w:tc>
                                      <w:tcPr>
                                        <w:tcW w:w="726" w:type="dxa"/>
                                        <w:vMerge/>
                                        <w:shd w:val="clear" w:color="auto" w:fill="auto"/>
                                        <w:vAlign w:val="center"/>
                                      </w:tcPr>
                                      <w:p w:rsidR="008A435F" w:rsidRDefault="008A435F"/>
                                    </w:tc>
                                    <w:tc>
                                      <w:tcPr>
                                        <w:tcW w:w="968" w:type="dxa"/>
                                        <w:shd w:val="clear" w:color="auto" w:fill="FFFF99"/>
                                        <w:vAlign w:val="center"/>
                                      </w:tcPr>
                                      <w:p w:rsidR="008A435F" w:rsidRDefault="008A435F">
                                        <w:pPr>
                                          <w:jc w:val="center"/>
                                          <w:rPr>
                                            <w:sz w:val="18"/>
                                            <w:szCs w:val="18"/>
                                          </w:rPr>
                                        </w:pPr>
                                        <w:r>
                                          <w:rPr>
                                            <w:rFonts w:hint="eastAsia"/>
                                            <w:sz w:val="18"/>
                                            <w:szCs w:val="18"/>
                                          </w:rPr>
                                          <w:t>還元額</w:t>
                                        </w:r>
                                      </w:p>
                                    </w:tc>
                                    <w:tc>
                                      <w:tcPr>
                                        <w:tcW w:w="1181" w:type="dxa"/>
                                        <w:shd w:val="clear" w:color="auto" w:fill="FFFF99"/>
                                        <w:vAlign w:val="center"/>
                                      </w:tcPr>
                                      <w:p w:rsidR="008A435F" w:rsidRDefault="008A435F">
                                        <w:pPr>
                                          <w:jc w:val="center"/>
                                          <w:rPr>
                                            <w:spacing w:val="-12"/>
                                            <w:sz w:val="18"/>
                                            <w:szCs w:val="18"/>
                                          </w:rPr>
                                        </w:pPr>
                                        <w:r>
                                          <w:rPr>
                                            <w:rFonts w:hint="eastAsia"/>
                                            <w:spacing w:val="-12"/>
                                            <w:sz w:val="18"/>
                                            <w:szCs w:val="18"/>
                                          </w:rPr>
                                          <w:t>還元方法</w:t>
                                        </w:r>
                                      </w:p>
                                    </w:tc>
                                    <w:tc>
                                      <w:tcPr>
                                        <w:tcW w:w="897" w:type="dxa"/>
                                        <w:vMerge/>
                                        <w:vAlign w:val="center"/>
                                      </w:tcPr>
                                      <w:p w:rsidR="008A435F" w:rsidRDefault="008A435F"/>
                                    </w:tc>
                                  </w:tr>
                                  <w:tr w:rsidR="008A435F">
                                    <w:trPr>
                                      <w:trHeight w:val="567"/>
                                    </w:trPr>
                                    <w:tc>
                                      <w:tcPr>
                                        <w:tcW w:w="1802" w:type="dxa"/>
                                        <w:vAlign w:val="center"/>
                                      </w:tcPr>
                                      <w:p w:rsidR="008A435F" w:rsidRDefault="008A435F"/>
                                    </w:tc>
                                    <w:tc>
                                      <w:tcPr>
                                        <w:tcW w:w="484" w:type="dxa"/>
                                      </w:tcPr>
                                      <w:p w:rsidR="008A435F" w:rsidRDefault="008A435F">
                                        <w:pPr>
                                          <w:jc w:val="right"/>
                                          <w:rPr>
                                            <w:sz w:val="20"/>
                                            <w:szCs w:val="20"/>
                                          </w:rPr>
                                        </w:pPr>
                                        <w:r>
                                          <w:rPr>
                                            <w:rFonts w:hint="eastAsia"/>
                                            <w:sz w:val="20"/>
                                            <w:szCs w:val="20"/>
                                          </w:rPr>
                                          <w:t>人</w:t>
                                        </w:r>
                                      </w:p>
                                    </w:tc>
                                    <w:tc>
                                      <w:tcPr>
                                        <w:tcW w:w="484" w:type="dxa"/>
                                      </w:tcPr>
                                      <w:p w:rsidR="008A435F" w:rsidRDefault="008A435F">
                                        <w:pPr>
                                          <w:jc w:val="right"/>
                                          <w:rPr>
                                            <w:sz w:val="20"/>
                                            <w:szCs w:val="20"/>
                                          </w:rPr>
                                        </w:pPr>
                                        <w:r>
                                          <w:rPr>
                                            <w:rFonts w:hint="eastAsia"/>
                                            <w:sz w:val="20"/>
                                            <w:szCs w:val="20"/>
                                          </w:rPr>
                                          <w:t>人</w:t>
                                        </w:r>
                                      </w:p>
                                    </w:tc>
                                    <w:tc>
                                      <w:tcPr>
                                        <w:tcW w:w="484" w:type="dxa"/>
                                      </w:tcPr>
                                      <w:p w:rsidR="008A435F" w:rsidRDefault="008A435F">
                                        <w:pPr>
                                          <w:jc w:val="right"/>
                                          <w:rPr>
                                            <w:sz w:val="20"/>
                                            <w:szCs w:val="20"/>
                                          </w:rPr>
                                        </w:pPr>
                                        <w:r>
                                          <w:rPr>
                                            <w:rFonts w:hint="eastAsia"/>
                                            <w:sz w:val="20"/>
                                            <w:szCs w:val="20"/>
                                          </w:rPr>
                                          <w:t>人</w:t>
                                        </w:r>
                                      </w:p>
                                    </w:tc>
                                    <w:tc>
                                      <w:tcPr>
                                        <w:tcW w:w="968" w:type="dxa"/>
                                      </w:tcPr>
                                      <w:p w:rsidR="008A435F" w:rsidRDefault="008A435F">
                                        <w:pPr>
                                          <w:jc w:val="right"/>
                                          <w:rPr>
                                            <w:sz w:val="20"/>
                                            <w:szCs w:val="20"/>
                                          </w:rPr>
                                        </w:pPr>
                                        <w:r>
                                          <w:rPr>
                                            <w:rFonts w:hint="eastAsia"/>
                                            <w:sz w:val="20"/>
                                            <w:szCs w:val="20"/>
                                          </w:rPr>
                                          <w:t>円</w:t>
                                        </w:r>
                                      </w:p>
                                    </w:tc>
                                    <w:tc>
                                      <w:tcPr>
                                        <w:tcW w:w="968" w:type="dxa"/>
                                      </w:tcPr>
                                      <w:p w:rsidR="008A435F" w:rsidRDefault="008A435F">
                                        <w:pPr>
                                          <w:jc w:val="right"/>
                                          <w:rPr>
                                            <w:sz w:val="20"/>
                                            <w:szCs w:val="20"/>
                                          </w:rPr>
                                        </w:pPr>
                                        <w:r>
                                          <w:rPr>
                                            <w:rFonts w:hint="eastAsia"/>
                                            <w:sz w:val="20"/>
                                            <w:szCs w:val="20"/>
                                          </w:rPr>
                                          <w:t>円</w:t>
                                        </w:r>
                                      </w:p>
                                    </w:tc>
                                    <w:tc>
                                      <w:tcPr>
                                        <w:tcW w:w="726" w:type="dxa"/>
                                      </w:tcPr>
                                      <w:p w:rsidR="008A435F" w:rsidRDefault="008A435F">
                                        <w:pPr>
                                          <w:jc w:val="right"/>
                                          <w:rPr>
                                            <w:sz w:val="20"/>
                                            <w:szCs w:val="20"/>
                                          </w:rPr>
                                        </w:pPr>
                                        <w:r>
                                          <w:rPr>
                                            <w:rFonts w:hint="eastAsia"/>
                                            <w:sz w:val="20"/>
                                            <w:szCs w:val="20"/>
                                          </w:rPr>
                                          <w:t>円</w:t>
                                        </w:r>
                                      </w:p>
                                    </w:tc>
                                    <w:tc>
                                      <w:tcPr>
                                        <w:tcW w:w="968" w:type="dxa"/>
                                      </w:tcPr>
                                      <w:p w:rsidR="008A435F" w:rsidRDefault="008A435F">
                                        <w:pPr>
                                          <w:jc w:val="right"/>
                                          <w:rPr>
                                            <w:sz w:val="20"/>
                                            <w:szCs w:val="20"/>
                                          </w:rPr>
                                        </w:pPr>
                                        <w:r>
                                          <w:rPr>
                                            <w:rFonts w:hint="eastAsia"/>
                                            <w:sz w:val="20"/>
                                            <w:szCs w:val="20"/>
                                          </w:rPr>
                                          <w:t>円</w:t>
                                        </w:r>
                                      </w:p>
                                    </w:tc>
                                    <w:tc>
                                      <w:tcPr>
                                        <w:tcW w:w="1181" w:type="dxa"/>
                                        <w:vAlign w:val="center"/>
                                      </w:tcPr>
                                      <w:p w:rsidR="008A435F" w:rsidRDefault="008A435F"/>
                                    </w:tc>
                                    <w:tc>
                                      <w:tcPr>
                                        <w:tcW w:w="897" w:type="dxa"/>
                                        <w:vAlign w:val="center"/>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vAlign w:val="center"/>
                                      </w:tcPr>
                                      <w:p w:rsidR="008A435F" w:rsidRDefault="008A435F">
                                        <w:pPr>
                                          <w:jc w:val="center"/>
                                        </w:pPr>
                                        <w:r>
                                          <w:rPr>
                                            <w:rFonts w:hint="eastAsia"/>
                                          </w:rPr>
                                          <w:t>合　　計</w:t>
                                        </w:r>
                                      </w:p>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bl>
                                <w:p w:rsidR="008A435F" w:rsidRDefault="008A435F">
                                  <w:r>
                                    <w:rPr>
                                      <w:rFonts w:hint="eastAsia"/>
                                    </w:rPr>
                                    <w:t>（注）「還元方法」は，教養娯楽費から海水浴経費，本人支給金としてこづかいに使用等</w:t>
                                  </w:r>
                                </w:p>
                                <w:p w:rsidR="008A435F" w:rsidRDefault="008A435F">
                                  <w:r>
                                    <w:rPr>
                                      <w:rFonts w:hint="eastAsia"/>
                                    </w:rPr>
                                    <w:t xml:space="preserve">　　具体的な入所者への還元方法を記入すること。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left:0;text-align:left;margin-left:2.05pt;margin-top:7.95pt;width:483.75pt;height:27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RFWhwIAABg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" stroked="f">
                      <v:textbox inset="5.85pt,.7pt,5.85pt,.7pt">
                        <w:txbxContent>
                          <w:p w:rsidR="008A435F" w:rsidRDefault="008A435F">
                            <w:r>
                              <w:rPr>
                                <w:rFonts w:hint="eastAsia"/>
                              </w:rPr>
                              <w:t xml:space="preserve">　＜作業種目等の状況＞　　　　　　　　　　　　　　　　　　　（</w:t>
                            </w:r>
                            <w:r>
                              <w:rPr>
                                <w:rFonts w:hint="eastAsia"/>
                              </w:rPr>
                              <w:t>更生施設のみ）</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484"/>
                              <w:gridCol w:w="484"/>
                              <w:gridCol w:w="484"/>
                              <w:gridCol w:w="968"/>
                              <w:gridCol w:w="968"/>
                              <w:gridCol w:w="726"/>
                              <w:gridCol w:w="968"/>
                              <w:gridCol w:w="1181"/>
                              <w:gridCol w:w="897"/>
                            </w:tblGrid>
                            <w:tr w:rsidR="008A435F">
                              <w:tc>
                                <w:tcPr>
                                  <w:tcW w:w="1802" w:type="dxa"/>
                                  <w:vMerge w:val="restart"/>
                                  <w:shd w:val="clear" w:color="auto" w:fill="FFFF99"/>
                                  <w:vAlign w:val="center"/>
                                </w:tcPr>
                                <w:p w:rsidR="008A435F" w:rsidRDefault="008A435F">
                                  <w:pPr>
                                    <w:jc w:val="center"/>
                                  </w:pPr>
                                  <w:r>
                                    <w:rPr>
                                      <w:rFonts w:hint="eastAsia"/>
                                    </w:rPr>
                                    <w:t>作業種目</w:t>
                                  </w:r>
                                </w:p>
                              </w:tc>
                              <w:tc>
                                <w:tcPr>
                                  <w:tcW w:w="1452" w:type="dxa"/>
                                  <w:gridSpan w:val="3"/>
                                  <w:tcBorders>
                                    <w:bottom w:val="single" w:sz="4" w:space="0" w:color="auto"/>
                                  </w:tcBorders>
                                  <w:shd w:val="clear" w:color="auto" w:fill="FFFF99"/>
                                  <w:vAlign w:val="center"/>
                                </w:tcPr>
                                <w:p w:rsidR="008A435F" w:rsidRDefault="008A435F">
                                  <w:pPr>
                                    <w:jc w:val="center"/>
                                  </w:pPr>
                                  <w:r>
                                    <w:rPr>
                                      <w:rFonts w:hint="eastAsia"/>
                                    </w:rPr>
                                    <w:t>作業人員</w:t>
                                  </w:r>
                                </w:p>
                              </w:tc>
                              <w:tc>
                                <w:tcPr>
                                  <w:tcW w:w="968" w:type="dxa"/>
                                  <w:vMerge w:val="restart"/>
                                  <w:shd w:val="clear" w:color="auto" w:fill="FFFF99"/>
                                  <w:vAlign w:val="center"/>
                                </w:tcPr>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作　業</w:t>
                                  </w:r>
                                </w:p>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収　入</w:t>
                                  </w:r>
                                </w:p>
                                <w:p w:rsidR="008A435F" w:rsidRDefault="008A435F">
                                  <w:pPr>
                                    <w:snapToGrid w:val="0"/>
                                    <w:spacing w:line="240" w:lineRule="atLeast"/>
                                    <w:jc w:val="right"/>
                                    <w:rPr>
                                      <w:rFonts w:ascii="ＭＳ 明朝" w:hAnsi="ＭＳ 明朝"/>
                                      <w:sz w:val="20"/>
                                      <w:szCs w:val="20"/>
                                    </w:rPr>
                                  </w:pPr>
                                  <w:r>
                                    <w:rPr>
                                      <w:rFonts w:ascii="ＭＳ 明朝" w:hAnsi="ＭＳ 明朝" w:hint="eastAsia"/>
                                      <w:sz w:val="20"/>
                                      <w:szCs w:val="20"/>
                                    </w:rPr>
                                    <w:t>A</w:t>
                                  </w:r>
                                </w:p>
                              </w:tc>
                              <w:tc>
                                <w:tcPr>
                                  <w:tcW w:w="968" w:type="dxa"/>
                                  <w:vMerge w:val="restart"/>
                                  <w:shd w:val="clear" w:color="auto" w:fill="FFFF99"/>
                                  <w:vAlign w:val="center"/>
                                </w:tcPr>
                                <w:p w:rsidR="008A435F" w:rsidRDefault="008A435F">
                                  <w:pPr>
                                    <w:snapToGrid w:val="0"/>
                                    <w:spacing w:line="240" w:lineRule="atLeast"/>
                                    <w:rPr>
                                      <w:rFonts w:ascii="ＭＳ 明朝" w:hAnsi="ＭＳ 明朝"/>
                                      <w:spacing w:val="-12"/>
                                      <w:sz w:val="20"/>
                                      <w:szCs w:val="20"/>
                                    </w:rPr>
                                  </w:pPr>
                                  <w:r>
                                    <w:rPr>
                                      <w:rFonts w:ascii="ＭＳ 明朝" w:hAnsi="ＭＳ 明朝" w:hint="eastAsia"/>
                                      <w:spacing w:val="-12"/>
                                      <w:sz w:val="20"/>
                                      <w:szCs w:val="20"/>
                                    </w:rPr>
                                    <w:t>原材料費等</w:t>
                                  </w:r>
                                </w:p>
                                <w:p w:rsidR="008A435F" w:rsidRDefault="008A435F">
                                  <w:pPr>
                                    <w:snapToGrid w:val="0"/>
                                    <w:spacing w:line="240" w:lineRule="atLeast"/>
                                    <w:jc w:val="right"/>
                                    <w:rPr>
                                      <w:rFonts w:ascii="ＭＳ 明朝" w:hAnsi="ＭＳ 明朝"/>
                                      <w:sz w:val="20"/>
                                      <w:szCs w:val="20"/>
                                    </w:rPr>
                                  </w:pPr>
                                  <w:r>
                                    <w:rPr>
                                      <w:rFonts w:ascii="ＭＳ 明朝" w:hAnsi="ＭＳ 明朝" w:hint="eastAsia"/>
                                      <w:sz w:val="20"/>
                                      <w:szCs w:val="20"/>
                                    </w:rPr>
                                    <w:t>B</w:t>
                                  </w:r>
                                </w:p>
                              </w:tc>
                              <w:tc>
                                <w:tcPr>
                                  <w:tcW w:w="726" w:type="dxa"/>
                                  <w:vMerge w:val="restart"/>
                                  <w:shd w:val="clear" w:color="auto" w:fill="FFFF99"/>
                                  <w:vAlign w:val="center"/>
                                </w:tcPr>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収益</w:t>
                                  </w:r>
                                </w:p>
                                <w:p w:rsidR="008A435F" w:rsidRDefault="008A435F">
                                  <w:pPr>
                                    <w:snapToGrid w:val="0"/>
                                    <w:spacing w:line="240" w:lineRule="atLeast"/>
                                    <w:jc w:val="center"/>
                                    <w:rPr>
                                      <w:rFonts w:ascii="ＭＳ 明朝" w:hAnsi="ＭＳ 明朝"/>
                                      <w:sz w:val="20"/>
                                      <w:szCs w:val="20"/>
                                    </w:rPr>
                                  </w:pPr>
                                  <w:r>
                                    <w:rPr>
                                      <w:rFonts w:ascii="ＭＳ 明朝" w:hAnsi="ＭＳ 明朝" w:hint="eastAsia"/>
                                      <w:sz w:val="20"/>
                                      <w:szCs w:val="20"/>
                                    </w:rPr>
                                    <w:t>(A-B)</w:t>
                                  </w:r>
                                </w:p>
                                <w:p w:rsidR="008A435F" w:rsidRDefault="008A435F">
                                  <w:pPr>
                                    <w:snapToGrid w:val="0"/>
                                    <w:spacing w:line="240" w:lineRule="atLeast"/>
                                    <w:jc w:val="right"/>
                                  </w:pPr>
                                  <w:r>
                                    <w:rPr>
                                      <w:rFonts w:hint="eastAsia"/>
                                      <w:sz w:val="20"/>
                                      <w:szCs w:val="20"/>
                                    </w:rPr>
                                    <w:t>C</w:t>
                                  </w:r>
                                </w:p>
                              </w:tc>
                              <w:tc>
                                <w:tcPr>
                                  <w:tcW w:w="2149" w:type="dxa"/>
                                  <w:gridSpan w:val="2"/>
                                  <w:tcBorders>
                                    <w:bottom w:val="single" w:sz="4" w:space="0" w:color="auto"/>
                                  </w:tcBorders>
                                  <w:shd w:val="clear" w:color="auto" w:fill="FFFF99"/>
                                  <w:vAlign w:val="center"/>
                                </w:tcPr>
                                <w:p w:rsidR="008A435F" w:rsidRDefault="008A435F">
                                  <w:pPr>
                                    <w:jc w:val="center"/>
                                    <w:rPr>
                                      <w:spacing w:val="-12"/>
                                      <w:sz w:val="20"/>
                                      <w:szCs w:val="20"/>
                                    </w:rPr>
                                  </w:pPr>
                                  <w:r>
                                    <w:rPr>
                                      <w:rFonts w:hint="eastAsia"/>
                                      <w:spacing w:val="-12"/>
                                      <w:sz w:val="20"/>
                                      <w:szCs w:val="20"/>
                                    </w:rPr>
                                    <w:t>収益の還元方法等</w:t>
                                  </w:r>
                                </w:p>
                              </w:tc>
                              <w:tc>
                                <w:tcPr>
                                  <w:tcW w:w="897" w:type="dxa"/>
                                  <w:vMerge w:val="restart"/>
                                  <w:shd w:val="clear" w:color="auto" w:fill="FFFF99"/>
                                  <w:vAlign w:val="center"/>
                                </w:tcPr>
                                <w:p w:rsidR="008A435F" w:rsidRDefault="008A435F">
                                  <w:pPr>
                                    <w:jc w:val="center"/>
                                    <w:rPr>
                                      <w:sz w:val="20"/>
                                      <w:szCs w:val="20"/>
                                    </w:rPr>
                                  </w:pPr>
                                  <w:r>
                                    <w:rPr>
                                      <w:rFonts w:hint="eastAsia"/>
                                      <w:sz w:val="20"/>
                                      <w:szCs w:val="20"/>
                                    </w:rPr>
                                    <w:t>繰越額</w:t>
                                  </w:r>
                                </w:p>
                                <w:p w:rsidR="008A435F" w:rsidRDefault="008A435F">
                                  <w:pPr>
                                    <w:jc w:val="center"/>
                                    <w:rPr>
                                      <w:rFonts w:ascii="ＭＳ 明朝" w:hAnsi="ＭＳ 明朝"/>
                                      <w:sz w:val="20"/>
                                      <w:szCs w:val="20"/>
                                    </w:rPr>
                                  </w:pPr>
                                  <w:r>
                                    <w:rPr>
                                      <w:rFonts w:ascii="ＭＳ 明朝" w:hAnsi="ＭＳ 明朝" w:hint="eastAsia"/>
                                      <w:sz w:val="20"/>
                                      <w:szCs w:val="20"/>
                                    </w:rPr>
                                    <w:t>(C-D)</w:t>
                                  </w:r>
                                </w:p>
                              </w:tc>
                            </w:tr>
                            <w:tr w:rsidR="008A435F">
                              <w:tc>
                                <w:tcPr>
                                  <w:tcW w:w="1802" w:type="dxa"/>
                                  <w:vMerge/>
                                  <w:shd w:val="clear" w:color="auto" w:fill="auto"/>
                                  <w:vAlign w:val="center"/>
                                </w:tcPr>
                                <w:p w:rsidR="008A435F" w:rsidRDefault="008A435F"/>
                              </w:tc>
                              <w:tc>
                                <w:tcPr>
                                  <w:tcW w:w="484" w:type="dxa"/>
                                  <w:shd w:val="clear" w:color="auto" w:fill="FFFF99"/>
                                  <w:vAlign w:val="center"/>
                                </w:tcPr>
                                <w:p w:rsidR="008A435F" w:rsidRDefault="008A435F">
                                  <w:r>
                                    <w:rPr>
                                      <w:rFonts w:hint="eastAsia"/>
                                    </w:rPr>
                                    <w:t>男</w:t>
                                  </w:r>
                                </w:p>
                              </w:tc>
                              <w:tc>
                                <w:tcPr>
                                  <w:tcW w:w="484" w:type="dxa"/>
                                  <w:shd w:val="clear" w:color="auto" w:fill="FFFF99"/>
                                  <w:vAlign w:val="center"/>
                                </w:tcPr>
                                <w:p w:rsidR="008A435F" w:rsidRDefault="008A435F">
                                  <w:r>
                                    <w:rPr>
                                      <w:rFonts w:hint="eastAsia"/>
                                    </w:rPr>
                                    <w:t>女</w:t>
                                  </w:r>
                                </w:p>
                              </w:tc>
                              <w:tc>
                                <w:tcPr>
                                  <w:tcW w:w="484" w:type="dxa"/>
                                  <w:shd w:val="clear" w:color="auto" w:fill="FFFF99"/>
                                  <w:vAlign w:val="center"/>
                                </w:tcPr>
                                <w:p w:rsidR="008A435F" w:rsidRDefault="008A435F">
                                  <w:r>
                                    <w:rPr>
                                      <w:rFonts w:hint="eastAsia"/>
                                    </w:rPr>
                                    <w:t>計</w:t>
                                  </w:r>
                                </w:p>
                              </w:tc>
                              <w:tc>
                                <w:tcPr>
                                  <w:tcW w:w="968" w:type="dxa"/>
                                  <w:vMerge/>
                                  <w:shd w:val="clear" w:color="auto" w:fill="auto"/>
                                  <w:vAlign w:val="center"/>
                                </w:tcPr>
                                <w:p w:rsidR="008A435F" w:rsidRDefault="008A435F"/>
                              </w:tc>
                              <w:tc>
                                <w:tcPr>
                                  <w:tcW w:w="968" w:type="dxa"/>
                                  <w:vMerge/>
                                  <w:shd w:val="clear" w:color="auto" w:fill="auto"/>
                                  <w:vAlign w:val="center"/>
                                </w:tcPr>
                                <w:p w:rsidR="008A435F" w:rsidRDefault="008A435F"/>
                              </w:tc>
                              <w:tc>
                                <w:tcPr>
                                  <w:tcW w:w="726" w:type="dxa"/>
                                  <w:vMerge/>
                                  <w:shd w:val="clear" w:color="auto" w:fill="auto"/>
                                  <w:vAlign w:val="center"/>
                                </w:tcPr>
                                <w:p w:rsidR="008A435F" w:rsidRDefault="008A435F"/>
                              </w:tc>
                              <w:tc>
                                <w:tcPr>
                                  <w:tcW w:w="968" w:type="dxa"/>
                                  <w:shd w:val="clear" w:color="auto" w:fill="FFFF99"/>
                                  <w:vAlign w:val="center"/>
                                </w:tcPr>
                                <w:p w:rsidR="008A435F" w:rsidRDefault="008A435F">
                                  <w:pPr>
                                    <w:jc w:val="center"/>
                                    <w:rPr>
                                      <w:sz w:val="18"/>
                                      <w:szCs w:val="18"/>
                                    </w:rPr>
                                  </w:pPr>
                                  <w:r>
                                    <w:rPr>
                                      <w:rFonts w:hint="eastAsia"/>
                                      <w:sz w:val="18"/>
                                      <w:szCs w:val="18"/>
                                    </w:rPr>
                                    <w:t>還元額</w:t>
                                  </w:r>
                                </w:p>
                              </w:tc>
                              <w:tc>
                                <w:tcPr>
                                  <w:tcW w:w="1181" w:type="dxa"/>
                                  <w:shd w:val="clear" w:color="auto" w:fill="FFFF99"/>
                                  <w:vAlign w:val="center"/>
                                </w:tcPr>
                                <w:p w:rsidR="008A435F" w:rsidRDefault="008A435F">
                                  <w:pPr>
                                    <w:jc w:val="center"/>
                                    <w:rPr>
                                      <w:spacing w:val="-12"/>
                                      <w:sz w:val="18"/>
                                      <w:szCs w:val="18"/>
                                    </w:rPr>
                                  </w:pPr>
                                  <w:r>
                                    <w:rPr>
                                      <w:rFonts w:hint="eastAsia"/>
                                      <w:spacing w:val="-12"/>
                                      <w:sz w:val="18"/>
                                      <w:szCs w:val="18"/>
                                    </w:rPr>
                                    <w:t>還元方法</w:t>
                                  </w:r>
                                </w:p>
                              </w:tc>
                              <w:tc>
                                <w:tcPr>
                                  <w:tcW w:w="897" w:type="dxa"/>
                                  <w:vMerge/>
                                  <w:vAlign w:val="center"/>
                                </w:tcPr>
                                <w:p w:rsidR="008A435F" w:rsidRDefault="008A435F"/>
                              </w:tc>
                            </w:tr>
                            <w:tr w:rsidR="008A435F">
                              <w:trPr>
                                <w:trHeight w:val="567"/>
                              </w:trPr>
                              <w:tc>
                                <w:tcPr>
                                  <w:tcW w:w="1802" w:type="dxa"/>
                                  <w:vAlign w:val="center"/>
                                </w:tcPr>
                                <w:p w:rsidR="008A435F" w:rsidRDefault="008A435F"/>
                              </w:tc>
                              <w:tc>
                                <w:tcPr>
                                  <w:tcW w:w="484" w:type="dxa"/>
                                </w:tcPr>
                                <w:p w:rsidR="008A435F" w:rsidRDefault="008A435F">
                                  <w:pPr>
                                    <w:jc w:val="right"/>
                                    <w:rPr>
                                      <w:sz w:val="20"/>
                                      <w:szCs w:val="20"/>
                                    </w:rPr>
                                  </w:pPr>
                                  <w:r>
                                    <w:rPr>
                                      <w:rFonts w:hint="eastAsia"/>
                                      <w:sz w:val="20"/>
                                      <w:szCs w:val="20"/>
                                    </w:rPr>
                                    <w:t>人</w:t>
                                  </w:r>
                                </w:p>
                              </w:tc>
                              <w:tc>
                                <w:tcPr>
                                  <w:tcW w:w="484" w:type="dxa"/>
                                </w:tcPr>
                                <w:p w:rsidR="008A435F" w:rsidRDefault="008A435F">
                                  <w:pPr>
                                    <w:jc w:val="right"/>
                                    <w:rPr>
                                      <w:sz w:val="20"/>
                                      <w:szCs w:val="20"/>
                                    </w:rPr>
                                  </w:pPr>
                                  <w:r>
                                    <w:rPr>
                                      <w:rFonts w:hint="eastAsia"/>
                                      <w:sz w:val="20"/>
                                      <w:szCs w:val="20"/>
                                    </w:rPr>
                                    <w:t>人</w:t>
                                  </w:r>
                                </w:p>
                              </w:tc>
                              <w:tc>
                                <w:tcPr>
                                  <w:tcW w:w="484" w:type="dxa"/>
                                </w:tcPr>
                                <w:p w:rsidR="008A435F" w:rsidRDefault="008A435F">
                                  <w:pPr>
                                    <w:jc w:val="right"/>
                                    <w:rPr>
                                      <w:sz w:val="20"/>
                                      <w:szCs w:val="20"/>
                                    </w:rPr>
                                  </w:pPr>
                                  <w:r>
                                    <w:rPr>
                                      <w:rFonts w:hint="eastAsia"/>
                                      <w:sz w:val="20"/>
                                      <w:szCs w:val="20"/>
                                    </w:rPr>
                                    <w:t>人</w:t>
                                  </w:r>
                                </w:p>
                              </w:tc>
                              <w:tc>
                                <w:tcPr>
                                  <w:tcW w:w="968" w:type="dxa"/>
                                </w:tcPr>
                                <w:p w:rsidR="008A435F" w:rsidRDefault="008A435F">
                                  <w:pPr>
                                    <w:jc w:val="right"/>
                                    <w:rPr>
                                      <w:sz w:val="20"/>
                                      <w:szCs w:val="20"/>
                                    </w:rPr>
                                  </w:pPr>
                                  <w:r>
                                    <w:rPr>
                                      <w:rFonts w:hint="eastAsia"/>
                                      <w:sz w:val="20"/>
                                      <w:szCs w:val="20"/>
                                    </w:rPr>
                                    <w:t>円</w:t>
                                  </w:r>
                                </w:p>
                              </w:tc>
                              <w:tc>
                                <w:tcPr>
                                  <w:tcW w:w="968" w:type="dxa"/>
                                </w:tcPr>
                                <w:p w:rsidR="008A435F" w:rsidRDefault="008A435F">
                                  <w:pPr>
                                    <w:jc w:val="right"/>
                                    <w:rPr>
                                      <w:sz w:val="20"/>
                                      <w:szCs w:val="20"/>
                                    </w:rPr>
                                  </w:pPr>
                                  <w:r>
                                    <w:rPr>
                                      <w:rFonts w:hint="eastAsia"/>
                                      <w:sz w:val="20"/>
                                      <w:szCs w:val="20"/>
                                    </w:rPr>
                                    <w:t>円</w:t>
                                  </w:r>
                                </w:p>
                              </w:tc>
                              <w:tc>
                                <w:tcPr>
                                  <w:tcW w:w="726" w:type="dxa"/>
                                </w:tcPr>
                                <w:p w:rsidR="008A435F" w:rsidRDefault="008A435F">
                                  <w:pPr>
                                    <w:jc w:val="right"/>
                                    <w:rPr>
                                      <w:sz w:val="20"/>
                                      <w:szCs w:val="20"/>
                                    </w:rPr>
                                  </w:pPr>
                                  <w:r>
                                    <w:rPr>
                                      <w:rFonts w:hint="eastAsia"/>
                                      <w:sz w:val="20"/>
                                      <w:szCs w:val="20"/>
                                    </w:rPr>
                                    <w:t>円</w:t>
                                  </w:r>
                                </w:p>
                              </w:tc>
                              <w:tc>
                                <w:tcPr>
                                  <w:tcW w:w="968" w:type="dxa"/>
                                </w:tcPr>
                                <w:p w:rsidR="008A435F" w:rsidRDefault="008A435F">
                                  <w:pPr>
                                    <w:jc w:val="right"/>
                                    <w:rPr>
                                      <w:sz w:val="20"/>
                                      <w:szCs w:val="20"/>
                                    </w:rPr>
                                  </w:pPr>
                                  <w:r>
                                    <w:rPr>
                                      <w:rFonts w:hint="eastAsia"/>
                                      <w:sz w:val="20"/>
                                      <w:szCs w:val="20"/>
                                    </w:rPr>
                                    <w:t>円</w:t>
                                  </w:r>
                                </w:p>
                              </w:tc>
                              <w:tc>
                                <w:tcPr>
                                  <w:tcW w:w="1181" w:type="dxa"/>
                                  <w:vAlign w:val="center"/>
                                </w:tcPr>
                                <w:p w:rsidR="008A435F" w:rsidRDefault="008A435F"/>
                              </w:tc>
                              <w:tc>
                                <w:tcPr>
                                  <w:tcW w:w="897" w:type="dxa"/>
                                  <w:vAlign w:val="center"/>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tcPr>
                                <w:p w:rsidR="008A435F" w:rsidRDefault="008A435F"/>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r w:rsidR="008A435F">
                              <w:trPr>
                                <w:trHeight w:val="567"/>
                              </w:trPr>
                              <w:tc>
                                <w:tcPr>
                                  <w:tcW w:w="1802" w:type="dxa"/>
                                  <w:vAlign w:val="center"/>
                                </w:tcPr>
                                <w:p w:rsidR="008A435F" w:rsidRDefault="008A435F">
                                  <w:pPr>
                                    <w:jc w:val="center"/>
                                  </w:pPr>
                                  <w:r>
                                    <w:rPr>
                                      <w:rFonts w:hint="eastAsia"/>
                                    </w:rPr>
                                    <w:t>合　　計</w:t>
                                  </w:r>
                                </w:p>
                              </w:tc>
                              <w:tc>
                                <w:tcPr>
                                  <w:tcW w:w="484" w:type="dxa"/>
                                </w:tcPr>
                                <w:p w:rsidR="008A435F" w:rsidRDefault="008A435F"/>
                              </w:tc>
                              <w:tc>
                                <w:tcPr>
                                  <w:tcW w:w="484" w:type="dxa"/>
                                </w:tcPr>
                                <w:p w:rsidR="008A435F" w:rsidRDefault="008A435F"/>
                              </w:tc>
                              <w:tc>
                                <w:tcPr>
                                  <w:tcW w:w="484" w:type="dxa"/>
                                </w:tcPr>
                                <w:p w:rsidR="008A435F" w:rsidRDefault="008A435F"/>
                              </w:tc>
                              <w:tc>
                                <w:tcPr>
                                  <w:tcW w:w="968" w:type="dxa"/>
                                </w:tcPr>
                                <w:p w:rsidR="008A435F" w:rsidRDefault="008A435F"/>
                              </w:tc>
                              <w:tc>
                                <w:tcPr>
                                  <w:tcW w:w="968" w:type="dxa"/>
                                </w:tcPr>
                                <w:p w:rsidR="008A435F" w:rsidRDefault="008A435F"/>
                              </w:tc>
                              <w:tc>
                                <w:tcPr>
                                  <w:tcW w:w="726" w:type="dxa"/>
                                </w:tcPr>
                                <w:p w:rsidR="008A435F" w:rsidRDefault="008A435F"/>
                              </w:tc>
                              <w:tc>
                                <w:tcPr>
                                  <w:tcW w:w="968" w:type="dxa"/>
                                </w:tcPr>
                                <w:p w:rsidR="008A435F" w:rsidRDefault="008A435F"/>
                              </w:tc>
                              <w:tc>
                                <w:tcPr>
                                  <w:tcW w:w="1181" w:type="dxa"/>
                                </w:tcPr>
                                <w:p w:rsidR="008A435F" w:rsidRDefault="008A435F"/>
                              </w:tc>
                              <w:tc>
                                <w:tcPr>
                                  <w:tcW w:w="897" w:type="dxa"/>
                                </w:tcPr>
                                <w:p w:rsidR="008A435F" w:rsidRDefault="008A435F"/>
                              </w:tc>
                            </w:tr>
                          </w:tbl>
                          <w:p w:rsidR="008A435F" w:rsidRDefault="008A435F">
                            <w:r>
                              <w:rPr>
                                <w:rFonts w:hint="eastAsia"/>
                              </w:rPr>
                              <w:t>（注）「還元方法」は，教養娯楽費から海水浴経費，本人支給金としてこづかいに使用等</w:t>
                            </w:r>
                          </w:p>
                          <w:p w:rsidR="008A435F" w:rsidRDefault="008A435F">
                            <w:r>
                              <w:rPr>
                                <w:rFonts w:hint="eastAsia"/>
                              </w:rPr>
                              <w:t xml:space="preserve">　　具体的な入所者への還元方法を記入すること。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４　就労支援事業会計について</w:t>
            </w:r>
          </w:p>
          <w:p w:rsidR="006D705E" w:rsidRDefault="008B155A">
            <w:r>
              <w:rPr>
                <w:rFonts w:hint="eastAsia"/>
              </w:rPr>
              <w:t xml:space="preserve">　作業に係る収入支出の所属会計単位は，原則として施設会計であること。</w:t>
            </w:r>
          </w:p>
          <w:p w:rsidR="006D705E" w:rsidRDefault="008B155A">
            <w:r>
              <w:rPr>
                <w:rFonts w:hint="eastAsia"/>
              </w:rPr>
              <w:t xml:space="preserve">　○　収入及び支出の内容が小区分補助簿等により明確にされているか。</w:t>
            </w:r>
          </w:p>
          <w:p w:rsidR="006D705E" w:rsidRDefault="008B155A">
            <w:r>
              <w:rPr>
                <w:rFonts w:hint="eastAsia"/>
              </w:rPr>
              <w:t xml:space="preserve">　　　＜作業会計の状況＞</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7"/>
              <w:gridCol w:w="1253"/>
              <w:gridCol w:w="3345"/>
            </w:tblGrid>
            <w:tr w:rsidR="006D705E">
              <w:trPr>
                <w:trHeight w:val="680"/>
              </w:trPr>
              <w:tc>
                <w:tcPr>
                  <w:tcW w:w="2417" w:type="dxa"/>
                  <w:vAlign w:val="center"/>
                </w:tcPr>
                <w:p w:rsidR="006D705E" w:rsidRDefault="008B155A">
                  <w:r>
                    <w:rPr>
                      <w:rFonts w:hint="eastAsia"/>
                      <w:spacing w:val="125"/>
                      <w:kern w:val="0"/>
                    </w:rPr>
                    <w:t xml:space="preserve">会　計　</w:t>
                  </w:r>
                  <w:r>
                    <w:rPr>
                      <w:rFonts w:hint="eastAsia"/>
                      <w:kern w:val="0"/>
                    </w:rPr>
                    <w:t>名</w:t>
                  </w:r>
                </w:p>
              </w:tc>
              <w:tc>
                <w:tcPr>
                  <w:tcW w:w="4598" w:type="dxa"/>
                  <w:gridSpan w:val="2"/>
                  <w:vAlign w:val="center"/>
                </w:tcPr>
                <w:p w:rsidR="006D705E" w:rsidRDefault="008B155A">
                  <w:r>
                    <w:rPr>
                      <w:rFonts w:hint="eastAsia"/>
                    </w:rPr>
                    <w:t xml:space="preserve">　　</w:t>
                  </w:r>
                </w:p>
              </w:tc>
            </w:tr>
            <w:tr w:rsidR="006D705E">
              <w:trPr>
                <w:trHeight w:val="680"/>
              </w:trPr>
              <w:tc>
                <w:tcPr>
                  <w:tcW w:w="3670" w:type="dxa"/>
                  <w:gridSpan w:val="2"/>
                  <w:vAlign w:val="center"/>
                </w:tcPr>
                <w:p w:rsidR="006D705E" w:rsidRDefault="008B155A">
                  <w:r>
                    <w:rPr>
                      <w:rFonts w:hint="eastAsia"/>
                    </w:rPr>
                    <w:t>特別会計の場合，責任者職氏名</w:t>
                  </w:r>
                </w:p>
              </w:tc>
              <w:tc>
                <w:tcPr>
                  <w:tcW w:w="3345" w:type="dxa"/>
                  <w:vAlign w:val="center"/>
                </w:tcPr>
                <w:p w:rsidR="006D705E" w:rsidRDefault="008B155A">
                  <w:r>
                    <w:rPr>
                      <w:rFonts w:hint="eastAsia"/>
                    </w:rPr>
                    <w:t xml:space="preserve">　　　</w:t>
                  </w:r>
                </w:p>
              </w:tc>
            </w:tr>
          </w:tbl>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５　自家生産物管理について</w:t>
            </w:r>
          </w:p>
          <w:p w:rsidR="006D705E" w:rsidRDefault="008B155A">
            <w:r>
              <w:rPr>
                <w:rFonts w:hint="eastAsia"/>
              </w:rPr>
              <w:t xml:space="preserve">　　自家生産物の管理が適正であること。</w:t>
            </w:r>
          </w:p>
          <w:p w:rsidR="006D705E" w:rsidRDefault="008B155A">
            <w:r>
              <w:rPr>
                <w:rFonts w:hint="eastAsia"/>
              </w:rPr>
              <w:t xml:space="preserve">　○　自家生産物は適正に管理されているか。</w:t>
            </w:r>
          </w:p>
          <w:p w:rsidR="006D705E" w:rsidRDefault="008B155A">
            <w:r>
              <w:rPr>
                <w:rFonts w:hint="eastAsia"/>
              </w:rPr>
              <w:t xml:space="preserve">　　　＜自家生産物の状況＞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1862"/>
              <w:gridCol w:w="1936"/>
              <w:gridCol w:w="1092"/>
            </w:tblGrid>
            <w:tr w:rsidR="006D705E">
              <w:trPr>
                <w:trHeight w:val="567"/>
              </w:trPr>
              <w:tc>
                <w:tcPr>
                  <w:tcW w:w="2865" w:type="dxa"/>
                  <w:vAlign w:val="center"/>
                </w:tcPr>
                <w:p w:rsidR="006D705E" w:rsidRDefault="008B155A">
                  <w:r>
                    <w:rPr>
                      <w:rFonts w:hint="eastAsia"/>
                    </w:rPr>
                    <w:t>生産物管理責任者職氏名</w:t>
                  </w:r>
                </w:p>
              </w:tc>
              <w:tc>
                <w:tcPr>
                  <w:tcW w:w="1862" w:type="dxa"/>
                  <w:vAlign w:val="center"/>
                </w:tcPr>
                <w:p w:rsidR="006D705E" w:rsidRDefault="006D705E"/>
              </w:tc>
              <w:tc>
                <w:tcPr>
                  <w:tcW w:w="1936" w:type="dxa"/>
                  <w:vAlign w:val="center"/>
                </w:tcPr>
                <w:p w:rsidR="006D705E" w:rsidRDefault="008B155A">
                  <w:r>
                    <w:rPr>
                      <w:rFonts w:hint="eastAsia"/>
                    </w:rPr>
                    <w:t>生産物管理台帳</w:t>
                  </w:r>
                </w:p>
              </w:tc>
              <w:tc>
                <w:tcPr>
                  <w:tcW w:w="1092" w:type="dxa"/>
                  <w:vAlign w:val="center"/>
                </w:tcPr>
                <w:p w:rsidR="006D705E" w:rsidRDefault="008B155A">
                  <w:r>
                    <w:rPr>
                      <w:rFonts w:hint="eastAsia"/>
                    </w:rPr>
                    <w:t>有・無</w:t>
                  </w:r>
                </w:p>
              </w:tc>
            </w:tr>
            <w:tr w:rsidR="006D705E">
              <w:trPr>
                <w:trHeight w:val="998"/>
              </w:trPr>
              <w:tc>
                <w:tcPr>
                  <w:tcW w:w="7755" w:type="dxa"/>
                  <w:gridSpan w:val="4"/>
                  <w:vAlign w:val="center"/>
                </w:tcPr>
                <w:p w:rsidR="006D705E" w:rsidRDefault="008B155A">
                  <w:r>
                    <w:rPr>
                      <w:rFonts w:hint="eastAsia"/>
                    </w:rPr>
                    <w:t>（生産物の主な処理方法）</w:t>
                  </w:r>
                </w:p>
                <w:p w:rsidR="006D705E" w:rsidRDefault="006D705E"/>
              </w:tc>
            </w:tr>
          </w:tbl>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６　作業環境について</w:t>
            </w:r>
          </w:p>
          <w:p w:rsidR="006D705E" w:rsidRDefault="008B155A">
            <w:r>
              <w:rPr>
                <w:rFonts w:hint="eastAsia"/>
              </w:rPr>
              <w:t xml:space="preserve">　　作業環境の安全衛生が適切に確保されていること。</w:t>
            </w:r>
          </w:p>
          <w:p w:rsidR="006D705E" w:rsidRDefault="008B155A">
            <w:r>
              <w:rPr>
                <w:rFonts w:hint="eastAsia"/>
              </w:rPr>
              <w:t xml:space="preserve">　○　危険防止のための設備や電気器具等の点検を行っているか。</w:t>
            </w:r>
          </w:p>
          <w:p w:rsidR="006D705E" w:rsidRDefault="008B155A">
            <w:pPr>
              <w:ind w:left="480" w:hangingChars="200" w:hanging="480"/>
            </w:pPr>
            <w:r>
              <w:rPr>
                <w:rFonts w:hint="eastAsia"/>
              </w:rPr>
              <w:t xml:space="preserve">　○　粉塵の飛散又は薬液類等の発散等による健康への影響防止策をとっているか。</w:t>
            </w:r>
          </w:p>
          <w:p w:rsidR="006D705E" w:rsidRDefault="008B155A">
            <w:r>
              <w:rPr>
                <w:rFonts w:hint="eastAsia"/>
              </w:rPr>
              <w:t xml:space="preserve">　○　換気，採光，照明等について，健康保持上の配慮をしているか。</w:t>
            </w:r>
          </w:p>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７　職場実習について</w:t>
            </w:r>
          </w:p>
          <w:p w:rsidR="006D705E" w:rsidRDefault="008B155A">
            <w:r>
              <w:rPr>
                <w:rFonts w:hint="eastAsia"/>
              </w:rPr>
              <w:t xml:space="preserve">　　職場実習を実施している場合，実習方法が適当であること。</w:t>
            </w:r>
          </w:p>
          <w:p w:rsidR="006D705E" w:rsidRDefault="008B155A">
            <w:r>
              <w:rPr>
                <w:rFonts w:hint="eastAsia"/>
              </w:rPr>
              <w:t xml:space="preserve">　○　実習目的は明確にされているか。</w:t>
            </w:r>
          </w:p>
          <w:p w:rsidR="006D705E" w:rsidRDefault="008B155A">
            <w:r>
              <w:rPr>
                <w:rFonts w:hint="eastAsia"/>
              </w:rPr>
              <w:t xml:space="preserve">　○　実習先は適当であるか。</w:t>
            </w:r>
          </w:p>
          <w:p w:rsidR="006D705E" w:rsidRDefault="008B155A">
            <w:r>
              <w:rPr>
                <w:rFonts w:hint="eastAsia"/>
              </w:rPr>
              <w:t xml:space="preserve">　○　実習期間は長期にわたっていないか。</w:t>
            </w:r>
          </w:p>
          <w:p w:rsidR="006D705E" w:rsidRDefault="008B155A">
            <w:r>
              <w:rPr>
                <w:rFonts w:hint="eastAsia"/>
              </w:rPr>
              <w:t xml:space="preserve">　○　実習契約は締結しているか。</w:t>
            </w:r>
          </w:p>
          <w:p w:rsidR="006D705E" w:rsidRDefault="008B155A">
            <w:r>
              <w:rPr>
                <w:rFonts w:hint="eastAsia"/>
              </w:rPr>
              <w:t xml:space="preserve">　○　実習に伴う安全対策に配慮しているか。</w:t>
            </w:r>
          </w:p>
          <w:p w:rsidR="006D705E" w:rsidRDefault="008B155A">
            <w:r>
              <w:rPr>
                <w:noProof/>
              </w:rPr>
              <mc:AlternateContent>
                <mc:Choice Requires="wps">
                  <w:drawing>
                    <wp:anchor distT="0" distB="0" distL="114300" distR="114300" simplePos="0" relativeHeight="251655168" behindDoc="0" locked="0" layoutInCell="1" allowOverlap="1">
                      <wp:simplePos x="0" y="0"/>
                      <wp:positionH relativeFrom="column">
                        <wp:posOffset>90170</wp:posOffset>
                      </wp:positionH>
                      <wp:positionV relativeFrom="paragraph">
                        <wp:posOffset>100965</wp:posOffset>
                      </wp:positionV>
                      <wp:extent cx="5836285" cy="5139055"/>
                      <wp:effectExtent l="4445" t="0" r="0" b="0"/>
                      <wp:wrapNone/>
                      <wp:docPr id="2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5139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w:t>
                                  </w:r>
                                  <w:r>
                                    <w:rPr>
                                      <w:rFonts w:hint="eastAsia"/>
                                    </w:rPr>
                                    <w:t>＜施設外作業実習の状況＞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968"/>
                                    <w:gridCol w:w="968"/>
                                    <w:gridCol w:w="968"/>
                                    <w:gridCol w:w="968"/>
                                    <w:gridCol w:w="968"/>
                                    <w:gridCol w:w="968"/>
                                    <w:gridCol w:w="968"/>
                                    <w:gridCol w:w="863"/>
                                  </w:tblGrid>
                                  <w:tr w:rsidR="008A435F">
                                    <w:trPr>
                                      <w:trHeight w:val="510"/>
                                    </w:trPr>
                                    <w:tc>
                                      <w:tcPr>
                                        <w:tcW w:w="1318" w:type="dxa"/>
                                        <w:tcBorders>
                                          <w:bottom w:val="dashSmallGap" w:sz="4" w:space="0" w:color="auto"/>
                                        </w:tcBorders>
                                        <w:shd w:val="clear" w:color="auto" w:fill="FFFF99"/>
                                        <w:vAlign w:val="center"/>
                                      </w:tcPr>
                                      <w:p w:rsidR="008A435F" w:rsidRDefault="008A435F">
                                        <w:pPr>
                                          <w:tabs>
                                            <w:tab w:val="left" w:pos="1764"/>
                                          </w:tabs>
                                          <w:jc w:val="center"/>
                                          <w:rPr>
                                            <w:sz w:val="20"/>
                                            <w:szCs w:val="20"/>
                                          </w:rPr>
                                        </w:pPr>
                                        <w:r>
                                          <w:rPr>
                                            <w:rFonts w:hint="eastAsia"/>
                                            <w:sz w:val="20"/>
                                            <w:szCs w:val="20"/>
                                          </w:rPr>
                                          <w:t>入所者氏名</w:t>
                                        </w:r>
                                      </w:p>
                                    </w:tc>
                                    <w:tc>
                                      <w:tcPr>
                                        <w:tcW w:w="968" w:type="dxa"/>
                                        <w:vMerge w:val="restart"/>
                                        <w:shd w:val="clear" w:color="auto" w:fill="FFFF99"/>
                                        <w:vAlign w:val="center"/>
                                      </w:tcPr>
                                      <w:p w:rsidR="008A435F" w:rsidRDefault="008A435F">
                                        <w:pPr>
                                          <w:tabs>
                                            <w:tab w:val="left" w:pos="1764"/>
                                          </w:tabs>
                                          <w:jc w:val="center"/>
                                          <w:rPr>
                                            <w:sz w:val="20"/>
                                            <w:szCs w:val="20"/>
                                          </w:rPr>
                                        </w:pPr>
                                        <w:r>
                                          <w:rPr>
                                            <w:rFonts w:hint="eastAsia"/>
                                            <w:sz w:val="20"/>
                                            <w:szCs w:val="20"/>
                                          </w:rPr>
                                          <w:t>入　所</w:t>
                                        </w:r>
                                      </w:p>
                                      <w:p w:rsidR="008A435F" w:rsidRDefault="008A435F">
                                        <w:pPr>
                                          <w:tabs>
                                            <w:tab w:val="left" w:pos="1764"/>
                                          </w:tabs>
                                          <w:jc w:val="center"/>
                                          <w:rPr>
                                            <w:sz w:val="20"/>
                                            <w:szCs w:val="20"/>
                                          </w:rPr>
                                        </w:pPr>
                                        <w:r>
                                          <w:rPr>
                                            <w:rFonts w:hint="eastAsia"/>
                                            <w:sz w:val="20"/>
                                            <w:szCs w:val="20"/>
                                          </w:rPr>
                                          <w:t>年月日</w:t>
                                        </w:r>
                                      </w:p>
                                    </w:tc>
                                    <w:tc>
                                      <w:tcPr>
                                        <w:tcW w:w="2904" w:type="dxa"/>
                                        <w:gridSpan w:val="3"/>
                                        <w:tcBorders>
                                          <w:bottom w:val="single" w:sz="4" w:space="0" w:color="auto"/>
                                        </w:tcBorders>
                                        <w:shd w:val="clear" w:color="auto" w:fill="FFFF99"/>
                                        <w:vAlign w:val="center"/>
                                      </w:tcPr>
                                      <w:p w:rsidR="008A435F" w:rsidRDefault="008A435F">
                                        <w:pPr>
                                          <w:tabs>
                                            <w:tab w:val="left" w:pos="1764"/>
                                          </w:tabs>
                                          <w:jc w:val="center"/>
                                        </w:pPr>
                                        <w:r>
                                          <w:rPr>
                                            <w:rFonts w:hint="eastAsia"/>
                                          </w:rPr>
                                          <w:t>実　習　先</w:t>
                                        </w:r>
                                      </w:p>
                                    </w:tc>
                                    <w:tc>
                                      <w:tcPr>
                                        <w:tcW w:w="968" w:type="dxa"/>
                                        <w:vMerge w:val="restart"/>
                                        <w:shd w:val="clear" w:color="auto" w:fill="FFFF99"/>
                                        <w:vAlign w:val="center"/>
                                      </w:tcPr>
                                      <w:p w:rsidR="008A435F" w:rsidRDefault="008A435F">
                                        <w:pPr>
                                          <w:tabs>
                                            <w:tab w:val="left" w:pos="1764"/>
                                          </w:tabs>
                                          <w:rPr>
                                            <w:spacing w:val="-12"/>
                                            <w:sz w:val="20"/>
                                            <w:szCs w:val="20"/>
                                          </w:rPr>
                                        </w:pPr>
                                        <w:r>
                                          <w:rPr>
                                            <w:rFonts w:hint="eastAsia"/>
                                            <w:spacing w:val="-12"/>
                                            <w:sz w:val="20"/>
                                            <w:szCs w:val="20"/>
                                          </w:rPr>
                                          <w:t>実習契約の有無</w:t>
                                        </w:r>
                                      </w:p>
                                    </w:tc>
                                    <w:tc>
                                      <w:tcPr>
                                        <w:tcW w:w="968" w:type="dxa"/>
                                        <w:vMerge w:val="restart"/>
                                        <w:shd w:val="clear" w:color="auto" w:fill="FFFF99"/>
                                        <w:vAlign w:val="center"/>
                                      </w:tcPr>
                                      <w:p w:rsidR="008A435F" w:rsidRDefault="008A435F">
                                        <w:pPr>
                                          <w:tabs>
                                            <w:tab w:val="left" w:pos="1764"/>
                                          </w:tabs>
                                          <w:jc w:val="center"/>
                                          <w:rPr>
                                            <w:spacing w:val="-12"/>
                                            <w:sz w:val="20"/>
                                            <w:szCs w:val="20"/>
                                          </w:rPr>
                                        </w:pPr>
                                        <w:r>
                                          <w:rPr>
                                            <w:rFonts w:hint="eastAsia"/>
                                            <w:spacing w:val="-12"/>
                                            <w:sz w:val="20"/>
                                            <w:szCs w:val="20"/>
                                          </w:rPr>
                                          <w:t>実習期間</w:t>
                                        </w:r>
                                      </w:p>
                                    </w:tc>
                                    <w:tc>
                                      <w:tcPr>
                                        <w:tcW w:w="968" w:type="dxa"/>
                                        <w:vMerge w:val="restart"/>
                                        <w:shd w:val="clear" w:color="auto" w:fill="FFFF99"/>
                                        <w:vAlign w:val="center"/>
                                      </w:tcPr>
                                      <w:p w:rsidR="008A435F" w:rsidRDefault="008A435F">
                                        <w:pPr>
                                          <w:tabs>
                                            <w:tab w:val="left" w:pos="1764"/>
                                          </w:tabs>
                                          <w:snapToGrid w:val="0"/>
                                          <w:spacing w:line="120" w:lineRule="atLeast"/>
                                          <w:jc w:val="center"/>
                                          <w:rPr>
                                            <w:sz w:val="18"/>
                                            <w:szCs w:val="18"/>
                                          </w:rPr>
                                        </w:pPr>
                                        <w:r>
                                          <w:rPr>
                                            <w:rFonts w:hint="eastAsia"/>
                                            <w:sz w:val="18"/>
                                            <w:szCs w:val="18"/>
                                          </w:rPr>
                                          <w:t>実習日</w:t>
                                        </w:r>
                                      </w:p>
                                      <w:p w:rsidR="008A435F" w:rsidRDefault="008A435F">
                                        <w:pPr>
                                          <w:tabs>
                                            <w:tab w:val="left" w:pos="1764"/>
                                          </w:tabs>
                                          <w:snapToGrid w:val="0"/>
                                          <w:spacing w:line="120" w:lineRule="atLeast"/>
                                          <w:jc w:val="center"/>
                                          <w:rPr>
                                            <w:sz w:val="18"/>
                                            <w:szCs w:val="18"/>
                                          </w:rPr>
                                        </w:pPr>
                                        <w:r>
                                          <w:rPr>
                                            <w:rFonts w:hint="eastAsia"/>
                                            <w:sz w:val="18"/>
                                            <w:szCs w:val="18"/>
                                          </w:rPr>
                                          <w:t>及び</w:t>
                                        </w:r>
                                      </w:p>
                                      <w:p w:rsidR="008A435F" w:rsidRDefault="008A435F">
                                        <w:pPr>
                                          <w:tabs>
                                            <w:tab w:val="left" w:pos="1764"/>
                                          </w:tabs>
                                          <w:snapToGrid w:val="0"/>
                                          <w:spacing w:line="120" w:lineRule="atLeast"/>
                                          <w:jc w:val="center"/>
                                          <w:rPr>
                                            <w:sz w:val="18"/>
                                            <w:szCs w:val="18"/>
                                          </w:rPr>
                                        </w:pPr>
                                        <w:r>
                                          <w:rPr>
                                            <w:rFonts w:hint="eastAsia"/>
                                            <w:sz w:val="18"/>
                                            <w:szCs w:val="18"/>
                                          </w:rPr>
                                          <w:t>自習時間</w:t>
                                        </w:r>
                                      </w:p>
                                    </w:tc>
                                    <w:tc>
                                      <w:tcPr>
                                        <w:tcW w:w="863" w:type="dxa"/>
                                        <w:vMerge w:val="restart"/>
                                        <w:shd w:val="clear" w:color="auto" w:fill="FFFF99"/>
                                        <w:vAlign w:val="center"/>
                                      </w:tcPr>
                                      <w:p w:rsidR="008A435F" w:rsidRDefault="008A435F">
                                        <w:pPr>
                                          <w:tabs>
                                            <w:tab w:val="left" w:pos="1764"/>
                                          </w:tabs>
                                          <w:jc w:val="center"/>
                                          <w:rPr>
                                            <w:sz w:val="20"/>
                                            <w:szCs w:val="20"/>
                                          </w:rPr>
                                        </w:pPr>
                                        <w:r>
                                          <w:rPr>
                                            <w:rFonts w:hint="eastAsia"/>
                                            <w:sz w:val="20"/>
                                            <w:szCs w:val="20"/>
                                          </w:rPr>
                                          <w:t>報酬等</w:t>
                                        </w:r>
                                      </w:p>
                                    </w:tc>
                                  </w:tr>
                                  <w:tr w:rsidR="008A435F">
                                    <w:trPr>
                                      <w:trHeight w:val="510"/>
                                    </w:trPr>
                                    <w:tc>
                                      <w:tcPr>
                                        <w:tcW w:w="1318" w:type="dxa"/>
                                        <w:tcBorders>
                                          <w:top w:val="dashSmallGap" w:sz="4" w:space="0" w:color="auto"/>
                                          <w:bottom w:val="single" w:sz="4" w:space="0" w:color="auto"/>
                                        </w:tcBorders>
                                        <w:shd w:val="clear" w:color="auto" w:fill="FFFF99"/>
                                        <w:vAlign w:val="center"/>
                                      </w:tcPr>
                                      <w:p w:rsidR="008A435F" w:rsidRDefault="008A435F">
                                        <w:pPr>
                                          <w:tabs>
                                            <w:tab w:val="left" w:pos="1764"/>
                                          </w:tabs>
                                          <w:rPr>
                                            <w:sz w:val="20"/>
                                            <w:szCs w:val="20"/>
                                          </w:rPr>
                                        </w:pPr>
                                        <w:r>
                                          <w:rPr>
                                            <w:rFonts w:hint="eastAsia"/>
                                            <w:sz w:val="20"/>
                                            <w:szCs w:val="20"/>
                                          </w:rPr>
                                          <w:t>性別・年齢</w:t>
                                        </w:r>
                                      </w:p>
                                    </w:tc>
                                    <w:tc>
                                      <w:tcPr>
                                        <w:tcW w:w="968" w:type="dxa"/>
                                        <w:vMerge/>
                                        <w:shd w:val="clear" w:color="auto" w:fill="auto"/>
                                      </w:tcPr>
                                      <w:p w:rsidR="008A435F" w:rsidRDefault="008A435F">
                                        <w:pPr>
                                          <w:tabs>
                                            <w:tab w:val="left" w:pos="1764"/>
                                          </w:tabs>
                                        </w:pPr>
                                      </w:p>
                                    </w:tc>
                                    <w:tc>
                                      <w:tcPr>
                                        <w:tcW w:w="968" w:type="dxa"/>
                                        <w:shd w:val="clear" w:color="auto" w:fill="FFFF99"/>
                                        <w:vAlign w:val="center"/>
                                      </w:tcPr>
                                      <w:p w:rsidR="008A435F" w:rsidRDefault="008A435F">
                                        <w:pPr>
                                          <w:tabs>
                                            <w:tab w:val="left" w:pos="1764"/>
                                          </w:tabs>
                                          <w:rPr>
                                            <w:spacing w:val="-12"/>
                                            <w:sz w:val="20"/>
                                            <w:szCs w:val="20"/>
                                          </w:rPr>
                                        </w:pPr>
                                        <w:r>
                                          <w:rPr>
                                            <w:rFonts w:hint="eastAsia"/>
                                            <w:spacing w:val="-12"/>
                                            <w:sz w:val="20"/>
                                            <w:szCs w:val="20"/>
                                          </w:rPr>
                                          <w:t>事業所名</w:t>
                                        </w:r>
                                      </w:p>
                                    </w:tc>
                                    <w:tc>
                                      <w:tcPr>
                                        <w:tcW w:w="968" w:type="dxa"/>
                                        <w:shd w:val="clear" w:color="auto" w:fill="FFFF99"/>
                                        <w:vAlign w:val="center"/>
                                      </w:tcPr>
                                      <w:p w:rsidR="008A435F" w:rsidRDefault="008A435F">
                                        <w:pPr>
                                          <w:tabs>
                                            <w:tab w:val="left" w:pos="1764"/>
                                          </w:tabs>
                                          <w:rPr>
                                            <w:sz w:val="20"/>
                                            <w:szCs w:val="20"/>
                                          </w:rPr>
                                        </w:pPr>
                                        <w:r>
                                          <w:rPr>
                                            <w:rFonts w:hint="eastAsia"/>
                                            <w:sz w:val="20"/>
                                            <w:szCs w:val="20"/>
                                          </w:rPr>
                                          <w:t>所在地</w:t>
                                        </w:r>
                                      </w:p>
                                    </w:tc>
                                    <w:tc>
                                      <w:tcPr>
                                        <w:tcW w:w="968" w:type="dxa"/>
                                        <w:shd w:val="clear" w:color="auto" w:fill="FFFF99"/>
                                        <w:vAlign w:val="center"/>
                                      </w:tcPr>
                                      <w:p w:rsidR="008A435F" w:rsidRDefault="008A435F">
                                        <w:pPr>
                                          <w:tabs>
                                            <w:tab w:val="left" w:pos="1764"/>
                                          </w:tabs>
                                          <w:rPr>
                                            <w:spacing w:val="-12"/>
                                            <w:sz w:val="20"/>
                                            <w:szCs w:val="20"/>
                                          </w:rPr>
                                        </w:pPr>
                                        <w:r>
                                          <w:rPr>
                                            <w:rFonts w:hint="eastAsia"/>
                                            <w:spacing w:val="-12"/>
                                            <w:sz w:val="20"/>
                                            <w:szCs w:val="20"/>
                                          </w:rPr>
                                          <w:t>作業内容</w:t>
                                        </w: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c>
                                      <w:tcPr>
                                        <w:tcW w:w="1318" w:type="dxa"/>
                                        <w:tcBorders>
                                          <w:top w:val="dashSmallGap"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pPr>
                                      </w:p>
                                    </w:tc>
                                  </w:tr>
                                </w:tbl>
                                <w:p w:rsidR="008A435F" w:rsidRDefault="008A435F">
                                  <w:pPr>
                                    <w:tabs>
                                      <w:tab w:val="left" w:pos="1764"/>
                                    </w:tabs>
                                  </w:pPr>
                                  <w:r>
                                    <w:rPr>
                                      <w:rFonts w:hint="eastAsia"/>
                                    </w:rPr>
                                    <w:t>（注）監査の直近時１か年間の状況を記入すること。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left:0;text-align:left;margin-left:7.1pt;margin-top:7.95pt;width:459.55pt;height:40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" stroked="f">
                      <v:textbox inset="5.85pt,.7pt,5.85pt,.7pt">
                        <w:txbxContent>
                          <w:p w:rsidR="008A435F" w:rsidRDefault="008A435F">
                            <w:r>
                              <w:rPr>
                                <w:rFonts w:hint="eastAsia"/>
                              </w:rPr>
                              <w:t xml:space="preserve">　</w:t>
                            </w:r>
                            <w:r>
                              <w:rPr>
                                <w:rFonts w:hint="eastAsia"/>
                              </w:rPr>
                              <w:t>＜施設外作業実習の状況＞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968"/>
                              <w:gridCol w:w="968"/>
                              <w:gridCol w:w="968"/>
                              <w:gridCol w:w="968"/>
                              <w:gridCol w:w="968"/>
                              <w:gridCol w:w="968"/>
                              <w:gridCol w:w="968"/>
                              <w:gridCol w:w="863"/>
                            </w:tblGrid>
                            <w:tr w:rsidR="008A435F">
                              <w:trPr>
                                <w:trHeight w:val="510"/>
                              </w:trPr>
                              <w:tc>
                                <w:tcPr>
                                  <w:tcW w:w="1318" w:type="dxa"/>
                                  <w:tcBorders>
                                    <w:bottom w:val="dashSmallGap" w:sz="4" w:space="0" w:color="auto"/>
                                  </w:tcBorders>
                                  <w:shd w:val="clear" w:color="auto" w:fill="FFFF99"/>
                                  <w:vAlign w:val="center"/>
                                </w:tcPr>
                                <w:p w:rsidR="008A435F" w:rsidRDefault="008A435F">
                                  <w:pPr>
                                    <w:tabs>
                                      <w:tab w:val="left" w:pos="1764"/>
                                    </w:tabs>
                                    <w:jc w:val="center"/>
                                    <w:rPr>
                                      <w:sz w:val="20"/>
                                      <w:szCs w:val="20"/>
                                    </w:rPr>
                                  </w:pPr>
                                  <w:r>
                                    <w:rPr>
                                      <w:rFonts w:hint="eastAsia"/>
                                      <w:sz w:val="20"/>
                                      <w:szCs w:val="20"/>
                                    </w:rPr>
                                    <w:t>入所者氏名</w:t>
                                  </w:r>
                                </w:p>
                              </w:tc>
                              <w:tc>
                                <w:tcPr>
                                  <w:tcW w:w="968" w:type="dxa"/>
                                  <w:vMerge w:val="restart"/>
                                  <w:shd w:val="clear" w:color="auto" w:fill="FFFF99"/>
                                  <w:vAlign w:val="center"/>
                                </w:tcPr>
                                <w:p w:rsidR="008A435F" w:rsidRDefault="008A435F">
                                  <w:pPr>
                                    <w:tabs>
                                      <w:tab w:val="left" w:pos="1764"/>
                                    </w:tabs>
                                    <w:jc w:val="center"/>
                                    <w:rPr>
                                      <w:sz w:val="20"/>
                                      <w:szCs w:val="20"/>
                                    </w:rPr>
                                  </w:pPr>
                                  <w:r>
                                    <w:rPr>
                                      <w:rFonts w:hint="eastAsia"/>
                                      <w:sz w:val="20"/>
                                      <w:szCs w:val="20"/>
                                    </w:rPr>
                                    <w:t>入　所</w:t>
                                  </w:r>
                                </w:p>
                                <w:p w:rsidR="008A435F" w:rsidRDefault="008A435F">
                                  <w:pPr>
                                    <w:tabs>
                                      <w:tab w:val="left" w:pos="1764"/>
                                    </w:tabs>
                                    <w:jc w:val="center"/>
                                    <w:rPr>
                                      <w:sz w:val="20"/>
                                      <w:szCs w:val="20"/>
                                    </w:rPr>
                                  </w:pPr>
                                  <w:r>
                                    <w:rPr>
                                      <w:rFonts w:hint="eastAsia"/>
                                      <w:sz w:val="20"/>
                                      <w:szCs w:val="20"/>
                                    </w:rPr>
                                    <w:t>年月日</w:t>
                                  </w:r>
                                </w:p>
                              </w:tc>
                              <w:tc>
                                <w:tcPr>
                                  <w:tcW w:w="2904" w:type="dxa"/>
                                  <w:gridSpan w:val="3"/>
                                  <w:tcBorders>
                                    <w:bottom w:val="single" w:sz="4" w:space="0" w:color="auto"/>
                                  </w:tcBorders>
                                  <w:shd w:val="clear" w:color="auto" w:fill="FFFF99"/>
                                  <w:vAlign w:val="center"/>
                                </w:tcPr>
                                <w:p w:rsidR="008A435F" w:rsidRDefault="008A435F">
                                  <w:pPr>
                                    <w:tabs>
                                      <w:tab w:val="left" w:pos="1764"/>
                                    </w:tabs>
                                    <w:jc w:val="center"/>
                                  </w:pPr>
                                  <w:r>
                                    <w:rPr>
                                      <w:rFonts w:hint="eastAsia"/>
                                    </w:rPr>
                                    <w:t>実　習　先</w:t>
                                  </w:r>
                                </w:p>
                              </w:tc>
                              <w:tc>
                                <w:tcPr>
                                  <w:tcW w:w="968" w:type="dxa"/>
                                  <w:vMerge w:val="restart"/>
                                  <w:shd w:val="clear" w:color="auto" w:fill="FFFF99"/>
                                  <w:vAlign w:val="center"/>
                                </w:tcPr>
                                <w:p w:rsidR="008A435F" w:rsidRDefault="008A435F">
                                  <w:pPr>
                                    <w:tabs>
                                      <w:tab w:val="left" w:pos="1764"/>
                                    </w:tabs>
                                    <w:rPr>
                                      <w:spacing w:val="-12"/>
                                      <w:sz w:val="20"/>
                                      <w:szCs w:val="20"/>
                                    </w:rPr>
                                  </w:pPr>
                                  <w:r>
                                    <w:rPr>
                                      <w:rFonts w:hint="eastAsia"/>
                                      <w:spacing w:val="-12"/>
                                      <w:sz w:val="20"/>
                                      <w:szCs w:val="20"/>
                                    </w:rPr>
                                    <w:t>実習契約の有無</w:t>
                                  </w:r>
                                </w:p>
                              </w:tc>
                              <w:tc>
                                <w:tcPr>
                                  <w:tcW w:w="968" w:type="dxa"/>
                                  <w:vMerge w:val="restart"/>
                                  <w:shd w:val="clear" w:color="auto" w:fill="FFFF99"/>
                                  <w:vAlign w:val="center"/>
                                </w:tcPr>
                                <w:p w:rsidR="008A435F" w:rsidRDefault="008A435F">
                                  <w:pPr>
                                    <w:tabs>
                                      <w:tab w:val="left" w:pos="1764"/>
                                    </w:tabs>
                                    <w:jc w:val="center"/>
                                    <w:rPr>
                                      <w:spacing w:val="-12"/>
                                      <w:sz w:val="20"/>
                                      <w:szCs w:val="20"/>
                                    </w:rPr>
                                  </w:pPr>
                                  <w:r>
                                    <w:rPr>
                                      <w:rFonts w:hint="eastAsia"/>
                                      <w:spacing w:val="-12"/>
                                      <w:sz w:val="20"/>
                                      <w:szCs w:val="20"/>
                                    </w:rPr>
                                    <w:t>実習期間</w:t>
                                  </w:r>
                                </w:p>
                              </w:tc>
                              <w:tc>
                                <w:tcPr>
                                  <w:tcW w:w="968" w:type="dxa"/>
                                  <w:vMerge w:val="restart"/>
                                  <w:shd w:val="clear" w:color="auto" w:fill="FFFF99"/>
                                  <w:vAlign w:val="center"/>
                                </w:tcPr>
                                <w:p w:rsidR="008A435F" w:rsidRDefault="008A435F">
                                  <w:pPr>
                                    <w:tabs>
                                      <w:tab w:val="left" w:pos="1764"/>
                                    </w:tabs>
                                    <w:snapToGrid w:val="0"/>
                                    <w:spacing w:line="120" w:lineRule="atLeast"/>
                                    <w:jc w:val="center"/>
                                    <w:rPr>
                                      <w:sz w:val="18"/>
                                      <w:szCs w:val="18"/>
                                    </w:rPr>
                                  </w:pPr>
                                  <w:r>
                                    <w:rPr>
                                      <w:rFonts w:hint="eastAsia"/>
                                      <w:sz w:val="18"/>
                                      <w:szCs w:val="18"/>
                                    </w:rPr>
                                    <w:t>実習日</w:t>
                                  </w:r>
                                </w:p>
                                <w:p w:rsidR="008A435F" w:rsidRDefault="008A435F">
                                  <w:pPr>
                                    <w:tabs>
                                      <w:tab w:val="left" w:pos="1764"/>
                                    </w:tabs>
                                    <w:snapToGrid w:val="0"/>
                                    <w:spacing w:line="120" w:lineRule="atLeast"/>
                                    <w:jc w:val="center"/>
                                    <w:rPr>
                                      <w:sz w:val="18"/>
                                      <w:szCs w:val="18"/>
                                    </w:rPr>
                                  </w:pPr>
                                  <w:r>
                                    <w:rPr>
                                      <w:rFonts w:hint="eastAsia"/>
                                      <w:sz w:val="18"/>
                                      <w:szCs w:val="18"/>
                                    </w:rPr>
                                    <w:t>及び</w:t>
                                  </w:r>
                                </w:p>
                                <w:p w:rsidR="008A435F" w:rsidRDefault="008A435F">
                                  <w:pPr>
                                    <w:tabs>
                                      <w:tab w:val="left" w:pos="1764"/>
                                    </w:tabs>
                                    <w:snapToGrid w:val="0"/>
                                    <w:spacing w:line="120" w:lineRule="atLeast"/>
                                    <w:jc w:val="center"/>
                                    <w:rPr>
                                      <w:sz w:val="18"/>
                                      <w:szCs w:val="18"/>
                                    </w:rPr>
                                  </w:pPr>
                                  <w:r>
                                    <w:rPr>
                                      <w:rFonts w:hint="eastAsia"/>
                                      <w:sz w:val="18"/>
                                      <w:szCs w:val="18"/>
                                    </w:rPr>
                                    <w:t>自習時間</w:t>
                                  </w:r>
                                </w:p>
                              </w:tc>
                              <w:tc>
                                <w:tcPr>
                                  <w:tcW w:w="863" w:type="dxa"/>
                                  <w:vMerge w:val="restart"/>
                                  <w:shd w:val="clear" w:color="auto" w:fill="FFFF99"/>
                                  <w:vAlign w:val="center"/>
                                </w:tcPr>
                                <w:p w:rsidR="008A435F" w:rsidRDefault="008A435F">
                                  <w:pPr>
                                    <w:tabs>
                                      <w:tab w:val="left" w:pos="1764"/>
                                    </w:tabs>
                                    <w:jc w:val="center"/>
                                    <w:rPr>
                                      <w:sz w:val="20"/>
                                      <w:szCs w:val="20"/>
                                    </w:rPr>
                                  </w:pPr>
                                  <w:r>
                                    <w:rPr>
                                      <w:rFonts w:hint="eastAsia"/>
                                      <w:sz w:val="20"/>
                                      <w:szCs w:val="20"/>
                                    </w:rPr>
                                    <w:t>報酬等</w:t>
                                  </w:r>
                                </w:p>
                              </w:tc>
                            </w:tr>
                            <w:tr w:rsidR="008A435F">
                              <w:trPr>
                                <w:trHeight w:val="510"/>
                              </w:trPr>
                              <w:tc>
                                <w:tcPr>
                                  <w:tcW w:w="1318" w:type="dxa"/>
                                  <w:tcBorders>
                                    <w:top w:val="dashSmallGap" w:sz="4" w:space="0" w:color="auto"/>
                                    <w:bottom w:val="single" w:sz="4" w:space="0" w:color="auto"/>
                                  </w:tcBorders>
                                  <w:shd w:val="clear" w:color="auto" w:fill="FFFF99"/>
                                  <w:vAlign w:val="center"/>
                                </w:tcPr>
                                <w:p w:rsidR="008A435F" w:rsidRDefault="008A435F">
                                  <w:pPr>
                                    <w:tabs>
                                      <w:tab w:val="left" w:pos="1764"/>
                                    </w:tabs>
                                    <w:rPr>
                                      <w:sz w:val="20"/>
                                      <w:szCs w:val="20"/>
                                    </w:rPr>
                                  </w:pPr>
                                  <w:r>
                                    <w:rPr>
                                      <w:rFonts w:hint="eastAsia"/>
                                      <w:sz w:val="20"/>
                                      <w:szCs w:val="20"/>
                                    </w:rPr>
                                    <w:t>性別・年齢</w:t>
                                  </w:r>
                                </w:p>
                              </w:tc>
                              <w:tc>
                                <w:tcPr>
                                  <w:tcW w:w="968" w:type="dxa"/>
                                  <w:vMerge/>
                                  <w:shd w:val="clear" w:color="auto" w:fill="auto"/>
                                </w:tcPr>
                                <w:p w:rsidR="008A435F" w:rsidRDefault="008A435F">
                                  <w:pPr>
                                    <w:tabs>
                                      <w:tab w:val="left" w:pos="1764"/>
                                    </w:tabs>
                                  </w:pPr>
                                </w:p>
                              </w:tc>
                              <w:tc>
                                <w:tcPr>
                                  <w:tcW w:w="968" w:type="dxa"/>
                                  <w:shd w:val="clear" w:color="auto" w:fill="FFFF99"/>
                                  <w:vAlign w:val="center"/>
                                </w:tcPr>
                                <w:p w:rsidR="008A435F" w:rsidRDefault="008A435F">
                                  <w:pPr>
                                    <w:tabs>
                                      <w:tab w:val="left" w:pos="1764"/>
                                    </w:tabs>
                                    <w:rPr>
                                      <w:spacing w:val="-12"/>
                                      <w:sz w:val="20"/>
                                      <w:szCs w:val="20"/>
                                    </w:rPr>
                                  </w:pPr>
                                  <w:r>
                                    <w:rPr>
                                      <w:rFonts w:hint="eastAsia"/>
                                      <w:spacing w:val="-12"/>
                                      <w:sz w:val="20"/>
                                      <w:szCs w:val="20"/>
                                    </w:rPr>
                                    <w:t>事業所名</w:t>
                                  </w:r>
                                </w:p>
                              </w:tc>
                              <w:tc>
                                <w:tcPr>
                                  <w:tcW w:w="968" w:type="dxa"/>
                                  <w:shd w:val="clear" w:color="auto" w:fill="FFFF99"/>
                                  <w:vAlign w:val="center"/>
                                </w:tcPr>
                                <w:p w:rsidR="008A435F" w:rsidRDefault="008A435F">
                                  <w:pPr>
                                    <w:tabs>
                                      <w:tab w:val="left" w:pos="1764"/>
                                    </w:tabs>
                                    <w:rPr>
                                      <w:sz w:val="20"/>
                                      <w:szCs w:val="20"/>
                                    </w:rPr>
                                  </w:pPr>
                                  <w:r>
                                    <w:rPr>
                                      <w:rFonts w:hint="eastAsia"/>
                                      <w:sz w:val="20"/>
                                      <w:szCs w:val="20"/>
                                    </w:rPr>
                                    <w:t>所在地</w:t>
                                  </w:r>
                                </w:p>
                              </w:tc>
                              <w:tc>
                                <w:tcPr>
                                  <w:tcW w:w="968" w:type="dxa"/>
                                  <w:shd w:val="clear" w:color="auto" w:fill="FFFF99"/>
                                  <w:vAlign w:val="center"/>
                                </w:tcPr>
                                <w:p w:rsidR="008A435F" w:rsidRDefault="008A435F">
                                  <w:pPr>
                                    <w:tabs>
                                      <w:tab w:val="left" w:pos="1764"/>
                                    </w:tabs>
                                    <w:rPr>
                                      <w:spacing w:val="-12"/>
                                      <w:sz w:val="20"/>
                                      <w:szCs w:val="20"/>
                                    </w:rPr>
                                  </w:pPr>
                                  <w:r>
                                    <w:rPr>
                                      <w:rFonts w:hint="eastAsia"/>
                                      <w:spacing w:val="-12"/>
                                      <w:sz w:val="20"/>
                                      <w:szCs w:val="20"/>
                                    </w:rPr>
                                    <w:t>作業内容</w:t>
                                  </w: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rPr>
                                <w:trHeight w:val="510"/>
                              </w:trPr>
                              <w:tc>
                                <w:tcPr>
                                  <w:tcW w:w="1318" w:type="dxa"/>
                                  <w:tcBorders>
                                    <w:top w:val="dashSmallGap" w:sz="4" w:space="0" w:color="auto"/>
                                    <w:bottom w:val="single"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vAlign w:val="center"/>
                                </w:tcPr>
                                <w:p w:rsidR="008A435F" w:rsidRDefault="008A435F">
                                  <w:pPr>
                                    <w:tabs>
                                      <w:tab w:val="left" w:pos="1764"/>
                                    </w:tabs>
                                    <w:jc w:val="center"/>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jc w:val="right"/>
                                  </w:pPr>
                                </w:p>
                              </w:tc>
                            </w:tr>
                            <w:tr w:rsidR="008A435F">
                              <w:trPr>
                                <w:trHeight w:val="510"/>
                              </w:trPr>
                              <w:tc>
                                <w:tcPr>
                                  <w:tcW w:w="1318" w:type="dxa"/>
                                  <w:tcBorders>
                                    <w:bottom w:val="dashSmallGap" w:sz="4" w:space="0" w:color="auto"/>
                                  </w:tcBorders>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968" w:type="dxa"/>
                                  <w:vMerge w:val="restart"/>
                                  <w:vAlign w:val="center"/>
                                </w:tcPr>
                                <w:p w:rsidR="008A435F" w:rsidRDefault="008A435F">
                                  <w:pPr>
                                    <w:tabs>
                                      <w:tab w:val="left" w:pos="1764"/>
                                    </w:tabs>
                                    <w:jc w:val="center"/>
                                  </w:pPr>
                                  <w:r>
                                    <w:rPr>
                                      <w:rFonts w:hint="eastAsia"/>
                                    </w:rPr>
                                    <w:t>有・無</w:t>
                                  </w:r>
                                </w:p>
                              </w:tc>
                              <w:tc>
                                <w:tcPr>
                                  <w:tcW w:w="968" w:type="dxa"/>
                                  <w:vMerge w:val="restart"/>
                                </w:tcPr>
                                <w:p w:rsidR="008A435F" w:rsidRDefault="008A435F">
                                  <w:pPr>
                                    <w:tabs>
                                      <w:tab w:val="left" w:pos="1764"/>
                                    </w:tabs>
                                  </w:pPr>
                                </w:p>
                              </w:tc>
                              <w:tc>
                                <w:tcPr>
                                  <w:tcW w:w="968" w:type="dxa"/>
                                  <w:vMerge w:val="restart"/>
                                </w:tcPr>
                                <w:p w:rsidR="008A435F" w:rsidRDefault="008A435F">
                                  <w:pPr>
                                    <w:tabs>
                                      <w:tab w:val="left" w:pos="1764"/>
                                    </w:tabs>
                                  </w:pPr>
                                </w:p>
                              </w:tc>
                              <w:tc>
                                <w:tcPr>
                                  <w:tcW w:w="863" w:type="dxa"/>
                                  <w:vMerge w:val="restart"/>
                                </w:tcPr>
                                <w:p w:rsidR="008A435F" w:rsidRDefault="008A435F">
                                  <w:pPr>
                                    <w:tabs>
                                      <w:tab w:val="left" w:pos="1764"/>
                                    </w:tabs>
                                    <w:jc w:val="right"/>
                                  </w:pPr>
                                  <w:r>
                                    <w:rPr>
                                      <w:rFonts w:hint="eastAsia"/>
                                    </w:rPr>
                                    <w:t>円</w:t>
                                  </w:r>
                                </w:p>
                              </w:tc>
                            </w:tr>
                            <w:tr w:rsidR="008A435F">
                              <w:tc>
                                <w:tcPr>
                                  <w:tcW w:w="1318" w:type="dxa"/>
                                  <w:tcBorders>
                                    <w:top w:val="dashSmallGap" w:sz="4" w:space="0" w:color="auto"/>
                                  </w:tcBorders>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968" w:type="dxa"/>
                                  <w:vMerge/>
                                </w:tcPr>
                                <w:p w:rsidR="008A435F" w:rsidRDefault="008A435F">
                                  <w:pPr>
                                    <w:tabs>
                                      <w:tab w:val="left" w:pos="1764"/>
                                    </w:tabs>
                                  </w:pPr>
                                </w:p>
                              </w:tc>
                              <w:tc>
                                <w:tcPr>
                                  <w:tcW w:w="863" w:type="dxa"/>
                                  <w:vMerge/>
                                </w:tcPr>
                                <w:p w:rsidR="008A435F" w:rsidRDefault="008A435F">
                                  <w:pPr>
                                    <w:tabs>
                                      <w:tab w:val="left" w:pos="1764"/>
                                    </w:tabs>
                                  </w:pPr>
                                </w:p>
                              </w:tc>
                            </w:tr>
                          </w:tbl>
                          <w:p w:rsidR="008A435F" w:rsidRDefault="008A435F">
                            <w:pPr>
                              <w:tabs>
                                <w:tab w:val="left" w:pos="1764"/>
                              </w:tabs>
                            </w:pPr>
                            <w:r>
                              <w:rPr>
                                <w:rFonts w:hint="eastAsia"/>
                              </w:rPr>
                              <w:t>（注）監査の直近時１か年間の状況を記入すること。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tc>
        <w:tc>
          <w:tcPr>
            <w:tcW w:w="1701" w:type="dxa"/>
          </w:tcPr>
          <w:p w:rsidR="006D705E" w:rsidRDefault="006D705E"/>
          <w:p w:rsidR="006D705E" w:rsidRDefault="006D705E"/>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pPr>
              <w:rPr>
                <w:sz w:val="22"/>
                <w:szCs w:val="22"/>
              </w:rPr>
            </w:pPr>
          </w:p>
          <w:p w:rsidR="007B0C26" w:rsidRPr="002D7BD4" w:rsidRDefault="007B0C26">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pPr>
              <w:rPr>
                <w:sz w:val="22"/>
                <w:szCs w:val="22"/>
              </w:rPr>
            </w:pPr>
          </w:p>
          <w:p w:rsidR="007B0C26" w:rsidRPr="002D7BD4" w:rsidRDefault="007B0C26">
            <w:pPr>
              <w:rPr>
                <w:sz w:val="22"/>
                <w:szCs w:val="22"/>
              </w:rPr>
            </w:pPr>
          </w:p>
          <w:p w:rsidR="006D705E" w:rsidRPr="002D7BD4" w:rsidRDefault="008B155A">
            <w:pPr>
              <w:rPr>
                <w:sz w:val="22"/>
                <w:szCs w:val="22"/>
              </w:rPr>
            </w:pPr>
            <w:r w:rsidRPr="002D7BD4">
              <w:rPr>
                <w:rFonts w:hint="eastAsia"/>
                <w:sz w:val="22"/>
                <w:szCs w:val="22"/>
              </w:rPr>
              <w:t>いる・いない</w:t>
            </w:r>
          </w:p>
          <w:p w:rsidR="006D705E" w:rsidRPr="002D7BD4" w:rsidRDefault="008B155A">
            <w:pPr>
              <w:rPr>
                <w:sz w:val="22"/>
                <w:szCs w:val="22"/>
              </w:rPr>
            </w:pPr>
            <w:r w:rsidRPr="002D7BD4">
              <w:rPr>
                <w:rFonts w:hint="eastAsia"/>
                <w:sz w:val="22"/>
                <w:szCs w:val="22"/>
              </w:rPr>
              <w:t>いる・いない</w:t>
            </w:r>
          </w:p>
          <w:p w:rsidR="006D705E" w:rsidRPr="002D7BD4" w:rsidRDefault="008B155A">
            <w:pP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ある・ない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tc>
      </w:tr>
    </w:tbl>
    <w:p w:rsidR="006D705E" w:rsidRDefault="008B155A">
      <w:pPr>
        <w:outlineLvl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lastRenderedPageBreak/>
        <w:t>６　給食管理の状況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8"/>
        <w:gridCol w:w="1625"/>
      </w:tblGrid>
      <w:tr w:rsidR="006D705E">
        <w:trPr>
          <w:tblHeader/>
          <w:jc w:val="center"/>
        </w:trPr>
        <w:tc>
          <w:tcPr>
            <w:tcW w:w="8148" w:type="dxa"/>
            <w:shd w:val="clear" w:color="auto" w:fill="D9D9D9"/>
          </w:tcPr>
          <w:p w:rsidR="006D705E" w:rsidRDefault="008B155A">
            <w:pPr>
              <w:jc w:val="center"/>
            </w:pPr>
            <w:r>
              <w:rPr>
                <w:rFonts w:hint="eastAsia"/>
              </w:rPr>
              <w:t>監　査　指　導　事　項　等</w:t>
            </w:r>
          </w:p>
        </w:tc>
        <w:tc>
          <w:tcPr>
            <w:tcW w:w="1625" w:type="dxa"/>
            <w:shd w:val="clear" w:color="auto" w:fill="D9D9D9"/>
          </w:tcPr>
          <w:p w:rsidR="006D705E" w:rsidRDefault="008B155A">
            <w:pPr>
              <w:jc w:val="center"/>
            </w:pPr>
            <w:r>
              <w:rPr>
                <w:rFonts w:hint="eastAsia"/>
              </w:rPr>
              <w:t>自主点検欄</w:t>
            </w:r>
          </w:p>
        </w:tc>
      </w:tr>
      <w:tr w:rsidR="006D705E">
        <w:trPr>
          <w:jc w:val="center"/>
        </w:trPr>
        <w:tc>
          <w:tcPr>
            <w:tcW w:w="8148"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運営形態について</w:t>
            </w:r>
          </w:p>
          <w:p w:rsidR="006D705E" w:rsidRDefault="008B155A">
            <w:r>
              <w:rPr>
                <w:rFonts w:hint="eastAsia"/>
              </w:rPr>
              <w:t xml:space="preserve">　　給食の運営形態が適切であること。</w:t>
            </w:r>
          </w:p>
          <w:p w:rsidR="006D705E" w:rsidRDefault="008B155A">
            <w:r>
              <w:rPr>
                <w:rFonts w:hint="eastAsia"/>
              </w:rPr>
              <w:t xml:space="preserve">　○　施設内委託（成人施設のみ可）となっているか。</w:t>
            </w:r>
          </w:p>
          <w:p w:rsidR="006D705E" w:rsidRDefault="008B155A">
            <w:r>
              <w:rPr>
                <w:rFonts w:hint="eastAsia"/>
              </w:rPr>
              <w:t xml:space="preserve">　　　＜業者委託の状況＞</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5690"/>
            </w:tblGrid>
            <w:tr w:rsidR="006D705E">
              <w:trPr>
                <w:trHeight w:val="454"/>
              </w:trPr>
              <w:tc>
                <w:tcPr>
                  <w:tcW w:w="1694" w:type="dxa"/>
                  <w:shd w:val="clear" w:color="auto" w:fill="FFFF99"/>
                  <w:vAlign w:val="center"/>
                </w:tcPr>
                <w:p w:rsidR="006D705E" w:rsidRDefault="008B155A">
                  <w:pPr>
                    <w:jc w:val="center"/>
                  </w:pPr>
                  <w:r>
                    <w:rPr>
                      <w:rFonts w:hint="eastAsia"/>
                    </w:rPr>
                    <w:t>区　分</w:t>
                  </w:r>
                </w:p>
              </w:tc>
              <w:tc>
                <w:tcPr>
                  <w:tcW w:w="5690" w:type="dxa"/>
                  <w:shd w:val="clear" w:color="auto" w:fill="FFFF99"/>
                  <w:vAlign w:val="center"/>
                </w:tcPr>
                <w:p w:rsidR="006D705E" w:rsidRDefault="008B155A">
                  <w:pPr>
                    <w:jc w:val="center"/>
                  </w:pPr>
                  <w:r>
                    <w:rPr>
                      <w:rFonts w:hint="eastAsia"/>
                    </w:rPr>
                    <w:t>内　　　　　　　　容</w:t>
                  </w:r>
                </w:p>
              </w:tc>
            </w:tr>
            <w:tr w:rsidR="006D705E">
              <w:trPr>
                <w:trHeight w:val="454"/>
              </w:trPr>
              <w:tc>
                <w:tcPr>
                  <w:tcW w:w="1694" w:type="dxa"/>
                  <w:vAlign w:val="center"/>
                </w:tcPr>
                <w:p w:rsidR="006D705E" w:rsidRDefault="008B155A">
                  <w:pPr>
                    <w:jc w:val="distribute"/>
                  </w:pPr>
                  <w:r>
                    <w:rPr>
                      <w:rFonts w:hint="eastAsia"/>
                    </w:rPr>
                    <w:t>委託先</w:t>
                  </w:r>
                </w:p>
              </w:tc>
              <w:tc>
                <w:tcPr>
                  <w:tcW w:w="5690" w:type="dxa"/>
                  <w:vAlign w:val="center"/>
                </w:tcPr>
                <w:p w:rsidR="006D705E" w:rsidRDefault="006D705E">
                  <w:pPr>
                    <w:jc w:val="center"/>
                  </w:pPr>
                </w:p>
              </w:tc>
            </w:tr>
            <w:tr w:rsidR="006D705E">
              <w:trPr>
                <w:trHeight w:val="454"/>
              </w:trPr>
              <w:tc>
                <w:tcPr>
                  <w:tcW w:w="1694" w:type="dxa"/>
                  <w:vAlign w:val="center"/>
                </w:tcPr>
                <w:p w:rsidR="006D705E" w:rsidRDefault="008B155A">
                  <w:pPr>
                    <w:jc w:val="distribute"/>
                  </w:pPr>
                  <w:r>
                    <w:rPr>
                      <w:rFonts w:hint="eastAsia"/>
                    </w:rPr>
                    <w:t>委託契約書</w:t>
                  </w:r>
                </w:p>
              </w:tc>
              <w:tc>
                <w:tcPr>
                  <w:tcW w:w="5690" w:type="dxa"/>
                  <w:vAlign w:val="center"/>
                </w:tcPr>
                <w:p w:rsidR="006D705E" w:rsidRDefault="008B155A">
                  <w:pPr>
                    <w:jc w:val="center"/>
                  </w:pPr>
                  <w:r>
                    <w:rPr>
                      <w:rFonts w:hint="eastAsia"/>
                    </w:rPr>
                    <w:t>有　・　無</w:t>
                  </w:r>
                </w:p>
              </w:tc>
            </w:tr>
            <w:tr w:rsidR="006D705E">
              <w:trPr>
                <w:trHeight w:val="454"/>
              </w:trPr>
              <w:tc>
                <w:tcPr>
                  <w:tcW w:w="1694" w:type="dxa"/>
                  <w:vAlign w:val="center"/>
                </w:tcPr>
                <w:p w:rsidR="006D705E" w:rsidRDefault="008B155A">
                  <w:pPr>
                    <w:jc w:val="distribute"/>
                  </w:pPr>
                  <w:r>
                    <w:rPr>
                      <w:rFonts w:hint="eastAsia"/>
                    </w:rPr>
                    <w:t>委託内容</w:t>
                  </w:r>
                </w:p>
              </w:tc>
              <w:tc>
                <w:tcPr>
                  <w:tcW w:w="5690" w:type="dxa"/>
                  <w:vAlign w:val="center"/>
                </w:tcPr>
                <w:p w:rsidR="006D705E" w:rsidRDefault="008B155A">
                  <w:pPr>
                    <w:jc w:val="center"/>
                  </w:pPr>
                  <w:r>
                    <w:rPr>
                      <w:rFonts w:hint="eastAsia"/>
                    </w:rPr>
                    <w:t>調理・配膳・その他（　　　　　　　　　　　　　　）</w:t>
                  </w:r>
                </w:p>
              </w:tc>
            </w:tr>
            <w:tr w:rsidR="006D705E">
              <w:trPr>
                <w:trHeight w:val="454"/>
              </w:trPr>
              <w:tc>
                <w:tcPr>
                  <w:tcW w:w="1694" w:type="dxa"/>
                  <w:vAlign w:val="center"/>
                </w:tcPr>
                <w:p w:rsidR="006D705E" w:rsidRDefault="008B155A">
                  <w:pPr>
                    <w:jc w:val="distribute"/>
                  </w:pPr>
                  <w:r>
                    <w:rPr>
                      <w:rFonts w:hint="eastAsia"/>
                    </w:rPr>
                    <w:t>栄養価計算</w:t>
                  </w:r>
                </w:p>
              </w:tc>
              <w:tc>
                <w:tcPr>
                  <w:tcW w:w="5690" w:type="dxa"/>
                  <w:vAlign w:val="center"/>
                </w:tcPr>
                <w:p w:rsidR="006D705E" w:rsidRDefault="008B155A">
                  <w:pPr>
                    <w:jc w:val="center"/>
                  </w:pPr>
                  <w:r>
                    <w:rPr>
                      <w:rFonts w:hint="eastAsia"/>
                    </w:rPr>
                    <w:t>適　・　不適</w:t>
                  </w:r>
                </w:p>
              </w:tc>
            </w:tr>
            <w:tr w:rsidR="006D705E">
              <w:trPr>
                <w:trHeight w:val="454"/>
              </w:trPr>
              <w:tc>
                <w:tcPr>
                  <w:tcW w:w="1694" w:type="dxa"/>
                  <w:vAlign w:val="center"/>
                </w:tcPr>
                <w:p w:rsidR="006D705E" w:rsidRDefault="008B155A">
                  <w:pPr>
                    <w:jc w:val="distribute"/>
                  </w:pPr>
                  <w:r>
                    <w:rPr>
                      <w:rFonts w:hint="eastAsia"/>
                    </w:rPr>
                    <w:t>委託料</w:t>
                  </w:r>
                </w:p>
              </w:tc>
              <w:tc>
                <w:tcPr>
                  <w:tcW w:w="5690" w:type="dxa"/>
                  <w:vAlign w:val="center"/>
                </w:tcPr>
                <w:p w:rsidR="006D705E" w:rsidRDefault="008B155A">
                  <w:pPr>
                    <w:jc w:val="center"/>
                  </w:pPr>
                  <w:r>
                    <w:rPr>
                      <w:rFonts w:hint="eastAsia"/>
                    </w:rPr>
                    <w:t>年額　　　　　　　　　　円（１食当たり　　　円）</w:t>
                  </w:r>
                </w:p>
              </w:tc>
            </w:tr>
          </w:tbl>
          <w:p w:rsidR="006D705E" w:rsidRDefault="008B155A">
            <w:r>
              <w:rPr>
                <w:rFonts w:hint="eastAsia"/>
              </w:rPr>
              <w:t xml:space="preserve">　　（注）委託の場合は契約書の写しを添付すること。</w:t>
            </w:r>
          </w:p>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２　栄養管理について</w:t>
            </w:r>
          </w:p>
          <w:p w:rsidR="006D705E" w:rsidRDefault="008B155A">
            <w:r>
              <w:rPr>
                <w:rFonts w:hint="eastAsia"/>
              </w:rPr>
              <w:t>（１）給与栄養量が適切に設定されていること。</w:t>
            </w:r>
          </w:p>
          <w:p w:rsidR="006D705E" w:rsidRDefault="008B155A">
            <w:pPr>
              <w:ind w:leftChars="-100" w:left="480" w:hangingChars="300" w:hanging="720"/>
            </w:pPr>
            <w:r>
              <w:rPr>
                <w:rFonts w:hint="eastAsia"/>
              </w:rPr>
              <w:t xml:space="preserve">　　○　給食対象者の年齢構成に変動を生じた場合は，その都度修正されているか。</w:t>
            </w:r>
          </w:p>
          <w:p w:rsidR="006D705E" w:rsidRDefault="008B155A">
            <w:r>
              <w:rPr>
                <w:rFonts w:hint="eastAsia"/>
              </w:rPr>
              <w:t xml:space="preserve">　○　給与栄養量の算定は適切であるか。</w:t>
            </w:r>
          </w:p>
          <w:p w:rsidR="006D705E" w:rsidRDefault="008B155A">
            <w:r>
              <w:rPr>
                <w:noProof/>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103505</wp:posOffset>
                      </wp:positionV>
                      <wp:extent cx="6057900" cy="3927475"/>
                      <wp:effectExtent l="1905" t="0" r="0" b="0"/>
                      <wp:wrapNone/>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27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＜栄養量等の状況＞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696"/>
                                    <w:gridCol w:w="870"/>
                                    <w:gridCol w:w="870"/>
                                    <w:gridCol w:w="870"/>
                                    <w:gridCol w:w="869"/>
                                    <w:gridCol w:w="872"/>
                                    <w:gridCol w:w="870"/>
                                    <w:gridCol w:w="870"/>
                                  </w:tblGrid>
                                  <w:tr w:rsidR="008A435F">
                                    <w:tc>
                                      <w:tcPr>
                                        <w:tcW w:w="2641" w:type="dxa"/>
                                        <w:shd w:val="clear" w:color="auto" w:fill="FFFF99"/>
                                        <w:vAlign w:val="center"/>
                                      </w:tcPr>
                                      <w:p w:rsidR="008A435F" w:rsidRDefault="008A435F">
                                        <w:pPr>
                                          <w:jc w:val="center"/>
                                          <w:rPr>
                                            <w:rFonts w:ascii="ＭＳ 明朝" w:hAnsi="ＭＳ 明朝"/>
                                          </w:rPr>
                                        </w:pPr>
                                        <w:r>
                                          <w:rPr>
                                            <w:rFonts w:ascii="ＭＳ 明朝" w:hAnsi="ＭＳ 明朝" w:hint="eastAsia"/>
                                          </w:rPr>
                                          <w:t>区　　分</w:t>
                                        </w:r>
                                      </w:p>
                                    </w:tc>
                                    <w:tc>
                                      <w:tcPr>
                                        <w:tcW w:w="696"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熱　量</w:t>
                                        </w:r>
                                      </w:p>
                                      <w:p w:rsidR="008A435F" w:rsidRDefault="008A435F">
                                        <w:pPr>
                                          <w:jc w:val="right"/>
                                          <w:rPr>
                                            <w:rFonts w:ascii="ＭＳ 明朝" w:hAnsi="ＭＳ 明朝"/>
                                          </w:rPr>
                                        </w:pPr>
                                        <w:r>
                                          <w:rPr>
                                            <w:rFonts w:ascii="ＭＳ 明朝" w:hAnsi="ＭＳ 明朝" w:hint="eastAsia"/>
                                          </w:rPr>
                                          <w:t>Kcal</w:t>
                                        </w:r>
                                      </w:p>
                                    </w:tc>
                                    <w:tc>
                                      <w:tcPr>
                                        <w:tcW w:w="870"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蛋白質</w:t>
                                        </w:r>
                                      </w:p>
                                      <w:p w:rsidR="008A435F" w:rsidRDefault="008A435F">
                                        <w:pPr>
                                          <w:jc w:val="right"/>
                                          <w:rPr>
                                            <w:rFonts w:ascii="ＭＳ 明朝" w:hAnsi="ＭＳ 明朝"/>
                                          </w:rPr>
                                        </w:pPr>
                                        <w:r>
                                          <w:rPr>
                                            <w:rFonts w:ascii="ＭＳ 明朝" w:hAnsi="ＭＳ 明朝" w:hint="eastAsia"/>
                                          </w:rPr>
                                          <w:t>g</w:t>
                                        </w:r>
                                      </w:p>
                                    </w:tc>
                                    <w:tc>
                                      <w:tcPr>
                                        <w:tcW w:w="870"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ｶﾙｼｳﾑ</w:t>
                                        </w:r>
                                      </w:p>
                                      <w:p w:rsidR="008A435F" w:rsidRDefault="008A435F">
                                        <w:pPr>
                                          <w:jc w:val="right"/>
                                          <w:rPr>
                                            <w:rFonts w:ascii="ＭＳ 明朝" w:hAnsi="ＭＳ 明朝"/>
                                          </w:rPr>
                                        </w:pPr>
                                        <w:r>
                                          <w:rPr>
                                            <w:rFonts w:ascii="ＭＳ 明朝" w:hAnsi="ＭＳ 明朝" w:hint="eastAsia"/>
                                          </w:rPr>
                                          <w:t>mg</w:t>
                                        </w:r>
                                      </w:p>
                                    </w:tc>
                                    <w:tc>
                                      <w:tcPr>
                                        <w:tcW w:w="870"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ﾋﾞﾀﾐﾝA</w:t>
                                        </w:r>
                                      </w:p>
                                      <w:p w:rsidR="008A435F" w:rsidRDefault="008A435F">
                                        <w:pPr>
                                          <w:jc w:val="right"/>
                                          <w:rPr>
                                            <w:rFonts w:ascii="ＭＳ 明朝" w:hAnsi="ＭＳ 明朝"/>
                                          </w:rPr>
                                        </w:pPr>
                                        <w:r>
                                          <w:rPr>
                                            <w:rFonts w:ascii="ＭＳ 明朝" w:hAnsi="ＭＳ 明朝" w:hint="eastAsia"/>
                                          </w:rPr>
                                          <w:t>μg</w:t>
                                        </w:r>
                                      </w:p>
                                    </w:tc>
                                    <w:tc>
                                      <w:tcPr>
                                        <w:tcW w:w="869" w:type="dxa"/>
                                        <w:shd w:val="clear" w:color="auto" w:fill="FFFF99"/>
                                      </w:tcPr>
                                      <w:p w:rsidR="008A435F" w:rsidRDefault="008A435F">
                                        <w:pPr>
                                          <w:rPr>
                                            <w:rFonts w:ascii="ＭＳ 明朝" w:hAnsi="ＭＳ 明朝"/>
                                            <w:spacing w:val="-12"/>
                                          </w:rPr>
                                        </w:pPr>
                                        <w:r>
                                          <w:rPr>
                                            <w:rFonts w:ascii="ＭＳ 明朝" w:hAnsi="ＭＳ 明朝" w:hint="eastAsia"/>
                                            <w:spacing w:val="-10"/>
                                            <w:sz w:val="20"/>
                                            <w:szCs w:val="20"/>
                                          </w:rPr>
                                          <w:t xml:space="preserve">ﾋﾞﾀﾐﾝB1　</w:t>
                                        </w:r>
                                        <w:r>
                                          <w:rPr>
                                            <w:rFonts w:ascii="ＭＳ 明朝" w:hAnsi="ＭＳ 明朝" w:hint="eastAsia"/>
                                            <w:spacing w:val="-12"/>
                                          </w:rPr>
                                          <w:t>mg</w:t>
                                        </w:r>
                                      </w:p>
                                    </w:tc>
                                    <w:tc>
                                      <w:tcPr>
                                        <w:tcW w:w="872" w:type="dxa"/>
                                        <w:shd w:val="clear" w:color="auto" w:fill="FFFF99"/>
                                      </w:tcPr>
                                      <w:p w:rsidR="008A435F" w:rsidRDefault="008A435F">
                                        <w:pPr>
                                          <w:rPr>
                                            <w:rFonts w:ascii="ＭＳ 明朝" w:hAnsi="ＭＳ 明朝"/>
                                            <w:spacing w:val="-12"/>
                                          </w:rPr>
                                        </w:pPr>
                                        <w:r>
                                          <w:rPr>
                                            <w:rFonts w:ascii="ＭＳ 明朝" w:hAnsi="ＭＳ 明朝" w:hint="eastAsia"/>
                                            <w:spacing w:val="-10"/>
                                            <w:sz w:val="20"/>
                                            <w:szCs w:val="20"/>
                                          </w:rPr>
                                          <w:t xml:space="preserve">ﾋﾞﾀﾐﾝB2　</w:t>
                                        </w:r>
                                        <w:r>
                                          <w:rPr>
                                            <w:rFonts w:ascii="ＭＳ 明朝" w:hAnsi="ＭＳ 明朝" w:hint="eastAsia"/>
                                            <w:spacing w:val="-12"/>
                                          </w:rPr>
                                          <w:t>mg</w:t>
                                        </w:r>
                                      </w:p>
                                    </w:tc>
                                    <w:tc>
                                      <w:tcPr>
                                        <w:tcW w:w="870" w:type="dxa"/>
                                        <w:shd w:val="clear" w:color="auto" w:fill="FFFF99"/>
                                      </w:tcPr>
                                      <w:p w:rsidR="008A435F" w:rsidRDefault="008A435F">
                                        <w:pPr>
                                          <w:rPr>
                                            <w:rFonts w:ascii="ＭＳ 明朝" w:hAnsi="ＭＳ 明朝"/>
                                            <w:spacing w:val="-12"/>
                                            <w:sz w:val="20"/>
                                            <w:szCs w:val="20"/>
                                          </w:rPr>
                                        </w:pPr>
                                        <w:r>
                                          <w:rPr>
                                            <w:rFonts w:ascii="ＭＳ 明朝" w:hAnsi="ＭＳ 明朝" w:hint="eastAsia"/>
                                            <w:spacing w:val="-12"/>
                                            <w:sz w:val="20"/>
                                            <w:szCs w:val="20"/>
                                          </w:rPr>
                                          <w:t>ﾋﾞﾀﾐﾝC</w:t>
                                        </w:r>
                                      </w:p>
                                      <w:p w:rsidR="008A435F" w:rsidRDefault="008A435F">
                                        <w:pPr>
                                          <w:jc w:val="right"/>
                                          <w:rPr>
                                            <w:rFonts w:ascii="ＭＳ 明朝" w:hAnsi="ＭＳ 明朝"/>
                                          </w:rPr>
                                        </w:pPr>
                                        <w:r>
                                          <w:rPr>
                                            <w:rFonts w:ascii="ＭＳ 明朝" w:hAnsi="ＭＳ 明朝" w:hint="eastAsia"/>
                                          </w:rPr>
                                          <w:t>mg</w:t>
                                        </w:r>
                                      </w:p>
                                    </w:tc>
                                    <w:tc>
                                      <w:tcPr>
                                        <w:tcW w:w="870" w:type="dxa"/>
                                        <w:shd w:val="clear" w:color="auto" w:fill="FFFF99"/>
                                      </w:tcPr>
                                      <w:p w:rsidR="008A435F" w:rsidRDefault="008A435F">
                                        <w:pPr>
                                          <w:spacing w:line="240" w:lineRule="atLeast"/>
                                          <w:rPr>
                                            <w:rFonts w:ascii="ＭＳ 明朝" w:hAnsi="ＭＳ 明朝"/>
                                            <w:spacing w:val="-10"/>
                                            <w:sz w:val="18"/>
                                            <w:szCs w:val="18"/>
                                          </w:rPr>
                                        </w:pPr>
                                        <w:r>
                                          <w:rPr>
                                            <w:rFonts w:ascii="ＭＳ 明朝" w:hAnsi="ＭＳ 明朝" w:hint="eastAsia"/>
                                            <w:spacing w:val="-10"/>
                                            <w:sz w:val="18"/>
                                            <w:szCs w:val="18"/>
                                          </w:rPr>
                                          <w:t>1日当たり単価</w:t>
                                        </w:r>
                                      </w:p>
                                    </w:tc>
                                  </w:tr>
                                  <w:tr w:rsidR="008A435F">
                                    <w:tc>
                                      <w:tcPr>
                                        <w:tcW w:w="2641" w:type="dxa"/>
                                      </w:tcPr>
                                      <w:p w:rsidR="008A435F" w:rsidRDefault="008A435F">
                                        <w:r>
                                          <w:rPr>
                                            <w:rFonts w:hint="eastAsia"/>
                                          </w:rPr>
                                          <w:t>本年度の栄養基準量</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spacing w:val="54"/>
                                            <w:kern w:val="0"/>
                                          </w:rPr>
                                          <w:t>前年度の実</w:t>
                                        </w:r>
                                        <w:r>
                                          <w:rPr>
                                            <w:rFonts w:hint="eastAsia"/>
                                            <w:kern w:val="0"/>
                                          </w:rPr>
                                          <w:t>績</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pPr>
                                          <w:snapToGrid w:val="0"/>
                                          <w:spacing w:line="120" w:lineRule="atLeast"/>
                                        </w:pPr>
                                        <w:r>
                                          <w:rPr>
                                            <w:rFonts w:hint="eastAsia"/>
                                          </w:rPr>
                                          <w:t>監査直近から３か月の実績　　　年　　　月</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rPr>
                                          <w:t xml:space="preserve">　　　　　年　　　月</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rPr>
                                          <w:t xml:space="preserve">　　　　　年　　　月</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rPr>
                                          <w:t>摘　　要</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bl>
                                <w:p w:rsidR="008A435F" w:rsidRDefault="008A435F">
                                  <w:pPr>
                                    <w:snapToGrid w:val="0"/>
                                    <w:spacing w:line="240" w:lineRule="atLeast"/>
                                  </w:pPr>
                                  <w:r>
                                    <w:rPr>
                                      <w:rFonts w:hint="eastAsia"/>
                                    </w:rPr>
                                    <w:t>（注）１　１人当たりの平均数値を記入すること。</w:t>
                                  </w:r>
                                </w:p>
                                <w:p w:rsidR="008A435F" w:rsidRDefault="008A435F">
                                  <w:pPr>
                                    <w:snapToGrid w:val="0"/>
                                    <w:spacing w:line="240" w:lineRule="atLeast"/>
                                  </w:pPr>
                                  <w:r>
                                    <w:rPr>
                                      <w:rFonts w:hint="eastAsia"/>
                                    </w:rPr>
                                    <w:t xml:space="preserve">　　　２　実施献立により算出すること。</w:t>
                                  </w:r>
                                </w:p>
                                <w:p w:rsidR="008A435F" w:rsidRDefault="008A435F">
                                  <w:pPr>
                                    <w:snapToGrid w:val="0"/>
                                    <w:spacing w:line="240" w:lineRule="atLeast"/>
                                  </w:pPr>
                                  <w:r>
                                    <w:rPr>
                                      <w:rFonts w:hint="eastAsia"/>
                                    </w:rPr>
                                    <w:t xml:space="preserve">　　　３　「摘要」欄には，施設の献立の作成方針及び栄養基準量算定根拠について</w:t>
                                  </w:r>
                                </w:p>
                                <w:p w:rsidR="008A435F" w:rsidRDefault="008A435F">
                                  <w:pPr>
                                    <w:snapToGrid w:val="0"/>
                                    <w:spacing w:line="240" w:lineRule="atLeast"/>
                                    <w:ind w:firstLineChars="400" w:firstLine="960"/>
                                  </w:pPr>
                                  <w:r>
                                    <w:rPr>
                                      <w:rFonts w:hint="eastAsia"/>
                                    </w:rPr>
                                    <w:t>記入すること。</w:t>
                                  </w:r>
                                </w:p>
                                <w:p w:rsidR="008A435F" w:rsidRDefault="008A435F">
                                  <w:pPr>
                                    <w:snapToGrid w:val="0"/>
                                    <w:spacing w:line="240" w:lineRule="atLeast"/>
                                  </w:pPr>
                                  <w:r>
                                    <w:rPr>
                                      <w:rFonts w:hint="eastAsia"/>
                                    </w:rPr>
                                    <w:t xml:space="preserve">　　　４　監査直近の献立表（１週間分）の写しを添付すること。</w:t>
                                  </w:r>
                                </w:p>
                                <w:p w:rsidR="008A435F" w:rsidRDefault="008A435F">
                                  <w:pPr>
                                    <w:snapToGrid w:val="0"/>
                                    <w:spacing w:line="240" w:lineRule="atLeast"/>
                                  </w:pPr>
                                  <w:r>
                                    <w:rPr>
                                      <w:rFonts w:hint="eastAsia"/>
                                    </w:rPr>
                                    <w:t xml:space="preserve">　　　５　「１日当たりの単価」欄には，１日当たりの原材料費を記入すること。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left:0;text-align:left;margin-left:-.6pt;margin-top:8.15pt;width:477pt;height:30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" stroked="f">
                      <v:textbox inset="5.85pt,.7pt,5.85pt,.7pt">
                        <w:txbxContent>
                          <w:p w:rsidR="008A435F" w:rsidRDefault="008A435F">
                            <w:r>
                              <w:rPr>
                                <w:rFonts w:hint="eastAsia"/>
                              </w:rPr>
                              <w:t xml:space="preserve">　　＜栄養量等の状況＞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696"/>
                              <w:gridCol w:w="870"/>
                              <w:gridCol w:w="870"/>
                              <w:gridCol w:w="870"/>
                              <w:gridCol w:w="869"/>
                              <w:gridCol w:w="872"/>
                              <w:gridCol w:w="870"/>
                              <w:gridCol w:w="870"/>
                            </w:tblGrid>
                            <w:tr w:rsidR="008A435F">
                              <w:tc>
                                <w:tcPr>
                                  <w:tcW w:w="2641" w:type="dxa"/>
                                  <w:shd w:val="clear" w:color="auto" w:fill="FFFF99"/>
                                  <w:vAlign w:val="center"/>
                                </w:tcPr>
                                <w:p w:rsidR="008A435F" w:rsidRDefault="008A435F">
                                  <w:pPr>
                                    <w:jc w:val="center"/>
                                    <w:rPr>
                                      <w:rFonts w:ascii="ＭＳ 明朝" w:hAnsi="ＭＳ 明朝"/>
                                    </w:rPr>
                                  </w:pPr>
                                  <w:r>
                                    <w:rPr>
                                      <w:rFonts w:ascii="ＭＳ 明朝" w:hAnsi="ＭＳ 明朝" w:hint="eastAsia"/>
                                    </w:rPr>
                                    <w:t>区　　分</w:t>
                                  </w:r>
                                </w:p>
                              </w:tc>
                              <w:tc>
                                <w:tcPr>
                                  <w:tcW w:w="696"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熱　量</w:t>
                                  </w:r>
                                </w:p>
                                <w:p w:rsidR="008A435F" w:rsidRDefault="008A435F">
                                  <w:pPr>
                                    <w:jc w:val="right"/>
                                    <w:rPr>
                                      <w:rFonts w:ascii="ＭＳ 明朝" w:hAnsi="ＭＳ 明朝"/>
                                    </w:rPr>
                                  </w:pPr>
                                  <w:r>
                                    <w:rPr>
                                      <w:rFonts w:ascii="ＭＳ 明朝" w:hAnsi="ＭＳ 明朝" w:hint="eastAsia"/>
                                    </w:rPr>
                                    <w:t>Kcal</w:t>
                                  </w:r>
                                </w:p>
                              </w:tc>
                              <w:tc>
                                <w:tcPr>
                                  <w:tcW w:w="870"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蛋白質</w:t>
                                  </w:r>
                                </w:p>
                                <w:p w:rsidR="008A435F" w:rsidRDefault="008A435F">
                                  <w:pPr>
                                    <w:jc w:val="right"/>
                                    <w:rPr>
                                      <w:rFonts w:ascii="ＭＳ 明朝" w:hAnsi="ＭＳ 明朝"/>
                                    </w:rPr>
                                  </w:pPr>
                                  <w:r>
                                    <w:rPr>
                                      <w:rFonts w:ascii="ＭＳ 明朝" w:hAnsi="ＭＳ 明朝" w:hint="eastAsia"/>
                                    </w:rPr>
                                    <w:t>g</w:t>
                                  </w:r>
                                </w:p>
                              </w:tc>
                              <w:tc>
                                <w:tcPr>
                                  <w:tcW w:w="870"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ｶﾙｼｳﾑ</w:t>
                                  </w:r>
                                </w:p>
                                <w:p w:rsidR="008A435F" w:rsidRDefault="008A435F">
                                  <w:pPr>
                                    <w:jc w:val="right"/>
                                    <w:rPr>
                                      <w:rFonts w:ascii="ＭＳ 明朝" w:hAnsi="ＭＳ 明朝"/>
                                    </w:rPr>
                                  </w:pPr>
                                  <w:r>
                                    <w:rPr>
                                      <w:rFonts w:ascii="ＭＳ 明朝" w:hAnsi="ＭＳ 明朝" w:hint="eastAsia"/>
                                    </w:rPr>
                                    <w:t>mg</w:t>
                                  </w:r>
                                </w:p>
                              </w:tc>
                              <w:tc>
                                <w:tcPr>
                                  <w:tcW w:w="870" w:type="dxa"/>
                                  <w:shd w:val="clear" w:color="auto" w:fill="FFFF99"/>
                                </w:tcPr>
                                <w:p w:rsidR="008A435F" w:rsidRDefault="008A435F">
                                  <w:pPr>
                                    <w:rPr>
                                      <w:rFonts w:ascii="ＭＳ 明朝" w:hAnsi="ＭＳ 明朝"/>
                                      <w:sz w:val="20"/>
                                      <w:szCs w:val="20"/>
                                    </w:rPr>
                                  </w:pPr>
                                  <w:r>
                                    <w:rPr>
                                      <w:rFonts w:ascii="ＭＳ 明朝" w:hAnsi="ＭＳ 明朝" w:hint="eastAsia"/>
                                      <w:sz w:val="20"/>
                                      <w:szCs w:val="20"/>
                                    </w:rPr>
                                    <w:t>ﾋﾞﾀﾐﾝA</w:t>
                                  </w:r>
                                </w:p>
                                <w:p w:rsidR="008A435F" w:rsidRDefault="008A435F">
                                  <w:pPr>
                                    <w:jc w:val="right"/>
                                    <w:rPr>
                                      <w:rFonts w:ascii="ＭＳ 明朝" w:hAnsi="ＭＳ 明朝"/>
                                    </w:rPr>
                                  </w:pPr>
                                  <w:r>
                                    <w:rPr>
                                      <w:rFonts w:ascii="ＭＳ 明朝" w:hAnsi="ＭＳ 明朝" w:hint="eastAsia"/>
                                    </w:rPr>
                                    <w:t>μg</w:t>
                                  </w:r>
                                </w:p>
                              </w:tc>
                              <w:tc>
                                <w:tcPr>
                                  <w:tcW w:w="869" w:type="dxa"/>
                                  <w:shd w:val="clear" w:color="auto" w:fill="FFFF99"/>
                                </w:tcPr>
                                <w:p w:rsidR="008A435F" w:rsidRDefault="008A435F">
                                  <w:pPr>
                                    <w:rPr>
                                      <w:rFonts w:ascii="ＭＳ 明朝" w:hAnsi="ＭＳ 明朝"/>
                                      <w:spacing w:val="-12"/>
                                    </w:rPr>
                                  </w:pPr>
                                  <w:r>
                                    <w:rPr>
                                      <w:rFonts w:ascii="ＭＳ 明朝" w:hAnsi="ＭＳ 明朝" w:hint="eastAsia"/>
                                      <w:spacing w:val="-10"/>
                                      <w:sz w:val="20"/>
                                      <w:szCs w:val="20"/>
                                    </w:rPr>
                                    <w:t xml:space="preserve">ﾋﾞﾀﾐﾝB1　</w:t>
                                  </w:r>
                                  <w:r>
                                    <w:rPr>
                                      <w:rFonts w:ascii="ＭＳ 明朝" w:hAnsi="ＭＳ 明朝" w:hint="eastAsia"/>
                                      <w:spacing w:val="-12"/>
                                    </w:rPr>
                                    <w:t>mg</w:t>
                                  </w:r>
                                </w:p>
                              </w:tc>
                              <w:tc>
                                <w:tcPr>
                                  <w:tcW w:w="872" w:type="dxa"/>
                                  <w:shd w:val="clear" w:color="auto" w:fill="FFFF99"/>
                                </w:tcPr>
                                <w:p w:rsidR="008A435F" w:rsidRDefault="008A435F">
                                  <w:pPr>
                                    <w:rPr>
                                      <w:rFonts w:ascii="ＭＳ 明朝" w:hAnsi="ＭＳ 明朝"/>
                                      <w:spacing w:val="-12"/>
                                    </w:rPr>
                                  </w:pPr>
                                  <w:r>
                                    <w:rPr>
                                      <w:rFonts w:ascii="ＭＳ 明朝" w:hAnsi="ＭＳ 明朝" w:hint="eastAsia"/>
                                      <w:spacing w:val="-10"/>
                                      <w:sz w:val="20"/>
                                      <w:szCs w:val="20"/>
                                    </w:rPr>
                                    <w:t xml:space="preserve">ﾋﾞﾀﾐﾝB2　</w:t>
                                  </w:r>
                                  <w:r>
                                    <w:rPr>
                                      <w:rFonts w:ascii="ＭＳ 明朝" w:hAnsi="ＭＳ 明朝" w:hint="eastAsia"/>
                                      <w:spacing w:val="-12"/>
                                    </w:rPr>
                                    <w:t>mg</w:t>
                                  </w:r>
                                </w:p>
                              </w:tc>
                              <w:tc>
                                <w:tcPr>
                                  <w:tcW w:w="870" w:type="dxa"/>
                                  <w:shd w:val="clear" w:color="auto" w:fill="FFFF99"/>
                                </w:tcPr>
                                <w:p w:rsidR="008A435F" w:rsidRDefault="008A435F">
                                  <w:pPr>
                                    <w:rPr>
                                      <w:rFonts w:ascii="ＭＳ 明朝" w:hAnsi="ＭＳ 明朝"/>
                                      <w:spacing w:val="-12"/>
                                      <w:sz w:val="20"/>
                                      <w:szCs w:val="20"/>
                                    </w:rPr>
                                  </w:pPr>
                                  <w:r>
                                    <w:rPr>
                                      <w:rFonts w:ascii="ＭＳ 明朝" w:hAnsi="ＭＳ 明朝" w:hint="eastAsia"/>
                                      <w:spacing w:val="-12"/>
                                      <w:sz w:val="20"/>
                                      <w:szCs w:val="20"/>
                                    </w:rPr>
                                    <w:t>ﾋﾞﾀﾐﾝC</w:t>
                                  </w:r>
                                </w:p>
                                <w:p w:rsidR="008A435F" w:rsidRDefault="008A435F">
                                  <w:pPr>
                                    <w:jc w:val="right"/>
                                    <w:rPr>
                                      <w:rFonts w:ascii="ＭＳ 明朝" w:hAnsi="ＭＳ 明朝"/>
                                    </w:rPr>
                                  </w:pPr>
                                  <w:r>
                                    <w:rPr>
                                      <w:rFonts w:ascii="ＭＳ 明朝" w:hAnsi="ＭＳ 明朝" w:hint="eastAsia"/>
                                    </w:rPr>
                                    <w:t>mg</w:t>
                                  </w:r>
                                </w:p>
                              </w:tc>
                              <w:tc>
                                <w:tcPr>
                                  <w:tcW w:w="870" w:type="dxa"/>
                                  <w:shd w:val="clear" w:color="auto" w:fill="FFFF99"/>
                                </w:tcPr>
                                <w:p w:rsidR="008A435F" w:rsidRDefault="008A435F">
                                  <w:pPr>
                                    <w:spacing w:line="240" w:lineRule="atLeast"/>
                                    <w:rPr>
                                      <w:rFonts w:ascii="ＭＳ 明朝" w:hAnsi="ＭＳ 明朝"/>
                                      <w:spacing w:val="-10"/>
                                      <w:sz w:val="18"/>
                                      <w:szCs w:val="18"/>
                                    </w:rPr>
                                  </w:pPr>
                                  <w:r>
                                    <w:rPr>
                                      <w:rFonts w:ascii="ＭＳ 明朝" w:hAnsi="ＭＳ 明朝" w:hint="eastAsia"/>
                                      <w:spacing w:val="-10"/>
                                      <w:sz w:val="18"/>
                                      <w:szCs w:val="18"/>
                                    </w:rPr>
                                    <w:t>1日当たり単価</w:t>
                                  </w:r>
                                </w:p>
                              </w:tc>
                            </w:tr>
                            <w:tr w:rsidR="008A435F">
                              <w:tc>
                                <w:tcPr>
                                  <w:tcW w:w="2641" w:type="dxa"/>
                                </w:tcPr>
                                <w:p w:rsidR="008A435F" w:rsidRDefault="008A435F">
                                  <w:r>
                                    <w:rPr>
                                      <w:rFonts w:hint="eastAsia"/>
                                    </w:rPr>
                                    <w:t>本年度の栄養基準量</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spacing w:val="54"/>
                                      <w:kern w:val="0"/>
                                    </w:rPr>
                                    <w:t>前年度の実</w:t>
                                  </w:r>
                                  <w:r>
                                    <w:rPr>
                                      <w:rFonts w:hint="eastAsia"/>
                                      <w:kern w:val="0"/>
                                    </w:rPr>
                                    <w:t>績</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pPr>
                                    <w:snapToGrid w:val="0"/>
                                    <w:spacing w:line="120" w:lineRule="atLeast"/>
                                  </w:pPr>
                                  <w:r>
                                    <w:rPr>
                                      <w:rFonts w:hint="eastAsia"/>
                                    </w:rPr>
                                    <w:t>監査直近から３か月の実績　　　年　　　月</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rPr>
                                    <w:t xml:space="preserve">　　　　　年　　　月</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rPr>
                                    <w:t xml:space="preserve">　　　　　年　　　月</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r w:rsidR="008A435F">
                              <w:tc>
                                <w:tcPr>
                                  <w:tcW w:w="2641" w:type="dxa"/>
                                </w:tcPr>
                                <w:p w:rsidR="008A435F" w:rsidRDefault="008A435F">
                                  <w:r>
                                    <w:rPr>
                                      <w:rFonts w:hint="eastAsia"/>
                                    </w:rPr>
                                    <w:t>摘　　要</w:t>
                                  </w:r>
                                </w:p>
                              </w:tc>
                              <w:tc>
                                <w:tcPr>
                                  <w:tcW w:w="696" w:type="dxa"/>
                                </w:tcPr>
                                <w:p w:rsidR="008A435F" w:rsidRDefault="008A435F"/>
                              </w:tc>
                              <w:tc>
                                <w:tcPr>
                                  <w:tcW w:w="870" w:type="dxa"/>
                                </w:tcPr>
                                <w:p w:rsidR="008A435F" w:rsidRDefault="008A435F"/>
                              </w:tc>
                              <w:tc>
                                <w:tcPr>
                                  <w:tcW w:w="870" w:type="dxa"/>
                                </w:tcPr>
                                <w:p w:rsidR="008A435F" w:rsidRDefault="008A435F"/>
                              </w:tc>
                              <w:tc>
                                <w:tcPr>
                                  <w:tcW w:w="870" w:type="dxa"/>
                                </w:tcPr>
                                <w:p w:rsidR="008A435F" w:rsidRDefault="008A435F"/>
                              </w:tc>
                              <w:tc>
                                <w:tcPr>
                                  <w:tcW w:w="869" w:type="dxa"/>
                                </w:tcPr>
                                <w:p w:rsidR="008A435F" w:rsidRDefault="008A435F"/>
                              </w:tc>
                              <w:tc>
                                <w:tcPr>
                                  <w:tcW w:w="872" w:type="dxa"/>
                                </w:tcPr>
                                <w:p w:rsidR="008A435F" w:rsidRDefault="008A435F"/>
                              </w:tc>
                              <w:tc>
                                <w:tcPr>
                                  <w:tcW w:w="870" w:type="dxa"/>
                                </w:tcPr>
                                <w:p w:rsidR="008A435F" w:rsidRDefault="008A435F"/>
                              </w:tc>
                              <w:tc>
                                <w:tcPr>
                                  <w:tcW w:w="870" w:type="dxa"/>
                                </w:tcPr>
                                <w:p w:rsidR="008A435F" w:rsidRDefault="008A435F"/>
                              </w:tc>
                            </w:tr>
                          </w:tbl>
                          <w:p w:rsidR="008A435F" w:rsidRDefault="008A435F">
                            <w:pPr>
                              <w:snapToGrid w:val="0"/>
                              <w:spacing w:line="240" w:lineRule="atLeast"/>
                            </w:pPr>
                            <w:r>
                              <w:rPr>
                                <w:rFonts w:hint="eastAsia"/>
                              </w:rPr>
                              <w:t>（注）１　１人当たりの平均数値を記入すること。</w:t>
                            </w:r>
                          </w:p>
                          <w:p w:rsidR="008A435F" w:rsidRDefault="008A435F">
                            <w:pPr>
                              <w:snapToGrid w:val="0"/>
                              <w:spacing w:line="240" w:lineRule="atLeast"/>
                            </w:pPr>
                            <w:r>
                              <w:rPr>
                                <w:rFonts w:hint="eastAsia"/>
                              </w:rPr>
                              <w:t xml:space="preserve">　　　２　実施献立により算出すること。</w:t>
                            </w:r>
                          </w:p>
                          <w:p w:rsidR="008A435F" w:rsidRDefault="008A435F">
                            <w:pPr>
                              <w:snapToGrid w:val="0"/>
                              <w:spacing w:line="240" w:lineRule="atLeast"/>
                            </w:pPr>
                            <w:r>
                              <w:rPr>
                                <w:rFonts w:hint="eastAsia"/>
                              </w:rPr>
                              <w:t xml:space="preserve">　　　３　「摘要」欄には，施設の献立の作成方針及び栄養基準量算定根拠について</w:t>
                            </w:r>
                          </w:p>
                          <w:p w:rsidR="008A435F" w:rsidRDefault="008A435F">
                            <w:pPr>
                              <w:snapToGrid w:val="0"/>
                              <w:spacing w:line="240" w:lineRule="atLeast"/>
                              <w:ind w:firstLineChars="400" w:firstLine="960"/>
                            </w:pPr>
                            <w:r>
                              <w:rPr>
                                <w:rFonts w:hint="eastAsia"/>
                              </w:rPr>
                              <w:t>記入すること。</w:t>
                            </w:r>
                          </w:p>
                          <w:p w:rsidR="008A435F" w:rsidRDefault="008A435F">
                            <w:pPr>
                              <w:snapToGrid w:val="0"/>
                              <w:spacing w:line="240" w:lineRule="atLeast"/>
                            </w:pPr>
                            <w:r>
                              <w:rPr>
                                <w:rFonts w:hint="eastAsia"/>
                              </w:rPr>
                              <w:t xml:space="preserve">　　　４　監査直近の献立表（１週間分）の写しを添付すること。</w:t>
                            </w:r>
                          </w:p>
                          <w:p w:rsidR="008A435F" w:rsidRDefault="008A435F">
                            <w:pPr>
                              <w:snapToGrid w:val="0"/>
                              <w:spacing w:line="240" w:lineRule="atLeast"/>
                            </w:pPr>
                            <w:r>
                              <w:rPr>
                                <w:rFonts w:hint="eastAsia"/>
                              </w:rPr>
                              <w:t xml:space="preserve">　　　５　「１日当たりの単価」欄には，１日当たりの原材料費を記入すること。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（２）予定・実施献立表が適正に作成されていること。</w:t>
            </w:r>
          </w:p>
          <w:p w:rsidR="006D705E" w:rsidRDefault="008B155A">
            <w:r>
              <w:rPr>
                <w:rFonts w:hint="eastAsia"/>
              </w:rPr>
              <w:lastRenderedPageBreak/>
              <w:t xml:space="preserve">　○　予定献立表は，事前に施設長の決裁を得ているか。</w:t>
            </w:r>
          </w:p>
          <w:p w:rsidR="006D705E" w:rsidRDefault="008B155A">
            <w:r>
              <w:rPr>
                <w:rFonts w:hint="eastAsia"/>
              </w:rPr>
              <w:t xml:space="preserve">　○　行事に応じて，それにふさわしい献立を作成しているか。</w:t>
            </w:r>
          </w:p>
          <w:p w:rsidR="006D705E" w:rsidRDefault="006D705E"/>
          <w:p w:rsidR="006D705E" w:rsidRDefault="008B155A">
            <w:r>
              <w:rPr>
                <w:rFonts w:hint="eastAsia"/>
              </w:rPr>
              <w:t>（３）入所者の身体状況により，個人別に配慮した食事を行っていること。（臨時的なものを除く。）</w:t>
            </w:r>
          </w:p>
          <w:p w:rsidR="006D705E" w:rsidRDefault="008B155A">
            <w:r>
              <w:rPr>
                <w:noProof/>
              </w:rPr>
              <mc:AlternateContent>
                <mc:Choice Requires="wps">
                  <w:drawing>
                    <wp:anchor distT="0" distB="0" distL="114300" distR="114300" simplePos="0" relativeHeight="251657216" behindDoc="0" locked="0" layoutInCell="1" allowOverlap="1">
                      <wp:simplePos x="0" y="0"/>
                      <wp:positionH relativeFrom="column">
                        <wp:posOffset>88265</wp:posOffset>
                      </wp:positionH>
                      <wp:positionV relativeFrom="paragraph">
                        <wp:posOffset>212725</wp:posOffset>
                      </wp:positionV>
                      <wp:extent cx="5836285" cy="1674495"/>
                      <wp:effectExtent l="2540" t="3175" r="0" b="0"/>
                      <wp:wrapNone/>
                      <wp:docPr id="2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167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＜食事の状況＞（</w:t>
                                  </w:r>
                                  <w:r>
                                    <w:rPr>
                                      <w:rFonts w:hint="eastAsia"/>
                                    </w:rPr>
                                    <w:t>監査直近</w:t>
                                  </w:r>
                                  <w:r>
                                    <w:rPr>
                                      <w:rFonts w:hint="eastAsia"/>
                                    </w:rPr>
                                    <w:t>1</w:t>
                                  </w:r>
                                  <w:r>
                                    <w:rPr>
                                      <w:rFonts w:hint="eastAsia"/>
                                    </w:rPr>
                                    <w:t>か月間）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93"/>
                                    <w:gridCol w:w="1493"/>
                                    <w:gridCol w:w="1493"/>
                                    <w:gridCol w:w="1493"/>
                                    <w:gridCol w:w="1493"/>
                                  </w:tblGrid>
                                  <w:tr w:rsidR="008A435F">
                                    <w:trPr>
                                      <w:trHeight w:val="227"/>
                                    </w:trPr>
                                    <w:tc>
                                      <w:tcPr>
                                        <w:tcW w:w="2985" w:type="dxa"/>
                                        <w:gridSpan w:val="2"/>
                                        <w:shd w:val="clear" w:color="auto" w:fill="FFFF99"/>
                                      </w:tcPr>
                                      <w:p w:rsidR="008A435F" w:rsidRDefault="008A435F">
                                        <w:pPr>
                                          <w:jc w:val="center"/>
                                        </w:pPr>
                                        <w:r>
                                          <w:rPr>
                                            <w:rFonts w:hint="eastAsia"/>
                                          </w:rPr>
                                          <w:t>主　　食</w:t>
                                        </w:r>
                                      </w:p>
                                    </w:tc>
                                    <w:tc>
                                      <w:tcPr>
                                        <w:tcW w:w="2986" w:type="dxa"/>
                                        <w:gridSpan w:val="2"/>
                                        <w:shd w:val="clear" w:color="auto" w:fill="FFFF99"/>
                                      </w:tcPr>
                                      <w:p w:rsidR="008A435F" w:rsidRDefault="008A435F">
                                        <w:pPr>
                                          <w:jc w:val="center"/>
                                        </w:pPr>
                                        <w:r>
                                          <w:rPr>
                                            <w:rFonts w:hint="eastAsia"/>
                                          </w:rPr>
                                          <w:t>副　　食</w:t>
                                        </w:r>
                                      </w:p>
                                    </w:tc>
                                    <w:tc>
                                      <w:tcPr>
                                        <w:tcW w:w="2986" w:type="dxa"/>
                                        <w:gridSpan w:val="2"/>
                                        <w:shd w:val="clear" w:color="auto" w:fill="FFFF99"/>
                                      </w:tcPr>
                                      <w:p w:rsidR="008A435F" w:rsidRDefault="008A435F">
                                        <w:pPr>
                                          <w:jc w:val="center"/>
                                        </w:pPr>
                                        <w:r>
                                          <w:rPr>
                                            <w:rFonts w:hint="eastAsia"/>
                                          </w:rPr>
                                          <w:t>治　療　食</w:t>
                                        </w:r>
                                      </w:p>
                                    </w:tc>
                                  </w:tr>
                                  <w:tr w:rsidR="008A435F">
                                    <w:trPr>
                                      <w:trHeight w:val="227"/>
                                    </w:trPr>
                                    <w:tc>
                                      <w:tcPr>
                                        <w:tcW w:w="1492" w:type="dxa"/>
                                        <w:shd w:val="clear" w:color="auto" w:fill="FFFF99"/>
                                      </w:tcPr>
                                      <w:p w:rsidR="008A435F" w:rsidRDefault="008A435F">
                                        <w:pPr>
                                          <w:jc w:val="center"/>
                                        </w:pPr>
                                        <w:r>
                                          <w:rPr>
                                            <w:rFonts w:hint="eastAsia"/>
                                          </w:rPr>
                                          <w:t>種　類</w:t>
                                        </w:r>
                                      </w:p>
                                    </w:tc>
                                    <w:tc>
                                      <w:tcPr>
                                        <w:tcW w:w="1493" w:type="dxa"/>
                                        <w:shd w:val="clear" w:color="auto" w:fill="FFFF99"/>
                                      </w:tcPr>
                                      <w:p w:rsidR="008A435F" w:rsidRDefault="008A435F">
                                        <w:pPr>
                                          <w:jc w:val="center"/>
                                        </w:pPr>
                                        <w:r>
                                          <w:rPr>
                                            <w:rFonts w:hint="eastAsia"/>
                                          </w:rPr>
                                          <w:t>人　数</w:t>
                                        </w:r>
                                      </w:p>
                                    </w:tc>
                                    <w:tc>
                                      <w:tcPr>
                                        <w:tcW w:w="1493" w:type="dxa"/>
                                        <w:shd w:val="clear" w:color="auto" w:fill="FFFF99"/>
                                      </w:tcPr>
                                      <w:p w:rsidR="008A435F" w:rsidRDefault="008A435F">
                                        <w:pPr>
                                          <w:jc w:val="center"/>
                                        </w:pPr>
                                        <w:r>
                                          <w:rPr>
                                            <w:rFonts w:hint="eastAsia"/>
                                          </w:rPr>
                                          <w:t>種　類</w:t>
                                        </w:r>
                                      </w:p>
                                    </w:tc>
                                    <w:tc>
                                      <w:tcPr>
                                        <w:tcW w:w="1493" w:type="dxa"/>
                                        <w:shd w:val="clear" w:color="auto" w:fill="FFFF99"/>
                                      </w:tcPr>
                                      <w:p w:rsidR="008A435F" w:rsidRDefault="008A435F">
                                        <w:pPr>
                                          <w:jc w:val="center"/>
                                        </w:pPr>
                                        <w:r>
                                          <w:rPr>
                                            <w:rFonts w:hint="eastAsia"/>
                                          </w:rPr>
                                          <w:t>人　数</w:t>
                                        </w:r>
                                      </w:p>
                                    </w:tc>
                                    <w:tc>
                                      <w:tcPr>
                                        <w:tcW w:w="1493" w:type="dxa"/>
                                        <w:shd w:val="clear" w:color="auto" w:fill="FFFF99"/>
                                      </w:tcPr>
                                      <w:p w:rsidR="008A435F" w:rsidRDefault="008A435F">
                                        <w:pPr>
                                          <w:jc w:val="center"/>
                                        </w:pPr>
                                        <w:r>
                                          <w:rPr>
                                            <w:rFonts w:hint="eastAsia"/>
                                          </w:rPr>
                                          <w:t>種　類</w:t>
                                        </w:r>
                                      </w:p>
                                    </w:tc>
                                    <w:tc>
                                      <w:tcPr>
                                        <w:tcW w:w="1493" w:type="dxa"/>
                                        <w:shd w:val="clear" w:color="auto" w:fill="FFFF99"/>
                                      </w:tcPr>
                                      <w:p w:rsidR="008A435F" w:rsidRDefault="008A435F">
                                        <w:pPr>
                                          <w:jc w:val="center"/>
                                        </w:pPr>
                                        <w:r>
                                          <w:rPr>
                                            <w:rFonts w:hint="eastAsia"/>
                                          </w:rPr>
                                          <w:t>人　数</w:t>
                                        </w:r>
                                      </w:p>
                                    </w:tc>
                                  </w:tr>
                                  <w:tr w:rsidR="008A435F">
                                    <w:trPr>
                                      <w:trHeight w:val="227"/>
                                    </w:trPr>
                                    <w:tc>
                                      <w:tcPr>
                                        <w:tcW w:w="1492" w:type="dxa"/>
                                      </w:tcPr>
                                      <w:p w:rsidR="008A435F" w:rsidRDefault="008A435F">
                                        <w:pPr>
                                          <w:jc w:val="distribute"/>
                                        </w:pPr>
                                        <w:r>
                                          <w:rPr>
                                            <w:rFonts w:hint="eastAsia"/>
                                          </w:rPr>
                                          <w:t>全　粥</w:t>
                                        </w:r>
                                      </w:p>
                                    </w:tc>
                                    <w:tc>
                                      <w:tcPr>
                                        <w:tcW w:w="1493" w:type="dxa"/>
                                      </w:tcPr>
                                      <w:p w:rsidR="008A435F" w:rsidRDefault="008A435F">
                                        <w:pPr>
                                          <w:jc w:val="right"/>
                                        </w:pPr>
                                        <w:r>
                                          <w:rPr>
                                            <w:rFonts w:hint="eastAsia"/>
                                          </w:rPr>
                                          <w:t>人</w:t>
                                        </w:r>
                                      </w:p>
                                    </w:tc>
                                    <w:tc>
                                      <w:tcPr>
                                        <w:tcW w:w="1493" w:type="dxa"/>
                                      </w:tcPr>
                                      <w:p w:rsidR="008A435F" w:rsidRDefault="008A435F">
                                        <w:pPr>
                                          <w:jc w:val="distribute"/>
                                        </w:pPr>
                                        <w:r>
                                          <w:rPr>
                                            <w:rFonts w:hint="eastAsia"/>
                                          </w:rPr>
                                          <w:t>軟　菜</w:t>
                                        </w:r>
                                      </w:p>
                                    </w:tc>
                                    <w:tc>
                                      <w:tcPr>
                                        <w:tcW w:w="1493" w:type="dxa"/>
                                      </w:tcPr>
                                      <w:p w:rsidR="008A435F" w:rsidRDefault="008A435F">
                                        <w:pPr>
                                          <w:jc w:val="right"/>
                                        </w:pPr>
                                        <w:r>
                                          <w:rPr>
                                            <w:rFonts w:hint="eastAsia"/>
                                          </w:rPr>
                                          <w:t>人</w:t>
                                        </w:r>
                                      </w:p>
                                    </w:tc>
                                    <w:tc>
                                      <w:tcPr>
                                        <w:tcW w:w="1493" w:type="dxa"/>
                                      </w:tcPr>
                                      <w:p w:rsidR="008A435F" w:rsidRDefault="008A435F">
                                        <w:pPr>
                                          <w:jc w:val="distribute"/>
                                        </w:pPr>
                                        <w:r>
                                          <w:rPr>
                                            <w:rFonts w:hint="eastAsia"/>
                                          </w:rPr>
                                          <w:t>高血圧症</w:t>
                                        </w:r>
                                      </w:p>
                                    </w:tc>
                                    <w:tc>
                                      <w:tcPr>
                                        <w:tcW w:w="1493" w:type="dxa"/>
                                      </w:tcPr>
                                      <w:p w:rsidR="008A435F" w:rsidRDefault="008A435F">
                                        <w:pPr>
                                          <w:jc w:val="right"/>
                                        </w:pPr>
                                        <w:r>
                                          <w:rPr>
                                            <w:rFonts w:hint="eastAsia"/>
                                          </w:rPr>
                                          <w:t>人</w:t>
                                        </w:r>
                                      </w:p>
                                    </w:tc>
                                  </w:tr>
                                  <w:tr w:rsidR="008A435F">
                                    <w:trPr>
                                      <w:trHeight w:val="227"/>
                                    </w:trPr>
                                    <w:tc>
                                      <w:tcPr>
                                        <w:tcW w:w="1492" w:type="dxa"/>
                                      </w:tcPr>
                                      <w:p w:rsidR="008A435F" w:rsidRDefault="008A435F">
                                        <w:pPr>
                                          <w:jc w:val="distribute"/>
                                        </w:pPr>
                                        <w:r>
                                          <w:rPr>
                                            <w:rFonts w:hint="eastAsia"/>
                                          </w:rPr>
                                          <w:t>５分粥</w:t>
                                        </w:r>
                                      </w:p>
                                    </w:tc>
                                    <w:tc>
                                      <w:tcPr>
                                        <w:tcW w:w="1493" w:type="dxa"/>
                                      </w:tcPr>
                                      <w:p w:rsidR="008A435F" w:rsidRDefault="008A435F"/>
                                    </w:tc>
                                    <w:tc>
                                      <w:tcPr>
                                        <w:tcW w:w="1493" w:type="dxa"/>
                                      </w:tcPr>
                                      <w:p w:rsidR="008A435F" w:rsidRDefault="008A435F">
                                        <w:pPr>
                                          <w:jc w:val="distribute"/>
                                        </w:pPr>
                                        <w:r>
                                          <w:rPr>
                                            <w:rFonts w:hint="eastAsia"/>
                                          </w:rPr>
                                          <w:t>刻み食</w:t>
                                        </w:r>
                                      </w:p>
                                    </w:tc>
                                    <w:tc>
                                      <w:tcPr>
                                        <w:tcW w:w="1493" w:type="dxa"/>
                                      </w:tcPr>
                                      <w:p w:rsidR="008A435F" w:rsidRDefault="008A435F"/>
                                    </w:tc>
                                    <w:tc>
                                      <w:tcPr>
                                        <w:tcW w:w="1493" w:type="dxa"/>
                                      </w:tcPr>
                                      <w:p w:rsidR="008A435F" w:rsidRDefault="008A435F">
                                        <w:pPr>
                                          <w:jc w:val="distribute"/>
                                        </w:pPr>
                                        <w:r>
                                          <w:rPr>
                                            <w:rFonts w:hint="eastAsia"/>
                                          </w:rPr>
                                          <w:t>糖尿病</w:t>
                                        </w:r>
                                      </w:p>
                                    </w:tc>
                                    <w:tc>
                                      <w:tcPr>
                                        <w:tcW w:w="1493" w:type="dxa"/>
                                      </w:tcPr>
                                      <w:p w:rsidR="008A435F" w:rsidRDefault="008A435F"/>
                                    </w:tc>
                                  </w:tr>
                                  <w:tr w:rsidR="008A435F">
                                    <w:trPr>
                                      <w:trHeight w:val="227"/>
                                    </w:trPr>
                                    <w:tc>
                                      <w:tcPr>
                                        <w:tcW w:w="1492" w:type="dxa"/>
                                      </w:tcPr>
                                      <w:p w:rsidR="008A435F" w:rsidRDefault="008A435F">
                                        <w:pPr>
                                          <w:jc w:val="distribute"/>
                                        </w:pPr>
                                        <w:r>
                                          <w:rPr>
                                            <w:rFonts w:hint="eastAsia"/>
                                          </w:rPr>
                                          <w:t>３分粥</w:t>
                                        </w:r>
                                      </w:p>
                                    </w:tc>
                                    <w:tc>
                                      <w:tcPr>
                                        <w:tcW w:w="1493" w:type="dxa"/>
                                      </w:tcPr>
                                      <w:p w:rsidR="008A435F" w:rsidRDefault="008A435F"/>
                                    </w:tc>
                                    <w:tc>
                                      <w:tcPr>
                                        <w:tcW w:w="1493" w:type="dxa"/>
                                      </w:tcPr>
                                      <w:p w:rsidR="008A435F" w:rsidRDefault="008A435F">
                                        <w:pPr>
                                          <w:jc w:val="distribute"/>
                                        </w:pPr>
                                        <w:r>
                                          <w:rPr>
                                            <w:rFonts w:hint="eastAsia"/>
                                          </w:rPr>
                                          <w:t>流動食</w:t>
                                        </w:r>
                                      </w:p>
                                    </w:tc>
                                    <w:tc>
                                      <w:tcPr>
                                        <w:tcW w:w="1493" w:type="dxa"/>
                                      </w:tcPr>
                                      <w:p w:rsidR="008A435F" w:rsidRDefault="008A435F"/>
                                    </w:tc>
                                    <w:tc>
                                      <w:tcPr>
                                        <w:tcW w:w="1493" w:type="dxa"/>
                                      </w:tcPr>
                                      <w:p w:rsidR="008A435F" w:rsidRDefault="008A435F">
                                        <w:pPr>
                                          <w:jc w:val="distribute"/>
                                        </w:pPr>
                                        <w:r>
                                          <w:rPr>
                                            <w:rFonts w:hint="eastAsia"/>
                                          </w:rPr>
                                          <w:t>貧血症</w:t>
                                        </w:r>
                                      </w:p>
                                    </w:tc>
                                    <w:tc>
                                      <w:tcPr>
                                        <w:tcW w:w="1493" w:type="dxa"/>
                                      </w:tcPr>
                                      <w:p w:rsidR="008A435F" w:rsidRDefault="008A435F"/>
                                    </w:tc>
                                  </w:tr>
                                  <w:tr w:rsidR="008A435F">
                                    <w:trPr>
                                      <w:trHeight w:val="227"/>
                                    </w:trPr>
                                    <w:tc>
                                      <w:tcPr>
                                        <w:tcW w:w="1492" w:type="dxa"/>
                                      </w:tcPr>
                                      <w:p w:rsidR="008A435F" w:rsidRDefault="008A435F">
                                        <w:pPr>
                                          <w:jc w:val="distribute"/>
                                        </w:pPr>
                                        <w:r>
                                          <w:rPr>
                                            <w:rFonts w:hint="eastAsia"/>
                                          </w:rPr>
                                          <w:t>おもゆ</w:t>
                                        </w:r>
                                      </w:p>
                                    </w:tc>
                                    <w:tc>
                                      <w:tcPr>
                                        <w:tcW w:w="1493" w:type="dxa"/>
                                      </w:tcPr>
                                      <w:p w:rsidR="008A435F" w:rsidRDefault="008A435F"/>
                                    </w:tc>
                                    <w:tc>
                                      <w:tcPr>
                                        <w:tcW w:w="1493" w:type="dxa"/>
                                      </w:tcPr>
                                      <w:p w:rsidR="008A435F" w:rsidRDefault="008A435F">
                                        <w:pPr>
                                          <w:jc w:val="distribute"/>
                                        </w:pPr>
                                      </w:p>
                                    </w:tc>
                                    <w:tc>
                                      <w:tcPr>
                                        <w:tcW w:w="1493" w:type="dxa"/>
                                      </w:tcPr>
                                      <w:p w:rsidR="008A435F" w:rsidRDefault="008A435F"/>
                                    </w:tc>
                                    <w:tc>
                                      <w:tcPr>
                                        <w:tcW w:w="1493" w:type="dxa"/>
                                      </w:tcPr>
                                      <w:p w:rsidR="008A435F" w:rsidRDefault="008A435F">
                                        <w:pPr>
                                          <w:jc w:val="distribute"/>
                                        </w:pPr>
                                      </w:p>
                                    </w:tc>
                                    <w:tc>
                                      <w:tcPr>
                                        <w:tcW w:w="1493"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4" type="#_x0000_t202" style="position:absolute;left:0;text-align:left;margin-left:6.95pt;margin-top:16.75pt;width:459.55pt;height:1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" stroked="f">
                      <v:textbox inset="5.85pt,.7pt,5.85pt,.7pt">
                        <w:txbxContent>
                          <w:p w:rsidR="008A435F" w:rsidRDefault="008A435F">
                            <w:r>
                              <w:rPr>
                                <w:rFonts w:hint="eastAsia"/>
                              </w:rPr>
                              <w:t xml:space="preserve">　＜食事の状況＞（</w:t>
                            </w:r>
                            <w:r>
                              <w:rPr>
                                <w:rFonts w:hint="eastAsia"/>
                              </w:rPr>
                              <w:t>監査直近</w:t>
                            </w:r>
                            <w:r>
                              <w:rPr>
                                <w:rFonts w:hint="eastAsia"/>
                              </w:rPr>
                              <w:t>1</w:t>
                            </w:r>
                            <w:r>
                              <w:rPr>
                                <w:rFonts w:hint="eastAsia"/>
                              </w:rPr>
                              <w:t>か月間）</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93"/>
                              <w:gridCol w:w="1493"/>
                              <w:gridCol w:w="1493"/>
                              <w:gridCol w:w="1493"/>
                              <w:gridCol w:w="1493"/>
                            </w:tblGrid>
                            <w:tr w:rsidR="008A435F">
                              <w:trPr>
                                <w:trHeight w:val="227"/>
                              </w:trPr>
                              <w:tc>
                                <w:tcPr>
                                  <w:tcW w:w="2985" w:type="dxa"/>
                                  <w:gridSpan w:val="2"/>
                                  <w:shd w:val="clear" w:color="auto" w:fill="FFFF99"/>
                                </w:tcPr>
                                <w:p w:rsidR="008A435F" w:rsidRDefault="008A435F">
                                  <w:pPr>
                                    <w:jc w:val="center"/>
                                  </w:pPr>
                                  <w:r>
                                    <w:rPr>
                                      <w:rFonts w:hint="eastAsia"/>
                                    </w:rPr>
                                    <w:t>主　　食</w:t>
                                  </w:r>
                                </w:p>
                              </w:tc>
                              <w:tc>
                                <w:tcPr>
                                  <w:tcW w:w="2986" w:type="dxa"/>
                                  <w:gridSpan w:val="2"/>
                                  <w:shd w:val="clear" w:color="auto" w:fill="FFFF99"/>
                                </w:tcPr>
                                <w:p w:rsidR="008A435F" w:rsidRDefault="008A435F">
                                  <w:pPr>
                                    <w:jc w:val="center"/>
                                  </w:pPr>
                                  <w:r>
                                    <w:rPr>
                                      <w:rFonts w:hint="eastAsia"/>
                                    </w:rPr>
                                    <w:t>副　　食</w:t>
                                  </w:r>
                                </w:p>
                              </w:tc>
                              <w:tc>
                                <w:tcPr>
                                  <w:tcW w:w="2986" w:type="dxa"/>
                                  <w:gridSpan w:val="2"/>
                                  <w:shd w:val="clear" w:color="auto" w:fill="FFFF99"/>
                                </w:tcPr>
                                <w:p w:rsidR="008A435F" w:rsidRDefault="008A435F">
                                  <w:pPr>
                                    <w:jc w:val="center"/>
                                  </w:pPr>
                                  <w:r>
                                    <w:rPr>
                                      <w:rFonts w:hint="eastAsia"/>
                                    </w:rPr>
                                    <w:t>治　療　食</w:t>
                                  </w:r>
                                </w:p>
                              </w:tc>
                            </w:tr>
                            <w:tr w:rsidR="008A435F">
                              <w:trPr>
                                <w:trHeight w:val="227"/>
                              </w:trPr>
                              <w:tc>
                                <w:tcPr>
                                  <w:tcW w:w="1492" w:type="dxa"/>
                                  <w:shd w:val="clear" w:color="auto" w:fill="FFFF99"/>
                                </w:tcPr>
                                <w:p w:rsidR="008A435F" w:rsidRDefault="008A435F">
                                  <w:pPr>
                                    <w:jc w:val="center"/>
                                  </w:pPr>
                                  <w:r>
                                    <w:rPr>
                                      <w:rFonts w:hint="eastAsia"/>
                                    </w:rPr>
                                    <w:t>種　類</w:t>
                                  </w:r>
                                </w:p>
                              </w:tc>
                              <w:tc>
                                <w:tcPr>
                                  <w:tcW w:w="1493" w:type="dxa"/>
                                  <w:shd w:val="clear" w:color="auto" w:fill="FFFF99"/>
                                </w:tcPr>
                                <w:p w:rsidR="008A435F" w:rsidRDefault="008A435F">
                                  <w:pPr>
                                    <w:jc w:val="center"/>
                                  </w:pPr>
                                  <w:r>
                                    <w:rPr>
                                      <w:rFonts w:hint="eastAsia"/>
                                    </w:rPr>
                                    <w:t>人　数</w:t>
                                  </w:r>
                                </w:p>
                              </w:tc>
                              <w:tc>
                                <w:tcPr>
                                  <w:tcW w:w="1493" w:type="dxa"/>
                                  <w:shd w:val="clear" w:color="auto" w:fill="FFFF99"/>
                                </w:tcPr>
                                <w:p w:rsidR="008A435F" w:rsidRDefault="008A435F">
                                  <w:pPr>
                                    <w:jc w:val="center"/>
                                  </w:pPr>
                                  <w:r>
                                    <w:rPr>
                                      <w:rFonts w:hint="eastAsia"/>
                                    </w:rPr>
                                    <w:t>種　類</w:t>
                                  </w:r>
                                </w:p>
                              </w:tc>
                              <w:tc>
                                <w:tcPr>
                                  <w:tcW w:w="1493" w:type="dxa"/>
                                  <w:shd w:val="clear" w:color="auto" w:fill="FFFF99"/>
                                </w:tcPr>
                                <w:p w:rsidR="008A435F" w:rsidRDefault="008A435F">
                                  <w:pPr>
                                    <w:jc w:val="center"/>
                                  </w:pPr>
                                  <w:r>
                                    <w:rPr>
                                      <w:rFonts w:hint="eastAsia"/>
                                    </w:rPr>
                                    <w:t>人　数</w:t>
                                  </w:r>
                                </w:p>
                              </w:tc>
                              <w:tc>
                                <w:tcPr>
                                  <w:tcW w:w="1493" w:type="dxa"/>
                                  <w:shd w:val="clear" w:color="auto" w:fill="FFFF99"/>
                                </w:tcPr>
                                <w:p w:rsidR="008A435F" w:rsidRDefault="008A435F">
                                  <w:pPr>
                                    <w:jc w:val="center"/>
                                  </w:pPr>
                                  <w:r>
                                    <w:rPr>
                                      <w:rFonts w:hint="eastAsia"/>
                                    </w:rPr>
                                    <w:t>種　類</w:t>
                                  </w:r>
                                </w:p>
                              </w:tc>
                              <w:tc>
                                <w:tcPr>
                                  <w:tcW w:w="1493" w:type="dxa"/>
                                  <w:shd w:val="clear" w:color="auto" w:fill="FFFF99"/>
                                </w:tcPr>
                                <w:p w:rsidR="008A435F" w:rsidRDefault="008A435F">
                                  <w:pPr>
                                    <w:jc w:val="center"/>
                                  </w:pPr>
                                  <w:r>
                                    <w:rPr>
                                      <w:rFonts w:hint="eastAsia"/>
                                    </w:rPr>
                                    <w:t>人　数</w:t>
                                  </w:r>
                                </w:p>
                              </w:tc>
                            </w:tr>
                            <w:tr w:rsidR="008A435F">
                              <w:trPr>
                                <w:trHeight w:val="227"/>
                              </w:trPr>
                              <w:tc>
                                <w:tcPr>
                                  <w:tcW w:w="1492" w:type="dxa"/>
                                </w:tcPr>
                                <w:p w:rsidR="008A435F" w:rsidRDefault="008A435F">
                                  <w:pPr>
                                    <w:jc w:val="distribute"/>
                                  </w:pPr>
                                  <w:r>
                                    <w:rPr>
                                      <w:rFonts w:hint="eastAsia"/>
                                    </w:rPr>
                                    <w:t>全　粥</w:t>
                                  </w:r>
                                </w:p>
                              </w:tc>
                              <w:tc>
                                <w:tcPr>
                                  <w:tcW w:w="1493" w:type="dxa"/>
                                </w:tcPr>
                                <w:p w:rsidR="008A435F" w:rsidRDefault="008A435F">
                                  <w:pPr>
                                    <w:jc w:val="right"/>
                                  </w:pPr>
                                  <w:r>
                                    <w:rPr>
                                      <w:rFonts w:hint="eastAsia"/>
                                    </w:rPr>
                                    <w:t>人</w:t>
                                  </w:r>
                                </w:p>
                              </w:tc>
                              <w:tc>
                                <w:tcPr>
                                  <w:tcW w:w="1493" w:type="dxa"/>
                                </w:tcPr>
                                <w:p w:rsidR="008A435F" w:rsidRDefault="008A435F">
                                  <w:pPr>
                                    <w:jc w:val="distribute"/>
                                  </w:pPr>
                                  <w:r>
                                    <w:rPr>
                                      <w:rFonts w:hint="eastAsia"/>
                                    </w:rPr>
                                    <w:t>軟　菜</w:t>
                                  </w:r>
                                </w:p>
                              </w:tc>
                              <w:tc>
                                <w:tcPr>
                                  <w:tcW w:w="1493" w:type="dxa"/>
                                </w:tcPr>
                                <w:p w:rsidR="008A435F" w:rsidRDefault="008A435F">
                                  <w:pPr>
                                    <w:jc w:val="right"/>
                                  </w:pPr>
                                  <w:r>
                                    <w:rPr>
                                      <w:rFonts w:hint="eastAsia"/>
                                    </w:rPr>
                                    <w:t>人</w:t>
                                  </w:r>
                                </w:p>
                              </w:tc>
                              <w:tc>
                                <w:tcPr>
                                  <w:tcW w:w="1493" w:type="dxa"/>
                                </w:tcPr>
                                <w:p w:rsidR="008A435F" w:rsidRDefault="008A435F">
                                  <w:pPr>
                                    <w:jc w:val="distribute"/>
                                  </w:pPr>
                                  <w:r>
                                    <w:rPr>
                                      <w:rFonts w:hint="eastAsia"/>
                                    </w:rPr>
                                    <w:t>高血圧症</w:t>
                                  </w:r>
                                </w:p>
                              </w:tc>
                              <w:tc>
                                <w:tcPr>
                                  <w:tcW w:w="1493" w:type="dxa"/>
                                </w:tcPr>
                                <w:p w:rsidR="008A435F" w:rsidRDefault="008A435F">
                                  <w:pPr>
                                    <w:jc w:val="right"/>
                                  </w:pPr>
                                  <w:r>
                                    <w:rPr>
                                      <w:rFonts w:hint="eastAsia"/>
                                    </w:rPr>
                                    <w:t>人</w:t>
                                  </w:r>
                                </w:p>
                              </w:tc>
                            </w:tr>
                            <w:tr w:rsidR="008A435F">
                              <w:trPr>
                                <w:trHeight w:val="227"/>
                              </w:trPr>
                              <w:tc>
                                <w:tcPr>
                                  <w:tcW w:w="1492" w:type="dxa"/>
                                </w:tcPr>
                                <w:p w:rsidR="008A435F" w:rsidRDefault="008A435F">
                                  <w:pPr>
                                    <w:jc w:val="distribute"/>
                                  </w:pPr>
                                  <w:r>
                                    <w:rPr>
                                      <w:rFonts w:hint="eastAsia"/>
                                    </w:rPr>
                                    <w:t>５分粥</w:t>
                                  </w:r>
                                </w:p>
                              </w:tc>
                              <w:tc>
                                <w:tcPr>
                                  <w:tcW w:w="1493" w:type="dxa"/>
                                </w:tcPr>
                                <w:p w:rsidR="008A435F" w:rsidRDefault="008A435F"/>
                              </w:tc>
                              <w:tc>
                                <w:tcPr>
                                  <w:tcW w:w="1493" w:type="dxa"/>
                                </w:tcPr>
                                <w:p w:rsidR="008A435F" w:rsidRDefault="008A435F">
                                  <w:pPr>
                                    <w:jc w:val="distribute"/>
                                  </w:pPr>
                                  <w:r>
                                    <w:rPr>
                                      <w:rFonts w:hint="eastAsia"/>
                                    </w:rPr>
                                    <w:t>刻み食</w:t>
                                  </w:r>
                                </w:p>
                              </w:tc>
                              <w:tc>
                                <w:tcPr>
                                  <w:tcW w:w="1493" w:type="dxa"/>
                                </w:tcPr>
                                <w:p w:rsidR="008A435F" w:rsidRDefault="008A435F"/>
                              </w:tc>
                              <w:tc>
                                <w:tcPr>
                                  <w:tcW w:w="1493" w:type="dxa"/>
                                </w:tcPr>
                                <w:p w:rsidR="008A435F" w:rsidRDefault="008A435F">
                                  <w:pPr>
                                    <w:jc w:val="distribute"/>
                                  </w:pPr>
                                  <w:r>
                                    <w:rPr>
                                      <w:rFonts w:hint="eastAsia"/>
                                    </w:rPr>
                                    <w:t>糖尿病</w:t>
                                  </w:r>
                                </w:p>
                              </w:tc>
                              <w:tc>
                                <w:tcPr>
                                  <w:tcW w:w="1493" w:type="dxa"/>
                                </w:tcPr>
                                <w:p w:rsidR="008A435F" w:rsidRDefault="008A435F"/>
                              </w:tc>
                            </w:tr>
                            <w:tr w:rsidR="008A435F">
                              <w:trPr>
                                <w:trHeight w:val="227"/>
                              </w:trPr>
                              <w:tc>
                                <w:tcPr>
                                  <w:tcW w:w="1492" w:type="dxa"/>
                                </w:tcPr>
                                <w:p w:rsidR="008A435F" w:rsidRDefault="008A435F">
                                  <w:pPr>
                                    <w:jc w:val="distribute"/>
                                  </w:pPr>
                                  <w:r>
                                    <w:rPr>
                                      <w:rFonts w:hint="eastAsia"/>
                                    </w:rPr>
                                    <w:t>３分粥</w:t>
                                  </w:r>
                                </w:p>
                              </w:tc>
                              <w:tc>
                                <w:tcPr>
                                  <w:tcW w:w="1493" w:type="dxa"/>
                                </w:tcPr>
                                <w:p w:rsidR="008A435F" w:rsidRDefault="008A435F"/>
                              </w:tc>
                              <w:tc>
                                <w:tcPr>
                                  <w:tcW w:w="1493" w:type="dxa"/>
                                </w:tcPr>
                                <w:p w:rsidR="008A435F" w:rsidRDefault="008A435F">
                                  <w:pPr>
                                    <w:jc w:val="distribute"/>
                                  </w:pPr>
                                  <w:r>
                                    <w:rPr>
                                      <w:rFonts w:hint="eastAsia"/>
                                    </w:rPr>
                                    <w:t>流動食</w:t>
                                  </w:r>
                                </w:p>
                              </w:tc>
                              <w:tc>
                                <w:tcPr>
                                  <w:tcW w:w="1493" w:type="dxa"/>
                                </w:tcPr>
                                <w:p w:rsidR="008A435F" w:rsidRDefault="008A435F"/>
                              </w:tc>
                              <w:tc>
                                <w:tcPr>
                                  <w:tcW w:w="1493" w:type="dxa"/>
                                </w:tcPr>
                                <w:p w:rsidR="008A435F" w:rsidRDefault="008A435F">
                                  <w:pPr>
                                    <w:jc w:val="distribute"/>
                                  </w:pPr>
                                  <w:r>
                                    <w:rPr>
                                      <w:rFonts w:hint="eastAsia"/>
                                    </w:rPr>
                                    <w:t>貧血症</w:t>
                                  </w:r>
                                </w:p>
                              </w:tc>
                              <w:tc>
                                <w:tcPr>
                                  <w:tcW w:w="1493" w:type="dxa"/>
                                </w:tcPr>
                                <w:p w:rsidR="008A435F" w:rsidRDefault="008A435F"/>
                              </w:tc>
                            </w:tr>
                            <w:tr w:rsidR="008A435F">
                              <w:trPr>
                                <w:trHeight w:val="227"/>
                              </w:trPr>
                              <w:tc>
                                <w:tcPr>
                                  <w:tcW w:w="1492" w:type="dxa"/>
                                </w:tcPr>
                                <w:p w:rsidR="008A435F" w:rsidRDefault="008A435F">
                                  <w:pPr>
                                    <w:jc w:val="distribute"/>
                                  </w:pPr>
                                  <w:r>
                                    <w:rPr>
                                      <w:rFonts w:hint="eastAsia"/>
                                    </w:rPr>
                                    <w:t>おもゆ</w:t>
                                  </w:r>
                                </w:p>
                              </w:tc>
                              <w:tc>
                                <w:tcPr>
                                  <w:tcW w:w="1493" w:type="dxa"/>
                                </w:tcPr>
                                <w:p w:rsidR="008A435F" w:rsidRDefault="008A435F"/>
                              </w:tc>
                              <w:tc>
                                <w:tcPr>
                                  <w:tcW w:w="1493" w:type="dxa"/>
                                </w:tcPr>
                                <w:p w:rsidR="008A435F" w:rsidRDefault="008A435F">
                                  <w:pPr>
                                    <w:jc w:val="distribute"/>
                                  </w:pPr>
                                </w:p>
                              </w:tc>
                              <w:tc>
                                <w:tcPr>
                                  <w:tcW w:w="1493" w:type="dxa"/>
                                </w:tcPr>
                                <w:p w:rsidR="008A435F" w:rsidRDefault="008A435F"/>
                              </w:tc>
                              <w:tc>
                                <w:tcPr>
                                  <w:tcW w:w="1493" w:type="dxa"/>
                                </w:tcPr>
                                <w:p w:rsidR="008A435F" w:rsidRDefault="008A435F">
                                  <w:pPr>
                                    <w:jc w:val="distribute"/>
                                  </w:pPr>
                                </w:p>
                              </w:tc>
                              <w:tc>
                                <w:tcPr>
                                  <w:tcW w:w="1493" w:type="dxa"/>
                                </w:tcPr>
                                <w:p w:rsidR="008A435F" w:rsidRDefault="008A435F"/>
                              </w:tc>
                            </w:tr>
                          </w:tbl>
                          <w:p w:rsidR="008A435F" w:rsidRDefault="008A435F"/>
                        </w:txbxContent>
                      </v:textbox>
                    </v:shape>
                  </w:pict>
                </mc:Fallback>
              </mc:AlternateContent>
            </w:r>
            <w:r>
              <w:rPr>
                <w:rFonts w:hint="eastAsia"/>
              </w:rPr>
              <w:t xml:space="preserve">　○　個人別に配慮しているか。</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（４）嗜好調査等は適正に行われ，記録が保管されていること。</w:t>
            </w:r>
          </w:p>
          <w:p w:rsidR="006D705E" w:rsidRDefault="008B155A">
            <w:r>
              <w:rPr>
                <w:rFonts w:hint="eastAsia"/>
              </w:rPr>
              <w:t xml:space="preserve">　○　残食量調査は記録されているか。</w:t>
            </w:r>
          </w:p>
          <w:p w:rsidR="006D705E" w:rsidRDefault="008B155A">
            <w:r>
              <w:rPr>
                <w:noProof/>
              </w:rPr>
              <mc:AlternateContent>
                <mc:Choice Requires="wps">
                  <w:drawing>
                    <wp:anchor distT="0" distB="0" distL="114300" distR="114300" simplePos="0" relativeHeight="251658240" behindDoc="0" locked="0" layoutInCell="1" allowOverlap="1">
                      <wp:simplePos x="0" y="0"/>
                      <wp:positionH relativeFrom="column">
                        <wp:posOffset>85090</wp:posOffset>
                      </wp:positionH>
                      <wp:positionV relativeFrom="paragraph">
                        <wp:posOffset>212725</wp:posOffset>
                      </wp:positionV>
                      <wp:extent cx="5839460" cy="896620"/>
                      <wp:effectExtent l="0" t="3175" r="0" b="0"/>
                      <wp:wrapNone/>
                      <wp:docPr id="2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＜嗜好調査の状況＞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1277"/>
                                    <w:gridCol w:w="1694"/>
                                    <w:gridCol w:w="2420"/>
                                    <w:gridCol w:w="968"/>
                                    <w:gridCol w:w="1328"/>
                                  </w:tblGrid>
                                  <w:tr w:rsidR="008A435F">
                                    <w:tc>
                                      <w:tcPr>
                                        <w:tcW w:w="1493" w:type="dxa"/>
                                        <w:shd w:val="clear" w:color="auto" w:fill="FFFF99"/>
                                      </w:tcPr>
                                      <w:p w:rsidR="008A435F" w:rsidRDefault="008A435F">
                                        <w:pPr>
                                          <w:jc w:val="center"/>
                                        </w:pPr>
                                        <w:r>
                                          <w:rPr>
                                            <w:rFonts w:hint="eastAsia"/>
                                          </w:rPr>
                                          <w:t>方　法</w:t>
                                        </w:r>
                                      </w:p>
                                    </w:tc>
                                    <w:tc>
                                      <w:tcPr>
                                        <w:tcW w:w="7687" w:type="dxa"/>
                                        <w:gridSpan w:val="5"/>
                                      </w:tcPr>
                                      <w:p w:rsidR="008A435F" w:rsidRDefault="008A435F">
                                        <w:r>
                                          <w:rPr>
                                            <w:rFonts w:hint="eastAsia"/>
                                          </w:rPr>
                                          <w:t>有（　　　　　　　　　　　　　　　　　　　　　　　　　）・無</w:t>
                                        </w:r>
                                      </w:p>
                                    </w:tc>
                                  </w:tr>
                                  <w:tr w:rsidR="008A435F">
                                    <w:tc>
                                      <w:tcPr>
                                        <w:tcW w:w="1493" w:type="dxa"/>
                                        <w:shd w:val="clear" w:color="auto" w:fill="FFFF99"/>
                                      </w:tcPr>
                                      <w:p w:rsidR="008A435F" w:rsidRDefault="008A435F">
                                        <w:pPr>
                                          <w:jc w:val="center"/>
                                        </w:pPr>
                                        <w:r>
                                          <w:rPr>
                                            <w:rFonts w:hint="eastAsia"/>
                                          </w:rPr>
                                          <w:t>記録の有無</w:t>
                                        </w:r>
                                      </w:p>
                                    </w:tc>
                                    <w:tc>
                                      <w:tcPr>
                                        <w:tcW w:w="1277" w:type="dxa"/>
                                        <w:shd w:val="clear" w:color="auto" w:fill="auto"/>
                                      </w:tcPr>
                                      <w:p w:rsidR="008A435F" w:rsidRDefault="008A435F">
                                        <w:pPr>
                                          <w:jc w:val="center"/>
                                        </w:pPr>
                                        <w:r>
                                          <w:rPr>
                                            <w:rFonts w:hint="eastAsia"/>
                                          </w:rPr>
                                          <w:t>有・無</w:t>
                                        </w:r>
                                      </w:p>
                                    </w:tc>
                                    <w:tc>
                                      <w:tcPr>
                                        <w:tcW w:w="1694" w:type="dxa"/>
                                        <w:shd w:val="clear" w:color="auto" w:fill="FFFF99"/>
                                      </w:tcPr>
                                      <w:p w:rsidR="008A435F" w:rsidRDefault="008A435F">
                                        <w:pPr>
                                          <w:jc w:val="distribute"/>
                                        </w:pPr>
                                        <w:r>
                                          <w:rPr>
                                            <w:rFonts w:hint="eastAsia"/>
                                          </w:rPr>
                                          <w:t>担当者職氏名</w:t>
                                        </w:r>
                                      </w:p>
                                    </w:tc>
                                    <w:tc>
                                      <w:tcPr>
                                        <w:tcW w:w="2420" w:type="dxa"/>
                                        <w:shd w:val="clear" w:color="auto" w:fill="auto"/>
                                      </w:tcPr>
                                      <w:p w:rsidR="008A435F" w:rsidRDefault="008A435F"/>
                                    </w:tc>
                                    <w:tc>
                                      <w:tcPr>
                                        <w:tcW w:w="968" w:type="dxa"/>
                                        <w:shd w:val="clear" w:color="auto" w:fill="FFFF99"/>
                                      </w:tcPr>
                                      <w:p w:rsidR="008A435F" w:rsidRDefault="008A435F">
                                        <w:pPr>
                                          <w:jc w:val="center"/>
                                        </w:pPr>
                                        <w:r>
                                          <w:rPr>
                                            <w:rFonts w:hint="eastAsia"/>
                                            <w:spacing w:val="90"/>
                                            <w:kern w:val="0"/>
                                          </w:rPr>
                                          <w:t>回</w:t>
                                        </w:r>
                                        <w:r>
                                          <w:rPr>
                                            <w:rFonts w:hint="eastAsia"/>
                                            <w:kern w:val="0"/>
                                          </w:rPr>
                                          <w:t>数</w:t>
                                        </w:r>
                                      </w:p>
                                    </w:tc>
                                    <w:tc>
                                      <w:tcPr>
                                        <w:tcW w:w="1328" w:type="dxa"/>
                                      </w:tcPr>
                                      <w:p w:rsidR="008A435F" w:rsidRDefault="008A435F">
                                        <w:pPr>
                                          <w:jc w:val="center"/>
                                        </w:pPr>
                                        <w:r>
                                          <w:rPr>
                                            <w:rFonts w:hint="eastAsia"/>
                                          </w:rPr>
                                          <w:t>年　　回</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left:0;text-align:left;margin-left:6.7pt;margin-top:16.75pt;width:459.8pt;height:7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" stroked="f">
                      <v:textbox inset="5.85pt,.7pt,5.85pt,.7pt">
                        <w:txbxContent>
                          <w:p w:rsidR="008A435F" w:rsidRDefault="008A435F">
                            <w:r>
                              <w:rPr>
                                <w:rFonts w:hint="eastAsia"/>
                              </w:rPr>
                              <w:t xml:space="preserve">　＜嗜好調査の状況＞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1277"/>
                              <w:gridCol w:w="1694"/>
                              <w:gridCol w:w="2420"/>
                              <w:gridCol w:w="968"/>
                              <w:gridCol w:w="1328"/>
                            </w:tblGrid>
                            <w:tr w:rsidR="008A435F">
                              <w:tc>
                                <w:tcPr>
                                  <w:tcW w:w="1493" w:type="dxa"/>
                                  <w:shd w:val="clear" w:color="auto" w:fill="FFFF99"/>
                                </w:tcPr>
                                <w:p w:rsidR="008A435F" w:rsidRDefault="008A435F">
                                  <w:pPr>
                                    <w:jc w:val="center"/>
                                  </w:pPr>
                                  <w:r>
                                    <w:rPr>
                                      <w:rFonts w:hint="eastAsia"/>
                                    </w:rPr>
                                    <w:t>方　法</w:t>
                                  </w:r>
                                </w:p>
                              </w:tc>
                              <w:tc>
                                <w:tcPr>
                                  <w:tcW w:w="7687" w:type="dxa"/>
                                  <w:gridSpan w:val="5"/>
                                </w:tcPr>
                                <w:p w:rsidR="008A435F" w:rsidRDefault="008A435F">
                                  <w:r>
                                    <w:rPr>
                                      <w:rFonts w:hint="eastAsia"/>
                                    </w:rPr>
                                    <w:t>有（　　　　　　　　　　　　　　　　　　　　　　　　　）・無</w:t>
                                  </w:r>
                                </w:p>
                              </w:tc>
                            </w:tr>
                            <w:tr w:rsidR="008A435F">
                              <w:tc>
                                <w:tcPr>
                                  <w:tcW w:w="1493" w:type="dxa"/>
                                  <w:shd w:val="clear" w:color="auto" w:fill="FFFF99"/>
                                </w:tcPr>
                                <w:p w:rsidR="008A435F" w:rsidRDefault="008A435F">
                                  <w:pPr>
                                    <w:jc w:val="center"/>
                                  </w:pPr>
                                  <w:r>
                                    <w:rPr>
                                      <w:rFonts w:hint="eastAsia"/>
                                    </w:rPr>
                                    <w:t>記録の有無</w:t>
                                  </w:r>
                                </w:p>
                              </w:tc>
                              <w:tc>
                                <w:tcPr>
                                  <w:tcW w:w="1277" w:type="dxa"/>
                                  <w:shd w:val="clear" w:color="auto" w:fill="auto"/>
                                </w:tcPr>
                                <w:p w:rsidR="008A435F" w:rsidRDefault="008A435F">
                                  <w:pPr>
                                    <w:jc w:val="center"/>
                                  </w:pPr>
                                  <w:r>
                                    <w:rPr>
                                      <w:rFonts w:hint="eastAsia"/>
                                    </w:rPr>
                                    <w:t>有・無</w:t>
                                  </w:r>
                                </w:p>
                              </w:tc>
                              <w:tc>
                                <w:tcPr>
                                  <w:tcW w:w="1694" w:type="dxa"/>
                                  <w:shd w:val="clear" w:color="auto" w:fill="FFFF99"/>
                                </w:tcPr>
                                <w:p w:rsidR="008A435F" w:rsidRDefault="008A435F">
                                  <w:pPr>
                                    <w:jc w:val="distribute"/>
                                  </w:pPr>
                                  <w:r>
                                    <w:rPr>
                                      <w:rFonts w:hint="eastAsia"/>
                                    </w:rPr>
                                    <w:t>担当者職氏名</w:t>
                                  </w:r>
                                </w:p>
                              </w:tc>
                              <w:tc>
                                <w:tcPr>
                                  <w:tcW w:w="2420" w:type="dxa"/>
                                  <w:shd w:val="clear" w:color="auto" w:fill="auto"/>
                                </w:tcPr>
                                <w:p w:rsidR="008A435F" w:rsidRDefault="008A435F"/>
                              </w:tc>
                              <w:tc>
                                <w:tcPr>
                                  <w:tcW w:w="968" w:type="dxa"/>
                                  <w:shd w:val="clear" w:color="auto" w:fill="FFFF99"/>
                                </w:tcPr>
                                <w:p w:rsidR="008A435F" w:rsidRDefault="008A435F">
                                  <w:pPr>
                                    <w:jc w:val="center"/>
                                  </w:pPr>
                                  <w:r>
                                    <w:rPr>
                                      <w:rFonts w:hint="eastAsia"/>
                                      <w:spacing w:val="90"/>
                                      <w:kern w:val="0"/>
                                    </w:rPr>
                                    <w:t>回</w:t>
                                  </w:r>
                                  <w:r>
                                    <w:rPr>
                                      <w:rFonts w:hint="eastAsia"/>
                                      <w:kern w:val="0"/>
                                    </w:rPr>
                                    <w:t>数</w:t>
                                  </w:r>
                                </w:p>
                              </w:tc>
                              <w:tc>
                                <w:tcPr>
                                  <w:tcW w:w="1328" w:type="dxa"/>
                                </w:tcPr>
                                <w:p w:rsidR="008A435F" w:rsidRDefault="008A435F">
                                  <w:pPr>
                                    <w:jc w:val="center"/>
                                  </w:pPr>
                                  <w:r>
                                    <w:rPr>
                                      <w:rFonts w:hint="eastAsia"/>
                                    </w:rPr>
                                    <w:t>年　　回</w:t>
                                  </w:r>
                                </w:p>
                              </w:tc>
                            </w:tr>
                          </w:tbl>
                          <w:p w:rsidR="008A435F" w:rsidRDefault="008A435F"/>
                        </w:txbxContent>
                      </v:textbox>
                    </v:shape>
                  </w:pict>
                </mc:Fallback>
              </mc:AlternateContent>
            </w:r>
            <w:r>
              <w:rPr>
                <w:rFonts w:hint="eastAsia"/>
              </w:rPr>
              <w:t xml:space="preserve">　○　調査の結果を予定実施献立表に反映させているか。</w:t>
            </w:r>
          </w:p>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３　衛生管理について</w:t>
            </w:r>
          </w:p>
          <w:p w:rsidR="006D705E" w:rsidRDefault="008B155A">
            <w:r>
              <w:rPr>
                <w:rFonts w:hint="eastAsia"/>
              </w:rPr>
              <w:t>（１）朝・昼・夕食について，検食が適正に行われていること。</w:t>
            </w:r>
          </w:p>
          <w:p w:rsidR="006D705E" w:rsidRDefault="008B155A">
            <w:r>
              <w:rPr>
                <w:rFonts w:hint="eastAsia"/>
              </w:rPr>
              <w:t xml:space="preserve">　○　検食は，入所者の食事時間前に実施されているか。</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932"/>
              <w:gridCol w:w="1936"/>
            </w:tblGrid>
            <w:tr w:rsidR="006D705E">
              <w:trPr>
                <w:trHeight w:val="284"/>
              </w:trPr>
              <w:tc>
                <w:tcPr>
                  <w:tcW w:w="1972" w:type="dxa"/>
                  <w:vMerge w:val="restart"/>
                  <w:shd w:val="clear" w:color="auto" w:fill="FFFF99"/>
                  <w:vAlign w:val="center"/>
                </w:tcPr>
                <w:p w:rsidR="006D705E" w:rsidRDefault="008B155A">
                  <w:pPr>
                    <w:jc w:val="center"/>
                  </w:pPr>
                  <w:r>
                    <w:rPr>
                      <w:rFonts w:hint="eastAsia"/>
                    </w:rPr>
                    <w:t>検食の時間</w:t>
                  </w:r>
                </w:p>
              </w:tc>
              <w:tc>
                <w:tcPr>
                  <w:tcW w:w="932" w:type="dxa"/>
                  <w:shd w:val="clear" w:color="auto" w:fill="FFFF99"/>
                </w:tcPr>
                <w:p w:rsidR="006D705E" w:rsidRDefault="008B155A">
                  <w:pPr>
                    <w:jc w:val="distribute"/>
                  </w:pPr>
                  <w:r>
                    <w:rPr>
                      <w:rFonts w:hint="eastAsia"/>
                    </w:rPr>
                    <w:t>朝食</w:t>
                  </w:r>
                </w:p>
              </w:tc>
              <w:tc>
                <w:tcPr>
                  <w:tcW w:w="1936" w:type="dxa"/>
                </w:tcPr>
                <w:p w:rsidR="006D705E" w:rsidRDefault="008B155A">
                  <w:pPr>
                    <w:jc w:val="right"/>
                  </w:pPr>
                  <w:r>
                    <w:rPr>
                      <w:rFonts w:hint="eastAsia"/>
                    </w:rPr>
                    <w:t xml:space="preserve">　　時　　分</w:t>
                  </w:r>
                </w:p>
              </w:tc>
            </w:tr>
            <w:tr w:rsidR="006D705E">
              <w:trPr>
                <w:trHeight w:val="284"/>
              </w:trPr>
              <w:tc>
                <w:tcPr>
                  <w:tcW w:w="1972" w:type="dxa"/>
                  <w:vMerge/>
                  <w:shd w:val="clear" w:color="auto" w:fill="FFFF99"/>
                </w:tcPr>
                <w:p w:rsidR="006D705E" w:rsidRDefault="006D705E"/>
              </w:tc>
              <w:tc>
                <w:tcPr>
                  <w:tcW w:w="932" w:type="dxa"/>
                  <w:shd w:val="clear" w:color="auto" w:fill="FFFF99"/>
                </w:tcPr>
                <w:p w:rsidR="006D705E" w:rsidRDefault="008B155A">
                  <w:pPr>
                    <w:jc w:val="distribute"/>
                  </w:pPr>
                  <w:r>
                    <w:rPr>
                      <w:rFonts w:hint="eastAsia"/>
                    </w:rPr>
                    <w:t>昼食</w:t>
                  </w:r>
                </w:p>
              </w:tc>
              <w:tc>
                <w:tcPr>
                  <w:tcW w:w="1936" w:type="dxa"/>
                </w:tcPr>
                <w:p w:rsidR="006D705E" w:rsidRDefault="008B155A">
                  <w:pPr>
                    <w:jc w:val="right"/>
                  </w:pPr>
                  <w:r>
                    <w:rPr>
                      <w:rFonts w:hint="eastAsia"/>
                    </w:rPr>
                    <w:t xml:space="preserve">　　時　　分</w:t>
                  </w:r>
                </w:p>
              </w:tc>
            </w:tr>
            <w:tr w:rsidR="006D705E">
              <w:trPr>
                <w:trHeight w:val="284"/>
              </w:trPr>
              <w:tc>
                <w:tcPr>
                  <w:tcW w:w="1972" w:type="dxa"/>
                  <w:vMerge/>
                  <w:shd w:val="clear" w:color="auto" w:fill="FFFF99"/>
                </w:tcPr>
                <w:p w:rsidR="006D705E" w:rsidRDefault="006D705E"/>
              </w:tc>
              <w:tc>
                <w:tcPr>
                  <w:tcW w:w="932" w:type="dxa"/>
                  <w:shd w:val="clear" w:color="auto" w:fill="FFFF99"/>
                </w:tcPr>
                <w:p w:rsidR="006D705E" w:rsidRDefault="008B155A">
                  <w:pPr>
                    <w:jc w:val="distribute"/>
                  </w:pPr>
                  <w:r>
                    <w:rPr>
                      <w:rFonts w:hint="eastAsia"/>
                    </w:rPr>
                    <w:t>夕食</w:t>
                  </w:r>
                </w:p>
              </w:tc>
              <w:tc>
                <w:tcPr>
                  <w:tcW w:w="1936" w:type="dxa"/>
                </w:tcPr>
                <w:p w:rsidR="006D705E" w:rsidRDefault="008B155A">
                  <w:pPr>
                    <w:jc w:val="right"/>
                  </w:pPr>
                  <w:r>
                    <w:rPr>
                      <w:rFonts w:hint="eastAsia"/>
                    </w:rPr>
                    <w:t xml:space="preserve">　　時　　分</w:t>
                  </w:r>
                </w:p>
              </w:tc>
            </w:tr>
          </w:tbl>
          <w:p w:rsidR="006D705E" w:rsidRDefault="008B155A">
            <w:r>
              <w:rPr>
                <w:rFonts w:hint="eastAsia"/>
              </w:rPr>
              <w:t xml:space="preserve">　○　検食者は，施設長をはじめ，各職種の者が交替で行っているか。</w:t>
            </w:r>
          </w:p>
          <w:p w:rsidR="006D705E" w:rsidRDefault="008B155A">
            <w:r>
              <w:rPr>
                <w:rFonts w:hint="eastAsia"/>
              </w:rPr>
              <w:t xml:space="preserve">　○　記録が整備され，施設長の決裁を得ているか。</w:t>
            </w:r>
          </w:p>
          <w:p w:rsidR="006D705E" w:rsidRDefault="008B155A">
            <w:r>
              <w:rPr>
                <w:rFonts w:hint="eastAsia"/>
              </w:rPr>
              <w:t>（２）保存食が冷蔵庫に適正に保管管理されていること。</w:t>
            </w:r>
          </w:p>
          <w:p w:rsidR="006D705E" w:rsidRDefault="008B155A">
            <w:r>
              <w:rPr>
                <w:rFonts w:hint="eastAsia"/>
              </w:rPr>
              <w:t xml:space="preserve">　○　保存期間は，２週間以上であるか。</w:t>
            </w:r>
          </w:p>
          <w:p w:rsidR="006D705E" w:rsidRDefault="008B155A">
            <w:r>
              <w:rPr>
                <w:rFonts w:hint="eastAsia"/>
              </w:rPr>
              <w:t xml:space="preserve">　○　全献立について保存されているか。</w:t>
            </w:r>
          </w:p>
          <w:p w:rsidR="006D705E" w:rsidRDefault="008B155A">
            <w:r>
              <w:rPr>
                <w:rFonts w:hint="eastAsia"/>
              </w:rPr>
              <w:t xml:space="preserve">　○　原材料について保存されているか。</w:t>
            </w:r>
          </w:p>
          <w:p w:rsidR="006D705E" w:rsidRDefault="008B155A">
            <w:r>
              <w:rPr>
                <w:rFonts w:hint="eastAsia"/>
              </w:rPr>
              <w:t>（３）食品及び食器等の衛生管理が適正に行われていること。</w:t>
            </w:r>
          </w:p>
          <w:p w:rsidR="006D705E" w:rsidRDefault="008B155A">
            <w:r>
              <w:rPr>
                <w:rFonts w:hint="eastAsia"/>
              </w:rPr>
              <w:t xml:space="preserve">　○　食品は物品と区別して管理されているか。</w:t>
            </w:r>
          </w:p>
          <w:p w:rsidR="006D705E" w:rsidRDefault="008B155A">
            <w:r>
              <w:rPr>
                <w:rFonts w:hint="eastAsia"/>
              </w:rPr>
              <w:t xml:space="preserve">　○　冷蔵庫の庫内温度は，摂氏５度以下となっているか。</w:t>
            </w:r>
          </w:p>
          <w:p w:rsidR="006D705E" w:rsidRDefault="008B155A">
            <w:r>
              <w:rPr>
                <w:rFonts w:hint="eastAsia"/>
              </w:rPr>
              <w:t xml:space="preserve">　○　食器の消毒は，毎食後行っているか。</w:t>
            </w:r>
          </w:p>
          <w:p w:rsidR="006D705E" w:rsidRDefault="008B155A">
            <w:r>
              <w:rPr>
                <w:rFonts w:hint="eastAsia"/>
              </w:rPr>
              <w:t>（４）給食業務従事者の検便が毎月行われていること。</w:t>
            </w:r>
          </w:p>
          <w:p w:rsidR="006D705E" w:rsidRDefault="008B155A">
            <w:r>
              <w:rPr>
                <w:rFonts w:hint="eastAsia"/>
              </w:rPr>
              <w:t xml:space="preserve">　○　検便の記録は整備されているか。</w:t>
            </w:r>
          </w:p>
          <w:p w:rsidR="006D705E" w:rsidRDefault="008B155A">
            <w:r>
              <w:rPr>
                <w:rFonts w:hint="eastAsia"/>
              </w:rPr>
              <w:t xml:space="preserve">　＜衛生管理の状況＞</w:t>
            </w:r>
          </w:p>
          <w:p w:rsidR="006D705E" w:rsidRDefault="008B155A">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84934</wp:posOffset>
                      </wp:positionH>
                      <wp:positionV relativeFrom="paragraph">
                        <wp:posOffset>98569</wp:posOffset>
                      </wp:positionV>
                      <wp:extent cx="5680710" cy="3060440"/>
                      <wp:effectExtent l="0" t="0" r="0" b="6985"/>
                      <wp:wrapNone/>
                      <wp:docPr id="2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710" cy="306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object w:dxaOrig="7829" w:dyaOrig="4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の枠 51" o:spid="_x0000_i1026" type="#_x0000_t75" style="width:391.5pt;height:237pt;mso-wrap-style:square;mso-position-horizontal-relative:page;mso-position-vertical-relative:page">
                                        <v:imagedata r:id="rId17" o:title=""/>
                                      </v:shape>
                                      <o:OLEObject Type="Embed" ProgID="Excel.Sheet.8" ShapeID="図の枠 51" DrawAspect="Content" ObjectID="_1710948334" r:id="rId18"/>
                                    </w:objec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left:0;text-align:left;margin-left:6.7pt;margin-top:7.75pt;width:447.3pt;height:2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bj5hwIAABg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" stroked="f">
                      <v:textbox inset="5.85pt,.7pt,5.85pt,.7pt">
                        <w:txbxContent>
                          <w:p w:rsidR="008A435F" w:rsidRDefault="008A435F">
                            <w:r>
                              <w:object w:dxaOrig="7829" w:dyaOrig="4758">
                                <v:shape id="図の枠 51" o:spid="_x0000_i1026" type="#_x0000_t75" style="width:391.5pt;height:237pt;mso-wrap-style:square;mso-position-horizontal-relative:page;mso-position-vertical-relative:page">
                                  <v:imagedata r:id="rId17" o:title=""/>
                                </v:shape>
                                <o:OLEObject Type="Embed" ProgID="Excel.Sheet.8" ShapeID="図の枠 51" DrawAspect="Content" ObjectID="_1710948334" r:id="rId19"/>
                              </w:objec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 xml:space="preserve">　（注）検便については，前年度実績により実施人数を記入すること。</w:t>
            </w:r>
          </w:p>
          <w:p w:rsidR="006D705E" w:rsidRDefault="008B155A">
            <w:pPr>
              <w:ind w:left="240" w:hangingChars="100" w:hanging="240"/>
            </w:pPr>
            <w:r>
              <w:rPr>
                <w:rFonts w:hint="eastAsia"/>
              </w:rPr>
              <w:t>（５）給食等に使用している飲料水等は，衛生上必要な措置を講じていること。</w:t>
            </w:r>
          </w:p>
          <w:p w:rsidR="006D705E" w:rsidRDefault="008B155A">
            <w:r>
              <w:rPr>
                <w:rFonts w:hint="eastAsia"/>
              </w:rPr>
              <w:t xml:space="preserve">　○　給食に井戸水を使用しているか。</w:t>
            </w:r>
          </w:p>
          <w:p w:rsidR="006D705E" w:rsidRDefault="008B155A">
            <w:r>
              <w:rPr>
                <w:rFonts w:hint="eastAsia"/>
              </w:rPr>
              <w:t xml:space="preserve">　○　水質検査を行っているか。</w:t>
            </w:r>
          </w:p>
          <w:p w:rsidR="006D705E" w:rsidRDefault="008B155A">
            <w:r>
              <w:rPr>
                <w:rFonts w:hint="eastAsia"/>
              </w:rPr>
              <w:t xml:space="preserve">　○　貯水槽又は高架水槽等の清掃を定期的に行っているか。</w:t>
            </w:r>
          </w:p>
          <w:p w:rsidR="006D705E" w:rsidRDefault="008B155A">
            <w:r>
              <w:rPr>
                <w:noProof/>
              </w:rPr>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100965</wp:posOffset>
                      </wp:positionV>
                      <wp:extent cx="5839460" cy="2031365"/>
                      <wp:effectExtent l="0" t="0" r="0" b="127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03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694"/>
                                    <w:gridCol w:w="242"/>
                                    <w:gridCol w:w="1694"/>
                                    <w:gridCol w:w="484"/>
                                    <w:gridCol w:w="1289"/>
                                    <w:gridCol w:w="2321"/>
                                  </w:tblGrid>
                                  <w:tr w:rsidR="008A435F" w:rsidTr="009D3A28">
                                    <w:trPr>
                                      <w:trHeight w:val="680"/>
                                    </w:trPr>
                                    <w:tc>
                                      <w:tcPr>
                                        <w:tcW w:w="3254" w:type="dxa"/>
                                        <w:gridSpan w:val="3"/>
                                        <w:shd w:val="clear" w:color="auto" w:fill="FFFF99"/>
                                        <w:vAlign w:val="center"/>
                                      </w:tcPr>
                                      <w:p w:rsidR="008A435F" w:rsidRDefault="008A435F">
                                        <w:r>
                                          <w:rPr>
                                            <w:rFonts w:hint="eastAsia"/>
                                          </w:rPr>
                                          <w:t>毎日の色・にごり・残留塩素等水質検査実施の有無</w:t>
                                        </w:r>
                                      </w:p>
                                    </w:tc>
                                    <w:tc>
                                      <w:tcPr>
                                        <w:tcW w:w="1694" w:type="dxa"/>
                                        <w:shd w:val="clear" w:color="auto" w:fill="auto"/>
                                        <w:vAlign w:val="center"/>
                                      </w:tcPr>
                                      <w:p w:rsidR="008A435F" w:rsidRDefault="008A435F">
                                        <w:pPr>
                                          <w:jc w:val="center"/>
                                        </w:pPr>
                                        <w:r>
                                          <w:rPr>
                                            <w:rFonts w:hint="eastAsia"/>
                                          </w:rPr>
                                          <w:t>有・無</w:t>
                                        </w:r>
                                      </w:p>
                                    </w:tc>
                                    <w:tc>
                                      <w:tcPr>
                                        <w:tcW w:w="1773" w:type="dxa"/>
                                        <w:gridSpan w:val="2"/>
                                        <w:shd w:val="clear" w:color="auto" w:fill="FFFF99"/>
                                        <w:vAlign w:val="center"/>
                                      </w:tcPr>
                                      <w:p w:rsidR="008A435F" w:rsidRDefault="008A435F">
                                        <w:pPr>
                                          <w:jc w:val="center"/>
                                        </w:pPr>
                                        <w:r>
                                          <w:rPr>
                                            <w:rFonts w:hint="eastAsia"/>
                                          </w:rPr>
                                          <w:t>水槽の容量</w:t>
                                        </w:r>
                                      </w:p>
                                    </w:tc>
                                    <w:tc>
                                      <w:tcPr>
                                        <w:tcW w:w="2321" w:type="dxa"/>
                                        <w:vAlign w:val="center"/>
                                      </w:tcPr>
                                      <w:p w:rsidR="008A435F" w:rsidRDefault="008A435F">
                                        <w:pPr>
                                          <w:jc w:val="right"/>
                                        </w:pPr>
                                        <w:r>
                                          <w:rPr>
                                            <w:rFonts w:hint="eastAsia"/>
                                          </w:rPr>
                                          <w:t>ｍ</w:t>
                                        </w:r>
                                        <w:r>
                                          <w:rPr>
                                            <w:rFonts w:hint="eastAsia"/>
                                            <w:vertAlign w:val="superscript"/>
                                          </w:rPr>
                                          <w:t>3</w:t>
                                        </w:r>
                                      </w:p>
                                    </w:tc>
                                  </w:tr>
                                  <w:tr w:rsidR="008A435F" w:rsidTr="009D3A28">
                                    <w:trPr>
                                      <w:trHeight w:val="680"/>
                                    </w:trPr>
                                    <w:tc>
                                      <w:tcPr>
                                        <w:tcW w:w="1318" w:type="dxa"/>
                                        <w:vMerge w:val="restart"/>
                                        <w:shd w:val="clear" w:color="auto" w:fill="FFFF99"/>
                                        <w:vAlign w:val="center"/>
                                      </w:tcPr>
                                      <w:p w:rsidR="008A435F" w:rsidRDefault="008A435F">
                                        <w:r>
                                          <w:rPr>
                                            <w:rFonts w:hint="eastAsia"/>
                                          </w:rPr>
                                          <w:t>前年度中の水質検査</w:t>
                                        </w:r>
                                      </w:p>
                                    </w:tc>
                                    <w:tc>
                                      <w:tcPr>
                                        <w:tcW w:w="1694" w:type="dxa"/>
                                        <w:shd w:val="clear" w:color="auto" w:fill="FFFF99"/>
                                        <w:vAlign w:val="center"/>
                                      </w:tcPr>
                                      <w:p w:rsidR="008A435F" w:rsidRDefault="008A435F">
                                        <w:r>
                                          <w:rPr>
                                            <w:rFonts w:hint="eastAsia"/>
                                          </w:rPr>
                                          <w:t>全項目検査</w:t>
                                        </w:r>
                                      </w:p>
                                    </w:tc>
                                    <w:tc>
                                      <w:tcPr>
                                        <w:tcW w:w="2420" w:type="dxa"/>
                                        <w:gridSpan w:val="3"/>
                                        <w:vAlign w:val="center"/>
                                      </w:tcPr>
                                      <w:p w:rsidR="008A435F" w:rsidRDefault="008A435F">
                                        <w:r>
                                          <w:rPr>
                                            <w:rFonts w:hint="eastAsia"/>
                                          </w:rPr>
                                          <w:t xml:space="preserve">　回，　年　月　日</w:t>
                                        </w:r>
                                      </w:p>
                                    </w:tc>
                                    <w:tc>
                                      <w:tcPr>
                                        <w:tcW w:w="3610" w:type="dxa"/>
                                        <w:gridSpan w:val="2"/>
                                        <w:vMerge w:val="restart"/>
                                        <w:vAlign w:val="center"/>
                                      </w:tcPr>
                                      <w:p w:rsidR="008A435F" w:rsidRDefault="008A435F">
                                        <w:r>
                                          <w:rPr>
                                            <w:rFonts w:hint="eastAsia"/>
                                          </w:rPr>
                                          <w:t>前年度中の水槽の清掃</w:t>
                                        </w:r>
                                      </w:p>
                                      <w:p w:rsidR="008A435F" w:rsidRDefault="008A435F">
                                        <w:r>
                                          <w:rPr>
                                            <w:rFonts w:hint="eastAsia"/>
                                          </w:rPr>
                                          <w:t xml:space="preserve">　　　　　　年　　月　　日</w:t>
                                        </w:r>
                                      </w:p>
                                      <w:p w:rsidR="008A435F" w:rsidRDefault="008A435F">
                                        <w:r>
                                          <w:rPr>
                                            <w:rFonts w:hint="eastAsia"/>
                                          </w:rPr>
                                          <w:t xml:space="preserve">　　回　　　年　　月　　日</w:t>
                                        </w:r>
                                      </w:p>
                                    </w:tc>
                                  </w:tr>
                                  <w:tr w:rsidR="008A435F" w:rsidTr="009D3A28">
                                    <w:trPr>
                                      <w:trHeight w:val="680"/>
                                    </w:trPr>
                                    <w:tc>
                                      <w:tcPr>
                                        <w:tcW w:w="1318" w:type="dxa"/>
                                        <w:vMerge/>
                                        <w:shd w:val="clear" w:color="auto" w:fill="FFFF99"/>
                                        <w:vAlign w:val="center"/>
                                      </w:tcPr>
                                      <w:p w:rsidR="008A435F" w:rsidRDefault="008A435F"/>
                                    </w:tc>
                                    <w:tc>
                                      <w:tcPr>
                                        <w:tcW w:w="1694" w:type="dxa"/>
                                        <w:shd w:val="clear" w:color="auto" w:fill="FFFF99"/>
                                        <w:vAlign w:val="center"/>
                                      </w:tcPr>
                                      <w:p w:rsidR="008A435F" w:rsidRDefault="008A435F">
                                        <w:r>
                                          <w:rPr>
                                            <w:rFonts w:hint="eastAsia"/>
                                          </w:rPr>
                                          <w:t>省略項目検査</w:t>
                                        </w:r>
                                      </w:p>
                                    </w:tc>
                                    <w:tc>
                                      <w:tcPr>
                                        <w:tcW w:w="2420" w:type="dxa"/>
                                        <w:gridSpan w:val="3"/>
                                        <w:vAlign w:val="center"/>
                                      </w:tcPr>
                                      <w:p w:rsidR="008A435F" w:rsidRDefault="008A435F">
                                        <w:r>
                                          <w:rPr>
                                            <w:rFonts w:hint="eastAsia"/>
                                          </w:rPr>
                                          <w:t xml:space="preserve">　回，　年　月　日</w:t>
                                        </w:r>
                                      </w:p>
                                    </w:tc>
                                    <w:tc>
                                      <w:tcPr>
                                        <w:tcW w:w="3610" w:type="dxa"/>
                                        <w:gridSpan w:val="2"/>
                                        <w:vMerge/>
                                        <w:vAlign w:val="center"/>
                                      </w:tcPr>
                                      <w:p w:rsidR="008A435F" w:rsidRDefault="008A435F"/>
                                    </w:tc>
                                  </w:tr>
                                  <w:tr w:rsidR="008A435F" w:rsidTr="009D3A28">
                                    <w:trPr>
                                      <w:trHeight w:val="680"/>
                                    </w:trPr>
                                    <w:tc>
                                      <w:tcPr>
                                        <w:tcW w:w="1318" w:type="dxa"/>
                                        <w:shd w:val="clear" w:color="auto" w:fill="FFFF99"/>
                                        <w:vAlign w:val="center"/>
                                      </w:tcPr>
                                      <w:p w:rsidR="008A435F" w:rsidRDefault="008A435F">
                                        <w:r>
                                          <w:rPr>
                                            <w:rFonts w:hint="eastAsia"/>
                                          </w:rPr>
                                          <w:t>直近の水質検査の状況</w:t>
                                        </w:r>
                                      </w:p>
                                    </w:tc>
                                    <w:tc>
                                      <w:tcPr>
                                        <w:tcW w:w="7724" w:type="dxa"/>
                                        <w:gridSpan w:val="6"/>
                                        <w:vAlign w:val="center"/>
                                      </w:tcPr>
                                      <w:p w:rsidR="008A435F" w:rsidRDefault="008A435F">
                                        <w:r>
                                          <w:rPr>
                                            <w:rFonts w:hint="eastAsia"/>
                                          </w:rPr>
                                          <w:t xml:space="preserve">　　年　　月　　日</w:t>
                                        </w:r>
                                      </w:p>
                                      <w:p w:rsidR="008A435F" w:rsidRDefault="008A435F">
                                        <w:r>
                                          <w:rPr>
                                            <w:rFonts w:hint="eastAsia"/>
                                          </w:rPr>
                                          <w:t>（検査結果）</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left:0;text-align:left;margin-left:6.7pt;margin-top:7.95pt;width:459.8pt;height:15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" stroked="f">
                      <v:textbox inset="5.85pt,.7pt,5.85pt,.7pt">
                        <w:txbxContent>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1694"/>
                              <w:gridCol w:w="242"/>
                              <w:gridCol w:w="1694"/>
                              <w:gridCol w:w="484"/>
                              <w:gridCol w:w="1289"/>
                              <w:gridCol w:w="2321"/>
                            </w:tblGrid>
                            <w:tr w:rsidR="008A435F" w:rsidTr="009D3A28">
                              <w:trPr>
                                <w:trHeight w:val="680"/>
                              </w:trPr>
                              <w:tc>
                                <w:tcPr>
                                  <w:tcW w:w="3254" w:type="dxa"/>
                                  <w:gridSpan w:val="3"/>
                                  <w:shd w:val="clear" w:color="auto" w:fill="FFFF99"/>
                                  <w:vAlign w:val="center"/>
                                </w:tcPr>
                                <w:p w:rsidR="008A435F" w:rsidRDefault="008A435F">
                                  <w:r>
                                    <w:rPr>
                                      <w:rFonts w:hint="eastAsia"/>
                                    </w:rPr>
                                    <w:t>毎日の色・にごり・残留塩素等水質検査実施の有無</w:t>
                                  </w:r>
                                </w:p>
                              </w:tc>
                              <w:tc>
                                <w:tcPr>
                                  <w:tcW w:w="1694" w:type="dxa"/>
                                  <w:shd w:val="clear" w:color="auto" w:fill="auto"/>
                                  <w:vAlign w:val="center"/>
                                </w:tcPr>
                                <w:p w:rsidR="008A435F" w:rsidRDefault="008A435F">
                                  <w:pPr>
                                    <w:jc w:val="center"/>
                                  </w:pPr>
                                  <w:r>
                                    <w:rPr>
                                      <w:rFonts w:hint="eastAsia"/>
                                    </w:rPr>
                                    <w:t>有・無</w:t>
                                  </w:r>
                                </w:p>
                              </w:tc>
                              <w:tc>
                                <w:tcPr>
                                  <w:tcW w:w="1773" w:type="dxa"/>
                                  <w:gridSpan w:val="2"/>
                                  <w:shd w:val="clear" w:color="auto" w:fill="FFFF99"/>
                                  <w:vAlign w:val="center"/>
                                </w:tcPr>
                                <w:p w:rsidR="008A435F" w:rsidRDefault="008A435F">
                                  <w:pPr>
                                    <w:jc w:val="center"/>
                                  </w:pPr>
                                  <w:r>
                                    <w:rPr>
                                      <w:rFonts w:hint="eastAsia"/>
                                    </w:rPr>
                                    <w:t>水槽の容量</w:t>
                                  </w:r>
                                </w:p>
                              </w:tc>
                              <w:tc>
                                <w:tcPr>
                                  <w:tcW w:w="2321" w:type="dxa"/>
                                  <w:vAlign w:val="center"/>
                                </w:tcPr>
                                <w:p w:rsidR="008A435F" w:rsidRDefault="008A435F">
                                  <w:pPr>
                                    <w:jc w:val="right"/>
                                  </w:pPr>
                                  <w:r>
                                    <w:rPr>
                                      <w:rFonts w:hint="eastAsia"/>
                                    </w:rPr>
                                    <w:t>ｍ</w:t>
                                  </w:r>
                                  <w:r>
                                    <w:rPr>
                                      <w:rFonts w:hint="eastAsia"/>
                                      <w:vertAlign w:val="superscript"/>
                                    </w:rPr>
                                    <w:t>3</w:t>
                                  </w:r>
                                </w:p>
                              </w:tc>
                            </w:tr>
                            <w:tr w:rsidR="008A435F" w:rsidTr="009D3A28">
                              <w:trPr>
                                <w:trHeight w:val="680"/>
                              </w:trPr>
                              <w:tc>
                                <w:tcPr>
                                  <w:tcW w:w="1318" w:type="dxa"/>
                                  <w:vMerge w:val="restart"/>
                                  <w:shd w:val="clear" w:color="auto" w:fill="FFFF99"/>
                                  <w:vAlign w:val="center"/>
                                </w:tcPr>
                                <w:p w:rsidR="008A435F" w:rsidRDefault="008A435F">
                                  <w:r>
                                    <w:rPr>
                                      <w:rFonts w:hint="eastAsia"/>
                                    </w:rPr>
                                    <w:t>前年度中の水質検査</w:t>
                                  </w:r>
                                </w:p>
                              </w:tc>
                              <w:tc>
                                <w:tcPr>
                                  <w:tcW w:w="1694" w:type="dxa"/>
                                  <w:shd w:val="clear" w:color="auto" w:fill="FFFF99"/>
                                  <w:vAlign w:val="center"/>
                                </w:tcPr>
                                <w:p w:rsidR="008A435F" w:rsidRDefault="008A435F">
                                  <w:r>
                                    <w:rPr>
                                      <w:rFonts w:hint="eastAsia"/>
                                    </w:rPr>
                                    <w:t>全項目検査</w:t>
                                  </w:r>
                                </w:p>
                              </w:tc>
                              <w:tc>
                                <w:tcPr>
                                  <w:tcW w:w="2420" w:type="dxa"/>
                                  <w:gridSpan w:val="3"/>
                                  <w:vAlign w:val="center"/>
                                </w:tcPr>
                                <w:p w:rsidR="008A435F" w:rsidRDefault="008A435F">
                                  <w:r>
                                    <w:rPr>
                                      <w:rFonts w:hint="eastAsia"/>
                                    </w:rPr>
                                    <w:t xml:space="preserve">　回，　年　月　日</w:t>
                                  </w:r>
                                </w:p>
                              </w:tc>
                              <w:tc>
                                <w:tcPr>
                                  <w:tcW w:w="3610" w:type="dxa"/>
                                  <w:gridSpan w:val="2"/>
                                  <w:vMerge w:val="restart"/>
                                  <w:vAlign w:val="center"/>
                                </w:tcPr>
                                <w:p w:rsidR="008A435F" w:rsidRDefault="008A435F">
                                  <w:r>
                                    <w:rPr>
                                      <w:rFonts w:hint="eastAsia"/>
                                    </w:rPr>
                                    <w:t>前年度中の水槽の清掃</w:t>
                                  </w:r>
                                </w:p>
                                <w:p w:rsidR="008A435F" w:rsidRDefault="008A435F">
                                  <w:r>
                                    <w:rPr>
                                      <w:rFonts w:hint="eastAsia"/>
                                    </w:rPr>
                                    <w:t xml:space="preserve">　　　　　　年　　月　　日</w:t>
                                  </w:r>
                                </w:p>
                                <w:p w:rsidR="008A435F" w:rsidRDefault="008A435F">
                                  <w:r>
                                    <w:rPr>
                                      <w:rFonts w:hint="eastAsia"/>
                                    </w:rPr>
                                    <w:t xml:space="preserve">　　回　　　年　　月　　日</w:t>
                                  </w:r>
                                </w:p>
                              </w:tc>
                            </w:tr>
                            <w:tr w:rsidR="008A435F" w:rsidTr="009D3A28">
                              <w:trPr>
                                <w:trHeight w:val="680"/>
                              </w:trPr>
                              <w:tc>
                                <w:tcPr>
                                  <w:tcW w:w="1318" w:type="dxa"/>
                                  <w:vMerge/>
                                  <w:shd w:val="clear" w:color="auto" w:fill="FFFF99"/>
                                  <w:vAlign w:val="center"/>
                                </w:tcPr>
                                <w:p w:rsidR="008A435F" w:rsidRDefault="008A435F"/>
                              </w:tc>
                              <w:tc>
                                <w:tcPr>
                                  <w:tcW w:w="1694" w:type="dxa"/>
                                  <w:shd w:val="clear" w:color="auto" w:fill="FFFF99"/>
                                  <w:vAlign w:val="center"/>
                                </w:tcPr>
                                <w:p w:rsidR="008A435F" w:rsidRDefault="008A435F">
                                  <w:r>
                                    <w:rPr>
                                      <w:rFonts w:hint="eastAsia"/>
                                    </w:rPr>
                                    <w:t>省略項目検査</w:t>
                                  </w:r>
                                </w:p>
                              </w:tc>
                              <w:tc>
                                <w:tcPr>
                                  <w:tcW w:w="2420" w:type="dxa"/>
                                  <w:gridSpan w:val="3"/>
                                  <w:vAlign w:val="center"/>
                                </w:tcPr>
                                <w:p w:rsidR="008A435F" w:rsidRDefault="008A435F">
                                  <w:r>
                                    <w:rPr>
                                      <w:rFonts w:hint="eastAsia"/>
                                    </w:rPr>
                                    <w:t xml:space="preserve">　回，　年　月　日</w:t>
                                  </w:r>
                                </w:p>
                              </w:tc>
                              <w:tc>
                                <w:tcPr>
                                  <w:tcW w:w="3610" w:type="dxa"/>
                                  <w:gridSpan w:val="2"/>
                                  <w:vMerge/>
                                  <w:vAlign w:val="center"/>
                                </w:tcPr>
                                <w:p w:rsidR="008A435F" w:rsidRDefault="008A435F"/>
                              </w:tc>
                            </w:tr>
                            <w:tr w:rsidR="008A435F" w:rsidTr="009D3A28">
                              <w:trPr>
                                <w:trHeight w:val="680"/>
                              </w:trPr>
                              <w:tc>
                                <w:tcPr>
                                  <w:tcW w:w="1318" w:type="dxa"/>
                                  <w:shd w:val="clear" w:color="auto" w:fill="FFFF99"/>
                                  <w:vAlign w:val="center"/>
                                </w:tcPr>
                                <w:p w:rsidR="008A435F" w:rsidRDefault="008A435F">
                                  <w:r>
                                    <w:rPr>
                                      <w:rFonts w:hint="eastAsia"/>
                                    </w:rPr>
                                    <w:t>直近の水質検査の状況</w:t>
                                  </w:r>
                                </w:p>
                              </w:tc>
                              <w:tc>
                                <w:tcPr>
                                  <w:tcW w:w="7724" w:type="dxa"/>
                                  <w:gridSpan w:val="6"/>
                                  <w:vAlign w:val="center"/>
                                </w:tcPr>
                                <w:p w:rsidR="008A435F" w:rsidRDefault="008A435F">
                                  <w:r>
                                    <w:rPr>
                                      <w:rFonts w:hint="eastAsia"/>
                                    </w:rPr>
                                    <w:t xml:space="preserve">　　年　　月　　日</w:t>
                                  </w:r>
                                </w:p>
                                <w:p w:rsidR="008A435F" w:rsidRDefault="008A435F">
                                  <w:r>
                                    <w:rPr>
                                      <w:rFonts w:hint="eastAsia"/>
                                    </w:rPr>
                                    <w:t>（検査結果）</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（６）給食従事者の健康チェックが適切に行われていること。</w:t>
            </w:r>
          </w:p>
          <w:p w:rsidR="006D705E" w:rsidRDefault="008B155A">
            <w:r>
              <w:rPr>
                <w:rFonts w:hint="eastAsia"/>
              </w:rPr>
              <w:t xml:space="preserve">　○　給食従事者の健康チェックを行っているか。</w:t>
            </w:r>
          </w:p>
          <w:p w:rsidR="006D705E" w:rsidRDefault="008B155A">
            <w:pPr>
              <w:ind w:left="480" w:hangingChars="200" w:hanging="480"/>
            </w:pPr>
            <w:r>
              <w:rPr>
                <w:rFonts w:hint="eastAsia"/>
              </w:rPr>
              <w:t>（７）調理室の施設設備の衛生管理について，自主点検が行われていること。</w:t>
            </w:r>
          </w:p>
          <w:p w:rsidR="006D705E" w:rsidRDefault="008B155A">
            <w:r>
              <w:rPr>
                <w:rFonts w:hint="eastAsia"/>
              </w:rPr>
              <w:t xml:space="preserve">　○　自主点検を行っているか。</w:t>
            </w:r>
          </w:p>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４　事務管理について</w:t>
            </w:r>
          </w:p>
          <w:p w:rsidR="006D705E" w:rsidRDefault="008B155A">
            <w:r>
              <w:rPr>
                <w:rFonts w:hint="eastAsia"/>
              </w:rPr>
              <w:t>（１）給食関係帳簿が整備されていること。</w:t>
            </w:r>
          </w:p>
          <w:p w:rsidR="006D705E" w:rsidRDefault="008B155A">
            <w:r>
              <w:rPr>
                <w:rFonts w:hint="eastAsia"/>
              </w:rPr>
              <w:t xml:space="preserve">　○　給食関係帳簿の整備を欠いているものはないか。</w:t>
            </w:r>
          </w:p>
          <w:p w:rsidR="006D705E" w:rsidRDefault="006D705E"/>
          <w:p w:rsidR="006D705E" w:rsidRDefault="008B155A">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11430</wp:posOffset>
                      </wp:positionV>
                      <wp:extent cx="5839460" cy="2905760"/>
                      <wp:effectExtent l="0" t="1905" r="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90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w:t>
                                  </w:r>
                                  <w:r>
                                    <w:rPr>
                                      <w:rFonts w:hint="eastAsia"/>
                                    </w:rPr>
                                    <w:t>＜給食関係帳簿の状況＞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1468"/>
                                    <w:gridCol w:w="2888"/>
                                    <w:gridCol w:w="1594"/>
                                  </w:tblGrid>
                                  <w:tr w:rsidR="008A435F">
                                    <w:trPr>
                                      <w:trHeight w:val="454"/>
                                    </w:trPr>
                                    <w:tc>
                                      <w:tcPr>
                                        <w:tcW w:w="3012" w:type="dxa"/>
                                        <w:tcBorders>
                                          <w:bottom w:val="single" w:sz="4" w:space="0" w:color="auto"/>
                                        </w:tcBorders>
                                        <w:shd w:val="clear" w:color="auto" w:fill="FFFF99"/>
                                        <w:vAlign w:val="center"/>
                                      </w:tcPr>
                                      <w:p w:rsidR="008A435F" w:rsidRDefault="008A435F">
                                        <w:pPr>
                                          <w:jc w:val="center"/>
                                        </w:pPr>
                                        <w:r>
                                          <w:rPr>
                                            <w:rFonts w:hint="eastAsia"/>
                                          </w:rPr>
                                          <w:t>給食関係帳簿</w:t>
                                        </w:r>
                                      </w:p>
                                    </w:tc>
                                    <w:tc>
                                      <w:tcPr>
                                        <w:tcW w:w="1468" w:type="dxa"/>
                                        <w:shd w:val="clear" w:color="auto" w:fill="FFFF99"/>
                                        <w:vAlign w:val="center"/>
                                      </w:tcPr>
                                      <w:p w:rsidR="008A435F" w:rsidRDefault="008A435F">
                                        <w:pPr>
                                          <w:jc w:val="center"/>
                                        </w:pPr>
                                        <w:r>
                                          <w:rPr>
                                            <w:rFonts w:hint="eastAsia"/>
                                          </w:rPr>
                                          <w:t>整備の有無</w:t>
                                        </w:r>
                                      </w:p>
                                    </w:tc>
                                    <w:tc>
                                      <w:tcPr>
                                        <w:tcW w:w="2888" w:type="dxa"/>
                                        <w:shd w:val="clear" w:color="auto" w:fill="FFFF99"/>
                                        <w:vAlign w:val="center"/>
                                      </w:tcPr>
                                      <w:p w:rsidR="008A435F" w:rsidRDefault="008A435F">
                                        <w:pPr>
                                          <w:jc w:val="center"/>
                                        </w:pPr>
                                        <w:r>
                                          <w:rPr>
                                            <w:rFonts w:hint="eastAsia"/>
                                          </w:rPr>
                                          <w:t>給食関係帳簿</w:t>
                                        </w:r>
                                      </w:p>
                                    </w:tc>
                                    <w:tc>
                                      <w:tcPr>
                                        <w:tcW w:w="1594" w:type="dxa"/>
                                        <w:shd w:val="clear" w:color="auto" w:fill="FFFF99"/>
                                        <w:vAlign w:val="center"/>
                                      </w:tcPr>
                                      <w:p w:rsidR="008A435F" w:rsidRDefault="008A435F">
                                        <w:pPr>
                                          <w:jc w:val="center"/>
                                        </w:pPr>
                                        <w:r>
                                          <w:rPr>
                                            <w:rFonts w:hint="eastAsia"/>
                                          </w:rPr>
                                          <w:t>整備の有無</w:t>
                                        </w:r>
                                      </w:p>
                                    </w:tc>
                                  </w:tr>
                                  <w:tr w:rsidR="008A435F">
                                    <w:trPr>
                                      <w:trHeight w:val="454"/>
                                    </w:trPr>
                                    <w:tc>
                                      <w:tcPr>
                                        <w:tcW w:w="3012" w:type="dxa"/>
                                        <w:tcBorders>
                                          <w:bottom w:val="nil"/>
                                        </w:tcBorders>
                                        <w:vAlign w:val="center"/>
                                      </w:tcPr>
                                      <w:p w:rsidR="008A435F" w:rsidRDefault="008A435F">
                                        <w:pPr>
                                          <w:jc w:val="distribute"/>
                                        </w:pPr>
                                        <w:r>
                                          <w:rPr>
                                            <w:rFonts w:hint="eastAsia"/>
                                          </w:rPr>
                                          <w:t>年齢構成及び加重平均</w:t>
                                        </w:r>
                                      </w:p>
                                    </w:tc>
                                    <w:tc>
                                      <w:tcPr>
                                        <w:tcW w:w="1468" w:type="dxa"/>
                                        <w:vMerge w:val="restart"/>
                                        <w:vAlign w:val="center"/>
                                      </w:tcPr>
                                      <w:p w:rsidR="008A435F" w:rsidRDefault="008A435F">
                                        <w:pPr>
                                          <w:jc w:val="center"/>
                                        </w:pPr>
                                        <w:r>
                                          <w:rPr>
                                            <w:rFonts w:hint="eastAsia"/>
                                          </w:rPr>
                                          <w:t>有・無</w:t>
                                        </w:r>
                                      </w:p>
                                    </w:tc>
                                    <w:tc>
                                      <w:tcPr>
                                        <w:tcW w:w="2888" w:type="dxa"/>
                                        <w:vAlign w:val="center"/>
                                      </w:tcPr>
                                      <w:p w:rsidR="008A435F" w:rsidRDefault="008A435F">
                                        <w:pPr>
                                          <w:jc w:val="distribute"/>
                                        </w:pPr>
                                        <w:r>
                                          <w:rPr>
                                            <w:rFonts w:hint="eastAsia"/>
                                          </w:rPr>
                                          <w:t>自主管理点検表</w:t>
                                        </w:r>
                                      </w:p>
                                    </w:tc>
                                    <w:tc>
                                      <w:tcPr>
                                        <w:tcW w:w="1594" w:type="dxa"/>
                                        <w:vAlign w:val="center"/>
                                      </w:tcPr>
                                      <w:p w:rsidR="008A435F" w:rsidRDefault="008A435F">
                                        <w:pPr>
                                          <w:jc w:val="center"/>
                                        </w:pPr>
                                        <w:r>
                                          <w:rPr>
                                            <w:rFonts w:hint="eastAsia"/>
                                          </w:rPr>
                                          <w:t>有・無</w:t>
                                        </w:r>
                                      </w:p>
                                    </w:tc>
                                  </w:tr>
                                  <w:tr w:rsidR="008A435F">
                                    <w:trPr>
                                      <w:trHeight w:val="454"/>
                                    </w:trPr>
                                    <w:tc>
                                      <w:tcPr>
                                        <w:tcW w:w="3012" w:type="dxa"/>
                                        <w:tcBorders>
                                          <w:top w:val="nil"/>
                                        </w:tcBorders>
                                        <w:vAlign w:val="center"/>
                                      </w:tcPr>
                                      <w:p w:rsidR="008A435F" w:rsidRDefault="008A435F">
                                        <w:pPr>
                                          <w:jc w:val="distribute"/>
                                        </w:pPr>
                                        <w:r>
                                          <w:rPr>
                                            <w:rFonts w:hint="eastAsia"/>
                                          </w:rPr>
                                          <w:t>栄養所要量算出表</w:t>
                                        </w:r>
                                      </w:p>
                                    </w:tc>
                                    <w:tc>
                                      <w:tcPr>
                                        <w:tcW w:w="1468" w:type="dxa"/>
                                        <w:vMerge/>
                                        <w:vAlign w:val="center"/>
                                      </w:tcPr>
                                      <w:p w:rsidR="008A435F" w:rsidRDefault="008A435F">
                                        <w:pPr>
                                          <w:jc w:val="center"/>
                                        </w:pPr>
                                      </w:p>
                                    </w:tc>
                                    <w:tc>
                                      <w:tcPr>
                                        <w:tcW w:w="2888" w:type="dxa"/>
                                        <w:vAlign w:val="center"/>
                                      </w:tcPr>
                                      <w:p w:rsidR="008A435F" w:rsidRDefault="008A435F">
                                        <w:pPr>
                                          <w:jc w:val="distribute"/>
                                        </w:pPr>
                                        <w:r>
                                          <w:rPr>
                                            <w:rFonts w:hint="eastAsia"/>
                                          </w:rPr>
                                          <w:t>月間給食食品表</w:t>
                                        </w: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食糧構成表</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r>
                                          <w:rPr>
                                            <w:rFonts w:hint="eastAsia"/>
                                          </w:rPr>
                                          <w:t>給食日誌</w:t>
                                        </w: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給食運営会議議事録</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食品受払簿</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予定・実施献立表</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食数表</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検食簿</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left:0;text-align:left;margin-left:-.8pt;margin-top:.9pt;width:459.8pt;height:2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" stroked="f">
                      <v:textbox inset="5.85pt,.7pt,5.85pt,.7pt">
                        <w:txbxContent>
                          <w:p w:rsidR="008A435F" w:rsidRDefault="008A435F">
                            <w:r>
                              <w:rPr>
                                <w:rFonts w:hint="eastAsia"/>
                              </w:rPr>
                              <w:t xml:space="preserve">　　</w:t>
                            </w:r>
                            <w:r>
                              <w:rPr>
                                <w:rFonts w:hint="eastAsia"/>
                              </w:rPr>
                              <w:t>＜給食関係帳簿の状況＞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1468"/>
                              <w:gridCol w:w="2888"/>
                              <w:gridCol w:w="1594"/>
                            </w:tblGrid>
                            <w:tr w:rsidR="008A435F">
                              <w:trPr>
                                <w:trHeight w:val="454"/>
                              </w:trPr>
                              <w:tc>
                                <w:tcPr>
                                  <w:tcW w:w="3012" w:type="dxa"/>
                                  <w:tcBorders>
                                    <w:bottom w:val="single" w:sz="4" w:space="0" w:color="auto"/>
                                  </w:tcBorders>
                                  <w:shd w:val="clear" w:color="auto" w:fill="FFFF99"/>
                                  <w:vAlign w:val="center"/>
                                </w:tcPr>
                                <w:p w:rsidR="008A435F" w:rsidRDefault="008A435F">
                                  <w:pPr>
                                    <w:jc w:val="center"/>
                                  </w:pPr>
                                  <w:r>
                                    <w:rPr>
                                      <w:rFonts w:hint="eastAsia"/>
                                    </w:rPr>
                                    <w:t>給食関係帳簿</w:t>
                                  </w:r>
                                </w:p>
                              </w:tc>
                              <w:tc>
                                <w:tcPr>
                                  <w:tcW w:w="1468" w:type="dxa"/>
                                  <w:shd w:val="clear" w:color="auto" w:fill="FFFF99"/>
                                  <w:vAlign w:val="center"/>
                                </w:tcPr>
                                <w:p w:rsidR="008A435F" w:rsidRDefault="008A435F">
                                  <w:pPr>
                                    <w:jc w:val="center"/>
                                  </w:pPr>
                                  <w:r>
                                    <w:rPr>
                                      <w:rFonts w:hint="eastAsia"/>
                                    </w:rPr>
                                    <w:t>整備の有無</w:t>
                                  </w:r>
                                </w:p>
                              </w:tc>
                              <w:tc>
                                <w:tcPr>
                                  <w:tcW w:w="2888" w:type="dxa"/>
                                  <w:shd w:val="clear" w:color="auto" w:fill="FFFF99"/>
                                  <w:vAlign w:val="center"/>
                                </w:tcPr>
                                <w:p w:rsidR="008A435F" w:rsidRDefault="008A435F">
                                  <w:pPr>
                                    <w:jc w:val="center"/>
                                  </w:pPr>
                                  <w:r>
                                    <w:rPr>
                                      <w:rFonts w:hint="eastAsia"/>
                                    </w:rPr>
                                    <w:t>給食関係帳簿</w:t>
                                  </w:r>
                                </w:p>
                              </w:tc>
                              <w:tc>
                                <w:tcPr>
                                  <w:tcW w:w="1594" w:type="dxa"/>
                                  <w:shd w:val="clear" w:color="auto" w:fill="FFFF99"/>
                                  <w:vAlign w:val="center"/>
                                </w:tcPr>
                                <w:p w:rsidR="008A435F" w:rsidRDefault="008A435F">
                                  <w:pPr>
                                    <w:jc w:val="center"/>
                                  </w:pPr>
                                  <w:r>
                                    <w:rPr>
                                      <w:rFonts w:hint="eastAsia"/>
                                    </w:rPr>
                                    <w:t>整備の有無</w:t>
                                  </w:r>
                                </w:p>
                              </w:tc>
                            </w:tr>
                            <w:tr w:rsidR="008A435F">
                              <w:trPr>
                                <w:trHeight w:val="454"/>
                              </w:trPr>
                              <w:tc>
                                <w:tcPr>
                                  <w:tcW w:w="3012" w:type="dxa"/>
                                  <w:tcBorders>
                                    <w:bottom w:val="nil"/>
                                  </w:tcBorders>
                                  <w:vAlign w:val="center"/>
                                </w:tcPr>
                                <w:p w:rsidR="008A435F" w:rsidRDefault="008A435F">
                                  <w:pPr>
                                    <w:jc w:val="distribute"/>
                                  </w:pPr>
                                  <w:r>
                                    <w:rPr>
                                      <w:rFonts w:hint="eastAsia"/>
                                    </w:rPr>
                                    <w:t>年齢構成及び加重平均</w:t>
                                  </w:r>
                                </w:p>
                              </w:tc>
                              <w:tc>
                                <w:tcPr>
                                  <w:tcW w:w="1468" w:type="dxa"/>
                                  <w:vMerge w:val="restart"/>
                                  <w:vAlign w:val="center"/>
                                </w:tcPr>
                                <w:p w:rsidR="008A435F" w:rsidRDefault="008A435F">
                                  <w:pPr>
                                    <w:jc w:val="center"/>
                                  </w:pPr>
                                  <w:r>
                                    <w:rPr>
                                      <w:rFonts w:hint="eastAsia"/>
                                    </w:rPr>
                                    <w:t>有・無</w:t>
                                  </w:r>
                                </w:p>
                              </w:tc>
                              <w:tc>
                                <w:tcPr>
                                  <w:tcW w:w="2888" w:type="dxa"/>
                                  <w:vAlign w:val="center"/>
                                </w:tcPr>
                                <w:p w:rsidR="008A435F" w:rsidRDefault="008A435F">
                                  <w:pPr>
                                    <w:jc w:val="distribute"/>
                                  </w:pPr>
                                  <w:r>
                                    <w:rPr>
                                      <w:rFonts w:hint="eastAsia"/>
                                    </w:rPr>
                                    <w:t>自主管理点検表</w:t>
                                  </w:r>
                                </w:p>
                              </w:tc>
                              <w:tc>
                                <w:tcPr>
                                  <w:tcW w:w="1594" w:type="dxa"/>
                                  <w:vAlign w:val="center"/>
                                </w:tcPr>
                                <w:p w:rsidR="008A435F" w:rsidRDefault="008A435F">
                                  <w:pPr>
                                    <w:jc w:val="center"/>
                                  </w:pPr>
                                  <w:r>
                                    <w:rPr>
                                      <w:rFonts w:hint="eastAsia"/>
                                    </w:rPr>
                                    <w:t>有・無</w:t>
                                  </w:r>
                                </w:p>
                              </w:tc>
                            </w:tr>
                            <w:tr w:rsidR="008A435F">
                              <w:trPr>
                                <w:trHeight w:val="454"/>
                              </w:trPr>
                              <w:tc>
                                <w:tcPr>
                                  <w:tcW w:w="3012" w:type="dxa"/>
                                  <w:tcBorders>
                                    <w:top w:val="nil"/>
                                  </w:tcBorders>
                                  <w:vAlign w:val="center"/>
                                </w:tcPr>
                                <w:p w:rsidR="008A435F" w:rsidRDefault="008A435F">
                                  <w:pPr>
                                    <w:jc w:val="distribute"/>
                                  </w:pPr>
                                  <w:r>
                                    <w:rPr>
                                      <w:rFonts w:hint="eastAsia"/>
                                    </w:rPr>
                                    <w:t>栄養所要量算出表</w:t>
                                  </w:r>
                                </w:p>
                              </w:tc>
                              <w:tc>
                                <w:tcPr>
                                  <w:tcW w:w="1468" w:type="dxa"/>
                                  <w:vMerge/>
                                  <w:vAlign w:val="center"/>
                                </w:tcPr>
                                <w:p w:rsidR="008A435F" w:rsidRDefault="008A435F">
                                  <w:pPr>
                                    <w:jc w:val="center"/>
                                  </w:pPr>
                                </w:p>
                              </w:tc>
                              <w:tc>
                                <w:tcPr>
                                  <w:tcW w:w="2888" w:type="dxa"/>
                                  <w:vAlign w:val="center"/>
                                </w:tcPr>
                                <w:p w:rsidR="008A435F" w:rsidRDefault="008A435F">
                                  <w:pPr>
                                    <w:jc w:val="distribute"/>
                                  </w:pPr>
                                  <w:r>
                                    <w:rPr>
                                      <w:rFonts w:hint="eastAsia"/>
                                    </w:rPr>
                                    <w:t>月間給食食品表</w:t>
                                  </w: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食糧構成表</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r>
                                    <w:rPr>
                                      <w:rFonts w:hint="eastAsia"/>
                                    </w:rPr>
                                    <w:t>給食日誌</w:t>
                                  </w: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給食運営会議議事録</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食品受払簿</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予定・実施献立表</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食数表</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r w:rsidR="008A435F">
                              <w:trPr>
                                <w:trHeight w:val="454"/>
                              </w:trPr>
                              <w:tc>
                                <w:tcPr>
                                  <w:tcW w:w="3012" w:type="dxa"/>
                                  <w:vAlign w:val="center"/>
                                </w:tcPr>
                                <w:p w:rsidR="008A435F" w:rsidRDefault="008A435F">
                                  <w:pPr>
                                    <w:jc w:val="distribute"/>
                                  </w:pPr>
                                  <w:r>
                                    <w:rPr>
                                      <w:rFonts w:hint="eastAsia"/>
                                    </w:rPr>
                                    <w:t>検食簿</w:t>
                                  </w:r>
                                </w:p>
                              </w:tc>
                              <w:tc>
                                <w:tcPr>
                                  <w:tcW w:w="1468" w:type="dxa"/>
                                  <w:vAlign w:val="center"/>
                                </w:tcPr>
                                <w:p w:rsidR="008A435F" w:rsidRDefault="008A435F">
                                  <w:pPr>
                                    <w:jc w:val="center"/>
                                  </w:pPr>
                                  <w:r>
                                    <w:rPr>
                                      <w:rFonts w:hint="eastAsia"/>
                                    </w:rPr>
                                    <w:t>有・無</w:t>
                                  </w:r>
                                </w:p>
                              </w:tc>
                              <w:tc>
                                <w:tcPr>
                                  <w:tcW w:w="2888" w:type="dxa"/>
                                  <w:vAlign w:val="center"/>
                                </w:tcPr>
                                <w:p w:rsidR="008A435F" w:rsidRDefault="008A435F">
                                  <w:pPr>
                                    <w:jc w:val="distribute"/>
                                  </w:pPr>
                                </w:p>
                              </w:tc>
                              <w:tc>
                                <w:tcPr>
                                  <w:tcW w:w="1594" w:type="dxa"/>
                                  <w:vAlign w:val="center"/>
                                </w:tcPr>
                                <w:p w:rsidR="008A435F" w:rsidRDefault="008A435F">
                                  <w:pPr>
                                    <w:jc w:val="center"/>
                                  </w:pPr>
                                  <w:r>
                                    <w:rPr>
                                      <w:rFonts w:hint="eastAsia"/>
                                    </w:rPr>
                                    <w:t>有・無</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ind w:left="240" w:hangingChars="100" w:hanging="240"/>
            </w:pPr>
            <w:r>
              <w:rPr>
                <w:rFonts w:hint="eastAsia"/>
              </w:rPr>
              <w:t>（２）給食材料の発注に際しては，食品材料発注簿等により，事前に施設長の決裁が得られていること。</w:t>
            </w:r>
          </w:p>
          <w:p w:rsidR="006D705E" w:rsidRDefault="008B155A">
            <w:r>
              <w:rPr>
                <w:rFonts w:hint="eastAsia"/>
              </w:rPr>
              <w:t xml:space="preserve">　○　給食材料の発注に当たって，施設長の決裁を受けているか。</w:t>
            </w:r>
          </w:p>
          <w:p w:rsidR="006D705E" w:rsidRDefault="008B155A">
            <w:r>
              <w:rPr>
                <w:rFonts w:hint="eastAsia"/>
              </w:rPr>
              <w:t xml:space="preserve">　○　購入先が特定の業者に固定せず，価格・品質等が適正であるか。</w:t>
            </w:r>
          </w:p>
          <w:p w:rsidR="006D705E" w:rsidRDefault="008B155A">
            <w:r>
              <w:rPr>
                <w:rFonts w:hint="eastAsia"/>
              </w:rPr>
              <w:t xml:space="preserve">　○　食品材料等の発注に当たって，市場価格の動向に注意しているか。</w:t>
            </w:r>
          </w:p>
          <w:p w:rsidR="006D705E" w:rsidRDefault="008B155A">
            <w:r>
              <w:rPr>
                <w:rFonts w:hint="eastAsia"/>
              </w:rPr>
              <w:t>（３）給食材料の納品に当たっては，適正に検収されていること。</w:t>
            </w:r>
          </w:p>
          <w:p w:rsidR="006D705E" w:rsidRDefault="008B155A">
            <w:r>
              <w:rPr>
                <w:rFonts w:hint="eastAsia"/>
              </w:rPr>
              <w:t xml:space="preserve">　○　検収の事務処理は適正であるか。</w:t>
            </w:r>
          </w:p>
          <w:p w:rsidR="006D705E" w:rsidRDefault="008B155A">
            <w:r>
              <w:rPr>
                <w:rFonts w:hint="eastAsia"/>
              </w:rPr>
              <w:t xml:space="preserve">　○　納入伝票等は保管されているか。</w:t>
            </w:r>
          </w:p>
          <w:p w:rsidR="006D705E" w:rsidRDefault="008B155A">
            <w:r>
              <w:rPr>
                <w:rFonts w:hint="eastAsia"/>
              </w:rPr>
              <w:t xml:space="preserve">　○　納入伝票に検収者の記名は行われているか。</w:t>
            </w:r>
          </w:p>
          <w:p w:rsidR="006D705E" w:rsidRDefault="008B155A">
            <w:r>
              <w:rPr>
                <w:rFonts w:hint="eastAsia"/>
              </w:rPr>
              <w:t xml:space="preserve">　○　検収作業は，調理室以外で行っているか。</w:t>
            </w:r>
          </w:p>
          <w:p w:rsidR="006D705E" w:rsidRDefault="008B155A">
            <w:pPr>
              <w:ind w:left="240" w:hangingChars="100" w:hanging="240"/>
            </w:pPr>
            <w:r>
              <w:rPr>
                <w:rFonts w:hint="eastAsia"/>
              </w:rPr>
              <w:t xml:space="preserve">　○　検収は，量目はもとより鮮度不良のもの又は粗悪品がないよう十分チェックしているか。</w:t>
            </w:r>
          </w:p>
          <w:p w:rsidR="006D705E" w:rsidRDefault="008B155A">
            <w:r>
              <w:rPr>
                <w:rFonts w:hint="eastAsia"/>
              </w:rPr>
              <w:t xml:space="preserve">　○　検収は発注者とは別の職員が行っているか。</w:t>
            </w:r>
          </w:p>
          <w:p w:rsidR="006D705E" w:rsidRDefault="008B155A">
            <w:r>
              <w:rPr>
                <w:noProof/>
              </w:rPr>
              <mc:AlternateContent>
                <mc:Choice Requires="wps">
                  <w:drawing>
                    <wp:anchor distT="0" distB="0" distL="114300" distR="114300" simplePos="0" relativeHeight="251661312" behindDoc="0" locked="0" layoutInCell="1" allowOverlap="1">
                      <wp:simplePos x="0" y="0"/>
                      <wp:positionH relativeFrom="column">
                        <wp:posOffset>85090</wp:posOffset>
                      </wp:positionH>
                      <wp:positionV relativeFrom="paragraph">
                        <wp:posOffset>100965</wp:posOffset>
                      </wp:positionV>
                      <wp:extent cx="5839460" cy="1940560"/>
                      <wp:effectExtent l="0" t="0" r="0" b="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94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＜給食材料の発注状況＞　　　　　　　　　　　（</w:t>
                                  </w:r>
                                  <w:r>
                                    <w:rPr>
                                      <w:rFonts w:hint="eastAsia"/>
                                    </w:rPr>
                                    <w:t>取引業者数：　　　　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20"/>
                                    <w:gridCol w:w="1678"/>
                                    <w:gridCol w:w="2804"/>
                                  </w:tblGrid>
                                  <w:tr w:rsidR="008A435F">
                                    <w:trPr>
                                      <w:trHeight w:val="567"/>
                                    </w:trPr>
                                    <w:tc>
                                      <w:tcPr>
                                        <w:tcW w:w="1560" w:type="dxa"/>
                                        <w:vMerge w:val="restart"/>
                                        <w:shd w:val="clear" w:color="auto" w:fill="FFFF99"/>
                                        <w:vAlign w:val="center"/>
                                      </w:tcPr>
                                      <w:p w:rsidR="008A435F" w:rsidRDefault="008A435F">
                                        <w:pPr>
                                          <w:jc w:val="center"/>
                                        </w:pPr>
                                        <w:r>
                                          <w:rPr>
                                            <w:rFonts w:hint="eastAsia"/>
                                          </w:rPr>
                                          <w:t>発注者職氏名</w:t>
                                        </w:r>
                                      </w:p>
                                    </w:tc>
                                    <w:tc>
                                      <w:tcPr>
                                        <w:tcW w:w="2920" w:type="dxa"/>
                                        <w:shd w:val="clear" w:color="auto" w:fill="auto"/>
                                        <w:vAlign w:val="center"/>
                                      </w:tcPr>
                                      <w:p w:rsidR="008A435F" w:rsidRDefault="008A435F">
                                        <w:pPr>
                                          <w:jc w:val="center"/>
                                        </w:pPr>
                                      </w:p>
                                    </w:tc>
                                    <w:tc>
                                      <w:tcPr>
                                        <w:tcW w:w="1678" w:type="dxa"/>
                                        <w:vMerge w:val="restart"/>
                                        <w:shd w:val="clear" w:color="auto" w:fill="FFFF99"/>
                                        <w:vAlign w:val="center"/>
                                      </w:tcPr>
                                      <w:p w:rsidR="008A435F" w:rsidRDefault="008A435F">
                                        <w:pPr>
                                          <w:jc w:val="center"/>
                                        </w:pPr>
                                        <w:r>
                                          <w:rPr>
                                            <w:rFonts w:hint="eastAsia"/>
                                          </w:rPr>
                                          <w:t>検収者職氏名</w:t>
                                        </w:r>
                                      </w:p>
                                    </w:tc>
                                    <w:tc>
                                      <w:tcPr>
                                        <w:tcW w:w="2804" w:type="dxa"/>
                                      </w:tcPr>
                                      <w:p w:rsidR="008A435F" w:rsidRDefault="008A435F"/>
                                    </w:tc>
                                  </w:tr>
                                  <w:tr w:rsidR="008A435F">
                                    <w:trPr>
                                      <w:trHeight w:val="567"/>
                                    </w:trPr>
                                    <w:tc>
                                      <w:tcPr>
                                        <w:tcW w:w="1560" w:type="dxa"/>
                                        <w:vMerge/>
                                        <w:shd w:val="clear" w:color="auto" w:fill="FFFF99"/>
                                      </w:tcPr>
                                      <w:p w:rsidR="008A435F" w:rsidRDefault="008A435F"/>
                                    </w:tc>
                                    <w:tc>
                                      <w:tcPr>
                                        <w:tcW w:w="2920" w:type="dxa"/>
                                        <w:shd w:val="clear" w:color="auto" w:fill="auto"/>
                                      </w:tcPr>
                                      <w:p w:rsidR="008A435F" w:rsidRDefault="008A435F"/>
                                    </w:tc>
                                    <w:tc>
                                      <w:tcPr>
                                        <w:tcW w:w="1678" w:type="dxa"/>
                                        <w:vMerge/>
                                        <w:shd w:val="clear" w:color="auto" w:fill="FFFF99"/>
                                      </w:tcPr>
                                      <w:p w:rsidR="008A435F" w:rsidRDefault="008A435F"/>
                                    </w:tc>
                                    <w:tc>
                                      <w:tcPr>
                                        <w:tcW w:w="2804" w:type="dxa"/>
                                      </w:tcPr>
                                      <w:p w:rsidR="008A435F" w:rsidRDefault="008A435F"/>
                                    </w:tc>
                                  </w:tr>
                                  <w:tr w:rsidR="008A435F">
                                    <w:trPr>
                                      <w:trHeight w:val="567"/>
                                    </w:trPr>
                                    <w:tc>
                                      <w:tcPr>
                                        <w:tcW w:w="1560" w:type="dxa"/>
                                        <w:vMerge/>
                                        <w:shd w:val="clear" w:color="auto" w:fill="FFFF99"/>
                                      </w:tcPr>
                                      <w:p w:rsidR="008A435F" w:rsidRDefault="008A435F"/>
                                    </w:tc>
                                    <w:tc>
                                      <w:tcPr>
                                        <w:tcW w:w="2920" w:type="dxa"/>
                                        <w:shd w:val="clear" w:color="auto" w:fill="auto"/>
                                      </w:tcPr>
                                      <w:p w:rsidR="008A435F" w:rsidRDefault="008A435F"/>
                                    </w:tc>
                                    <w:tc>
                                      <w:tcPr>
                                        <w:tcW w:w="1678" w:type="dxa"/>
                                        <w:vMerge/>
                                        <w:shd w:val="clear" w:color="auto" w:fill="FFFF99"/>
                                      </w:tcPr>
                                      <w:p w:rsidR="008A435F" w:rsidRDefault="008A435F"/>
                                    </w:tc>
                                    <w:tc>
                                      <w:tcPr>
                                        <w:tcW w:w="2804" w:type="dxa"/>
                                      </w:tcPr>
                                      <w:p w:rsidR="008A435F" w:rsidRDefault="008A435F"/>
                                    </w:tc>
                                  </w:tr>
                                  <w:tr w:rsidR="008A435F">
                                    <w:trPr>
                                      <w:trHeight w:val="567"/>
                                    </w:trPr>
                                    <w:tc>
                                      <w:tcPr>
                                        <w:tcW w:w="1560" w:type="dxa"/>
                                        <w:vMerge/>
                                        <w:shd w:val="clear" w:color="auto" w:fill="FFFF99"/>
                                      </w:tcPr>
                                      <w:p w:rsidR="008A435F" w:rsidRDefault="008A435F"/>
                                    </w:tc>
                                    <w:tc>
                                      <w:tcPr>
                                        <w:tcW w:w="2920" w:type="dxa"/>
                                        <w:shd w:val="clear" w:color="auto" w:fill="auto"/>
                                      </w:tcPr>
                                      <w:p w:rsidR="008A435F" w:rsidRDefault="008A435F"/>
                                    </w:tc>
                                    <w:tc>
                                      <w:tcPr>
                                        <w:tcW w:w="1678" w:type="dxa"/>
                                        <w:vMerge/>
                                        <w:shd w:val="clear" w:color="auto" w:fill="FFFF99"/>
                                      </w:tcPr>
                                      <w:p w:rsidR="008A435F" w:rsidRDefault="008A435F"/>
                                    </w:tc>
                                    <w:tc>
                                      <w:tcPr>
                                        <w:tcW w:w="2804"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9" type="#_x0000_t202" style="position:absolute;left:0;text-align:left;margin-left:6.7pt;margin-top:7.95pt;width:459.8pt;height:1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" stroked="f">
                      <v:textbox inset="5.85pt,.7pt,5.85pt,.7pt">
                        <w:txbxContent>
                          <w:p w:rsidR="008A435F" w:rsidRDefault="008A435F">
                            <w:r>
                              <w:rPr>
                                <w:rFonts w:hint="eastAsia"/>
                              </w:rPr>
                              <w:t xml:space="preserve">　　＜給食材料の発注状況＞　　　　　　　　　　　（</w:t>
                            </w:r>
                            <w:r>
                              <w:rPr>
                                <w:rFonts w:hint="eastAsia"/>
                              </w:rPr>
                              <w:t>取引業者数：　　　　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920"/>
                              <w:gridCol w:w="1678"/>
                              <w:gridCol w:w="2804"/>
                            </w:tblGrid>
                            <w:tr w:rsidR="008A435F">
                              <w:trPr>
                                <w:trHeight w:val="567"/>
                              </w:trPr>
                              <w:tc>
                                <w:tcPr>
                                  <w:tcW w:w="1560" w:type="dxa"/>
                                  <w:vMerge w:val="restart"/>
                                  <w:shd w:val="clear" w:color="auto" w:fill="FFFF99"/>
                                  <w:vAlign w:val="center"/>
                                </w:tcPr>
                                <w:p w:rsidR="008A435F" w:rsidRDefault="008A435F">
                                  <w:pPr>
                                    <w:jc w:val="center"/>
                                  </w:pPr>
                                  <w:r>
                                    <w:rPr>
                                      <w:rFonts w:hint="eastAsia"/>
                                    </w:rPr>
                                    <w:t>発注者職氏名</w:t>
                                  </w:r>
                                </w:p>
                              </w:tc>
                              <w:tc>
                                <w:tcPr>
                                  <w:tcW w:w="2920" w:type="dxa"/>
                                  <w:shd w:val="clear" w:color="auto" w:fill="auto"/>
                                  <w:vAlign w:val="center"/>
                                </w:tcPr>
                                <w:p w:rsidR="008A435F" w:rsidRDefault="008A435F">
                                  <w:pPr>
                                    <w:jc w:val="center"/>
                                  </w:pPr>
                                </w:p>
                              </w:tc>
                              <w:tc>
                                <w:tcPr>
                                  <w:tcW w:w="1678" w:type="dxa"/>
                                  <w:vMerge w:val="restart"/>
                                  <w:shd w:val="clear" w:color="auto" w:fill="FFFF99"/>
                                  <w:vAlign w:val="center"/>
                                </w:tcPr>
                                <w:p w:rsidR="008A435F" w:rsidRDefault="008A435F">
                                  <w:pPr>
                                    <w:jc w:val="center"/>
                                  </w:pPr>
                                  <w:r>
                                    <w:rPr>
                                      <w:rFonts w:hint="eastAsia"/>
                                    </w:rPr>
                                    <w:t>検収者職氏名</w:t>
                                  </w:r>
                                </w:p>
                              </w:tc>
                              <w:tc>
                                <w:tcPr>
                                  <w:tcW w:w="2804" w:type="dxa"/>
                                </w:tcPr>
                                <w:p w:rsidR="008A435F" w:rsidRDefault="008A435F"/>
                              </w:tc>
                            </w:tr>
                            <w:tr w:rsidR="008A435F">
                              <w:trPr>
                                <w:trHeight w:val="567"/>
                              </w:trPr>
                              <w:tc>
                                <w:tcPr>
                                  <w:tcW w:w="1560" w:type="dxa"/>
                                  <w:vMerge/>
                                  <w:shd w:val="clear" w:color="auto" w:fill="FFFF99"/>
                                </w:tcPr>
                                <w:p w:rsidR="008A435F" w:rsidRDefault="008A435F"/>
                              </w:tc>
                              <w:tc>
                                <w:tcPr>
                                  <w:tcW w:w="2920" w:type="dxa"/>
                                  <w:shd w:val="clear" w:color="auto" w:fill="auto"/>
                                </w:tcPr>
                                <w:p w:rsidR="008A435F" w:rsidRDefault="008A435F"/>
                              </w:tc>
                              <w:tc>
                                <w:tcPr>
                                  <w:tcW w:w="1678" w:type="dxa"/>
                                  <w:vMerge/>
                                  <w:shd w:val="clear" w:color="auto" w:fill="FFFF99"/>
                                </w:tcPr>
                                <w:p w:rsidR="008A435F" w:rsidRDefault="008A435F"/>
                              </w:tc>
                              <w:tc>
                                <w:tcPr>
                                  <w:tcW w:w="2804" w:type="dxa"/>
                                </w:tcPr>
                                <w:p w:rsidR="008A435F" w:rsidRDefault="008A435F"/>
                              </w:tc>
                            </w:tr>
                            <w:tr w:rsidR="008A435F">
                              <w:trPr>
                                <w:trHeight w:val="567"/>
                              </w:trPr>
                              <w:tc>
                                <w:tcPr>
                                  <w:tcW w:w="1560" w:type="dxa"/>
                                  <w:vMerge/>
                                  <w:shd w:val="clear" w:color="auto" w:fill="FFFF99"/>
                                </w:tcPr>
                                <w:p w:rsidR="008A435F" w:rsidRDefault="008A435F"/>
                              </w:tc>
                              <w:tc>
                                <w:tcPr>
                                  <w:tcW w:w="2920" w:type="dxa"/>
                                  <w:shd w:val="clear" w:color="auto" w:fill="auto"/>
                                </w:tcPr>
                                <w:p w:rsidR="008A435F" w:rsidRDefault="008A435F"/>
                              </w:tc>
                              <w:tc>
                                <w:tcPr>
                                  <w:tcW w:w="1678" w:type="dxa"/>
                                  <w:vMerge/>
                                  <w:shd w:val="clear" w:color="auto" w:fill="FFFF99"/>
                                </w:tcPr>
                                <w:p w:rsidR="008A435F" w:rsidRDefault="008A435F"/>
                              </w:tc>
                              <w:tc>
                                <w:tcPr>
                                  <w:tcW w:w="2804" w:type="dxa"/>
                                </w:tcPr>
                                <w:p w:rsidR="008A435F" w:rsidRDefault="008A435F"/>
                              </w:tc>
                            </w:tr>
                            <w:tr w:rsidR="008A435F">
                              <w:trPr>
                                <w:trHeight w:val="567"/>
                              </w:trPr>
                              <w:tc>
                                <w:tcPr>
                                  <w:tcW w:w="1560" w:type="dxa"/>
                                  <w:vMerge/>
                                  <w:shd w:val="clear" w:color="auto" w:fill="FFFF99"/>
                                </w:tcPr>
                                <w:p w:rsidR="008A435F" w:rsidRDefault="008A435F"/>
                              </w:tc>
                              <w:tc>
                                <w:tcPr>
                                  <w:tcW w:w="2920" w:type="dxa"/>
                                  <w:shd w:val="clear" w:color="auto" w:fill="auto"/>
                                </w:tcPr>
                                <w:p w:rsidR="008A435F" w:rsidRDefault="008A435F"/>
                              </w:tc>
                              <w:tc>
                                <w:tcPr>
                                  <w:tcW w:w="1678" w:type="dxa"/>
                                  <w:vMerge/>
                                  <w:shd w:val="clear" w:color="auto" w:fill="FFFF99"/>
                                </w:tcPr>
                                <w:p w:rsidR="008A435F" w:rsidRDefault="008A435F"/>
                              </w:tc>
                              <w:tc>
                                <w:tcPr>
                                  <w:tcW w:w="2804" w:type="dxa"/>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ind w:left="240" w:hangingChars="100" w:hanging="240"/>
            </w:pPr>
            <w:r>
              <w:rPr>
                <w:rFonts w:hint="eastAsia"/>
              </w:rPr>
              <w:t>（４）給食数を把握し，１食当たりの単価を算出するとともに，予算の執行状況についてバランスをとっていること。</w:t>
            </w:r>
          </w:p>
          <w:p w:rsidR="006D705E" w:rsidRDefault="008B155A">
            <w:r>
              <w:rPr>
                <w:rFonts w:hint="eastAsia"/>
              </w:rPr>
              <w:t xml:space="preserve">　○　職員給食を実施しているか。</w:t>
            </w:r>
          </w:p>
          <w:p w:rsidR="006D705E" w:rsidRDefault="008B155A">
            <w:pPr>
              <w:ind w:left="240" w:hangingChars="100" w:hanging="240"/>
            </w:pPr>
            <w:r>
              <w:rPr>
                <w:rFonts w:hint="eastAsia"/>
              </w:rPr>
              <w:t xml:space="preserve">　○　職員給食に係る徴収額が，根拠不明確又は実勢価格に比べて低額になっていないか。</w:t>
            </w:r>
          </w:p>
          <w:p w:rsidR="006D705E" w:rsidRDefault="008B155A">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85090</wp:posOffset>
                      </wp:positionH>
                      <wp:positionV relativeFrom="paragraph">
                        <wp:posOffset>100965</wp:posOffset>
                      </wp:positionV>
                      <wp:extent cx="4610100" cy="1452880"/>
                      <wp:effectExtent l="0" t="0" r="635" b="0"/>
                      <wp:wrapNone/>
                      <wp:docPr id="1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5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＜給食費の状況＞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1210"/>
                                    <w:gridCol w:w="3872"/>
                                  </w:tblGrid>
                                  <w:tr w:rsidR="008A435F">
                                    <w:tc>
                                      <w:tcPr>
                                        <w:tcW w:w="3012" w:type="dxa"/>
                                        <w:gridSpan w:val="2"/>
                                        <w:shd w:val="clear" w:color="auto" w:fill="FFFF99"/>
                                      </w:tcPr>
                                      <w:p w:rsidR="008A435F" w:rsidRDefault="008A435F"/>
                                    </w:tc>
                                    <w:tc>
                                      <w:tcPr>
                                        <w:tcW w:w="3872" w:type="dxa"/>
                                        <w:shd w:val="clear" w:color="auto" w:fill="FFFF99"/>
                                      </w:tcPr>
                                      <w:p w:rsidR="008A435F" w:rsidRDefault="008A435F">
                                        <w:pPr>
                                          <w:jc w:val="center"/>
                                        </w:pPr>
                                        <w:r>
                                          <w:rPr>
                                            <w:rFonts w:hint="eastAsia"/>
                                          </w:rPr>
                                          <w:t>１人１日当たりの食費</w:t>
                                        </w:r>
                                      </w:p>
                                    </w:tc>
                                  </w:tr>
                                  <w:tr w:rsidR="008A435F">
                                    <w:tc>
                                      <w:tcPr>
                                        <w:tcW w:w="1802" w:type="dxa"/>
                                        <w:vMerge w:val="restart"/>
                                        <w:shd w:val="clear" w:color="auto" w:fill="FFFF99"/>
                                        <w:vAlign w:val="center"/>
                                      </w:tcPr>
                                      <w:p w:rsidR="008A435F" w:rsidRDefault="008A435F">
                                        <w:pPr>
                                          <w:jc w:val="distribute"/>
                                        </w:pPr>
                                        <w:r>
                                          <w:rPr>
                                            <w:rFonts w:hint="eastAsia"/>
                                          </w:rPr>
                                          <w:t>前年度実績</w:t>
                                        </w:r>
                                      </w:p>
                                    </w:tc>
                                    <w:tc>
                                      <w:tcPr>
                                        <w:tcW w:w="1210" w:type="dxa"/>
                                        <w:shd w:val="clear" w:color="auto" w:fill="FFFF99"/>
                                        <w:vAlign w:val="center"/>
                                      </w:tcPr>
                                      <w:p w:rsidR="008A435F" w:rsidRDefault="008A435F">
                                        <w:pPr>
                                          <w:jc w:val="distribute"/>
                                        </w:pPr>
                                        <w:r>
                                          <w:rPr>
                                            <w:rFonts w:hint="eastAsia"/>
                                          </w:rPr>
                                          <w:t>入所者</w:t>
                                        </w:r>
                                      </w:p>
                                    </w:tc>
                                    <w:tc>
                                      <w:tcPr>
                                        <w:tcW w:w="3872" w:type="dxa"/>
                                      </w:tcPr>
                                      <w:p w:rsidR="008A435F" w:rsidRDefault="008A435F">
                                        <w:pPr>
                                          <w:jc w:val="right"/>
                                        </w:pPr>
                                        <w:r>
                                          <w:rPr>
                                            <w:rFonts w:hint="eastAsia"/>
                                          </w:rPr>
                                          <w:t>円</w:t>
                                        </w:r>
                                      </w:p>
                                    </w:tc>
                                  </w:tr>
                                  <w:tr w:rsidR="008A435F">
                                    <w:tc>
                                      <w:tcPr>
                                        <w:tcW w:w="1802" w:type="dxa"/>
                                        <w:vMerge/>
                                        <w:shd w:val="clear" w:color="auto" w:fill="FFFF99"/>
                                        <w:vAlign w:val="center"/>
                                      </w:tcPr>
                                      <w:p w:rsidR="008A435F" w:rsidRDefault="008A435F">
                                        <w:pPr>
                                          <w:jc w:val="distribute"/>
                                        </w:pPr>
                                      </w:p>
                                    </w:tc>
                                    <w:tc>
                                      <w:tcPr>
                                        <w:tcW w:w="1210" w:type="dxa"/>
                                        <w:shd w:val="clear" w:color="auto" w:fill="FFFF99"/>
                                        <w:vAlign w:val="center"/>
                                      </w:tcPr>
                                      <w:p w:rsidR="008A435F" w:rsidRDefault="008A435F">
                                        <w:pPr>
                                          <w:jc w:val="distribute"/>
                                        </w:pPr>
                                        <w:r>
                                          <w:rPr>
                                            <w:rFonts w:hint="eastAsia"/>
                                          </w:rPr>
                                          <w:t>職員等</w:t>
                                        </w:r>
                                      </w:p>
                                    </w:tc>
                                    <w:tc>
                                      <w:tcPr>
                                        <w:tcW w:w="3872" w:type="dxa"/>
                                      </w:tcPr>
                                      <w:p w:rsidR="008A435F" w:rsidRDefault="008A435F">
                                        <w:pPr>
                                          <w:jc w:val="right"/>
                                        </w:pPr>
                                        <w:r>
                                          <w:rPr>
                                            <w:rFonts w:hint="eastAsia"/>
                                          </w:rPr>
                                          <w:t>円</w:t>
                                        </w:r>
                                      </w:p>
                                    </w:tc>
                                  </w:tr>
                                  <w:tr w:rsidR="008A435F">
                                    <w:tc>
                                      <w:tcPr>
                                        <w:tcW w:w="1802" w:type="dxa"/>
                                        <w:vMerge w:val="restart"/>
                                        <w:shd w:val="clear" w:color="auto" w:fill="FFFF99"/>
                                        <w:vAlign w:val="center"/>
                                      </w:tcPr>
                                      <w:p w:rsidR="008A435F" w:rsidRDefault="008A435F">
                                        <w:pPr>
                                          <w:jc w:val="distribute"/>
                                        </w:pPr>
                                        <w:r>
                                          <w:rPr>
                                            <w:rFonts w:hint="eastAsia"/>
                                          </w:rPr>
                                          <w:t>今年度設定額</w:t>
                                        </w:r>
                                      </w:p>
                                    </w:tc>
                                    <w:tc>
                                      <w:tcPr>
                                        <w:tcW w:w="1210" w:type="dxa"/>
                                        <w:shd w:val="clear" w:color="auto" w:fill="FFFF99"/>
                                        <w:vAlign w:val="center"/>
                                      </w:tcPr>
                                      <w:p w:rsidR="008A435F" w:rsidRDefault="008A435F">
                                        <w:pPr>
                                          <w:jc w:val="distribute"/>
                                        </w:pPr>
                                        <w:r>
                                          <w:rPr>
                                            <w:rFonts w:hint="eastAsia"/>
                                          </w:rPr>
                                          <w:t>入所者</w:t>
                                        </w:r>
                                      </w:p>
                                    </w:tc>
                                    <w:tc>
                                      <w:tcPr>
                                        <w:tcW w:w="3872" w:type="dxa"/>
                                      </w:tcPr>
                                      <w:p w:rsidR="008A435F" w:rsidRDefault="008A435F">
                                        <w:pPr>
                                          <w:jc w:val="right"/>
                                        </w:pPr>
                                        <w:r>
                                          <w:rPr>
                                            <w:rFonts w:hint="eastAsia"/>
                                          </w:rPr>
                                          <w:t>円</w:t>
                                        </w:r>
                                      </w:p>
                                    </w:tc>
                                  </w:tr>
                                  <w:tr w:rsidR="008A435F">
                                    <w:tc>
                                      <w:tcPr>
                                        <w:tcW w:w="1802" w:type="dxa"/>
                                        <w:vMerge/>
                                        <w:shd w:val="clear" w:color="auto" w:fill="FFFF99"/>
                                        <w:vAlign w:val="center"/>
                                      </w:tcPr>
                                      <w:p w:rsidR="008A435F" w:rsidRDefault="008A435F">
                                        <w:pPr>
                                          <w:jc w:val="distribute"/>
                                        </w:pPr>
                                      </w:p>
                                    </w:tc>
                                    <w:tc>
                                      <w:tcPr>
                                        <w:tcW w:w="1210" w:type="dxa"/>
                                        <w:shd w:val="clear" w:color="auto" w:fill="FFFF99"/>
                                        <w:vAlign w:val="center"/>
                                      </w:tcPr>
                                      <w:p w:rsidR="008A435F" w:rsidRDefault="008A435F">
                                        <w:pPr>
                                          <w:jc w:val="distribute"/>
                                        </w:pPr>
                                        <w:r>
                                          <w:rPr>
                                            <w:rFonts w:hint="eastAsia"/>
                                          </w:rPr>
                                          <w:t>職員等</w:t>
                                        </w:r>
                                      </w:p>
                                    </w:tc>
                                    <w:tc>
                                      <w:tcPr>
                                        <w:tcW w:w="3872" w:type="dxa"/>
                                      </w:tcPr>
                                      <w:p w:rsidR="008A435F" w:rsidRDefault="008A435F">
                                        <w:pPr>
                                          <w:jc w:val="right"/>
                                        </w:pPr>
                                        <w:r>
                                          <w:rPr>
                                            <w:rFonts w:hint="eastAsia"/>
                                          </w:rPr>
                                          <w:t>円</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0" type="#_x0000_t202" style="position:absolute;left:0;text-align:left;margin-left:6.7pt;margin-top:7.95pt;width:363pt;height:1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" stroked="f">
                      <v:textbox inset="5.85pt,.7pt,5.85pt,.7pt">
                        <w:txbxContent>
                          <w:p w:rsidR="008A435F" w:rsidRDefault="008A435F">
                            <w:r>
                              <w:rPr>
                                <w:rFonts w:hint="eastAsia"/>
                              </w:rPr>
                              <w:t xml:space="preserve">　　＜給食費の状況＞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2"/>
                              <w:gridCol w:w="1210"/>
                              <w:gridCol w:w="3872"/>
                            </w:tblGrid>
                            <w:tr w:rsidR="008A435F">
                              <w:tc>
                                <w:tcPr>
                                  <w:tcW w:w="3012" w:type="dxa"/>
                                  <w:gridSpan w:val="2"/>
                                  <w:shd w:val="clear" w:color="auto" w:fill="FFFF99"/>
                                </w:tcPr>
                                <w:p w:rsidR="008A435F" w:rsidRDefault="008A435F"/>
                              </w:tc>
                              <w:tc>
                                <w:tcPr>
                                  <w:tcW w:w="3872" w:type="dxa"/>
                                  <w:shd w:val="clear" w:color="auto" w:fill="FFFF99"/>
                                </w:tcPr>
                                <w:p w:rsidR="008A435F" w:rsidRDefault="008A435F">
                                  <w:pPr>
                                    <w:jc w:val="center"/>
                                  </w:pPr>
                                  <w:r>
                                    <w:rPr>
                                      <w:rFonts w:hint="eastAsia"/>
                                    </w:rPr>
                                    <w:t>１人１日当たりの食費</w:t>
                                  </w:r>
                                </w:p>
                              </w:tc>
                            </w:tr>
                            <w:tr w:rsidR="008A435F">
                              <w:tc>
                                <w:tcPr>
                                  <w:tcW w:w="1802" w:type="dxa"/>
                                  <w:vMerge w:val="restart"/>
                                  <w:shd w:val="clear" w:color="auto" w:fill="FFFF99"/>
                                  <w:vAlign w:val="center"/>
                                </w:tcPr>
                                <w:p w:rsidR="008A435F" w:rsidRDefault="008A435F">
                                  <w:pPr>
                                    <w:jc w:val="distribute"/>
                                  </w:pPr>
                                  <w:r>
                                    <w:rPr>
                                      <w:rFonts w:hint="eastAsia"/>
                                    </w:rPr>
                                    <w:t>前年度実績</w:t>
                                  </w:r>
                                </w:p>
                              </w:tc>
                              <w:tc>
                                <w:tcPr>
                                  <w:tcW w:w="1210" w:type="dxa"/>
                                  <w:shd w:val="clear" w:color="auto" w:fill="FFFF99"/>
                                  <w:vAlign w:val="center"/>
                                </w:tcPr>
                                <w:p w:rsidR="008A435F" w:rsidRDefault="008A435F">
                                  <w:pPr>
                                    <w:jc w:val="distribute"/>
                                  </w:pPr>
                                  <w:r>
                                    <w:rPr>
                                      <w:rFonts w:hint="eastAsia"/>
                                    </w:rPr>
                                    <w:t>入所者</w:t>
                                  </w:r>
                                </w:p>
                              </w:tc>
                              <w:tc>
                                <w:tcPr>
                                  <w:tcW w:w="3872" w:type="dxa"/>
                                </w:tcPr>
                                <w:p w:rsidR="008A435F" w:rsidRDefault="008A435F">
                                  <w:pPr>
                                    <w:jc w:val="right"/>
                                  </w:pPr>
                                  <w:r>
                                    <w:rPr>
                                      <w:rFonts w:hint="eastAsia"/>
                                    </w:rPr>
                                    <w:t>円</w:t>
                                  </w:r>
                                </w:p>
                              </w:tc>
                            </w:tr>
                            <w:tr w:rsidR="008A435F">
                              <w:tc>
                                <w:tcPr>
                                  <w:tcW w:w="1802" w:type="dxa"/>
                                  <w:vMerge/>
                                  <w:shd w:val="clear" w:color="auto" w:fill="FFFF99"/>
                                  <w:vAlign w:val="center"/>
                                </w:tcPr>
                                <w:p w:rsidR="008A435F" w:rsidRDefault="008A435F">
                                  <w:pPr>
                                    <w:jc w:val="distribute"/>
                                  </w:pPr>
                                </w:p>
                              </w:tc>
                              <w:tc>
                                <w:tcPr>
                                  <w:tcW w:w="1210" w:type="dxa"/>
                                  <w:shd w:val="clear" w:color="auto" w:fill="FFFF99"/>
                                  <w:vAlign w:val="center"/>
                                </w:tcPr>
                                <w:p w:rsidR="008A435F" w:rsidRDefault="008A435F">
                                  <w:pPr>
                                    <w:jc w:val="distribute"/>
                                  </w:pPr>
                                  <w:r>
                                    <w:rPr>
                                      <w:rFonts w:hint="eastAsia"/>
                                    </w:rPr>
                                    <w:t>職員等</w:t>
                                  </w:r>
                                </w:p>
                              </w:tc>
                              <w:tc>
                                <w:tcPr>
                                  <w:tcW w:w="3872" w:type="dxa"/>
                                </w:tcPr>
                                <w:p w:rsidR="008A435F" w:rsidRDefault="008A435F">
                                  <w:pPr>
                                    <w:jc w:val="right"/>
                                  </w:pPr>
                                  <w:r>
                                    <w:rPr>
                                      <w:rFonts w:hint="eastAsia"/>
                                    </w:rPr>
                                    <w:t>円</w:t>
                                  </w:r>
                                </w:p>
                              </w:tc>
                            </w:tr>
                            <w:tr w:rsidR="008A435F">
                              <w:tc>
                                <w:tcPr>
                                  <w:tcW w:w="1802" w:type="dxa"/>
                                  <w:vMerge w:val="restart"/>
                                  <w:shd w:val="clear" w:color="auto" w:fill="FFFF99"/>
                                  <w:vAlign w:val="center"/>
                                </w:tcPr>
                                <w:p w:rsidR="008A435F" w:rsidRDefault="008A435F">
                                  <w:pPr>
                                    <w:jc w:val="distribute"/>
                                  </w:pPr>
                                  <w:r>
                                    <w:rPr>
                                      <w:rFonts w:hint="eastAsia"/>
                                    </w:rPr>
                                    <w:t>今年度設定額</w:t>
                                  </w:r>
                                </w:p>
                              </w:tc>
                              <w:tc>
                                <w:tcPr>
                                  <w:tcW w:w="1210" w:type="dxa"/>
                                  <w:shd w:val="clear" w:color="auto" w:fill="FFFF99"/>
                                  <w:vAlign w:val="center"/>
                                </w:tcPr>
                                <w:p w:rsidR="008A435F" w:rsidRDefault="008A435F">
                                  <w:pPr>
                                    <w:jc w:val="distribute"/>
                                  </w:pPr>
                                  <w:r>
                                    <w:rPr>
                                      <w:rFonts w:hint="eastAsia"/>
                                    </w:rPr>
                                    <w:t>入所者</w:t>
                                  </w:r>
                                </w:p>
                              </w:tc>
                              <w:tc>
                                <w:tcPr>
                                  <w:tcW w:w="3872" w:type="dxa"/>
                                </w:tcPr>
                                <w:p w:rsidR="008A435F" w:rsidRDefault="008A435F">
                                  <w:pPr>
                                    <w:jc w:val="right"/>
                                  </w:pPr>
                                  <w:r>
                                    <w:rPr>
                                      <w:rFonts w:hint="eastAsia"/>
                                    </w:rPr>
                                    <w:t>円</w:t>
                                  </w:r>
                                </w:p>
                              </w:tc>
                            </w:tr>
                            <w:tr w:rsidR="008A435F">
                              <w:tc>
                                <w:tcPr>
                                  <w:tcW w:w="1802" w:type="dxa"/>
                                  <w:vMerge/>
                                  <w:shd w:val="clear" w:color="auto" w:fill="FFFF99"/>
                                  <w:vAlign w:val="center"/>
                                </w:tcPr>
                                <w:p w:rsidR="008A435F" w:rsidRDefault="008A435F">
                                  <w:pPr>
                                    <w:jc w:val="distribute"/>
                                  </w:pPr>
                                </w:p>
                              </w:tc>
                              <w:tc>
                                <w:tcPr>
                                  <w:tcW w:w="1210" w:type="dxa"/>
                                  <w:shd w:val="clear" w:color="auto" w:fill="FFFF99"/>
                                  <w:vAlign w:val="center"/>
                                </w:tcPr>
                                <w:p w:rsidR="008A435F" w:rsidRDefault="008A435F">
                                  <w:pPr>
                                    <w:jc w:val="distribute"/>
                                  </w:pPr>
                                  <w:r>
                                    <w:rPr>
                                      <w:rFonts w:hint="eastAsia"/>
                                    </w:rPr>
                                    <w:t>職員等</w:t>
                                  </w:r>
                                </w:p>
                              </w:tc>
                              <w:tc>
                                <w:tcPr>
                                  <w:tcW w:w="3872" w:type="dxa"/>
                                </w:tcPr>
                                <w:p w:rsidR="008A435F" w:rsidRDefault="008A435F">
                                  <w:pPr>
                                    <w:jc w:val="right"/>
                                  </w:pPr>
                                  <w:r>
                                    <w:rPr>
                                      <w:rFonts w:hint="eastAsia"/>
                                    </w:rPr>
                                    <w:t>円</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noProof/>
              </w:rPr>
              <mc:AlternateContent>
                <mc:Choice Requires="wps">
                  <w:drawing>
                    <wp:anchor distT="0" distB="0" distL="114300" distR="114300" simplePos="0" relativeHeight="251663360" behindDoc="0" locked="0" layoutInCell="1" allowOverlap="1">
                      <wp:simplePos x="0" y="0"/>
                      <wp:positionH relativeFrom="column">
                        <wp:posOffset>90170</wp:posOffset>
                      </wp:positionH>
                      <wp:positionV relativeFrom="paragraph">
                        <wp:posOffset>100965</wp:posOffset>
                      </wp:positionV>
                      <wp:extent cx="4760595" cy="894715"/>
                      <wp:effectExtent l="4445" t="0" r="0" b="4445"/>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＜延給食数の状況（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1816"/>
                                    <w:gridCol w:w="1816"/>
                                    <w:gridCol w:w="1816"/>
                                  </w:tblGrid>
                                  <w:tr w:rsidR="008A435F">
                                    <w:tc>
                                      <w:tcPr>
                                        <w:tcW w:w="1815" w:type="dxa"/>
                                        <w:shd w:val="clear" w:color="auto" w:fill="FFFF99"/>
                                        <w:vAlign w:val="center"/>
                                      </w:tcPr>
                                      <w:p w:rsidR="008A435F" w:rsidRDefault="008A435F">
                                        <w:pPr>
                                          <w:jc w:val="center"/>
                                        </w:pPr>
                                        <w:r>
                                          <w:rPr>
                                            <w:rFonts w:hint="eastAsia"/>
                                          </w:rPr>
                                          <w:t>入　所　者</w:t>
                                        </w:r>
                                      </w:p>
                                    </w:tc>
                                    <w:tc>
                                      <w:tcPr>
                                        <w:tcW w:w="1816" w:type="dxa"/>
                                        <w:shd w:val="clear" w:color="auto" w:fill="FFFF99"/>
                                        <w:vAlign w:val="center"/>
                                      </w:tcPr>
                                      <w:p w:rsidR="008A435F" w:rsidRDefault="008A435F">
                                        <w:pPr>
                                          <w:jc w:val="center"/>
                                        </w:pPr>
                                        <w:r>
                                          <w:rPr>
                                            <w:rFonts w:hint="eastAsia"/>
                                          </w:rPr>
                                          <w:t>検　　食</w:t>
                                        </w:r>
                                      </w:p>
                                    </w:tc>
                                    <w:tc>
                                      <w:tcPr>
                                        <w:tcW w:w="1816" w:type="dxa"/>
                                        <w:shd w:val="clear" w:color="auto" w:fill="FFFF99"/>
                                        <w:vAlign w:val="center"/>
                                      </w:tcPr>
                                      <w:p w:rsidR="008A435F" w:rsidRDefault="008A435F">
                                        <w:pPr>
                                          <w:jc w:val="center"/>
                                        </w:pPr>
                                        <w:r>
                                          <w:rPr>
                                            <w:rFonts w:hint="eastAsia"/>
                                          </w:rPr>
                                          <w:t>職　員　等</w:t>
                                        </w:r>
                                      </w:p>
                                    </w:tc>
                                    <w:tc>
                                      <w:tcPr>
                                        <w:tcW w:w="1816" w:type="dxa"/>
                                        <w:shd w:val="clear" w:color="auto" w:fill="FFFF99"/>
                                        <w:vAlign w:val="center"/>
                                      </w:tcPr>
                                      <w:p w:rsidR="008A435F" w:rsidRDefault="008A435F">
                                        <w:pPr>
                                          <w:jc w:val="center"/>
                                        </w:pPr>
                                        <w:r>
                                          <w:rPr>
                                            <w:rFonts w:hint="eastAsia"/>
                                          </w:rPr>
                                          <w:t>合　　計</w:t>
                                        </w:r>
                                      </w:p>
                                    </w:tc>
                                  </w:tr>
                                  <w:tr w:rsidR="008A435F">
                                    <w:trPr>
                                      <w:trHeight w:val="503"/>
                                    </w:trPr>
                                    <w:tc>
                                      <w:tcPr>
                                        <w:tcW w:w="1815" w:type="dxa"/>
                                        <w:vAlign w:val="center"/>
                                      </w:tcPr>
                                      <w:p w:rsidR="008A435F" w:rsidRDefault="008A435F">
                                        <w:pPr>
                                          <w:jc w:val="right"/>
                                        </w:pPr>
                                        <w:r>
                                          <w:rPr>
                                            <w:rFonts w:hint="eastAsia"/>
                                          </w:rPr>
                                          <w:t>食</w:t>
                                        </w:r>
                                      </w:p>
                                    </w:tc>
                                    <w:tc>
                                      <w:tcPr>
                                        <w:tcW w:w="1816" w:type="dxa"/>
                                        <w:vAlign w:val="center"/>
                                      </w:tcPr>
                                      <w:p w:rsidR="008A435F" w:rsidRDefault="008A435F">
                                        <w:pPr>
                                          <w:jc w:val="right"/>
                                        </w:pPr>
                                        <w:r>
                                          <w:rPr>
                                            <w:rFonts w:hint="eastAsia"/>
                                          </w:rPr>
                                          <w:t>食</w:t>
                                        </w:r>
                                      </w:p>
                                    </w:tc>
                                    <w:tc>
                                      <w:tcPr>
                                        <w:tcW w:w="1816" w:type="dxa"/>
                                        <w:vAlign w:val="center"/>
                                      </w:tcPr>
                                      <w:p w:rsidR="008A435F" w:rsidRDefault="008A435F">
                                        <w:pPr>
                                          <w:jc w:val="right"/>
                                        </w:pPr>
                                        <w:r>
                                          <w:rPr>
                                            <w:rFonts w:hint="eastAsia"/>
                                          </w:rPr>
                                          <w:t>食</w:t>
                                        </w:r>
                                      </w:p>
                                    </w:tc>
                                    <w:tc>
                                      <w:tcPr>
                                        <w:tcW w:w="1816" w:type="dxa"/>
                                        <w:vAlign w:val="center"/>
                                      </w:tcPr>
                                      <w:p w:rsidR="008A435F" w:rsidRDefault="008A435F">
                                        <w:pPr>
                                          <w:jc w:val="right"/>
                                        </w:pPr>
                                        <w:r>
                                          <w:rPr>
                                            <w:rFonts w:hint="eastAsia"/>
                                          </w:rPr>
                                          <w:t>食</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1" type="#_x0000_t202" style="position:absolute;left:0;text-align:left;margin-left:7.1pt;margin-top:7.95pt;width:374.85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ZUhQ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" stroked="f">
                      <v:textbox inset="5.85pt,.7pt,5.85pt,.7pt">
                        <w:txbxContent>
                          <w:p w:rsidR="008A435F" w:rsidRDefault="008A435F">
                            <w:r>
                              <w:rPr>
                                <w:rFonts w:hint="eastAsia"/>
                              </w:rPr>
                              <w:t xml:space="preserve">　　＜延給食数の状況（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1816"/>
                              <w:gridCol w:w="1816"/>
                              <w:gridCol w:w="1816"/>
                            </w:tblGrid>
                            <w:tr w:rsidR="008A435F">
                              <w:tc>
                                <w:tcPr>
                                  <w:tcW w:w="1815" w:type="dxa"/>
                                  <w:shd w:val="clear" w:color="auto" w:fill="FFFF99"/>
                                  <w:vAlign w:val="center"/>
                                </w:tcPr>
                                <w:p w:rsidR="008A435F" w:rsidRDefault="008A435F">
                                  <w:pPr>
                                    <w:jc w:val="center"/>
                                  </w:pPr>
                                  <w:r>
                                    <w:rPr>
                                      <w:rFonts w:hint="eastAsia"/>
                                    </w:rPr>
                                    <w:t>入　所　者</w:t>
                                  </w:r>
                                </w:p>
                              </w:tc>
                              <w:tc>
                                <w:tcPr>
                                  <w:tcW w:w="1816" w:type="dxa"/>
                                  <w:shd w:val="clear" w:color="auto" w:fill="FFFF99"/>
                                  <w:vAlign w:val="center"/>
                                </w:tcPr>
                                <w:p w:rsidR="008A435F" w:rsidRDefault="008A435F">
                                  <w:pPr>
                                    <w:jc w:val="center"/>
                                  </w:pPr>
                                  <w:r>
                                    <w:rPr>
                                      <w:rFonts w:hint="eastAsia"/>
                                    </w:rPr>
                                    <w:t>検　　食</w:t>
                                  </w:r>
                                </w:p>
                              </w:tc>
                              <w:tc>
                                <w:tcPr>
                                  <w:tcW w:w="1816" w:type="dxa"/>
                                  <w:shd w:val="clear" w:color="auto" w:fill="FFFF99"/>
                                  <w:vAlign w:val="center"/>
                                </w:tcPr>
                                <w:p w:rsidR="008A435F" w:rsidRDefault="008A435F">
                                  <w:pPr>
                                    <w:jc w:val="center"/>
                                  </w:pPr>
                                  <w:r>
                                    <w:rPr>
                                      <w:rFonts w:hint="eastAsia"/>
                                    </w:rPr>
                                    <w:t>職　員　等</w:t>
                                  </w:r>
                                </w:p>
                              </w:tc>
                              <w:tc>
                                <w:tcPr>
                                  <w:tcW w:w="1816" w:type="dxa"/>
                                  <w:shd w:val="clear" w:color="auto" w:fill="FFFF99"/>
                                  <w:vAlign w:val="center"/>
                                </w:tcPr>
                                <w:p w:rsidR="008A435F" w:rsidRDefault="008A435F">
                                  <w:pPr>
                                    <w:jc w:val="center"/>
                                  </w:pPr>
                                  <w:r>
                                    <w:rPr>
                                      <w:rFonts w:hint="eastAsia"/>
                                    </w:rPr>
                                    <w:t>合　　計</w:t>
                                  </w:r>
                                </w:p>
                              </w:tc>
                            </w:tr>
                            <w:tr w:rsidR="008A435F">
                              <w:trPr>
                                <w:trHeight w:val="503"/>
                              </w:trPr>
                              <w:tc>
                                <w:tcPr>
                                  <w:tcW w:w="1815" w:type="dxa"/>
                                  <w:vAlign w:val="center"/>
                                </w:tcPr>
                                <w:p w:rsidR="008A435F" w:rsidRDefault="008A435F">
                                  <w:pPr>
                                    <w:jc w:val="right"/>
                                  </w:pPr>
                                  <w:r>
                                    <w:rPr>
                                      <w:rFonts w:hint="eastAsia"/>
                                    </w:rPr>
                                    <w:t>食</w:t>
                                  </w:r>
                                </w:p>
                              </w:tc>
                              <w:tc>
                                <w:tcPr>
                                  <w:tcW w:w="1816" w:type="dxa"/>
                                  <w:vAlign w:val="center"/>
                                </w:tcPr>
                                <w:p w:rsidR="008A435F" w:rsidRDefault="008A435F">
                                  <w:pPr>
                                    <w:jc w:val="right"/>
                                  </w:pPr>
                                  <w:r>
                                    <w:rPr>
                                      <w:rFonts w:hint="eastAsia"/>
                                    </w:rPr>
                                    <w:t>食</w:t>
                                  </w:r>
                                </w:p>
                              </w:tc>
                              <w:tc>
                                <w:tcPr>
                                  <w:tcW w:w="1816" w:type="dxa"/>
                                  <w:vAlign w:val="center"/>
                                </w:tcPr>
                                <w:p w:rsidR="008A435F" w:rsidRDefault="008A435F">
                                  <w:pPr>
                                    <w:jc w:val="right"/>
                                  </w:pPr>
                                  <w:r>
                                    <w:rPr>
                                      <w:rFonts w:hint="eastAsia"/>
                                    </w:rPr>
                                    <w:t>食</w:t>
                                  </w:r>
                                </w:p>
                              </w:tc>
                              <w:tc>
                                <w:tcPr>
                                  <w:tcW w:w="1816" w:type="dxa"/>
                                  <w:vAlign w:val="center"/>
                                </w:tcPr>
                                <w:p w:rsidR="008A435F" w:rsidRDefault="008A435F">
                                  <w:pPr>
                                    <w:jc w:val="right"/>
                                  </w:pPr>
                                  <w:r>
                                    <w:rPr>
                                      <w:rFonts w:hint="eastAsia"/>
                                    </w:rPr>
                                    <w:t>食</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8B155A">
            <w:r>
              <w:rPr>
                <w:noProof/>
              </w:rPr>
              <mc:AlternateContent>
                <mc:Choice Requires="wps">
                  <w:drawing>
                    <wp:anchor distT="0" distB="0" distL="114300" distR="114300" simplePos="0" relativeHeight="251664384" behindDoc="0" locked="0" layoutInCell="1" allowOverlap="1">
                      <wp:simplePos x="0" y="0"/>
                      <wp:positionH relativeFrom="column">
                        <wp:posOffset>90170</wp:posOffset>
                      </wp:positionH>
                      <wp:positionV relativeFrom="paragraph">
                        <wp:posOffset>212725</wp:posOffset>
                      </wp:positionV>
                      <wp:extent cx="4760595" cy="892175"/>
                      <wp:effectExtent l="4445" t="3175" r="0" b="0"/>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89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＜職員給食実費徴収金の状況＞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2062"/>
                                    <w:gridCol w:w="2062"/>
                                    <w:gridCol w:w="2063"/>
                                  </w:tblGrid>
                                  <w:tr w:rsidR="008A435F">
                                    <w:tc>
                                      <w:tcPr>
                                        <w:tcW w:w="1076" w:type="dxa"/>
                                        <w:shd w:val="clear" w:color="auto" w:fill="FFFF99"/>
                                        <w:vAlign w:val="center"/>
                                      </w:tcPr>
                                      <w:p w:rsidR="008A435F" w:rsidRDefault="008A435F">
                                        <w:pPr>
                                          <w:jc w:val="center"/>
                                        </w:pPr>
                                      </w:p>
                                    </w:tc>
                                    <w:tc>
                                      <w:tcPr>
                                        <w:tcW w:w="2062" w:type="dxa"/>
                                        <w:shd w:val="clear" w:color="auto" w:fill="FFFF99"/>
                                        <w:vAlign w:val="center"/>
                                      </w:tcPr>
                                      <w:p w:rsidR="008A435F" w:rsidRDefault="008A435F">
                                        <w:pPr>
                                          <w:jc w:val="center"/>
                                        </w:pPr>
                                        <w:r>
                                          <w:rPr>
                                            <w:rFonts w:hint="eastAsia"/>
                                          </w:rPr>
                                          <w:t>朝　　食</w:t>
                                        </w:r>
                                      </w:p>
                                    </w:tc>
                                    <w:tc>
                                      <w:tcPr>
                                        <w:tcW w:w="2062" w:type="dxa"/>
                                        <w:shd w:val="clear" w:color="auto" w:fill="FFFF99"/>
                                        <w:vAlign w:val="center"/>
                                      </w:tcPr>
                                      <w:p w:rsidR="008A435F" w:rsidRDefault="008A435F">
                                        <w:pPr>
                                          <w:jc w:val="center"/>
                                        </w:pPr>
                                        <w:r>
                                          <w:rPr>
                                            <w:rFonts w:hint="eastAsia"/>
                                          </w:rPr>
                                          <w:t>昼　　食</w:t>
                                        </w:r>
                                      </w:p>
                                    </w:tc>
                                    <w:tc>
                                      <w:tcPr>
                                        <w:tcW w:w="2063" w:type="dxa"/>
                                        <w:shd w:val="clear" w:color="auto" w:fill="FFFF99"/>
                                        <w:vAlign w:val="center"/>
                                      </w:tcPr>
                                      <w:p w:rsidR="008A435F" w:rsidRDefault="008A435F">
                                        <w:pPr>
                                          <w:jc w:val="center"/>
                                        </w:pPr>
                                        <w:r>
                                          <w:rPr>
                                            <w:rFonts w:hint="eastAsia"/>
                                          </w:rPr>
                                          <w:t>夕　　食</w:t>
                                        </w:r>
                                      </w:p>
                                    </w:tc>
                                  </w:tr>
                                  <w:tr w:rsidR="008A435F">
                                    <w:trPr>
                                      <w:trHeight w:val="520"/>
                                    </w:trPr>
                                    <w:tc>
                                      <w:tcPr>
                                        <w:tcW w:w="1076" w:type="dxa"/>
                                        <w:vAlign w:val="center"/>
                                      </w:tcPr>
                                      <w:p w:rsidR="008A435F" w:rsidRDefault="008A435F">
                                        <w:pPr>
                                          <w:jc w:val="center"/>
                                        </w:pPr>
                                        <w:r>
                                          <w:rPr>
                                            <w:rFonts w:hint="eastAsia"/>
                                          </w:rPr>
                                          <w:t>単　価</w:t>
                                        </w:r>
                                      </w:p>
                                    </w:tc>
                                    <w:tc>
                                      <w:tcPr>
                                        <w:tcW w:w="2062" w:type="dxa"/>
                                        <w:vAlign w:val="center"/>
                                      </w:tcPr>
                                      <w:p w:rsidR="008A435F" w:rsidRDefault="008A435F">
                                        <w:pPr>
                                          <w:jc w:val="right"/>
                                        </w:pPr>
                                        <w:r>
                                          <w:rPr>
                                            <w:rFonts w:hint="eastAsia"/>
                                          </w:rPr>
                                          <w:t>円</w:t>
                                        </w:r>
                                      </w:p>
                                    </w:tc>
                                    <w:tc>
                                      <w:tcPr>
                                        <w:tcW w:w="2062" w:type="dxa"/>
                                        <w:vAlign w:val="center"/>
                                      </w:tcPr>
                                      <w:p w:rsidR="008A435F" w:rsidRDefault="008A435F">
                                        <w:pPr>
                                          <w:jc w:val="right"/>
                                        </w:pPr>
                                        <w:r>
                                          <w:rPr>
                                            <w:rFonts w:hint="eastAsia"/>
                                          </w:rPr>
                                          <w:t>円</w:t>
                                        </w:r>
                                      </w:p>
                                    </w:tc>
                                    <w:tc>
                                      <w:tcPr>
                                        <w:tcW w:w="2063" w:type="dxa"/>
                                        <w:vAlign w:val="center"/>
                                      </w:tcPr>
                                      <w:p w:rsidR="008A435F" w:rsidRDefault="008A435F">
                                        <w:pPr>
                                          <w:jc w:val="right"/>
                                        </w:pPr>
                                        <w:r>
                                          <w:rPr>
                                            <w:rFonts w:hint="eastAsia"/>
                                          </w:rPr>
                                          <w:t>円</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2" type="#_x0000_t202" style="position:absolute;left:0;text-align:left;margin-left:7.1pt;margin-top:16.75pt;width:374.85pt;height:7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Xhg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" stroked="f">
                      <v:textbox inset="5.85pt,.7pt,5.85pt,.7pt">
                        <w:txbxContent>
                          <w:p w:rsidR="008A435F" w:rsidRDefault="008A435F">
                            <w:r>
                              <w:rPr>
                                <w:rFonts w:hint="eastAsia"/>
                              </w:rPr>
                              <w:t xml:space="preserve">　　＜職員給食実費徴収金の状況＞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
                              <w:gridCol w:w="2062"/>
                              <w:gridCol w:w="2062"/>
                              <w:gridCol w:w="2063"/>
                            </w:tblGrid>
                            <w:tr w:rsidR="008A435F">
                              <w:tc>
                                <w:tcPr>
                                  <w:tcW w:w="1076" w:type="dxa"/>
                                  <w:shd w:val="clear" w:color="auto" w:fill="FFFF99"/>
                                  <w:vAlign w:val="center"/>
                                </w:tcPr>
                                <w:p w:rsidR="008A435F" w:rsidRDefault="008A435F">
                                  <w:pPr>
                                    <w:jc w:val="center"/>
                                  </w:pPr>
                                </w:p>
                              </w:tc>
                              <w:tc>
                                <w:tcPr>
                                  <w:tcW w:w="2062" w:type="dxa"/>
                                  <w:shd w:val="clear" w:color="auto" w:fill="FFFF99"/>
                                  <w:vAlign w:val="center"/>
                                </w:tcPr>
                                <w:p w:rsidR="008A435F" w:rsidRDefault="008A435F">
                                  <w:pPr>
                                    <w:jc w:val="center"/>
                                  </w:pPr>
                                  <w:r>
                                    <w:rPr>
                                      <w:rFonts w:hint="eastAsia"/>
                                    </w:rPr>
                                    <w:t>朝　　食</w:t>
                                  </w:r>
                                </w:p>
                              </w:tc>
                              <w:tc>
                                <w:tcPr>
                                  <w:tcW w:w="2062" w:type="dxa"/>
                                  <w:shd w:val="clear" w:color="auto" w:fill="FFFF99"/>
                                  <w:vAlign w:val="center"/>
                                </w:tcPr>
                                <w:p w:rsidR="008A435F" w:rsidRDefault="008A435F">
                                  <w:pPr>
                                    <w:jc w:val="center"/>
                                  </w:pPr>
                                  <w:r>
                                    <w:rPr>
                                      <w:rFonts w:hint="eastAsia"/>
                                    </w:rPr>
                                    <w:t>昼　　食</w:t>
                                  </w:r>
                                </w:p>
                              </w:tc>
                              <w:tc>
                                <w:tcPr>
                                  <w:tcW w:w="2063" w:type="dxa"/>
                                  <w:shd w:val="clear" w:color="auto" w:fill="FFFF99"/>
                                  <w:vAlign w:val="center"/>
                                </w:tcPr>
                                <w:p w:rsidR="008A435F" w:rsidRDefault="008A435F">
                                  <w:pPr>
                                    <w:jc w:val="center"/>
                                  </w:pPr>
                                  <w:r>
                                    <w:rPr>
                                      <w:rFonts w:hint="eastAsia"/>
                                    </w:rPr>
                                    <w:t>夕　　食</w:t>
                                  </w:r>
                                </w:p>
                              </w:tc>
                            </w:tr>
                            <w:tr w:rsidR="008A435F">
                              <w:trPr>
                                <w:trHeight w:val="520"/>
                              </w:trPr>
                              <w:tc>
                                <w:tcPr>
                                  <w:tcW w:w="1076" w:type="dxa"/>
                                  <w:vAlign w:val="center"/>
                                </w:tcPr>
                                <w:p w:rsidR="008A435F" w:rsidRDefault="008A435F">
                                  <w:pPr>
                                    <w:jc w:val="center"/>
                                  </w:pPr>
                                  <w:r>
                                    <w:rPr>
                                      <w:rFonts w:hint="eastAsia"/>
                                    </w:rPr>
                                    <w:t>単　価</w:t>
                                  </w:r>
                                </w:p>
                              </w:tc>
                              <w:tc>
                                <w:tcPr>
                                  <w:tcW w:w="2062" w:type="dxa"/>
                                  <w:vAlign w:val="center"/>
                                </w:tcPr>
                                <w:p w:rsidR="008A435F" w:rsidRDefault="008A435F">
                                  <w:pPr>
                                    <w:jc w:val="right"/>
                                  </w:pPr>
                                  <w:r>
                                    <w:rPr>
                                      <w:rFonts w:hint="eastAsia"/>
                                    </w:rPr>
                                    <w:t>円</w:t>
                                  </w:r>
                                </w:p>
                              </w:tc>
                              <w:tc>
                                <w:tcPr>
                                  <w:tcW w:w="2062" w:type="dxa"/>
                                  <w:vAlign w:val="center"/>
                                </w:tcPr>
                                <w:p w:rsidR="008A435F" w:rsidRDefault="008A435F">
                                  <w:pPr>
                                    <w:jc w:val="right"/>
                                  </w:pPr>
                                  <w:r>
                                    <w:rPr>
                                      <w:rFonts w:hint="eastAsia"/>
                                    </w:rPr>
                                    <w:t>円</w:t>
                                  </w:r>
                                </w:p>
                              </w:tc>
                              <w:tc>
                                <w:tcPr>
                                  <w:tcW w:w="2063" w:type="dxa"/>
                                  <w:vAlign w:val="center"/>
                                </w:tcPr>
                                <w:p w:rsidR="008A435F" w:rsidRDefault="008A435F">
                                  <w:pPr>
                                    <w:jc w:val="right"/>
                                  </w:pPr>
                                  <w:r>
                                    <w:rPr>
                                      <w:rFonts w:hint="eastAsia"/>
                                    </w:rPr>
                                    <w:t>円</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５　運営管理について</w:t>
            </w:r>
          </w:p>
          <w:p w:rsidR="006D705E" w:rsidRDefault="008B155A">
            <w:r>
              <w:rPr>
                <w:rFonts w:hint="eastAsia"/>
              </w:rPr>
              <w:t xml:space="preserve">　給食運営会議が，定期的に開催されていること。</w:t>
            </w:r>
          </w:p>
          <w:p w:rsidR="006D705E" w:rsidRDefault="008B155A">
            <w:r>
              <w:rPr>
                <w:rFonts w:hint="eastAsia"/>
              </w:rPr>
              <w:t xml:space="preserve">　○　施設長をはじめ，関係する各職種の代表者が構成員となっているか。</w:t>
            </w:r>
          </w:p>
          <w:p w:rsidR="006D705E" w:rsidRDefault="008B155A">
            <w:r>
              <w:rPr>
                <w:rFonts w:hint="eastAsia"/>
              </w:rPr>
              <w:t xml:space="preserve">　○　定例的（児童福祉施設については毎月）に開催されているか。</w:t>
            </w:r>
          </w:p>
          <w:p w:rsidR="006D705E" w:rsidRDefault="008B155A">
            <w:r>
              <w:rPr>
                <w:rFonts w:hint="eastAsia"/>
              </w:rPr>
              <w:t xml:space="preserve">　○　会議録が整備され，施設長の決裁を得ているか。</w:t>
            </w:r>
          </w:p>
          <w:p w:rsidR="006D705E" w:rsidRDefault="008B155A">
            <w:r>
              <w:rPr>
                <w:noProof/>
              </w:rPr>
              <mc:AlternateContent>
                <mc:Choice Requires="wps">
                  <w:drawing>
                    <wp:anchor distT="0" distB="0" distL="114300" distR="114300" simplePos="0" relativeHeight="251665408" behindDoc="0" locked="0" layoutInCell="1" allowOverlap="1">
                      <wp:simplePos x="0" y="0"/>
                      <wp:positionH relativeFrom="column">
                        <wp:posOffset>90170</wp:posOffset>
                      </wp:positionH>
                      <wp:positionV relativeFrom="paragraph">
                        <wp:posOffset>100965</wp:posOffset>
                      </wp:positionV>
                      <wp:extent cx="4760595" cy="1562735"/>
                      <wp:effectExtent l="4445" t="0" r="0" b="317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156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w:t>
                                  </w:r>
                                  <w:r>
                                    <w:rPr>
                                      <w:rFonts w:hint="eastAsia"/>
                                    </w:rPr>
                                    <w:t>＜給食運営会議の状況＞（前年度実績）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165"/>
                                    <w:gridCol w:w="1694"/>
                                    <w:gridCol w:w="1589"/>
                                  </w:tblGrid>
                                  <w:tr w:rsidR="008A435F">
                                    <w:trPr>
                                      <w:trHeight w:val="567"/>
                                    </w:trPr>
                                    <w:tc>
                                      <w:tcPr>
                                        <w:tcW w:w="1815" w:type="dxa"/>
                                        <w:shd w:val="clear" w:color="auto" w:fill="FFFF99"/>
                                        <w:vAlign w:val="center"/>
                                      </w:tcPr>
                                      <w:p w:rsidR="008A435F" w:rsidRDefault="008A435F">
                                        <w:pPr>
                                          <w:jc w:val="center"/>
                                        </w:pPr>
                                        <w:r>
                                          <w:rPr>
                                            <w:rFonts w:hint="eastAsia"/>
                                          </w:rPr>
                                          <w:t>年間開催回数</w:t>
                                        </w:r>
                                      </w:p>
                                    </w:tc>
                                    <w:tc>
                                      <w:tcPr>
                                        <w:tcW w:w="2165" w:type="dxa"/>
                                        <w:shd w:val="clear" w:color="auto" w:fill="auto"/>
                                        <w:vAlign w:val="center"/>
                                      </w:tcPr>
                                      <w:p w:rsidR="008A435F" w:rsidRDefault="008A435F">
                                        <w:pPr>
                                          <w:jc w:val="right"/>
                                        </w:pPr>
                                        <w:r>
                                          <w:rPr>
                                            <w:rFonts w:hint="eastAsia"/>
                                          </w:rPr>
                                          <w:t>回</w:t>
                                        </w:r>
                                      </w:p>
                                    </w:tc>
                                    <w:tc>
                                      <w:tcPr>
                                        <w:tcW w:w="1694" w:type="dxa"/>
                                        <w:shd w:val="clear" w:color="auto" w:fill="FFFF99"/>
                                        <w:vAlign w:val="center"/>
                                      </w:tcPr>
                                      <w:p w:rsidR="008A435F" w:rsidRDefault="008A435F">
                                        <w:pPr>
                                          <w:jc w:val="center"/>
                                        </w:pPr>
                                        <w:r>
                                          <w:rPr>
                                            <w:rFonts w:hint="eastAsia"/>
                                          </w:rPr>
                                          <w:t>記録の有無</w:t>
                                        </w:r>
                                      </w:p>
                                    </w:tc>
                                    <w:tc>
                                      <w:tcPr>
                                        <w:tcW w:w="1589" w:type="dxa"/>
                                        <w:vAlign w:val="center"/>
                                      </w:tcPr>
                                      <w:p w:rsidR="008A435F" w:rsidRDefault="008A435F">
                                        <w:pPr>
                                          <w:jc w:val="center"/>
                                        </w:pPr>
                                        <w:r>
                                          <w:rPr>
                                            <w:rFonts w:hint="eastAsia"/>
                                          </w:rPr>
                                          <w:t>有・無</w:t>
                                        </w:r>
                                      </w:p>
                                    </w:tc>
                                  </w:tr>
                                  <w:tr w:rsidR="008A435F">
                                    <w:trPr>
                                      <w:trHeight w:val="1352"/>
                                    </w:trPr>
                                    <w:tc>
                                      <w:tcPr>
                                        <w:tcW w:w="1815" w:type="dxa"/>
                                        <w:shd w:val="clear" w:color="auto" w:fill="FFFF99"/>
                                        <w:vAlign w:val="center"/>
                                      </w:tcPr>
                                      <w:p w:rsidR="008A435F" w:rsidRDefault="008A435F">
                                        <w:pPr>
                                          <w:jc w:val="center"/>
                                        </w:pPr>
                                        <w:r>
                                          <w:rPr>
                                            <w:rFonts w:hint="eastAsia"/>
                                          </w:rPr>
                                          <w:t>構成職種</w:t>
                                        </w:r>
                                      </w:p>
                                    </w:tc>
                                    <w:tc>
                                      <w:tcPr>
                                        <w:tcW w:w="5448" w:type="dxa"/>
                                        <w:gridSpan w:val="3"/>
                                        <w:vAlign w:val="center"/>
                                      </w:tcPr>
                                      <w:p w:rsidR="008A435F" w:rsidRDefault="008A435F">
                                        <w:pPr>
                                          <w:jc w:val="center"/>
                                        </w:pP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3" type="#_x0000_t202" style="position:absolute;left:0;text-align:left;margin-left:7.1pt;margin-top:7.95pt;width:374.85pt;height:1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zWhwIAABg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" stroked="f">
                      <v:textbox inset="5.85pt,.7pt,5.85pt,.7pt">
                        <w:txbxContent>
                          <w:p w:rsidR="008A435F" w:rsidRDefault="008A435F">
                            <w:r>
                              <w:rPr>
                                <w:rFonts w:hint="eastAsia"/>
                              </w:rPr>
                              <w:t xml:space="preserve">　　</w:t>
                            </w:r>
                            <w:r>
                              <w:rPr>
                                <w:rFonts w:hint="eastAsia"/>
                              </w:rPr>
                              <w:t>＜給食運営会議の状況＞（前年度実績）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2165"/>
                              <w:gridCol w:w="1694"/>
                              <w:gridCol w:w="1589"/>
                            </w:tblGrid>
                            <w:tr w:rsidR="008A435F">
                              <w:trPr>
                                <w:trHeight w:val="567"/>
                              </w:trPr>
                              <w:tc>
                                <w:tcPr>
                                  <w:tcW w:w="1815" w:type="dxa"/>
                                  <w:shd w:val="clear" w:color="auto" w:fill="FFFF99"/>
                                  <w:vAlign w:val="center"/>
                                </w:tcPr>
                                <w:p w:rsidR="008A435F" w:rsidRDefault="008A435F">
                                  <w:pPr>
                                    <w:jc w:val="center"/>
                                  </w:pPr>
                                  <w:r>
                                    <w:rPr>
                                      <w:rFonts w:hint="eastAsia"/>
                                    </w:rPr>
                                    <w:t>年間開催回数</w:t>
                                  </w:r>
                                </w:p>
                              </w:tc>
                              <w:tc>
                                <w:tcPr>
                                  <w:tcW w:w="2165" w:type="dxa"/>
                                  <w:shd w:val="clear" w:color="auto" w:fill="auto"/>
                                  <w:vAlign w:val="center"/>
                                </w:tcPr>
                                <w:p w:rsidR="008A435F" w:rsidRDefault="008A435F">
                                  <w:pPr>
                                    <w:jc w:val="right"/>
                                  </w:pPr>
                                  <w:r>
                                    <w:rPr>
                                      <w:rFonts w:hint="eastAsia"/>
                                    </w:rPr>
                                    <w:t>回</w:t>
                                  </w:r>
                                </w:p>
                              </w:tc>
                              <w:tc>
                                <w:tcPr>
                                  <w:tcW w:w="1694" w:type="dxa"/>
                                  <w:shd w:val="clear" w:color="auto" w:fill="FFFF99"/>
                                  <w:vAlign w:val="center"/>
                                </w:tcPr>
                                <w:p w:rsidR="008A435F" w:rsidRDefault="008A435F">
                                  <w:pPr>
                                    <w:jc w:val="center"/>
                                  </w:pPr>
                                  <w:r>
                                    <w:rPr>
                                      <w:rFonts w:hint="eastAsia"/>
                                    </w:rPr>
                                    <w:t>記録の有無</w:t>
                                  </w:r>
                                </w:p>
                              </w:tc>
                              <w:tc>
                                <w:tcPr>
                                  <w:tcW w:w="1589" w:type="dxa"/>
                                  <w:vAlign w:val="center"/>
                                </w:tcPr>
                                <w:p w:rsidR="008A435F" w:rsidRDefault="008A435F">
                                  <w:pPr>
                                    <w:jc w:val="center"/>
                                  </w:pPr>
                                  <w:r>
                                    <w:rPr>
                                      <w:rFonts w:hint="eastAsia"/>
                                    </w:rPr>
                                    <w:t>有・無</w:t>
                                  </w:r>
                                </w:p>
                              </w:tc>
                            </w:tr>
                            <w:tr w:rsidR="008A435F">
                              <w:trPr>
                                <w:trHeight w:val="1352"/>
                              </w:trPr>
                              <w:tc>
                                <w:tcPr>
                                  <w:tcW w:w="1815" w:type="dxa"/>
                                  <w:shd w:val="clear" w:color="auto" w:fill="FFFF99"/>
                                  <w:vAlign w:val="center"/>
                                </w:tcPr>
                                <w:p w:rsidR="008A435F" w:rsidRDefault="008A435F">
                                  <w:pPr>
                                    <w:jc w:val="center"/>
                                  </w:pPr>
                                  <w:r>
                                    <w:rPr>
                                      <w:rFonts w:hint="eastAsia"/>
                                    </w:rPr>
                                    <w:t>構成職種</w:t>
                                  </w:r>
                                </w:p>
                              </w:tc>
                              <w:tc>
                                <w:tcPr>
                                  <w:tcW w:w="5448" w:type="dxa"/>
                                  <w:gridSpan w:val="3"/>
                                  <w:vAlign w:val="center"/>
                                </w:tcPr>
                                <w:p w:rsidR="008A435F" w:rsidRDefault="008A435F">
                                  <w:pPr>
                                    <w:jc w:val="center"/>
                                  </w:pP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tc>
        <w:tc>
          <w:tcPr>
            <w:tcW w:w="1625" w:type="dxa"/>
          </w:tcPr>
          <w:p w:rsidR="006D705E" w:rsidRDefault="006D705E"/>
          <w:p w:rsidR="006D705E" w:rsidRDefault="006D705E"/>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Default="006D705E">
            <w:pPr>
              <w:rPr>
                <w:sz w:val="22"/>
                <w:szCs w:val="22"/>
              </w:rPr>
            </w:pPr>
          </w:p>
          <w:p w:rsidR="007B0C26" w:rsidRPr="002D7BD4" w:rsidRDefault="007B0C26">
            <w:pPr>
              <w:rPr>
                <w:sz w:val="22"/>
                <w:szCs w:val="22"/>
              </w:rPr>
            </w:pPr>
          </w:p>
          <w:p w:rsidR="006D705E" w:rsidRPr="002D7BD4" w:rsidRDefault="006D705E">
            <w:pPr>
              <w:rPr>
                <w:sz w:val="22"/>
                <w:szCs w:val="22"/>
              </w:rPr>
            </w:pPr>
          </w:p>
          <w:p w:rsidR="009D3A28" w:rsidRPr="002D7BD4" w:rsidRDefault="009D3A28">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ある・ない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7B0C26" w:rsidRPr="002D7BD4" w:rsidRDefault="007B0C26">
            <w:pPr>
              <w:rPr>
                <w:sz w:val="22"/>
                <w:szCs w:val="22"/>
              </w:rPr>
            </w:pPr>
          </w:p>
          <w:p w:rsidR="006D705E" w:rsidRPr="002D7BD4" w:rsidRDefault="008B155A">
            <w:pPr>
              <w:jc w:val="center"/>
              <w:rPr>
                <w:sz w:val="22"/>
                <w:szCs w:val="22"/>
              </w:rPr>
            </w:pPr>
            <w:r w:rsidRPr="002D7BD4">
              <w:rPr>
                <w:rFonts w:hint="eastAsia"/>
                <w:sz w:val="22"/>
                <w:szCs w:val="22"/>
              </w:rPr>
              <w:lastRenderedPageBreak/>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9D3A28" w:rsidRDefault="009D3A28">
            <w:pPr>
              <w:jc w:val="center"/>
              <w:rPr>
                <w:sz w:val="22"/>
                <w:szCs w:val="22"/>
              </w:rPr>
            </w:pPr>
          </w:p>
          <w:p w:rsidR="007B0C26" w:rsidRPr="002D7BD4"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9D3A28">
            <w:pPr>
              <w:jc w:val="center"/>
              <w:rPr>
                <w:sz w:val="22"/>
                <w:szCs w:val="22"/>
              </w:rPr>
            </w:pPr>
            <w:r w:rsidRPr="002D7BD4">
              <w:rPr>
                <w:rFonts w:hint="eastAsia"/>
                <w:sz w:val="22"/>
                <w:szCs w:val="22"/>
              </w:rPr>
              <w:t>い</w:t>
            </w:r>
            <w:r w:rsidR="008B155A" w:rsidRPr="002D7BD4">
              <w:rPr>
                <w:rFonts w:hint="eastAsia"/>
                <w:sz w:val="22"/>
                <w:szCs w:val="22"/>
              </w:rPr>
              <w:t>る・ない</w:t>
            </w:r>
          </w:p>
          <w:p w:rsidR="007B0C26" w:rsidRDefault="007B0C26">
            <w:pPr>
              <w:jc w:val="center"/>
              <w:rPr>
                <w:sz w:val="22"/>
                <w:szCs w:val="22"/>
              </w:rPr>
            </w:pPr>
          </w:p>
          <w:p w:rsidR="007B0C26"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7B0C26" w:rsidRPr="002D7BD4"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7B0C26" w:rsidRDefault="007B0C26">
            <w:pPr>
              <w:jc w:val="center"/>
              <w:rPr>
                <w:sz w:val="22"/>
                <w:szCs w:val="22"/>
              </w:rPr>
            </w:pPr>
          </w:p>
          <w:p w:rsidR="006D705E" w:rsidRDefault="006D705E">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Pr="002D7BD4" w:rsidRDefault="007B0C26">
            <w:pPr>
              <w:jc w:val="center"/>
              <w:rPr>
                <w:sz w:val="22"/>
                <w:szCs w:val="22"/>
              </w:rPr>
            </w:pPr>
          </w:p>
          <w:p w:rsidR="009D3A28" w:rsidRDefault="009D3A28">
            <w:pPr>
              <w:jc w:val="center"/>
              <w:rPr>
                <w:sz w:val="22"/>
                <w:szCs w:val="22"/>
              </w:rPr>
            </w:pPr>
          </w:p>
          <w:p w:rsidR="007B0C26" w:rsidRPr="002D7BD4"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ある・ない</w:t>
            </w:r>
          </w:p>
          <w:p w:rsidR="006D705E" w:rsidRPr="002D7BD4" w:rsidRDefault="008B155A">
            <w:pPr>
              <w:jc w:val="center"/>
              <w:rPr>
                <w:sz w:val="22"/>
                <w:szCs w:val="22"/>
              </w:rPr>
            </w:pPr>
            <w:r w:rsidRPr="002D7BD4">
              <w:rPr>
                <w:rFonts w:hint="eastAsia"/>
                <w:sz w:val="22"/>
                <w:szCs w:val="22"/>
              </w:rPr>
              <w:t>いる・いない</w:t>
            </w: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9D3A28" w:rsidRPr="002D7BD4" w:rsidRDefault="009D3A28">
            <w:pPr>
              <w:jc w:val="center"/>
              <w:rPr>
                <w:sz w:val="22"/>
                <w:szCs w:val="22"/>
              </w:rPr>
            </w:pPr>
          </w:p>
          <w:p w:rsidR="006D705E" w:rsidRPr="002D7BD4" w:rsidRDefault="006D705E">
            <w:pPr>
              <w:jc w:val="center"/>
              <w:rPr>
                <w:sz w:val="22"/>
                <w:szCs w:val="22"/>
              </w:rPr>
            </w:pPr>
          </w:p>
          <w:p w:rsidR="006D705E" w:rsidRDefault="008B155A">
            <w:pPr>
              <w:jc w:val="center"/>
              <w:rPr>
                <w:sz w:val="22"/>
                <w:szCs w:val="22"/>
              </w:rPr>
            </w:pPr>
            <w:r w:rsidRPr="002D7BD4">
              <w:rPr>
                <w:rFonts w:hint="eastAsia"/>
                <w:sz w:val="22"/>
                <w:szCs w:val="22"/>
              </w:rPr>
              <w:t>いる・いない</w:t>
            </w:r>
          </w:p>
          <w:p w:rsidR="007B0C26" w:rsidRDefault="007B0C26">
            <w:pPr>
              <w:jc w:val="center"/>
              <w:rPr>
                <w:sz w:val="22"/>
                <w:szCs w:val="22"/>
              </w:rPr>
            </w:pPr>
          </w:p>
          <w:p w:rsidR="007B0C26" w:rsidRPr="002D7BD4" w:rsidRDefault="007B0C26">
            <w:pPr>
              <w:jc w:val="center"/>
              <w:rPr>
                <w:sz w:val="22"/>
                <w:szCs w:val="22"/>
              </w:rPr>
            </w:pPr>
          </w:p>
          <w:p w:rsidR="006D705E" w:rsidRDefault="008B155A">
            <w:pPr>
              <w:jc w:val="center"/>
              <w:rPr>
                <w:sz w:val="22"/>
                <w:szCs w:val="22"/>
              </w:rPr>
            </w:pPr>
            <w:r w:rsidRPr="002D7BD4">
              <w:rPr>
                <w:rFonts w:hint="eastAsia"/>
                <w:sz w:val="22"/>
                <w:szCs w:val="22"/>
              </w:rPr>
              <w:t>いる・いない</w:t>
            </w:r>
          </w:p>
          <w:p w:rsidR="007B0C26" w:rsidRDefault="007B0C26">
            <w:pPr>
              <w:jc w:val="center"/>
              <w:rPr>
                <w:sz w:val="22"/>
                <w:szCs w:val="22"/>
              </w:rPr>
            </w:pPr>
          </w:p>
          <w:p w:rsidR="007B0C26" w:rsidRDefault="007B0C26">
            <w:pPr>
              <w:jc w:val="center"/>
              <w:rPr>
                <w:sz w:val="22"/>
                <w:szCs w:val="22"/>
              </w:rPr>
            </w:pPr>
          </w:p>
          <w:p w:rsidR="007B0C26" w:rsidRPr="002D7BD4" w:rsidRDefault="007B0C26">
            <w:pPr>
              <w:jc w:val="center"/>
              <w:rPr>
                <w:sz w:val="22"/>
                <w:szCs w:val="22"/>
              </w:rPr>
            </w:pPr>
          </w:p>
          <w:p w:rsidR="006D705E" w:rsidRDefault="008B155A">
            <w:pPr>
              <w:jc w:val="center"/>
              <w:rPr>
                <w:sz w:val="22"/>
                <w:szCs w:val="22"/>
              </w:rPr>
            </w:pPr>
            <w:r w:rsidRPr="002D7BD4">
              <w:rPr>
                <w:rFonts w:hint="eastAsia"/>
                <w:sz w:val="22"/>
                <w:szCs w:val="22"/>
              </w:rPr>
              <w:t>いる・いない</w:t>
            </w: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Default="007B0C26">
            <w:pPr>
              <w:jc w:val="center"/>
              <w:rPr>
                <w:sz w:val="22"/>
                <w:szCs w:val="22"/>
              </w:rPr>
            </w:pPr>
          </w:p>
          <w:p w:rsidR="007B0C26" w:rsidRPr="002D7BD4"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Default="008B155A">
            <w:pPr>
              <w:jc w:val="center"/>
              <w:rPr>
                <w:sz w:val="22"/>
                <w:szCs w:val="22"/>
              </w:rPr>
            </w:pPr>
            <w:r w:rsidRPr="002D7BD4">
              <w:rPr>
                <w:rFonts w:hint="eastAsia"/>
                <w:sz w:val="22"/>
                <w:szCs w:val="22"/>
              </w:rPr>
              <w:t>いる・いない</w:t>
            </w:r>
          </w:p>
          <w:p w:rsidR="007B0C26" w:rsidRDefault="007B0C26">
            <w:pPr>
              <w:jc w:val="center"/>
              <w:rPr>
                <w:sz w:val="22"/>
                <w:szCs w:val="22"/>
              </w:rPr>
            </w:pPr>
          </w:p>
          <w:p w:rsidR="007B0C26" w:rsidRPr="002D7BD4" w:rsidRDefault="007B0C26">
            <w:pPr>
              <w:jc w:val="center"/>
              <w:rPr>
                <w:sz w:val="22"/>
                <w:szCs w:val="22"/>
              </w:rPr>
            </w:pPr>
          </w:p>
          <w:p w:rsidR="006D705E" w:rsidRPr="002D7BD4" w:rsidRDefault="008B155A" w:rsidP="007B0C26">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7B0C26" w:rsidRPr="002D7BD4" w:rsidRDefault="007B0C26" w:rsidP="007B0C26">
            <w:pPr>
              <w:jc w:val="center"/>
              <w:rPr>
                <w:sz w:val="22"/>
                <w:szCs w:val="22"/>
              </w:rPr>
            </w:pPr>
            <w:r w:rsidRPr="002D7BD4">
              <w:rPr>
                <w:rFonts w:hint="eastAsia"/>
                <w:sz w:val="22"/>
                <w:szCs w:val="22"/>
              </w:rPr>
              <w:t>いる・いない</w:t>
            </w:r>
          </w:p>
          <w:p w:rsidR="006D705E" w:rsidRDefault="006D705E"/>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Pr="002D7BD4" w:rsidRDefault="007B0C26" w:rsidP="007B0C26">
            <w:pPr>
              <w:jc w:val="center"/>
              <w:rPr>
                <w:sz w:val="22"/>
                <w:szCs w:val="22"/>
              </w:rPr>
            </w:pPr>
            <w:r w:rsidRPr="002D7BD4">
              <w:rPr>
                <w:rFonts w:hint="eastAsia"/>
                <w:sz w:val="22"/>
                <w:szCs w:val="22"/>
              </w:rPr>
              <w:t>いる・いない</w:t>
            </w:r>
          </w:p>
          <w:p w:rsidR="007B0C26" w:rsidRPr="002D7BD4" w:rsidRDefault="007B0C26" w:rsidP="007B0C26">
            <w:pPr>
              <w:jc w:val="center"/>
              <w:rPr>
                <w:sz w:val="22"/>
                <w:szCs w:val="22"/>
              </w:rPr>
            </w:pPr>
            <w:r w:rsidRPr="002D7BD4">
              <w:rPr>
                <w:rFonts w:hint="eastAsia"/>
                <w:sz w:val="22"/>
                <w:szCs w:val="22"/>
              </w:rPr>
              <w:t>いる・いない</w:t>
            </w:r>
          </w:p>
          <w:p w:rsidR="007B0C26" w:rsidRPr="002D7BD4" w:rsidRDefault="007B0C26" w:rsidP="007B0C26">
            <w:pPr>
              <w:jc w:val="center"/>
              <w:rPr>
                <w:sz w:val="22"/>
                <w:szCs w:val="22"/>
              </w:rPr>
            </w:pPr>
            <w:r w:rsidRPr="002D7BD4">
              <w:rPr>
                <w:rFonts w:hint="eastAsia"/>
                <w:sz w:val="22"/>
                <w:szCs w:val="22"/>
              </w:rPr>
              <w:t>いる・いない</w:t>
            </w:r>
          </w:p>
          <w:p w:rsidR="007B0C26" w:rsidRPr="007B0C26" w:rsidRDefault="007B0C26"/>
          <w:p w:rsidR="007B0C26" w:rsidRDefault="007B0C26"/>
          <w:p w:rsidR="007B0C26" w:rsidRDefault="007B0C26"/>
          <w:p w:rsidR="007B0C26" w:rsidRDefault="007B0C26"/>
          <w:p w:rsidR="007B0C26" w:rsidRDefault="007B0C26"/>
          <w:p w:rsidR="007B0C26" w:rsidRDefault="007B0C26"/>
          <w:p w:rsidR="007B0C26" w:rsidRDefault="007B0C26"/>
          <w:p w:rsidR="007B0C26" w:rsidRDefault="007B0C26"/>
        </w:tc>
      </w:tr>
    </w:tbl>
    <w:p w:rsidR="006D705E" w:rsidRDefault="006D705E"/>
    <w:p w:rsidR="006D705E" w:rsidRDefault="008B155A">
      <w:pPr>
        <w:outlineLvl w:val="0"/>
        <w:rPr>
          <w:rFonts w:ascii="ＭＳ ゴシック" w:eastAsia="ＭＳ ゴシック" w:hAnsi="ＭＳ ゴシック"/>
          <w:b/>
          <w:sz w:val="28"/>
          <w:szCs w:val="28"/>
        </w:rPr>
      </w:pPr>
      <w:r>
        <w:br w:type="page"/>
      </w:r>
      <w:r>
        <w:rPr>
          <w:rFonts w:ascii="ＭＳ ゴシック" w:eastAsia="ＭＳ ゴシック" w:hAnsi="ＭＳ ゴシック" w:hint="eastAsia"/>
          <w:b/>
          <w:sz w:val="28"/>
          <w:szCs w:val="28"/>
        </w:rPr>
        <w:lastRenderedPageBreak/>
        <w:t>７　健康管理の状況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1"/>
        <w:gridCol w:w="1817"/>
      </w:tblGrid>
      <w:tr w:rsidR="006D705E">
        <w:trPr>
          <w:tblHeader/>
          <w:jc w:val="center"/>
        </w:trPr>
        <w:tc>
          <w:tcPr>
            <w:tcW w:w="8151" w:type="dxa"/>
            <w:shd w:val="clear" w:color="auto" w:fill="D9D9D9"/>
          </w:tcPr>
          <w:p w:rsidR="006D705E" w:rsidRDefault="008B155A">
            <w:pPr>
              <w:jc w:val="center"/>
            </w:pPr>
            <w:r>
              <w:rPr>
                <w:rFonts w:hint="eastAsia"/>
              </w:rPr>
              <w:t>監　査　指　導　事　項　等</w:t>
            </w:r>
          </w:p>
        </w:tc>
        <w:tc>
          <w:tcPr>
            <w:tcW w:w="1817" w:type="dxa"/>
            <w:shd w:val="clear" w:color="auto" w:fill="D9D9D9"/>
          </w:tcPr>
          <w:p w:rsidR="006D705E" w:rsidRDefault="008B155A">
            <w:pPr>
              <w:jc w:val="center"/>
            </w:pPr>
            <w:r>
              <w:rPr>
                <w:rFonts w:hint="eastAsia"/>
              </w:rPr>
              <w:t>自主点検欄</w:t>
            </w:r>
          </w:p>
        </w:tc>
      </w:tr>
      <w:tr w:rsidR="006D705E">
        <w:trPr>
          <w:jc w:val="center"/>
        </w:trPr>
        <w:tc>
          <w:tcPr>
            <w:tcW w:w="8151" w:type="dxa"/>
          </w:tcPr>
          <w:p w:rsidR="006D705E" w:rsidRDefault="008B155A">
            <w:pPr>
              <w:rPr>
                <w:rFonts w:ascii="ＭＳ ゴシック" w:eastAsia="ＭＳ ゴシック" w:hAnsi="ＭＳ ゴシック"/>
                <w:b/>
              </w:rPr>
            </w:pPr>
            <w:r>
              <w:rPr>
                <w:rFonts w:ascii="ＭＳ ゴシック" w:eastAsia="ＭＳ ゴシック" w:hAnsi="ＭＳ ゴシック" w:hint="eastAsia"/>
                <w:b/>
              </w:rPr>
              <w:t>１　保健計画について</w:t>
            </w:r>
          </w:p>
          <w:p w:rsidR="006D705E" w:rsidRDefault="008B155A">
            <w:r>
              <w:rPr>
                <w:rFonts w:hint="eastAsia"/>
              </w:rPr>
              <w:t xml:space="preserve">　入所者の健康管理に関する計画が策定され，適切に実施されていること。</w:t>
            </w:r>
          </w:p>
          <w:p w:rsidR="006D705E" w:rsidRDefault="008B155A">
            <w:r>
              <w:rPr>
                <w:rFonts w:hint="eastAsia"/>
              </w:rPr>
              <w:t xml:space="preserve">　○　保健計画は策定されているか。</w:t>
            </w:r>
          </w:p>
          <w:p w:rsidR="006D705E" w:rsidRDefault="008B155A">
            <w:r>
              <w:rPr>
                <w:noProof/>
              </w:rPr>
              <mc:AlternateContent>
                <mc:Choice Requires="wps">
                  <w:drawing>
                    <wp:anchor distT="0" distB="0" distL="114300" distR="114300" simplePos="0" relativeHeight="251667456" behindDoc="0" locked="0" layoutInCell="1" allowOverlap="1">
                      <wp:simplePos x="0" y="0"/>
                      <wp:positionH relativeFrom="column">
                        <wp:posOffset>90170</wp:posOffset>
                      </wp:positionH>
                      <wp:positionV relativeFrom="paragraph">
                        <wp:posOffset>101600</wp:posOffset>
                      </wp:positionV>
                      <wp:extent cx="4760595" cy="668020"/>
                      <wp:effectExtent l="4445" t="0" r="0" b="1905"/>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59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w:t>
                                  </w:r>
                                  <w:r>
                                    <w:rPr>
                                      <w:rFonts w:hint="eastAsia"/>
                                    </w:rPr>
                                    <w:t>＜保健計画作成の状況＞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1103"/>
                                    <w:gridCol w:w="1559"/>
                                    <w:gridCol w:w="2073"/>
                                  </w:tblGrid>
                                  <w:tr w:rsidR="008A435F">
                                    <w:trPr>
                                      <w:trHeight w:val="680"/>
                                    </w:trPr>
                                    <w:tc>
                                      <w:tcPr>
                                        <w:tcW w:w="2528" w:type="dxa"/>
                                        <w:shd w:val="clear" w:color="auto" w:fill="FFFF99"/>
                                        <w:vAlign w:val="center"/>
                                      </w:tcPr>
                                      <w:p w:rsidR="008A435F" w:rsidRDefault="008A435F">
                                        <w:pPr>
                                          <w:jc w:val="center"/>
                                        </w:pPr>
                                        <w:r>
                                          <w:rPr>
                                            <w:rFonts w:hint="eastAsia"/>
                                          </w:rPr>
                                          <w:t>保健計画作成の有無</w:t>
                                        </w:r>
                                      </w:p>
                                    </w:tc>
                                    <w:tc>
                                      <w:tcPr>
                                        <w:tcW w:w="1103" w:type="dxa"/>
                                        <w:shd w:val="clear" w:color="auto" w:fill="auto"/>
                                        <w:vAlign w:val="center"/>
                                      </w:tcPr>
                                      <w:p w:rsidR="008A435F" w:rsidRDefault="008A435F">
                                        <w:pPr>
                                          <w:jc w:val="center"/>
                                        </w:pPr>
                                        <w:r>
                                          <w:rPr>
                                            <w:rFonts w:hint="eastAsia"/>
                                          </w:rPr>
                                          <w:t>有・無</w:t>
                                        </w:r>
                                      </w:p>
                                    </w:tc>
                                    <w:tc>
                                      <w:tcPr>
                                        <w:tcW w:w="1559" w:type="dxa"/>
                                        <w:shd w:val="clear" w:color="auto" w:fill="FFFF99"/>
                                        <w:vAlign w:val="center"/>
                                      </w:tcPr>
                                      <w:p w:rsidR="008A435F" w:rsidRDefault="008A435F">
                                        <w:pPr>
                                          <w:jc w:val="center"/>
                                        </w:pPr>
                                        <w:r>
                                          <w:rPr>
                                            <w:rFonts w:hint="eastAsia"/>
                                          </w:rPr>
                                          <w:t>作成者職氏名</w:t>
                                        </w:r>
                                      </w:p>
                                    </w:tc>
                                    <w:tc>
                                      <w:tcPr>
                                        <w:tcW w:w="2073" w:type="dxa"/>
                                        <w:vAlign w:val="center"/>
                                      </w:tcPr>
                                      <w:p w:rsidR="008A435F" w:rsidRDefault="008A435F">
                                        <w:pPr>
                                          <w:jc w:val="center"/>
                                        </w:pP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4" type="#_x0000_t202" style="position:absolute;left:0;text-align:left;margin-left:7.1pt;margin-top:8pt;width:374.85pt;height:5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" stroked="f">
                      <v:textbox inset="5.85pt,.7pt,5.85pt,.7pt">
                        <w:txbxContent>
                          <w:p w:rsidR="008A435F" w:rsidRDefault="008A435F">
                            <w:r>
                              <w:rPr>
                                <w:rFonts w:hint="eastAsia"/>
                              </w:rPr>
                              <w:t xml:space="preserve">　　</w:t>
                            </w:r>
                            <w:r>
                              <w:rPr>
                                <w:rFonts w:hint="eastAsia"/>
                              </w:rPr>
                              <w:t>＜保健計画作成の状況＞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8"/>
                              <w:gridCol w:w="1103"/>
                              <w:gridCol w:w="1559"/>
                              <w:gridCol w:w="2073"/>
                            </w:tblGrid>
                            <w:tr w:rsidR="008A435F">
                              <w:trPr>
                                <w:trHeight w:val="680"/>
                              </w:trPr>
                              <w:tc>
                                <w:tcPr>
                                  <w:tcW w:w="2528" w:type="dxa"/>
                                  <w:shd w:val="clear" w:color="auto" w:fill="FFFF99"/>
                                  <w:vAlign w:val="center"/>
                                </w:tcPr>
                                <w:p w:rsidR="008A435F" w:rsidRDefault="008A435F">
                                  <w:pPr>
                                    <w:jc w:val="center"/>
                                  </w:pPr>
                                  <w:r>
                                    <w:rPr>
                                      <w:rFonts w:hint="eastAsia"/>
                                    </w:rPr>
                                    <w:t>保健計画作成の有無</w:t>
                                  </w:r>
                                </w:p>
                              </w:tc>
                              <w:tc>
                                <w:tcPr>
                                  <w:tcW w:w="1103" w:type="dxa"/>
                                  <w:shd w:val="clear" w:color="auto" w:fill="auto"/>
                                  <w:vAlign w:val="center"/>
                                </w:tcPr>
                                <w:p w:rsidR="008A435F" w:rsidRDefault="008A435F">
                                  <w:pPr>
                                    <w:jc w:val="center"/>
                                  </w:pPr>
                                  <w:r>
                                    <w:rPr>
                                      <w:rFonts w:hint="eastAsia"/>
                                    </w:rPr>
                                    <w:t>有・無</w:t>
                                  </w:r>
                                </w:p>
                              </w:tc>
                              <w:tc>
                                <w:tcPr>
                                  <w:tcW w:w="1559" w:type="dxa"/>
                                  <w:shd w:val="clear" w:color="auto" w:fill="FFFF99"/>
                                  <w:vAlign w:val="center"/>
                                </w:tcPr>
                                <w:p w:rsidR="008A435F" w:rsidRDefault="008A435F">
                                  <w:pPr>
                                    <w:jc w:val="center"/>
                                  </w:pPr>
                                  <w:r>
                                    <w:rPr>
                                      <w:rFonts w:hint="eastAsia"/>
                                    </w:rPr>
                                    <w:t>作成者職氏名</w:t>
                                  </w:r>
                                </w:p>
                              </w:tc>
                              <w:tc>
                                <w:tcPr>
                                  <w:tcW w:w="2073" w:type="dxa"/>
                                  <w:vAlign w:val="center"/>
                                </w:tcPr>
                                <w:p w:rsidR="008A435F" w:rsidRDefault="008A435F">
                                  <w:pPr>
                                    <w:jc w:val="center"/>
                                  </w:pP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２　入所者の健康診断について</w:t>
            </w:r>
          </w:p>
          <w:p w:rsidR="006D705E" w:rsidRDefault="008B155A">
            <w:r>
              <w:rPr>
                <w:noProof/>
              </w:rPr>
              <mc:AlternateContent>
                <mc:Choice Requires="wps">
                  <w:drawing>
                    <wp:anchor distT="0" distB="0" distL="114300" distR="114300" simplePos="0" relativeHeight="251668480" behindDoc="0" locked="0" layoutInCell="1" allowOverlap="1">
                      <wp:simplePos x="0" y="0"/>
                      <wp:positionH relativeFrom="column">
                        <wp:posOffset>88265</wp:posOffset>
                      </wp:positionH>
                      <wp:positionV relativeFrom="paragraph">
                        <wp:posOffset>213360</wp:posOffset>
                      </wp:positionV>
                      <wp:extent cx="5839460" cy="2568575"/>
                      <wp:effectExtent l="2540" t="381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56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w:t>
                                  </w:r>
                                  <w:r>
                                    <w:rPr>
                                      <w:rFonts w:hint="eastAsia"/>
                                    </w:rPr>
                                    <w:t>＜入所者の健康診断の実施状況＞（前年度実績）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498"/>
                                    <w:gridCol w:w="2983"/>
                                    <w:gridCol w:w="2241"/>
                                  </w:tblGrid>
                                  <w:tr w:rsidR="008A435F">
                                    <w:tc>
                                      <w:tcPr>
                                        <w:tcW w:w="2240" w:type="dxa"/>
                                        <w:shd w:val="clear" w:color="auto" w:fill="FFFF99"/>
                                      </w:tcPr>
                                      <w:p w:rsidR="008A435F" w:rsidRDefault="008A435F">
                                        <w:pPr>
                                          <w:jc w:val="center"/>
                                        </w:pPr>
                                        <w:r>
                                          <w:rPr>
                                            <w:rFonts w:hint="eastAsia"/>
                                          </w:rPr>
                                          <w:t>実施年月日</w:t>
                                        </w:r>
                                      </w:p>
                                    </w:tc>
                                    <w:tc>
                                      <w:tcPr>
                                        <w:tcW w:w="1498" w:type="dxa"/>
                                        <w:shd w:val="clear" w:color="auto" w:fill="FFFF99"/>
                                      </w:tcPr>
                                      <w:p w:rsidR="008A435F" w:rsidRDefault="008A435F">
                                        <w:pPr>
                                          <w:jc w:val="center"/>
                                        </w:pPr>
                                        <w:r>
                                          <w:rPr>
                                            <w:rFonts w:hint="eastAsia"/>
                                          </w:rPr>
                                          <w:t>対象人員</w:t>
                                        </w:r>
                                      </w:p>
                                    </w:tc>
                                    <w:tc>
                                      <w:tcPr>
                                        <w:tcW w:w="2983" w:type="dxa"/>
                                        <w:shd w:val="clear" w:color="auto" w:fill="FFFF99"/>
                                      </w:tcPr>
                                      <w:p w:rsidR="008A435F" w:rsidRDefault="008A435F">
                                        <w:pPr>
                                          <w:jc w:val="center"/>
                                        </w:pPr>
                                        <w:r>
                                          <w:rPr>
                                            <w:rFonts w:hint="eastAsia"/>
                                          </w:rPr>
                                          <w:t>検査内容</w:t>
                                        </w:r>
                                      </w:p>
                                    </w:tc>
                                    <w:tc>
                                      <w:tcPr>
                                        <w:tcW w:w="2241" w:type="dxa"/>
                                        <w:shd w:val="clear" w:color="auto" w:fill="FFFF99"/>
                                      </w:tcPr>
                                      <w:p w:rsidR="008A435F" w:rsidRDefault="008A435F">
                                        <w:pPr>
                                          <w:jc w:val="center"/>
                                        </w:pPr>
                                        <w:r>
                                          <w:rPr>
                                            <w:rFonts w:hint="eastAsia"/>
                                          </w:rPr>
                                          <w:t>実施場所</w:t>
                                        </w:r>
                                      </w:p>
                                    </w:tc>
                                  </w:tr>
                                  <w:tr w:rsidR="008A435F">
                                    <w:tc>
                                      <w:tcPr>
                                        <w:tcW w:w="2240" w:type="dxa"/>
                                      </w:tcPr>
                                      <w:p w:rsidR="008A435F" w:rsidRDefault="008A435F"/>
                                      <w:p w:rsidR="008A435F" w:rsidRDefault="008A435F"/>
                                      <w:p w:rsidR="008A435F" w:rsidRDefault="008A435F"/>
                                      <w:p w:rsidR="008A435F" w:rsidRDefault="008A435F"/>
                                      <w:p w:rsidR="008A435F" w:rsidRDefault="008A435F"/>
                                      <w:p w:rsidR="008A435F" w:rsidRDefault="008A435F"/>
                                      <w:p w:rsidR="008A435F" w:rsidRDefault="008A435F"/>
                                      <w:p w:rsidR="008A435F" w:rsidRDefault="008A435F"/>
                                    </w:tc>
                                    <w:tc>
                                      <w:tcPr>
                                        <w:tcW w:w="1498" w:type="dxa"/>
                                      </w:tcPr>
                                      <w:p w:rsidR="008A435F" w:rsidRDefault="008A435F"/>
                                    </w:tc>
                                    <w:tc>
                                      <w:tcPr>
                                        <w:tcW w:w="2983" w:type="dxa"/>
                                      </w:tcPr>
                                      <w:p w:rsidR="008A435F" w:rsidRDefault="008A435F"/>
                                    </w:tc>
                                    <w:tc>
                                      <w:tcPr>
                                        <w:tcW w:w="2241" w:type="dxa"/>
                                      </w:tcPr>
                                      <w:p w:rsidR="008A435F" w:rsidRDefault="008A435F"/>
                                    </w:tc>
                                  </w:tr>
                                </w:tbl>
                                <w:p w:rsidR="008A435F" w:rsidRDefault="008A435F">
                                  <w:r>
                                    <w:rPr>
                                      <w:rFonts w:hint="eastAsia"/>
                                    </w:rPr>
                                    <w:t>（注）「検査内容」欄は，</w:t>
                                  </w:r>
                                  <w:r>
                                    <w:rPr>
                                      <w:rFonts w:hint="eastAsia"/>
                                    </w:rPr>
                                    <w:t>X</w:t>
                                  </w:r>
                                  <w:r>
                                    <w:rPr>
                                      <w:rFonts w:hint="eastAsia"/>
                                    </w:rPr>
                                    <w:t>線，問診，血圧，体重測定等を具体的に記入すること。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5" type="#_x0000_t202" style="position:absolute;left:0;text-align:left;margin-left:6.95pt;margin-top:16.8pt;width:459.8pt;height:20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" stroked="f">
                      <v:textbox inset="5.85pt,.7pt,5.85pt,.7pt">
                        <w:txbxContent>
                          <w:p w:rsidR="008A435F" w:rsidRDefault="008A435F">
                            <w:r>
                              <w:rPr>
                                <w:rFonts w:hint="eastAsia"/>
                              </w:rPr>
                              <w:t xml:space="preserve">　　</w:t>
                            </w:r>
                            <w:r>
                              <w:rPr>
                                <w:rFonts w:hint="eastAsia"/>
                              </w:rPr>
                              <w:t>＜入所者の健康診断の実施状況＞（前年度実績）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1498"/>
                              <w:gridCol w:w="2983"/>
                              <w:gridCol w:w="2241"/>
                            </w:tblGrid>
                            <w:tr w:rsidR="008A435F">
                              <w:tc>
                                <w:tcPr>
                                  <w:tcW w:w="2240" w:type="dxa"/>
                                  <w:shd w:val="clear" w:color="auto" w:fill="FFFF99"/>
                                </w:tcPr>
                                <w:p w:rsidR="008A435F" w:rsidRDefault="008A435F">
                                  <w:pPr>
                                    <w:jc w:val="center"/>
                                  </w:pPr>
                                  <w:r>
                                    <w:rPr>
                                      <w:rFonts w:hint="eastAsia"/>
                                    </w:rPr>
                                    <w:t>実施年月日</w:t>
                                  </w:r>
                                </w:p>
                              </w:tc>
                              <w:tc>
                                <w:tcPr>
                                  <w:tcW w:w="1498" w:type="dxa"/>
                                  <w:shd w:val="clear" w:color="auto" w:fill="FFFF99"/>
                                </w:tcPr>
                                <w:p w:rsidR="008A435F" w:rsidRDefault="008A435F">
                                  <w:pPr>
                                    <w:jc w:val="center"/>
                                  </w:pPr>
                                  <w:r>
                                    <w:rPr>
                                      <w:rFonts w:hint="eastAsia"/>
                                    </w:rPr>
                                    <w:t>対象人員</w:t>
                                  </w:r>
                                </w:p>
                              </w:tc>
                              <w:tc>
                                <w:tcPr>
                                  <w:tcW w:w="2983" w:type="dxa"/>
                                  <w:shd w:val="clear" w:color="auto" w:fill="FFFF99"/>
                                </w:tcPr>
                                <w:p w:rsidR="008A435F" w:rsidRDefault="008A435F">
                                  <w:pPr>
                                    <w:jc w:val="center"/>
                                  </w:pPr>
                                  <w:r>
                                    <w:rPr>
                                      <w:rFonts w:hint="eastAsia"/>
                                    </w:rPr>
                                    <w:t>検査内容</w:t>
                                  </w:r>
                                </w:p>
                              </w:tc>
                              <w:tc>
                                <w:tcPr>
                                  <w:tcW w:w="2241" w:type="dxa"/>
                                  <w:shd w:val="clear" w:color="auto" w:fill="FFFF99"/>
                                </w:tcPr>
                                <w:p w:rsidR="008A435F" w:rsidRDefault="008A435F">
                                  <w:pPr>
                                    <w:jc w:val="center"/>
                                  </w:pPr>
                                  <w:r>
                                    <w:rPr>
                                      <w:rFonts w:hint="eastAsia"/>
                                    </w:rPr>
                                    <w:t>実施場所</w:t>
                                  </w:r>
                                </w:p>
                              </w:tc>
                            </w:tr>
                            <w:tr w:rsidR="008A435F">
                              <w:tc>
                                <w:tcPr>
                                  <w:tcW w:w="2240" w:type="dxa"/>
                                </w:tcPr>
                                <w:p w:rsidR="008A435F" w:rsidRDefault="008A435F"/>
                                <w:p w:rsidR="008A435F" w:rsidRDefault="008A435F"/>
                                <w:p w:rsidR="008A435F" w:rsidRDefault="008A435F"/>
                                <w:p w:rsidR="008A435F" w:rsidRDefault="008A435F"/>
                                <w:p w:rsidR="008A435F" w:rsidRDefault="008A435F"/>
                                <w:p w:rsidR="008A435F" w:rsidRDefault="008A435F"/>
                                <w:p w:rsidR="008A435F" w:rsidRDefault="008A435F"/>
                                <w:p w:rsidR="008A435F" w:rsidRDefault="008A435F"/>
                              </w:tc>
                              <w:tc>
                                <w:tcPr>
                                  <w:tcW w:w="1498" w:type="dxa"/>
                                </w:tcPr>
                                <w:p w:rsidR="008A435F" w:rsidRDefault="008A435F"/>
                              </w:tc>
                              <w:tc>
                                <w:tcPr>
                                  <w:tcW w:w="2983" w:type="dxa"/>
                                </w:tcPr>
                                <w:p w:rsidR="008A435F" w:rsidRDefault="008A435F"/>
                              </w:tc>
                              <w:tc>
                                <w:tcPr>
                                  <w:tcW w:w="2241" w:type="dxa"/>
                                </w:tcPr>
                                <w:p w:rsidR="008A435F" w:rsidRDefault="008A435F"/>
                              </w:tc>
                            </w:tr>
                          </w:tbl>
                          <w:p w:rsidR="008A435F" w:rsidRDefault="008A435F">
                            <w:r>
                              <w:rPr>
                                <w:rFonts w:hint="eastAsia"/>
                              </w:rPr>
                              <w:t>（注）「検査内容」欄は，</w:t>
                            </w:r>
                            <w:r>
                              <w:rPr>
                                <w:rFonts w:hint="eastAsia"/>
                              </w:rPr>
                              <w:t>X</w:t>
                            </w:r>
                            <w:r>
                              <w:rPr>
                                <w:rFonts w:hint="eastAsia"/>
                              </w:rPr>
                              <w:t>線，問診，血圧，体重測定等を具体的に記入すること。</w:t>
                            </w:r>
                          </w:p>
                        </w:txbxContent>
                      </v:textbox>
                    </v:shape>
                  </w:pict>
                </mc:Fallback>
              </mc:AlternateContent>
            </w:r>
            <w:r>
              <w:rPr>
                <w:rFonts w:hint="eastAsia"/>
              </w:rPr>
              <w:t xml:space="preserve">　　入所者の健康診断は，毎年２回以上行っているか。</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３　職員の健康診断について</w:t>
            </w:r>
          </w:p>
          <w:p w:rsidR="006D705E" w:rsidRDefault="008B155A">
            <w:r>
              <w:rPr>
                <w:rFonts w:hint="eastAsia"/>
              </w:rPr>
              <w:t xml:space="preserve">　　職員の健康診断が適切に行われていること。</w:t>
            </w:r>
          </w:p>
          <w:p w:rsidR="006D705E" w:rsidRDefault="008B155A">
            <w:r>
              <w:rPr>
                <w:rFonts w:hint="eastAsia"/>
              </w:rPr>
              <w:t xml:space="preserve">　○　健康診断は，毎年１回以上行っているか。</w:t>
            </w:r>
          </w:p>
          <w:p w:rsidR="006D705E" w:rsidRDefault="008B155A">
            <w:r>
              <w:rPr>
                <w:rFonts w:hint="eastAsia"/>
              </w:rPr>
              <w:t xml:space="preserve">　○　夜勤職員の健康診断は，６か月以内ごとに１回行っているか。</w:t>
            </w:r>
          </w:p>
          <w:p w:rsidR="006D705E" w:rsidRDefault="008B155A">
            <w:r>
              <w:rPr>
                <w:rFonts w:hint="eastAsia"/>
              </w:rPr>
              <w:t xml:space="preserve">　○　介護業務職員は，腰痛症検診を６か月以内ごとに１回行っているか。</w:t>
            </w:r>
          </w:p>
          <w:p w:rsidR="006D705E" w:rsidRDefault="008B155A">
            <w:r>
              <w:rPr>
                <w:noProof/>
              </w:rPr>
              <mc:AlternateContent>
                <mc:Choice Requires="wps">
                  <w:drawing>
                    <wp:anchor distT="0" distB="0" distL="114300" distR="114300" simplePos="0" relativeHeight="251669504" behindDoc="0" locked="0" layoutInCell="1" allowOverlap="1">
                      <wp:simplePos x="0" y="0"/>
                      <wp:positionH relativeFrom="column">
                        <wp:posOffset>90170</wp:posOffset>
                      </wp:positionH>
                      <wp:positionV relativeFrom="paragraph">
                        <wp:posOffset>101600</wp:posOffset>
                      </wp:positionV>
                      <wp:extent cx="5836285" cy="2344420"/>
                      <wp:effectExtent l="4445" t="0" r="0" b="190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344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＜職員の健康診断の状況＞（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499"/>
                                    <w:gridCol w:w="2979"/>
                                    <w:gridCol w:w="2240"/>
                                  </w:tblGrid>
                                  <w:tr w:rsidR="008A435F">
                                    <w:tc>
                                      <w:tcPr>
                                        <w:tcW w:w="2239" w:type="dxa"/>
                                        <w:shd w:val="clear" w:color="auto" w:fill="FFFF99"/>
                                      </w:tcPr>
                                      <w:p w:rsidR="008A435F" w:rsidRDefault="008A435F">
                                        <w:pPr>
                                          <w:jc w:val="center"/>
                                        </w:pPr>
                                        <w:r>
                                          <w:rPr>
                                            <w:rFonts w:hint="eastAsia"/>
                                          </w:rPr>
                                          <w:t>実施年月日</w:t>
                                        </w:r>
                                      </w:p>
                                    </w:tc>
                                    <w:tc>
                                      <w:tcPr>
                                        <w:tcW w:w="1499" w:type="dxa"/>
                                        <w:shd w:val="clear" w:color="auto" w:fill="FFFF99"/>
                                      </w:tcPr>
                                      <w:p w:rsidR="008A435F" w:rsidRDefault="008A435F">
                                        <w:pPr>
                                          <w:jc w:val="center"/>
                                        </w:pPr>
                                        <w:r>
                                          <w:rPr>
                                            <w:rFonts w:hint="eastAsia"/>
                                          </w:rPr>
                                          <w:t>対象人員</w:t>
                                        </w:r>
                                      </w:p>
                                    </w:tc>
                                    <w:tc>
                                      <w:tcPr>
                                        <w:tcW w:w="2979" w:type="dxa"/>
                                        <w:shd w:val="clear" w:color="auto" w:fill="FFFF99"/>
                                      </w:tcPr>
                                      <w:p w:rsidR="008A435F" w:rsidRDefault="008A435F">
                                        <w:pPr>
                                          <w:jc w:val="center"/>
                                        </w:pPr>
                                        <w:r>
                                          <w:rPr>
                                            <w:rFonts w:hint="eastAsia"/>
                                          </w:rPr>
                                          <w:t>検査内容</w:t>
                                        </w:r>
                                      </w:p>
                                    </w:tc>
                                    <w:tc>
                                      <w:tcPr>
                                        <w:tcW w:w="2240" w:type="dxa"/>
                                        <w:shd w:val="clear" w:color="auto" w:fill="FFFF99"/>
                                      </w:tcPr>
                                      <w:p w:rsidR="008A435F" w:rsidRDefault="008A435F">
                                        <w:pPr>
                                          <w:jc w:val="center"/>
                                        </w:pPr>
                                        <w:r>
                                          <w:rPr>
                                            <w:rFonts w:hint="eastAsia"/>
                                          </w:rPr>
                                          <w:t>実施場所</w:t>
                                        </w:r>
                                      </w:p>
                                    </w:tc>
                                  </w:tr>
                                  <w:tr w:rsidR="008A435F">
                                    <w:trPr>
                                      <w:trHeight w:val="2801"/>
                                    </w:trPr>
                                    <w:tc>
                                      <w:tcPr>
                                        <w:tcW w:w="2239" w:type="dxa"/>
                                      </w:tcPr>
                                      <w:p w:rsidR="008A435F" w:rsidRDefault="008A435F"/>
                                      <w:p w:rsidR="008A435F" w:rsidRDefault="008A435F"/>
                                      <w:p w:rsidR="008A435F" w:rsidRDefault="008A435F"/>
                                      <w:p w:rsidR="008A435F" w:rsidRDefault="008A435F"/>
                                      <w:p w:rsidR="008A435F" w:rsidRDefault="008A435F"/>
                                    </w:tc>
                                    <w:tc>
                                      <w:tcPr>
                                        <w:tcW w:w="1499" w:type="dxa"/>
                                      </w:tcPr>
                                      <w:p w:rsidR="008A435F" w:rsidRDefault="008A435F"/>
                                    </w:tc>
                                    <w:tc>
                                      <w:tcPr>
                                        <w:tcW w:w="2979" w:type="dxa"/>
                                      </w:tcPr>
                                      <w:p w:rsidR="008A435F" w:rsidRDefault="008A435F"/>
                                    </w:tc>
                                    <w:tc>
                                      <w:tcPr>
                                        <w:tcW w:w="2240" w:type="dxa"/>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6" type="#_x0000_t202" style="position:absolute;left:0;text-align:left;margin-left:7.1pt;margin-top:8pt;width:459.55pt;height:18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" stroked="f">
                      <v:textbox inset="5.85pt,.7pt,5.85pt,.7pt">
                        <w:txbxContent>
                          <w:p w:rsidR="008A435F" w:rsidRDefault="008A435F">
                            <w:r>
                              <w:rPr>
                                <w:rFonts w:hint="eastAsia"/>
                              </w:rPr>
                              <w:t xml:space="preserve">　　＜職員の健康診断の状況＞（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499"/>
                              <w:gridCol w:w="2979"/>
                              <w:gridCol w:w="2240"/>
                            </w:tblGrid>
                            <w:tr w:rsidR="008A435F">
                              <w:tc>
                                <w:tcPr>
                                  <w:tcW w:w="2239" w:type="dxa"/>
                                  <w:shd w:val="clear" w:color="auto" w:fill="FFFF99"/>
                                </w:tcPr>
                                <w:p w:rsidR="008A435F" w:rsidRDefault="008A435F">
                                  <w:pPr>
                                    <w:jc w:val="center"/>
                                  </w:pPr>
                                  <w:r>
                                    <w:rPr>
                                      <w:rFonts w:hint="eastAsia"/>
                                    </w:rPr>
                                    <w:t>実施年月日</w:t>
                                  </w:r>
                                </w:p>
                              </w:tc>
                              <w:tc>
                                <w:tcPr>
                                  <w:tcW w:w="1499" w:type="dxa"/>
                                  <w:shd w:val="clear" w:color="auto" w:fill="FFFF99"/>
                                </w:tcPr>
                                <w:p w:rsidR="008A435F" w:rsidRDefault="008A435F">
                                  <w:pPr>
                                    <w:jc w:val="center"/>
                                  </w:pPr>
                                  <w:r>
                                    <w:rPr>
                                      <w:rFonts w:hint="eastAsia"/>
                                    </w:rPr>
                                    <w:t>対象人員</w:t>
                                  </w:r>
                                </w:p>
                              </w:tc>
                              <w:tc>
                                <w:tcPr>
                                  <w:tcW w:w="2979" w:type="dxa"/>
                                  <w:shd w:val="clear" w:color="auto" w:fill="FFFF99"/>
                                </w:tcPr>
                                <w:p w:rsidR="008A435F" w:rsidRDefault="008A435F">
                                  <w:pPr>
                                    <w:jc w:val="center"/>
                                  </w:pPr>
                                  <w:r>
                                    <w:rPr>
                                      <w:rFonts w:hint="eastAsia"/>
                                    </w:rPr>
                                    <w:t>検査内容</w:t>
                                  </w:r>
                                </w:p>
                              </w:tc>
                              <w:tc>
                                <w:tcPr>
                                  <w:tcW w:w="2240" w:type="dxa"/>
                                  <w:shd w:val="clear" w:color="auto" w:fill="FFFF99"/>
                                </w:tcPr>
                                <w:p w:rsidR="008A435F" w:rsidRDefault="008A435F">
                                  <w:pPr>
                                    <w:jc w:val="center"/>
                                  </w:pPr>
                                  <w:r>
                                    <w:rPr>
                                      <w:rFonts w:hint="eastAsia"/>
                                    </w:rPr>
                                    <w:t>実施場所</w:t>
                                  </w:r>
                                </w:p>
                              </w:tc>
                            </w:tr>
                            <w:tr w:rsidR="008A435F">
                              <w:trPr>
                                <w:trHeight w:val="2801"/>
                              </w:trPr>
                              <w:tc>
                                <w:tcPr>
                                  <w:tcW w:w="2239" w:type="dxa"/>
                                </w:tcPr>
                                <w:p w:rsidR="008A435F" w:rsidRDefault="008A435F"/>
                                <w:p w:rsidR="008A435F" w:rsidRDefault="008A435F"/>
                                <w:p w:rsidR="008A435F" w:rsidRDefault="008A435F"/>
                                <w:p w:rsidR="008A435F" w:rsidRDefault="008A435F"/>
                                <w:p w:rsidR="008A435F" w:rsidRDefault="008A435F"/>
                              </w:tc>
                              <w:tc>
                                <w:tcPr>
                                  <w:tcW w:w="1499" w:type="dxa"/>
                                </w:tcPr>
                                <w:p w:rsidR="008A435F" w:rsidRDefault="008A435F"/>
                              </w:tc>
                              <w:tc>
                                <w:tcPr>
                                  <w:tcW w:w="2979" w:type="dxa"/>
                                </w:tcPr>
                                <w:p w:rsidR="008A435F" w:rsidRDefault="008A435F"/>
                              </w:tc>
                              <w:tc>
                                <w:tcPr>
                                  <w:tcW w:w="2240" w:type="dxa"/>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lastRenderedPageBreak/>
              <w:t>４　記録について</w:t>
            </w:r>
          </w:p>
          <w:p w:rsidR="006D705E" w:rsidRDefault="008B155A">
            <w:r>
              <w:rPr>
                <w:rFonts w:hint="eastAsia"/>
              </w:rPr>
              <w:t xml:space="preserve">　　健康管理に関する記録が整備されていること。</w:t>
            </w:r>
          </w:p>
          <w:p w:rsidR="006D705E" w:rsidRDefault="008B155A">
            <w:r>
              <w:rPr>
                <w:rFonts w:hint="eastAsia"/>
              </w:rPr>
              <w:t xml:space="preserve">　○　健康管理に関する記録を欠いていないか。</w:t>
            </w:r>
          </w:p>
          <w:p w:rsidR="006D705E" w:rsidRDefault="008B155A">
            <w:r>
              <w:rPr>
                <w:noProof/>
              </w:rPr>
              <mc:AlternateContent>
                <mc:Choice Requires="wps">
                  <w:drawing>
                    <wp:anchor distT="0" distB="0" distL="114300" distR="114300" simplePos="0" relativeHeight="251670528" behindDoc="0" locked="0" layoutInCell="1" allowOverlap="1">
                      <wp:simplePos x="0" y="0"/>
                      <wp:positionH relativeFrom="column">
                        <wp:posOffset>85090</wp:posOffset>
                      </wp:positionH>
                      <wp:positionV relativeFrom="paragraph">
                        <wp:posOffset>100965</wp:posOffset>
                      </wp:positionV>
                      <wp:extent cx="4868545" cy="2111375"/>
                      <wp:effectExtent l="0" t="0" r="0" b="0"/>
                      <wp:wrapNone/>
                      <wp:docPr id="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211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＜健康管理に関する記録の状況＞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1568"/>
                                    <w:gridCol w:w="1836"/>
                                    <w:gridCol w:w="1596"/>
                                  </w:tblGrid>
                                  <w:tr w:rsidR="008A435F">
                                    <w:trPr>
                                      <w:trHeight w:val="567"/>
                                    </w:trPr>
                                    <w:tc>
                                      <w:tcPr>
                                        <w:tcW w:w="2556" w:type="dxa"/>
                                        <w:shd w:val="clear" w:color="auto" w:fill="FFFF99"/>
                                        <w:vAlign w:val="center"/>
                                      </w:tcPr>
                                      <w:p w:rsidR="008A435F" w:rsidRDefault="008A435F">
                                        <w:pPr>
                                          <w:jc w:val="center"/>
                                        </w:pPr>
                                        <w:r>
                                          <w:rPr>
                                            <w:rFonts w:hint="eastAsia"/>
                                          </w:rPr>
                                          <w:t>記　録　名</w:t>
                                        </w:r>
                                      </w:p>
                                    </w:tc>
                                    <w:tc>
                                      <w:tcPr>
                                        <w:tcW w:w="1568" w:type="dxa"/>
                                        <w:shd w:val="clear" w:color="auto" w:fill="FFFF99"/>
                                        <w:vAlign w:val="center"/>
                                      </w:tcPr>
                                      <w:p w:rsidR="008A435F" w:rsidRDefault="008A435F">
                                        <w:pPr>
                                          <w:jc w:val="center"/>
                                        </w:pPr>
                                        <w:r>
                                          <w:rPr>
                                            <w:rFonts w:hint="eastAsia"/>
                                          </w:rPr>
                                          <w:t>整備の有無</w:t>
                                        </w:r>
                                      </w:p>
                                    </w:tc>
                                    <w:tc>
                                      <w:tcPr>
                                        <w:tcW w:w="1836" w:type="dxa"/>
                                        <w:shd w:val="clear" w:color="auto" w:fill="FFFF99"/>
                                        <w:vAlign w:val="center"/>
                                      </w:tcPr>
                                      <w:p w:rsidR="008A435F" w:rsidRDefault="008A435F">
                                        <w:pPr>
                                          <w:jc w:val="center"/>
                                        </w:pPr>
                                        <w:r>
                                          <w:rPr>
                                            <w:rFonts w:hint="eastAsia"/>
                                          </w:rPr>
                                          <w:t>記　録　名</w:t>
                                        </w:r>
                                      </w:p>
                                    </w:tc>
                                    <w:tc>
                                      <w:tcPr>
                                        <w:tcW w:w="1596" w:type="dxa"/>
                                        <w:shd w:val="clear" w:color="auto" w:fill="FFFF99"/>
                                        <w:vAlign w:val="center"/>
                                      </w:tcPr>
                                      <w:p w:rsidR="008A435F" w:rsidRDefault="008A435F">
                                        <w:pPr>
                                          <w:jc w:val="center"/>
                                        </w:pPr>
                                        <w:r>
                                          <w:rPr>
                                            <w:rFonts w:hint="eastAsia"/>
                                          </w:rPr>
                                          <w:t>整備の有無</w:t>
                                        </w:r>
                                      </w:p>
                                    </w:tc>
                                  </w:tr>
                                  <w:tr w:rsidR="008A435F">
                                    <w:trPr>
                                      <w:trHeight w:val="567"/>
                                    </w:trPr>
                                    <w:tc>
                                      <w:tcPr>
                                        <w:tcW w:w="2556" w:type="dxa"/>
                                        <w:vAlign w:val="center"/>
                                      </w:tcPr>
                                      <w:p w:rsidR="008A435F" w:rsidRDefault="008A435F">
                                        <w:pPr>
                                          <w:jc w:val="distribute"/>
                                        </w:pPr>
                                        <w:r>
                                          <w:rPr>
                                            <w:rFonts w:hint="eastAsia"/>
                                          </w:rPr>
                                          <w:t>診療記録（カルテ）</w:t>
                                        </w:r>
                                      </w:p>
                                    </w:tc>
                                    <w:tc>
                                      <w:tcPr>
                                        <w:tcW w:w="1568" w:type="dxa"/>
                                        <w:vAlign w:val="center"/>
                                      </w:tcPr>
                                      <w:p w:rsidR="008A435F" w:rsidRDefault="008A435F">
                                        <w:pPr>
                                          <w:jc w:val="center"/>
                                        </w:pPr>
                                        <w:r>
                                          <w:rPr>
                                            <w:rFonts w:hint="eastAsia"/>
                                          </w:rPr>
                                          <w:t>有・無</w:t>
                                        </w:r>
                                      </w:p>
                                    </w:tc>
                                    <w:tc>
                                      <w:tcPr>
                                        <w:tcW w:w="1836" w:type="dxa"/>
                                        <w:vAlign w:val="center"/>
                                      </w:tcPr>
                                      <w:p w:rsidR="008A435F" w:rsidRDefault="008A435F">
                                        <w:pPr>
                                          <w:jc w:val="distribute"/>
                                        </w:pPr>
                                        <w:r>
                                          <w:rPr>
                                            <w:rFonts w:hint="eastAsia"/>
                                          </w:rPr>
                                          <w:t>医薬品受払簿</w:t>
                                        </w:r>
                                      </w:p>
                                    </w:tc>
                                    <w:tc>
                                      <w:tcPr>
                                        <w:tcW w:w="1596" w:type="dxa"/>
                                        <w:vAlign w:val="center"/>
                                      </w:tcPr>
                                      <w:p w:rsidR="008A435F" w:rsidRDefault="008A435F">
                                        <w:pPr>
                                          <w:jc w:val="center"/>
                                        </w:pPr>
                                        <w:r>
                                          <w:rPr>
                                            <w:rFonts w:hint="eastAsia"/>
                                          </w:rPr>
                                          <w:t>有・無</w:t>
                                        </w:r>
                                      </w:p>
                                    </w:tc>
                                  </w:tr>
                                  <w:tr w:rsidR="008A435F">
                                    <w:trPr>
                                      <w:trHeight w:val="567"/>
                                    </w:trPr>
                                    <w:tc>
                                      <w:tcPr>
                                        <w:tcW w:w="2556" w:type="dxa"/>
                                        <w:vAlign w:val="center"/>
                                      </w:tcPr>
                                      <w:p w:rsidR="008A435F" w:rsidRDefault="008A435F">
                                        <w:pPr>
                                          <w:jc w:val="distribute"/>
                                        </w:pPr>
                                        <w:r>
                                          <w:rPr>
                                            <w:rFonts w:hint="eastAsia"/>
                                          </w:rPr>
                                          <w:t>診療（看護）日誌</w:t>
                                        </w:r>
                                      </w:p>
                                    </w:tc>
                                    <w:tc>
                                      <w:tcPr>
                                        <w:tcW w:w="1568" w:type="dxa"/>
                                        <w:vAlign w:val="center"/>
                                      </w:tcPr>
                                      <w:p w:rsidR="008A435F" w:rsidRDefault="008A435F">
                                        <w:pPr>
                                          <w:jc w:val="center"/>
                                        </w:pPr>
                                        <w:r>
                                          <w:rPr>
                                            <w:rFonts w:hint="eastAsia"/>
                                          </w:rPr>
                                          <w:t>有・無</w:t>
                                        </w:r>
                                      </w:p>
                                    </w:tc>
                                    <w:tc>
                                      <w:tcPr>
                                        <w:tcW w:w="1836" w:type="dxa"/>
                                        <w:vAlign w:val="center"/>
                                      </w:tcPr>
                                      <w:p w:rsidR="008A435F" w:rsidRDefault="008A435F">
                                        <w:pPr>
                                          <w:jc w:val="distribute"/>
                                        </w:pPr>
                                      </w:p>
                                    </w:tc>
                                    <w:tc>
                                      <w:tcPr>
                                        <w:tcW w:w="1596" w:type="dxa"/>
                                        <w:vAlign w:val="center"/>
                                      </w:tcPr>
                                      <w:p w:rsidR="008A435F" w:rsidRDefault="008A435F">
                                        <w:pPr>
                                          <w:jc w:val="center"/>
                                        </w:pPr>
                                        <w:r>
                                          <w:rPr>
                                            <w:rFonts w:hint="eastAsia"/>
                                          </w:rPr>
                                          <w:t>有・無</w:t>
                                        </w:r>
                                      </w:p>
                                    </w:tc>
                                  </w:tr>
                                  <w:tr w:rsidR="008A435F">
                                    <w:trPr>
                                      <w:trHeight w:val="567"/>
                                    </w:trPr>
                                    <w:tc>
                                      <w:tcPr>
                                        <w:tcW w:w="2556" w:type="dxa"/>
                                        <w:vAlign w:val="center"/>
                                      </w:tcPr>
                                      <w:p w:rsidR="008A435F" w:rsidRDefault="008A435F">
                                        <w:pPr>
                                          <w:jc w:val="distribute"/>
                                        </w:pPr>
                                        <w:r>
                                          <w:rPr>
                                            <w:rFonts w:hint="eastAsia"/>
                                          </w:rPr>
                                          <w:t>健　康　診　断　表</w:t>
                                        </w:r>
                                      </w:p>
                                    </w:tc>
                                    <w:tc>
                                      <w:tcPr>
                                        <w:tcW w:w="1568" w:type="dxa"/>
                                        <w:vAlign w:val="center"/>
                                      </w:tcPr>
                                      <w:p w:rsidR="008A435F" w:rsidRDefault="008A435F">
                                        <w:pPr>
                                          <w:jc w:val="center"/>
                                        </w:pPr>
                                        <w:r>
                                          <w:rPr>
                                            <w:rFonts w:hint="eastAsia"/>
                                          </w:rPr>
                                          <w:t>有・無</w:t>
                                        </w:r>
                                      </w:p>
                                    </w:tc>
                                    <w:tc>
                                      <w:tcPr>
                                        <w:tcW w:w="1836" w:type="dxa"/>
                                        <w:vAlign w:val="center"/>
                                      </w:tcPr>
                                      <w:p w:rsidR="008A435F" w:rsidRDefault="008A435F">
                                        <w:pPr>
                                          <w:jc w:val="center"/>
                                        </w:pPr>
                                      </w:p>
                                    </w:tc>
                                    <w:tc>
                                      <w:tcPr>
                                        <w:tcW w:w="1596" w:type="dxa"/>
                                        <w:vAlign w:val="center"/>
                                      </w:tcPr>
                                      <w:p w:rsidR="008A435F" w:rsidRDefault="008A435F">
                                        <w:pPr>
                                          <w:jc w:val="center"/>
                                        </w:pPr>
                                        <w:r>
                                          <w:rPr>
                                            <w:rFonts w:hint="eastAsia"/>
                                          </w:rPr>
                                          <w:t>有・無</w:t>
                                        </w:r>
                                      </w:p>
                                    </w:tc>
                                  </w:tr>
                                </w:tbl>
                                <w:p w:rsidR="008A435F" w:rsidRDefault="008A435F">
                                  <w:r>
                                    <w:rPr>
                                      <w:rFonts w:hint="eastAsia"/>
                                    </w:rPr>
                                    <w:t>（注）他に整備されている記録があれば，適宜記入すること。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7" type="#_x0000_t202" style="position:absolute;left:0;text-align:left;margin-left:6.7pt;margin-top:7.95pt;width:383.35pt;height:1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" stroked="f">
                      <v:textbox inset="5.85pt,.7pt,5.85pt,.7pt">
                        <w:txbxContent>
                          <w:p w:rsidR="008A435F" w:rsidRDefault="008A435F">
                            <w:r>
                              <w:rPr>
                                <w:rFonts w:hint="eastAsia"/>
                              </w:rPr>
                              <w:t xml:space="preserve">　　＜健康管理に関する記録の状況＞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6"/>
                              <w:gridCol w:w="1568"/>
                              <w:gridCol w:w="1836"/>
                              <w:gridCol w:w="1596"/>
                            </w:tblGrid>
                            <w:tr w:rsidR="008A435F">
                              <w:trPr>
                                <w:trHeight w:val="567"/>
                              </w:trPr>
                              <w:tc>
                                <w:tcPr>
                                  <w:tcW w:w="2556" w:type="dxa"/>
                                  <w:shd w:val="clear" w:color="auto" w:fill="FFFF99"/>
                                  <w:vAlign w:val="center"/>
                                </w:tcPr>
                                <w:p w:rsidR="008A435F" w:rsidRDefault="008A435F">
                                  <w:pPr>
                                    <w:jc w:val="center"/>
                                  </w:pPr>
                                  <w:r>
                                    <w:rPr>
                                      <w:rFonts w:hint="eastAsia"/>
                                    </w:rPr>
                                    <w:t>記　録　名</w:t>
                                  </w:r>
                                </w:p>
                              </w:tc>
                              <w:tc>
                                <w:tcPr>
                                  <w:tcW w:w="1568" w:type="dxa"/>
                                  <w:shd w:val="clear" w:color="auto" w:fill="FFFF99"/>
                                  <w:vAlign w:val="center"/>
                                </w:tcPr>
                                <w:p w:rsidR="008A435F" w:rsidRDefault="008A435F">
                                  <w:pPr>
                                    <w:jc w:val="center"/>
                                  </w:pPr>
                                  <w:r>
                                    <w:rPr>
                                      <w:rFonts w:hint="eastAsia"/>
                                    </w:rPr>
                                    <w:t>整備の有無</w:t>
                                  </w:r>
                                </w:p>
                              </w:tc>
                              <w:tc>
                                <w:tcPr>
                                  <w:tcW w:w="1836" w:type="dxa"/>
                                  <w:shd w:val="clear" w:color="auto" w:fill="FFFF99"/>
                                  <w:vAlign w:val="center"/>
                                </w:tcPr>
                                <w:p w:rsidR="008A435F" w:rsidRDefault="008A435F">
                                  <w:pPr>
                                    <w:jc w:val="center"/>
                                  </w:pPr>
                                  <w:r>
                                    <w:rPr>
                                      <w:rFonts w:hint="eastAsia"/>
                                    </w:rPr>
                                    <w:t>記　録　名</w:t>
                                  </w:r>
                                </w:p>
                              </w:tc>
                              <w:tc>
                                <w:tcPr>
                                  <w:tcW w:w="1596" w:type="dxa"/>
                                  <w:shd w:val="clear" w:color="auto" w:fill="FFFF99"/>
                                  <w:vAlign w:val="center"/>
                                </w:tcPr>
                                <w:p w:rsidR="008A435F" w:rsidRDefault="008A435F">
                                  <w:pPr>
                                    <w:jc w:val="center"/>
                                  </w:pPr>
                                  <w:r>
                                    <w:rPr>
                                      <w:rFonts w:hint="eastAsia"/>
                                    </w:rPr>
                                    <w:t>整備の有無</w:t>
                                  </w:r>
                                </w:p>
                              </w:tc>
                            </w:tr>
                            <w:tr w:rsidR="008A435F">
                              <w:trPr>
                                <w:trHeight w:val="567"/>
                              </w:trPr>
                              <w:tc>
                                <w:tcPr>
                                  <w:tcW w:w="2556" w:type="dxa"/>
                                  <w:vAlign w:val="center"/>
                                </w:tcPr>
                                <w:p w:rsidR="008A435F" w:rsidRDefault="008A435F">
                                  <w:pPr>
                                    <w:jc w:val="distribute"/>
                                  </w:pPr>
                                  <w:r>
                                    <w:rPr>
                                      <w:rFonts w:hint="eastAsia"/>
                                    </w:rPr>
                                    <w:t>診療記録（カルテ）</w:t>
                                  </w:r>
                                </w:p>
                              </w:tc>
                              <w:tc>
                                <w:tcPr>
                                  <w:tcW w:w="1568" w:type="dxa"/>
                                  <w:vAlign w:val="center"/>
                                </w:tcPr>
                                <w:p w:rsidR="008A435F" w:rsidRDefault="008A435F">
                                  <w:pPr>
                                    <w:jc w:val="center"/>
                                  </w:pPr>
                                  <w:r>
                                    <w:rPr>
                                      <w:rFonts w:hint="eastAsia"/>
                                    </w:rPr>
                                    <w:t>有・無</w:t>
                                  </w:r>
                                </w:p>
                              </w:tc>
                              <w:tc>
                                <w:tcPr>
                                  <w:tcW w:w="1836" w:type="dxa"/>
                                  <w:vAlign w:val="center"/>
                                </w:tcPr>
                                <w:p w:rsidR="008A435F" w:rsidRDefault="008A435F">
                                  <w:pPr>
                                    <w:jc w:val="distribute"/>
                                  </w:pPr>
                                  <w:r>
                                    <w:rPr>
                                      <w:rFonts w:hint="eastAsia"/>
                                    </w:rPr>
                                    <w:t>医薬品受払簿</w:t>
                                  </w:r>
                                </w:p>
                              </w:tc>
                              <w:tc>
                                <w:tcPr>
                                  <w:tcW w:w="1596" w:type="dxa"/>
                                  <w:vAlign w:val="center"/>
                                </w:tcPr>
                                <w:p w:rsidR="008A435F" w:rsidRDefault="008A435F">
                                  <w:pPr>
                                    <w:jc w:val="center"/>
                                  </w:pPr>
                                  <w:r>
                                    <w:rPr>
                                      <w:rFonts w:hint="eastAsia"/>
                                    </w:rPr>
                                    <w:t>有・無</w:t>
                                  </w:r>
                                </w:p>
                              </w:tc>
                            </w:tr>
                            <w:tr w:rsidR="008A435F">
                              <w:trPr>
                                <w:trHeight w:val="567"/>
                              </w:trPr>
                              <w:tc>
                                <w:tcPr>
                                  <w:tcW w:w="2556" w:type="dxa"/>
                                  <w:vAlign w:val="center"/>
                                </w:tcPr>
                                <w:p w:rsidR="008A435F" w:rsidRDefault="008A435F">
                                  <w:pPr>
                                    <w:jc w:val="distribute"/>
                                  </w:pPr>
                                  <w:r>
                                    <w:rPr>
                                      <w:rFonts w:hint="eastAsia"/>
                                    </w:rPr>
                                    <w:t>診療（看護）日誌</w:t>
                                  </w:r>
                                </w:p>
                              </w:tc>
                              <w:tc>
                                <w:tcPr>
                                  <w:tcW w:w="1568" w:type="dxa"/>
                                  <w:vAlign w:val="center"/>
                                </w:tcPr>
                                <w:p w:rsidR="008A435F" w:rsidRDefault="008A435F">
                                  <w:pPr>
                                    <w:jc w:val="center"/>
                                  </w:pPr>
                                  <w:r>
                                    <w:rPr>
                                      <w:rFonts w:hint="eastAsia"/>
                                    </w:rPr>
                                    <w:t>有・無</w:t>
                                  </w:r>
                                </w:p>
                              </w:tc>
                              <w:tc>
                                <w:tcPr>
                                  <w:tcW w:w="1836" w:type="dxa"/>
                                  <w:vAlign w:val="center"/>
                                </w:tcPr>
                                <w:p w:rsidR="008A435F" w:rsidRDefault="008A435F">
                                  <w:pPr>
                                    <w:jc w:val="distribute"/>
                                  </w:pPr>
                                </w:p>
                              </w:tc>
                              <w:tc>
                                <w:tcPr>
                                  <w:tcW w:w="1596" w:type="dxa"/>
                                  <w:vAlign w:val="center"/>
                                </w:tcPr>
                                <w:p w:rsidR="008A435F" w:rsidRDefault="008A435F">
                                  <w:pPr>
                                    <w:jc w:val="center"/>
                                  </w:pPr>
                                  <w:r>
                                    <w:rPr>
                                      <w:rFonts w:hint="eastAsia"/>
                                    </w:rPr>
                                    <w:t>有・無</w:t>
                                  </w:r>
                                </w:p>
                              </w:tc>
                            </w:tr>
                            <w:tr w:rsidR="008A435F">
                              <w:trPr>
                                <w:trHeight w:val="567"/>
                              </w:trPr>
                              <w:tc>
                                <w:tcPr>
                                  <w:tcW w:w="2556" w:type="dxa"/>
                                  <w:vAlign w:val="center"/>
                                </w:tcPr>
                                <w:p w:rsidR="008A435F" w:rsidRDefault="008A435F">
                                  <w:pPr>
                                    <w:jc w:val="distribute"/>
                                  </w:pPr>
                                  <w:r>
                                    <w:rPr>
                                      <w:rFonts w:hint="eastAsia"/>
                                    </w:rPr>
                                    <w:t>健　康　診　断　表</w:t>
                                  </w:r>
                                </w:p>
                              </w:tc>
                              <w:tc>
                                <w:tcPr>
                                  <w:tcW w:w="1568" w:type="dxa"/>
                                  <w:vAlign w:val="center"/>
                                </w:tcPr>
                                <w:p w:rsidR="008A435F" w:rsidRDefault="008A435F">
                                  <w:pPr>
                                    <w:jc w:val="center"/>
                                  </w:pPr>
                                  <w:r>
                                    <w:rPr>
                                      <w:rFonts w:hint="eastAsia"/>
                                    </w:rPr>
                                    <w:t>有・無</w:t>
                                  </w:r>
                                </w:p>
                              </w:tc>
                              <w:tc>
                                <w:tcPr>
                                  <w:tcW w:w="1836" w:type="dxa"/>
                                  <w:vAlign w:val="center"/>
                                </w:tcPr>
                                <w:p w:rsidR="008A435F" w:rsidRDefault="008A435F">
                                  <w:pPr>
                                    <w:jc w:val="center"/>
                                  </w:pPr>
                                </w:p>
                              </w:tc>
                              <w:tc>
                                <w:tcPr>
                                  <w:tcW w:w="1596" w:type="dxa"/>
                                  <w:vAlign w:val="center"/>
                                </w:tcPr>
                                <w:p w:rsidR="008A435F" w:rsidRDefault="008A435F">
                                  <w:pPr>
                                    <w:jc w:val="center"/>
                                  </w:pPr>
                                  <w:r>
                                    <w:rPr>
                                      <w:rFonts w:hint="eastAsia"/>
                                    </w:rPr>
                                    <w:t>有・無</w:t>
                                  </w:r>
                                </w:p>
                              </w:tc>
                            </w:tr>
                          </w:tbl>
                          <w:p w:rsidR="008A435F" w:rsidRDefault="008A435F">
                            <w:r>
                              <w:rPr>
                                <w:rFonts w:hint="eastAsia"/>
                              </w:rPr>
                              <w:t>（注）他に整備されている記録があれば，適宜記入すること。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５　医務室等について</w:t>
            </w:r>
          </w:p>
          <w:p w:rsidR="006D705E" w:rsidRDefault="008B155A">
            <w:pPr>
              <w:ind w:left="480" w:hangingChars="200" w:hanging="480"/>
            </w:pPr>
            <w:r>
              <w:rPr>
                <w:rFonts w:hint="eastAsia"/>
              </w:rPr>
              <w:t xml:space="preserve">　○　医務室が診療所の許可が必要な施設にあっては，医療法上の許可を受けているか。</w:t>
            </w:r>
          </w:p>
          <w:p w:rsidR="006D705E" w:rsidRDefault="008B155A">
            <w:r>
              <w:rPr>
                <w:rFonts w:hint="eastAsia"/>
              </w:rPr>
              <w:t xml:space="preserve">　○　医務室には，必要な医療器具及び薬品が備えられているか。</w:t>
            </w:r>
          </w:p>
          <w:p w:rsidR="006D705E" w:rsidRDefault="008B155A">
            <w:r>
              <w:rPr>
                <w:noProof/>
              </w:rPr>
              <mc:AlternateContent>
                <mc:Choice Requires="wps">
                  <w:drawing>
                    <wp:anchor distT="0" distB="0" distL="114300" distR="114300" simplePos="0" relativeHeight="251671552" behindDoc="0" locked="0" layoutInCell="1" allowOverlap="1">
                      <wp:simplePos x="0" y="0"/>
                      <wp:positionH relativeFrom="column">
                        <wp:posOffset>85090</wp:posOffset>
                      </wp:positionH>
                      <wp:positionV relativeFrom="paragraph">
                        <wp:posOffset>100965</wp:posOffset>
                      </wp:positionV>
                      <wp:extent cx="5682615" cy="1005840"/>
                      <wp:effectExtent l="0" t="0" r="4445"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＜医務室の状況＞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10"/>
                                    <w:gridCol w:w="1452"/>
                                    <w:gridCol w:w="1694"/>
                                    <w:gridCol w:w="1452"/>
                                    <w:gridCol w:w="1347"/>
                                  </w:tblGrid>
                                  <w:tr w:rsidR="008A435F">
                                    <w:tc>
                                      <w:tcPr>
                                        <w:tcW w:w="2770" w:type="dxa"/>
                                        <w:gridSpan w:val="2"/>
                                        <w:shd w:val="clear" w:color="auto" w:fill="FFFF99"/>
                                      </w:tcPr>
                                      <w:p w:rsidR="008A435F" w:rsidRDefault="008A435F">
                                        <w:pPr>
                                          <w:jc w:val="distribute"/>
                                        </w:pPr>
                                        <w:r>
                                          <w:rPr>
                                            <w:rFonts w:hint="eastAsia"/>
                                          </w:rPr>
                                          <w:t>医療法上の許可</w:t>
                                        </w:r>
                                      </w:p>
                                    </w:tc>
                                    <w:tc>
                                      <w:tcPr>
                                        <w:tcW w:w="1452" w:type="dxa"/>
                                        <w:shd w:val="clear" w:color="auto" w:fill="auto"/>
                                      </w:tcPr>
                                      <w:p w:rsidR="008A435F" w:rsidRDefault="008A435F">
                                        <w:pPr>
                                          <w:ind w:left="96"/>
                                          <w:jc w:val="center"/>
                                        </w:pPr>
                                        <w:r>
                                          <w:rPr>
                                            <w:rFonts w:hint="eastAsia"/>
                                          </w:rPr>
                                          <w:t>有・無</w:t>
                                        </w:r>
                                      </w:p>
                                    </w:tc>
                                    <w:tc>
                                      <w:tcPr>
                                        <w:tcW w:w="3146" w:type="dxa"/>
                                        <w:gridSpan w:val="2"/>
                                        <w:shd w:val="clear" w:color="auto" w:fill="FFFF99"/>
                                      </w:tcPr>
                                      <w:p w:rsidR="008A435F" w:rsidRDefault="008A435F">
                                        <w:pPr>
                                          <w:jc w:val="distribute"/>
                                        </w:pPr>
                                        <w:r>
                                          <w:rPr>
                                            <w:rFonts w:hint="eastAsia"/>
                                          </w:rPr>
                                          <w:t>（保険医療機関の指定）</w:t>
                                        </w:r>
                                      </w:p>
                                    </w:tc>
                                    <w:tc>
                                      <w:tcPr>
                                        <w:tcW w:w="1347" w:type="dxa"/>
                                      </w:tcPr>
                                      <w:p w:rsidR="008A435F" w:rsidRDefault="008A435F">
                                        <w:pPr>
                                          <w:jc w:val="center"/>
                                        </w:pPr>
                                        <w:r>
                                          <w:rPr>
                                            <w:rFonts w:hint="eastAsia"/>
                                          </w:rPr>
                                          <w:t>有・無</w:t>
                                        </w:r>
                                      </w:p>
                                    </w:tc>
                                  </w:tr>
                                  <w:tr w:rsidR="008A435F">
                                    <w:tc>
                                      <w:tcPr>
                                        <w:tcW w:w="1560" w:type="dxa"/>
                                        <w:shd w:val="clear" w:color="auto" w:fill="FFFF99"/>
                                      </w:tcPr>
                                      <w:p w:rsidR="008A435F" w:rsidRDefault="008A435F">
                                        <w:pPr>
                                          <w:jc w:val="distribute"/>
                                        </w:pPr>
                                        <w:r>
                                          <w:rPr>
                                            <w:rFonts w:hint="eastAsia"/>
                                          </w:rPr>
                                          <w:t>許可年月日</w:t>
                                        </w:r>
                                      </w:p>
                                    </w:tc>
                                    <w:tc>
                                      <w:tcPr>
                                        <w:tcW w:w="2662" w:type="dxa"/>
                                        <w:gridSpan w:val="2"/>
                                        <w:shd w:val="clear" w:color="auto" w:fill="auto"/>
                                      </w:tcPr>
                                      <w:p w:rsidR="008A435F" w:rsidRDefault="008A435F">
                                        <w:pPr>
                                          <w:jc w:val="right"/>
                                        </w:pPr>
                                        <w:r>
                                          <w:rPr>
                                            <w:rFonts w:hint="eastAsia"/>
                                          </w:rPr>
                                          <w:t xml:space="preserve">　　年　　月　　日</w:t>
                                        </w:r>
                                      </w:p>
                                    </w:tc>
                                    <w:tc>
                                      <w:tcPr>
                                        <w:tcW w:w="1694" w:type="dxa"/>
                                        <w:vMerge w:val="restart"/>
                                        <w:shd w:val="clear" w:color="auto" w:fill="FFFF99"/>
                                        <w:vAlign w:val="center"/>
                                      </w:tcPr>
                                      <w:p w:rsidR="008A435F" w:rsidRDefault="008A435F">
                                        <w:pPr>
                                          <w:jc w:val="distribute"/>
                                        </w:pPr>
                                        <w:r>
                                          <w:rPr>
                                            <w:rFonts w:hint="eastAsia"/>
                                          </w:rPr>
                                          <w:t>指定年月日</w:t>
                                        </w:r>
                                      </w:p>
                                    </w:tc>
                                    <w:tc>
                                      <w:tcPr>
                                        <w:tcW w:w="2799" w:type="dxa"/>
                                        <w:gridSpan w:val="2"/>
                                        <w:vMerge w:val="restart"/>
                                        <w:vAlign w:val="center"/>
                                      </w:tcPr>
                                      <w:p w:rsidR="008A435F" w:rsidRDefault="008A435F">
                                        <w:pPr>
                                          <w:jc w:val="right"/>
                                        </w:pPr>
                                        <w:r>
                                          <w:rPr>
                                            <w:rFonts w:hint="eastAsia"/>
                                          </w:rPr>
                                          <w:t xml:space="preserve">　　年　　月　　日</w:t>
                                        </w:r>
                                      </w:p>
                                    </w:tc>
                                  </w:tr>
                                  <w:tr w:rsidR="008A435F">
                                    <w:tc>
                                      <w:tcPr>
                                        <w:tcW w:w="1560" w:type="dxa"/>
                                        <w:shd w:val="clear" w:color="auto" w:fill="FFFF99"/>
                                      </w:tcPr>
                                      <w:p w:rsidR="008A435F" w:rsidRDefault="008A435F">
                                        <w:pPr>
                                          <w:jc w:val="distribute"/>
                                        </w:pPr>
                                        <w:r>
                                          <w:rPr>
                                            <w:rFonts w:hint="eastAsia"/>
                                          </w:rPr>
                                          <w:t>許可番号</w:t>
                                        </w:r>
                                      </w:p>
                                    </w:tc>
                                    <w:tc>
                                      <w:tcPr>
                                        <w:tcW w:w="2662" w:type="dxa"/>
                                        <w:gridSpan w:val="2"/>
                                        <w:shd w:val="clear" w:color="auto" w:fill="auto"/>
                                      </w:tcPr>
                                      <w:p w:rsidR="008A435F" w:rsidRDefault="008A435F">
                                        <w:pPr>
                                          <w:jc w:val="right"/>
                                        </w:pPr>
                                        <w:r>
                                          <w:rPr>
                                            <w:rFonts w:hint="eastAsia"/>
                                          </w:rPr>
                                          <w:t xml:space="preserve">　　　第　　　　号</w:t>
                                        </w:r>
                                      </w:p>
                                    </w:tc>
                                    <w:tc>
                                      <w:tcPr>
                                        <w:tcW w:w="1694" w:type="dxa"/>
                                        <w:vMerge/>
                                        <w:shd w:val="clear" w:color="auto" w:fill="FFFF99"/>
                                      </w:tcPr>
                                      <w:p w:rsidR="008A435F" w:rsidRDefault="008A435F">
                                        <w:pPr>
                                          <w:jc w:val="distribute"/>
                                        </w:pPr>
                                      </w:p>
                                    </w:tc>
                                    <w:tc>
                                      <w:tcPr>
                                        <w:tcW w:w="2799" w:type="dxa"/>
                                        <w:gridSpan w:val="2"/>
                                        <w:vMerge/>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8" type="#_x0000_t202" style="position:absolute;left:0;text-align:left;margin-left:6.7pt;margin-top:7.95pt;width:447.45pt;height:7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" stroked="f">
                      <v:textbox inset="5.85pt,.7pt,5.85pt,.7pt">
                        <w:txbxContent>
                          <w:p w:rsidR="008A435F" w:rsidRDefault="008A435F">
                            <w:r>
                              <w:rPr>
                                <w:rFonts w:hint="eastAsia"/>
                              </w:rPr>
                              <w:t xml:space="preserve">　　＜医務室の状況＞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10"/>
                              <w:gridCol w:w="1452"/>
                              <w:gridCol w:w="1694"/>
                              <w:gridCol w:w="1452"/>
                              <w:gridCol w:w="1347"/>
                            </w:tblGrid>
                            <w:tr w:rsidR="008A435F">
                              <w:tc>
                                <w:tcPr>
                                  <w:tcW w:w="2770" w:type="dxa"/>
                                  <w:gridSpan w:val="2"/>
                                  <w:shd w:val="clear" w:color="auto" w:fill="FFFF99"/>
                                </w:tcPr>
                                <w:p w:rsidR="008A435F" w:rsidRDefault="008A435F">
                                  <w:pPr>
                                    <w:jc w:val="distribute"/>
                                  </w:pPr>
                                  <w:r>
                                    <w:rPr>
                                      <w:rFonts w:hint="eastAsia"/>
                                    </w:rPr>
                                    <w:t>医療法上の許可</w:t>
                                  </w:r>
                                </w:p>
                              </w:tc>
                              <w:tc>
                                <w:tcPr>
                                  <w:tcW w:w="1452" w:type="dxa"/>
                                  <w:shd w:val="clear" w:color="auto" w:fill="auto"/>
                                </w:tcPr>
                                <w:p w:rsidR="008A435F" w:rsidRDefault="008A435F">
                                  <w:pPr>
                                    <w:ind w:left="96"/>
                                    <w:jc w:val="center"/>
                                  </w:pPr>
                                  <w:r>
                                    <w:rPr>
                                      <w:rFonts w:hint="eastAsia"/>
                                    </w:rPr>
                                    <w:t>有・無</w:t>
                                  </w:r>
                                </w:p>
                              </w:tc>
                              <w:tc>
                                <w:tcPr>
                                  <w:tcW w:w="3146" w:type="dxa"/>
                                  <w:gridSpan w:val="2"/>
                                  <w:shd w:val="clear" w:color="auto" w:fill="FFFF99"/>
                                </w:tcPr>
                                <w:p w:rsidR="008A435F" w:rsidRDefault="008A435F">
                                  <w:pPr>
                                    <w:jc w:val="distribute"/>
                                  </w:pPr>
                                  <w:r>
                                    <w:rPr>
                                      <w:rFonts w:hint="eastAsia"/>
                                    </w:rPr>
                                    <w:t>（保険医療機関の指定）</w:t>
                                  </w:r>
                                </w:p>
                              </w:tc>
                              <w:tc>
                                <w:tcPr>
                                  <w:tcW w:w="1347" w:type="dxa"/>
                                </w:tcPr>
                                <w:p w:rsidR="008A435F" w:rsidRDefault="008A435F">
                                  <w:pPr>
                                    <w:jc w:val="center"/>
                                  </w:pPr>
                                  <w:r>
                                    <w:rPr>
                                      <w:rFonts w:hint="eastAsia"/>
                                    </w:rPr>
                                    <w:t>有・無</w:t>
                                  </w:r>
                                </w:p>
                              </w:tc>
                            </w:tr>
                            <w:tr w:rsidR="008A435F">
                              <w:tc>
                                <w:tcPr>
                                  <w:tcW w:w="1560" w:type="dxa"/>
                                  <w:shd w:val="clear" w:color="auto" w:fill="FFFF99"/>
                                </w:tcPr>
                                <w:p w:rsidR="008A435F" w:rsidRDefault="008A435F">
                                  <w:pPr>
                                    <w:jc w:val="distribute"/>
                                  </w:pPr>
                                  <w:r>
                                    <w:rPr>
                                      <w:rFonts w:hint="eastAsia"/>
                                    </w:rPr>
                                    <w:t>許可年月日</w:t>
                                  </w:r>
                                </w:p>
                              </w:tc>
                              <w:tc>
                                <w:tcPr>
                                  <w:tcW w:w="2662" w:type="dxa"/>
                                  <w:gridSpan w:val="2"/>
                                  <w:shd w:val="clear" w:color="auto" w:fill="auto"/>
                                </w:tcPr>
                                <w:p w:rsidR="008A435F" w:rsidRDefault="008A435F">
                                  <w:pPr>
                                    <w:jc w:val="right"/>
                                  </w:pPr>
                                  <w:r>
                                    <w:rPr>
                                      <w:rFonts w:hint="eastAsia"/>
                                    </w:rPr>
                                    <w:t xml:space="preserve">　　年　　月　　日</w:t>
                                  </w:r>
                                </w:p>
                              </w:tc>
                              <w:tc>
                                <w:tcPr>
                                  <w:tcW w:w="1694" w:type="dxa"/>
                                  <w:vMerge w:val="restart"/>
                                  <w:shd w:val="clear" w:color="auto" w:fill="FFFF99"/>
                                  <w:vAlign w:val="center"/>
                                </w:tcPr>
                                <w:p w:rsidR="008A435F" w:rsidRDefault="008A435F">
                                  <w:pPr>
                                    <w:jc w:val="distribute"/>
                                  </w:pPr>
                                  <w:r>
                                    <w:rPr>
                                      <w:rFonts w:hint="eastAsia"/>
                                    </w:rPr>
                                    <w:t>指定年月日</w:t>
                                  </w:r>
                                </w:p>
                              </w:tc>
                              <w:tc>
                                <w:tcPr>
                                  <w:tcW w:w="2799" w:type="dxa"/>
                                  <w:gridSpan w:val="2"/>
                                  <w:vMerge w:val="restart"/>
                                  <w:vAlign w:val="center"/>
                                </w:tcPr>
                                <w:p w:rsidR="008A435F" w:rsidRDefault="008A435F">
                                  <w:pPr>
                                    <w:jc w:val="right"/>
                                  </w:pPr>
                                  <w:r>
                                    <w:rPr>
                                      <w:rFonts w:hint="eastAsia"/>
                                    </w:rPr>
                                    <w:t xml:space="preserve">　　年　　月　　日</w:t>
                                  </w:r>
                                </w:p>
                              </w:tc>
                            </w:tr>
                            <w:tr w:rsidR="008A435F">
                              <w:tc>
                                <w:tcPr>
                                  <w:tcW w:w="1560" w:type="dxa"/>
                                  <w:shd w:val="clear" w:color="auto" w:fill="FFFF99"/>
                                </w:tcPr>
                                <w:p w:rsidR="008A435F" w:rsidRDefault="008A435F">
                                  <w:pPr>
                                    <w:jc w:val="distribute"/>
                                  </w:pPr>
                                  <w:r>
                                    <w:rPr>
                                      <w:rFonts w:hint="eastAsia"/>
                                    </w:rPr>
                                    <w:t>許可番号</w:t>
                                  </w:r>
                                </w:p>
                              </w:tc>
                              <w:tc>
                                <w:tcPr>
                                  <w:tcW w:w="2662" w:type="dxa"/>
                                  <w:gridSpan w:val="2"/>
                                  <w:shd w:val="clear" w:color="auto" w:fill="auto"/>
                                </w:tcPr>
                                <w:p w:rsidR="008A435F" w:rsidRDefault="008A435F">
                                  <w:pPr>
                                    <w:jc w:val="right"/>
                                  </w:pPr>
                                  <w:r>
                                    <w:rPr>
                                      <w:rFonts w:hint="eastAsia"/>
                                    </w:rPr>
                                    <w:t xml:space="preserve">　　　第　　　　号</w:t>
                                  </w:r>
                                </w:p>
                              </w:tc>
                              <w:tc>
                                <w:tcPr>
                                  <w:tcW w:w="1694" w:type="dxa"/>
                                  <w:vMerge/>
                                  <w:shd w:val="clear" w:color="auto" w:fill="FFFF99"/>
                                </w:tcPr>
                                <w:p w:rsidR="008A435F" w:rsidRDefault="008A435F">
                                  <w:pPr>
                                    <w:jc w:val="distribute"/>
                                  </w:pPr>
                                </w:p>
                              </w:tc>
                              <w:tc>
                                <w:tcPr>
                                  <w:tcW w:w="2799" w:type="dxa"/>
                                  <w:gridSpan w:val="2"/>
                                  <w:vMerge/>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６　診療体制について</w:t>
            </w:r>
          </w:p>
          <w:p w:rsidR="006D705E" w:rsidRDefault="008B155A">
            <w:r>
              <w:rPr>
                <w:rFonts w:hint="eastAsia"/>
              </w:rPr>
              <w:t xml:space="preserve">　　嘱託医師が適切に勤務していること。</w:t>
            </w:r>
          </w:p>
          <w:p w:rsidR="006D705E" w:rsidRDefault="008B155A">
            <w:r>
              <w:rPr>
                <w:rFonts w:hint="eastAsia"/>
              </w:rPr>
              <w:t xml:space="preserve">　○　嘱託医師は定期的に勤務しているか。</w:t>
            </w:r>
          </w:p>
          <w:p w:rsidR="006D705E" w:rsidRDefault="008B155A">
            <w:r>
              <w:rPr>
                <w:rFonts w:hint="eastAsia"/>
              </w:rPr>
              <w:t xml:space="preserve">　○　嘱託医師と契約書又は委嘱状等の取り交わしを行っているか。</w:t>
            </w:r>
          </w:p>
          <w:p w:rsidR="006D705E" w:rsidRDefault="008B155A">
            <w:r>
              <w:rPr>
                <w:rFonts w:hint="eastAsia"/>
              </w:rPr>
              <w:t xml:space="preserve">　○　協力病院が定められているか。</w:t>
            </w:r>
          </w:p>
          <w:p w:rsidR="006D705E" w:rsidRDefault="008B155A">
            <w:r>
              <w:rPr>
                <w:rFonts w:hint="eastAsia"/>
              </w:rPr>
              <w:t xml:space="preserve">　○　夜間及び緊急時に対応する体制は整備されているか。</w:t>
            </w:r>
          </w:p>
          <w:p w:rsidR="006D705E" w:rsidRDefault="008B155A">
            <w:r>
              <w:rPr>
                <w:noProof/>
              </w:rPr>
              <mc:AlternateContent>
                <mc:Choice Requires="wps">
                  <w:drawing>
                    <wp:anchor distT="0" distB="0" distL="114300" distR="114300" simplePos="0" relativeHeight="251672576" behindDoc="0" locked="0" layoutInCell="1" allowOverlap="1">
                      <wp:simplePos x="0" y="0"/>
                      <wp:positionH relativeFrom="column">
                        <wp:posOffset>90170</wp:posOffset>
                      </wp:positionH>
                      <wp:positionV relativeFrom="paragraph">
                        <wp:posOffset>100965</wp:posOffset>
                      </wp:positionV>
                      <wp:extent cx="6093460" cy="1898015"/>
                      <wp:effectExtent l="4445" t="0" r="0" b="1270"/>
                      <wp:wrapNone/>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460" cy="189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＜医師の勤務状況（</w:t>
                                  </w:r>
                                  <w:r>
                                    <w:rPr>
                                      <w:rFonts w:hint="eastAsia"/>
                                    </w:rPr>
                                    <w:t>常勤医師及び嘱託医師について記入すること。）＞</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701"/>
                                    <w:gridCol w:w="2702"/>
                                    <w:gridCol w:w="2702"/>
                                  </w:tblGrid>
                                  <w:tr w:rsidR="008A435F">
                                    <w:trPr>
                                      <w:trHeight w:val="397"/>
                                    </w:trPr>
                                    <w:tc>
                                      <w:tcPr>
                                        <w:tcW w:w="1560" w:type="dxa"/>
                                        <w:shd w:val="clear" w:color="auto" w:fill="FFFF99"/>
                                        <w:vAlign w:val="center"/>
                                      </w:tcPr>
                                      <w:p w:rsidR="008A435F" w:rsidRDefault="008A435F">
                                        <w:pPr>
                                          <w:jc w:val="distribute"/>
                                        </w:pPr>
                                        <w:r>
                                          <w:rPr>
                                            <w:rFonts w:hint="eastAsia"/>
                                          </w:rPr>
                                          <w:t>医師名</w:t>
                                        </w:r>
                                      </w:p>
                                    </w:tc>
                                    <w:tc>
                                      <w:tcPr>
                                        <w:tcW w:w="2701" w:type="dxa"/>
                                        <w:vAlign w:val="center"/>
                                      </w:tcPr>
                                      <w:p w:rsidR="008A435F" w:rsidRDefault="008A435F"/>
                                    </w:tc>
                                    <w:tc>
                                      <w:tcPr>
                                        <w:tcW w:w="2702" w:type="dxa"/>
                                        <w:vAlign w:val="center"/>
                                      </w:tcPr>
                                      <w:p w:rsidR="008A435F" w:rsidRDefault="008A435F"/>
                                    </w:tc>
                                    <w:tc>
                                      <w:tcPr>
                                        <w:tcW w:w="2702" w:type="dxa"/>
                                        <w:vAlign w:val="center"/>
                                      </w:tcPr>
                                      <w:p w:rsidR="008A435F" w:rsidRDefault="008A435F"/>
                                    </w:tc>
                                  </w:tr>
                                  <w:tr w:rsidR="008A435F">
                                    <w:trPr>
                                      <w:trHeight w:val="397"/>
                                    </w:trPr>
                                    <w:tc>
                                      <w:tcPr>
                                        <w:tcW w:w="1560" w:type="dxa"/>
                                        <w:shd w:val="clear" w:color="auto" w:fill="FFFF99"/>
                                        <w:vAlign w:val="center"/>
                                      </w:tcPr>
                                      <w:p w:rsidR="008A435F" w:rsidRDefault="008A435F">
                                        <w:pPr>
                                          <w:jc w:val="distribute"/>
                                        </w:pPr>
                                        <w:r>
                                          <w:rPr>
                                            <w:rFonts w:hint="eastAsia"/>
                                          </w:rPr>
                                          <w:t>診療科目</w:t>
                                        </w:r>
                                      </w:p>
                                    </w:tc>
                                    <w:tc>
                                      <w:tcPr>
                                        <w:tcW w:w="2701" w:type="dxa"/>
                                      </w:tcPr>
                                      <w:p w:rsidR="008A435F" w:rsidRDefault="008A435F"/>
                                    </w:tc>
                                    <w:tc>
                                      <w:tcPr>
                                        <w:tcW w:w="2702" w:type="dxa"/>
                                      </w:tcPr>
                                      <w:p w:rsidR="008A435F" w:rsidRDefault="008A435F"/>
                                    </w:tc>
                                    <w:tc>
                                      <w:tcPr>
                                        <w:tcW w:w="2702" w:type="dxa"/>
                                      </w:tcPr>
                                      <w:p w:rsidR="008A435F" w:rsidRDefault="008A435F"/>
                                    </w:tc>
                                  </w:tr>
                                  <w:tr w:rsidR="008A435F">
                                    <w:trPr>
                                      <w:trHeight w:val="397"/>
                                    </w:trPr>
                                    <w:tc>
                                      <w:tcPr>
                                        <w:tcW w:w="1560" w:type="dxa"/>
                                        <w:shd w:val="clear" w:color="auto" w:fill="FFFF99"/>
                                        <w:vAlign w:val="center"/>
                                      </w:tcPr>
                                      <w:p w:rsidR="008A435F" w:rsidRDefault="008A435F">
                                        <w:pPr>
                                          <w:jc w:val="distribute"/>
                                        </w:pPr>
                                        <w:r>
                                          <w:rPr>
                                            <w:rFonts w:hint="eastAsia"/>
                                          </w:rPr>
                                          <w:t>報酬（給与）</w:t>
                                        </w:r>
                                      </w:p>
                                    </w:tc>
                                    <w:tc>
                                      <w:tcPr>
                                        <w:tcW w:w="2701" w:type="dxa"/>
                                      </w:tcPr>
                                      <w:p w:rsidR="008A435F" w:rsidRDefault="008A435F"/>
                                    </w:tc>
                                    <w:tc>
                                      <w:tcPr>
                                        <w:tcW w:w="2702" w:type="dxa"/>
                                      </w:tcPr>
                                      <w:p w:rsidR="008A435F" w:rsidRDefault="008A435F"/>
                                    </w:tc>
                                    <w:tc>
                                      <w:tcPr>
                                        <w:tcW w:w="2702" w:type="dxa"/>
                                      </w:tcPr>
                                      <w:p w:rsidR="008A435F" w:rsidRDefault="008A435F"/>
                                    </w:tc>
                                  </w:tr>
                                  <w:tr w:rsidR="008A435F">
                                    <w:trPr>
                                      <w:trHeight w:val="397"/>
                                    </w:trPr>
                                    <w:tc>
                                      <w:tcPr>
                                        <w:tcW w:w="1560" w:type="dxa"/>
                                        <w:shd w:val="clear" w:color="auto" w:fill="FFFF99"/>
                                        <w:vAlign w:val="center"/>
                                      </w:tcPr>
                                      <w:p w:rsidR="008A435F" w:rsidRDefault="008A435F">
                                        <w:pPr>
                                          <w:jc w:val="distribute"/>
                                        </w:pPr>
                                        <w:r>
                                          <w:rPr>
                                            <w:rFonts w:hint="eastAsia"/>
                                          </w:rPr>
                                          <w:t>勤務形態</w:t>
                                        </w:r>
                                      </w:p>
                                    </w:tc>
                                    <w:tc>
                                      <w:tcPr>
                                        <w:tcW w:w="2701" w:type="dxa"/>
                                      </w:tcPr>
                                      <w:p w:rsidR="008A435F" w:rsidRDefault="008A435F">
                                        <w:pPr>
                                          <w:jc w:val="center"/>
                                        </w:pPr>
                                        <w:r>
                                          <w:rPr>
                                            <w:rFonts w:hint="eastAsia"/>
                                          </w:rPr>
                                          <w:t>週　　　回</w:t>
                                        </w:r>
                                      </w:p>
                                      <w:p w:rsidR="008A435F" w:rsidRDefault="008A435F">
                                        <w:pPr>
                                          <w:jc w:val="center"/>
                                        </w:pPr>
                                        <w:r>
                                          <w:rPr>
                                            <w:rFonts w:hint="eastAsia"/>
                                          </w:rPr>
                                          <w:t>月　　　回</w:t>
                                        </w:r>
                                      </w:p>
                                    </w:tc>
                                    <w:tc>
                                      <w:tcPr>
                                        <w:tcW w:w="2702" w:type="dxa"/>
                                      </w:tcPr>
                                      <w:p w:rsidR="008A435F" w:rsidRDefault="008A435F">
                                        <w:pPr>
                                          <w:jc w:val="center"/>
                                        </w:pPr>
                                        <w:r>
                                          <w:rPr>
                                            <w:rFonts w:hint="eastAsia"/>
                                          </w:rPr>
                                          <w:t>週　　　回</w:t>
                                        </w:r>
                                      </w:p>
                                      <w:p w:rsidR="008A435F" w:rsidRDefault="008A435F">
                                        <w:pPr>
                                          <w:jc w:val="center"/>
                                        </w:pPr>
                                        <w:r>
                                          <w:rPr>
                                            <w:rFonts w:hint="eastAsia"/>
                                          </w:rPr>
                                          <w:t>月　　　回</w:t>
                                        </w:r>
                                      </w:p>
                                    </w:tc>
                                    <w:tc>
                                      <w:tcPr>
                                        <w:tcW w:w="2702" w:type="dxa"/>
                                      </w:tcPr>
                                      <w:p w:rsidR="008A435F" w:rsidRDefault="008A435F">
                                        <w:pPr>
                                          <w:jc w:val="center"/>
                                        </w:pPr>
                                        <w:r>
                                          <w:rPr>
                                            <w:rFonts w:hint="eastAsia"/>
                                          </w:rPr>
                                          <w:t>週　　　回</w:t>
                                        </w:r>
                                      </w:p>
                                      <w:p w:rsidR="008A435F" w:rsidRDefault="008A435F">
                                        <w:pPr>
                                          <w:jc w:val="center"/>
                                        </w:pPr>
                                        <w:r>
                                          <w:rPr>
                                            <w:rFonts w:hint="eastAsia"/>
                                          </w:rPr>
                                          <w:t>月　　　回</w:t>
                                        </w:r>
                                      </w:p>
                                    </w:tc>
                                  </w:tr>
                                  <w:tr w:rsidR="008A435F">
                                    <w:trPr>
                                      <w:trHeight w:val="397"/>
                                    </w:trPr>
                                    <w:tc>
                                      <w:tcPr>
                                        <w:tcW w:w="1560" w:type="dxa"/>
                                        <w:shd w:val="clear" w:color="auto" w:fill="FFFF99"/>
                                        <w:vAlign w:val="center"/>
                                      </w:tcPr>
                                      <w:p w:rsidR="008A435F" w:rsidRDefault="008A435F">
                                        <w:pPr>
                                          <w:jc w:val="distribute"/>
                                        </w:pPr>
                                        <w:r>
                                          <w:rPr>
                                            <w:rFonts w:hint="eastAsia"/>
                                          </w:rPr>
                                          <w:t>契約年月日</w:t>
                                        </w:r>
                                      </w:p>
                                    </w:tc>
                                    <w:tc>
                                      <w:tcPr>
                                        <w:tcW w:w="2701" w:type="dxa"/>
                                        <w:vAlign w:val="center"/>
                                      </w:tcPr>
                                      <w:p w:rsidR="008A435F" w:rsidRDefault="008A435F">
                                        <w:r>
                                          <w:rPr>
                                            <w:rFonts w:hint="eastAsia"/>
                                          </w:rPr>
                                          <w:t xml:space="preserve">　　　年　　月　　日</w:t>
                                        </w:r>
                                      </w:p>
                                    </w:tc>
                                    <w:tc>
                                      <w:tcPr>
                                        <w:tcW w:w="2702" w:type="dxa"/>
                                        <w:vAlign w:val="center"/>
                                      </w:tcPr>
                                      <w:p w:rsidR="008A435F" w:rsidRDefault="008A435F">
                                        <w:r>
                                          <w:rPr>
                                            <w:rFonts w:hint="eastAsia"/>
                                          </w:rPr>
                                          <w:t xml:space="preserve">　　　年　　月　　日</w:t>
                                        </w:r>
                                      </w:p>
                                    </w:tc>
                                    <w:tc>
                                      <w:tcPr>
                                        <w:tcW w:w="2702" w:type="dxa"/>
                                        <w:vAlign w:val="center"/>
                                      </w:tcPr>
                                      <w:p w:rsidR="008A435F" w:rsidRDefault="008A435F">
                                        <w:r>
                                          <w:rPr>
                                            <w:rFonts w:hint="eastAsia"/>
                                          </w:rPr>
                                          <w:t xml:space="preserve">　　　年　　月　　日</w:t>
                                        </w:r>
                                      </w:p>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9" type="#_x0000_t202" style="position:absolute;left:0;text-align:left;margin-left:7.1pt;margin-top:7.95pt;width:479.8pt;height:14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" stroked="f">
                      <v:textbox inset="5.85pt,.7pt,5.85pt,.7pt">
                        <w:txbxContent>
                          <w:p w:rsidR="008A435F" w:rsidRDefault="008A435F">
                            <w:r>
                              <w:rPr>
                                <w:rFonts w:hint="eastAsia"/>
                              </w:rPr>
                              <w:t xml:space="preserve">　　＜医師の勤務状況（</w:t>
                            </w:r>
                            <w:r>
                              <w:rPr>
                                <w:rFonts w:hint="eastAsia"/>
                              </w:rPr>
                              <w:t>常勤医師及び嘱託医師について記入すること。）＞</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701"/>
                              <w:gridCol w:w="2702"/>
                              <w:gridCol w:w="2702"/>
                            </w:tblGrid>
                            <w:tr w:rsidR="008A435F">
                              <w:trPr>
                                <w:trHeight w:val="397"/>
                              </w:trPr>
                              <w:tc>
                                <w:tcPr>
                                  <w:tcW w:w="1560" w:type="dxa"/>
                                  <w:shd w:val="clear" w:color="auto" w:fill="FFFF99"/>
                                  <w:vAlign w:val="center"/>
                                </w:tcPr>
                                <w:p w:rsidR="008A435F" w:rsidRDefault="008A435F">
                                  <w:pPr>
                                    <w:jc w:val="distribute"/>
                                  </w:pPr>
                                  <w:r>
                                    <w:rPr>
                                      <w:rFonts w:hint="eastAsia"/>
                                    </w:rPr>
                                    <w:t>医師名</w:t>
                                  </w:r>
                                </w:p>
                              </w:tc>
                              <w:tc>
                                <w:tcPr>
                                  <w:tcW w:w="2701" w:type="dxa"/>
                                  <w:vAlign w:val="center"/>
                                </w:tcPr>
                                <w:p w:rsidR="008A435F" w:rsidRDefault="008A435F"/>
                              </w:tc>
                              <w:tc>
                                <w:tcPr>
                                  <w:tcW w:w="2702" w:type="dxa"/>
                                  <w:vAlign w:val="center"/>
                                </w:tcPr>
                                <w:p w:rsidR="008A435F" w:rsidRDefault="008A435F"/>
                              </w:tc>
                              <w:tc>
                                <w:tcPr>
                                  <w:tcW w:w="2702" w:type="dxa"/>
                                  <w:vAlign w:val="center"/>
                                </w:tcPr>
                                <w:p w:rsidR="008A435F" w:rsidRDefault="008A435F"/>
                              </w:tc>
                            </w:tr>
                            <w:tr w:rsidR="008A435F">
                              <w:trPr>
                                <w:trHeight w:val="397"/>
                              </w:trPr>
                              <w:tc>
                                <w:tcPr>
                                  <w:tcW w:w="1560" w:type="dxa"/>
                                  <w:shd w:val="clear" w:color="auto" w:fill="FFFF99"/>
                                  <w:vAlign w:val="center"/>
                                </w:tcPr>
                                <w:p w:rsidR="008A435F" w:rsidRDefault="008A435F">
                                  <w:pPr>
                                    <w:jc w:val="distribute"/>
                                  </w:pPr>
                                  <w:r>
                                    <w:rPr>
                                      <w:rFonts w:hint="eastAsia"/>
                                    </w:rPr>
                                    <w:t>診療科目</w:t>
                                  </w:r>
                                </w:p>
                              </w:tc>
                              <w:tc>
                                <w:tcPr>
                                  <w:tcW w:w="2701" w:type="dxa"/>
                                </w:tcPr>
                                <w:p w:rsidR="008A435F" w:rsidRDefault="008A435F"/>
                              </w:tc>
                              <w:tc>
                                <w:tcPr>
                                  <w:tcW w:w="2702" w:type="dxa"/>
                                </w:tcPr>
                                <w:p w:rsidR="008A435F" w:rsidRDefault="008A435F"/>
                              </w:tc>
                              <w:tc>
                                <w:tcPr>
                                  <w:tcW w:w="2702" w:type="dxa"/>
                                </w:tcPr>
                                <w:p w:rsidR="008A435F" w:rsidRDefault="008A435F"/>
                              </w:tc>
                            </w:tr>
                            <w:tr w:rsidR="008A435F">
                              <w:trPr>
                                <w:trHeight w:val="397"/>
                              </w:trPr>
                              <w:tc>
                                <w:tcPr>
                                  <w:tcW w:w="1560" w:type="dxa"/>
                                  <w:shd w:val="clear" w:color="auto" w:fill="FFFF99"/>
                                  <w:vAlign w:val="center"/>
                                </w:tcPr>
                                <w:p w:rsidR="008A435F" w:rsidRDefault="008A435F">
                                  <w:pPr>
                                    <w:jc w:val="distribute"/>
                                  </w:pPr>
                                  <w:r>
                                    <w:rPr>
                                      <w:rFonts w:hint="eastAsia"/>
                                    </w:rPr>
                                    <w:t>報酬（給与）</w:t>
                                  </w:r>
                                </w:p>
                              </w:tc>
                              <w:tc>
                                <w:tcPr>
                                  <w:tcW w:w="2701" w:type="dxa"/>
                                </w:tcPr>
                                <w:p w:rsidR="008A435F" w:rsidRDefault="008A435F"/>
                              </w:tc>
                              <w:tc>
                                <w:tcPr>
                                  <w:tcW w:w="2702" w:type="dxa"/>
                                </w:tcPr>
                                <w:p w:rsidR="008A435F" w:rsidRDefault="008A435F"/>
                              </w:tc>
                              <w:tc>
                                <w:tcPr>
                                  <w:tcW w:w="2702" w:type="dxa"/>
                                </w:tcPr>
                                <w:p w:rsidR="008A435F" w:rsidRDefault="008A435F"/>
                              </w:tc>
                            </w:tr>
                            <w:tr w:rsidR="008A435F">
                              <w:trPr>
                                <w:trHeight w:val="397"/>
                              </w:trPr>
                              <w:tc>
                                <w:tcPr>
                                  <w:tcW w:w="1560" w:type="dxa"/>
                                  <w:shd w:val="clear" w:color="auto" w:fill="FFFF99"/>
                                  <w:vAlign w:val="center"/>
                                </w:tcPr>
                                <w:p w:rsidR="008A435F" w:rsidRDefault="008A435F">
                                  <w:pPr>
                                    <w:jc w:val="distribute"/>
                                  </w:pPr>
                                  <w:r>
                                    <w:rPr>
                                      <w:rFonts w:hint="eastAsia"/>
                                    </w:rPr>
                                    <w:t>勤務形態</w:t>
                                  </w:r>
                                </w:p>
                              </w:tc>
                              <w:tc>
                                <w:tcPr>
                                  <w:tcW w:w="2701" w:type="dxa"/>
                                </w:tcPr>
                                <w:p w:rsidR="008A435F" w:rsidRDefault="008A435F">
                                  <w:pPr>
                                    <w:jc w:val="center"/>
                                  </w:pPr>
                                  <w:r>
                                    <w:rPr>
                                      <w:rFonts w:hint="eastAsia"/>
                                    </w:rPr>
                                    <w:t>週　　　回</w:t>
                                  </w:r>
                                </w:p>
                                <w:p w:rsidR="008A435F" w:rsidRDefault="008A435F">
                                  <w:pPr>
                                    <w:jc w:val="center"/>
                                  </w:pPr>
                                  <w:r>
                                    <w:rPr>
                                      <w:rFonts w:hint="eastAsia"/>
                                    </w:rPr>
                                    <w:t>月　　　回</w:t>
                                  </w:r>
                                </w:p>
                              </w:tc>
                              <w:tc>
                                <w:tcPr>
                                  <w:tcW w:w="2702" w:type="dxa"/>
                                </w:tcPr>
                                <w:p w:rsidR="008A435F" w:rsidRDefault="008A435F">
                                  <w:pPr>
                                    <w:jc w:val="center"/>
                                  </w:pPr>
                                  <w:r>
                                    <w:rPr>
                                      <w:rFonts w:hint="eastAsia"/>
                                    </w:rPr>
                                    <w:t>週　　　回</w:t>
                                  </w:r>
                                </w:p>
                                <w:p w:rsidR="008A435F" w:rsidRDefault="008A435F">
                                  <w:pPr>
                                    <w:jc w:val="center"/>
                                  </w:pPr>
                                  <w:r>
                                    <w:rPr>
                                      <w:rFonts w:hint="eastAsia"/>
                                    </w:rPr>
                                    <w:t>月　　　回</w:t>
                                  </w:r>
                                </w:p>
                              </w:tc>
                              <w:tc>
                                <w:tcPr>
                                  <w:tcW w:w="2702" w:type="dxa"/>
                                </w:tcPr>
                                <w:p w:rsidR="008A435F" w:rsidRDefault="008A435F">
                                  <w:pPr>
                                    <w:jc w:val="center"/>
                                  </w:pPr>
                                  <w:r>
                                    <w:rPr>
                                      <w:rFonts w:hint="eastAsia"/>
                                    </w:rPr>
                                    <w:t>週　　　回</w:t>
                                  </w:r>
                                </w:p>
                                <w:p w:rsidR="008A435F" w:rsidRDefault="008A435F">
                                  <w:pPr>
                                    <w:jc w:val="center"/>
                                  </w:pPr>
                                  <w:r>
                                    <w:rPr>
                                      <w:rFonts w:hint="eastAsia"/>
                                    </w:rPr>
                                    <w:t>月　　　回</w:t>
                                  </w:r>
                                </w:p>
                              </w:tc>
                            </w:tr>
                            <w:tr w:rsidR="008A435F">
                              <w:trPr>
                                <w:trHeight w:val="397"/>
                              </w:trPr>
                              <w:tc>
                                <w:tcPr>
                                  <w:tcW w:w="1560" w:type="dxa"/>
                                  <w:shd w:val="clear" w:color="auto" w:fill="FFFF99"/>
                                  <w:vAlign w:val="center"/>
                                </w:tcPr>
                                <w:p w:rsidR="008A435F" w:rsidRDefault="008A435F">
                                  <w:pPr>
                                    <w:jc w:val="distribute"/>
                                  </w:pPr>
                                  <w:r>
                                    <w:rPr>
                                      <w:rFonts w:hint="eastAsia"/>
                                    </w:rPr>
                                    <w:t>契約年月日</w:t>
                                  </w:r>
                                </w:p>
                              </w:tc>
                              <w:tc>
                                <w:tcPr>
                                  <w:tcW w:w="2701" w:type="dxa"/>
                                  <w:vAlign w:val="center"/>
                                </w:tcPr>
                                <w:p w:rsidR="008A435F" w:rsidRDefault="008A435F">
                                  <w:r>
                                    <w:rPr>
                                      <w:rFonts w:hint="eastAsia"/>
                                    </w:rPr>
                                    <w:t xml:space="preserve">　　　年　　月　　日</w:t>
                                  </w:r>
                                </w:p>
                              </w:tc>
                              <w:tc>
                                <w:tcPr>
                                  <w:tcW w:w="2702" w:type="dxa"/>
                                  <w:vAlign w:val="center"/>
                                </w:tcPr>
                                <w:p w:rsidR="008A435F" w:rsidRDefault="008A435F">
                                  <w:r>
                                    <w:rPr>
                                      <w:rFonts w:hint="eastAsia"/>
                                    </w:rPr>
                                    <w:t xml:space="preserve">　　　年　　月　　日</w:t>
                                  </w:r>
                                </w:p>
                              </w:tc>
                              <w:tc>
                                <w:tcPr>
                                  <w:tcW w:w="2702" w:type="dxa"/>
                                  <w:vAlign w:val="center"/>
                                </w:tcPr>
                                <w:p w:rsidR="008A435F" w:rsidRDefault="008A435F">
                                  <w:r>
                                    <w:rPr>
                                      <w:rFonts w:hint="eastAsia"/>
                                    </w:rPr>
                                    <w:t xml:space="preserve">　　　年　　月　　日</w:t>
                                  </w:r>
                                </w:p>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85090</wp:posOffset>
                      </wp:positionH>
                      <wp:positionV relativeFrom="paragraph">
                        <wp:posOffset>100965</wp:posOffset>
                      </wp:positionV>
                      <wp:extent cx="5839460" cy="2458720"/>
                      <wp:effectExtent l="0" t="0" r="0" b="254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45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＜協力医療機関の状況＞（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1792"/>
                                    <w:gridCol w:w="1792"/>
                                    <w:gridCol w:w="1793"/>
                                    <w:gridCol w:w="1793"/>
                                  </w:tblGrid>
                                  <w:tr w:rsidR="008A435F">
                                    <w:trPr>
                                      <w:trHeight w:val="567"/>
                                    </w:trPr>
                                    <w:tc>
                                      <w:tcPr>
                                        <w:tcW w:w="1792" w:type="dxa"/>
                                        <w:shd w:val="clear" w:color="auto" w:fill="FFFF99"/>
                                        <w:vAlign w:val="center"/>
                                      </w:tcPr>
                                      <w:p w:rsidR="008A435F" w:rsidRDefault="008A435F">
                                        <w:pPr>
                                          <w:jc w:val="center"/>
                                        </w:pPr>
                                        <w:r>
                                          <w:rPr>
                                            <w:rFonts w:hint="eastAsia"/>
                                          </w:rPr>
                                          <w:t>医療機関名</w:t>
                                        </w:r>
                                      </w:p>
                                    </w:tc>
                                    <w:tc>
                                      <w:tcPr>
                                        <w:tcW w:w="1792" w:type="dxa"/>
                                        <w:shd w:val="clear" w:color="auto" w:fill="FFFF99"/>
                                        <w:vAlign w:val="center"/>
                                      </w:tcPr>
                                      <w:p w:rsidR="008A435F" w:rsidRDefault="008A435F">
                                        <w:pPr>
                                          <w:jc w:val="center"/>
                                        </w:pPr>
                                        <w:r>
                                          <w:rPr>
                                            <w:rFonts w:hint="eastAsia"/>
                                          </w:rPr>
                                          <w:t>診療科目</w:t>
                                        </w:r>
                                      </w:p>
                                    </w:tc>
                                    <w:tc>
                                      <w:tcPr>
                                        <w:tcW w:w="1792" w:type="dxa"/>
                                        <w:shd w:val="clear" w:color="auto" w:fill="FFFF99"/>
                                        <w:vAlign w:val="center"/>
                                      </w:tcPr>
                                      <w:p w:rsidR="008A435F" w:rsidRDefault="008A435F">
                                        <w:pPr>
                                          <w:jc w:val="center"/>
                                        </w:pPr>
                                        <w:r>
                                          <w:rPr>
                                            <w:rFonts w:hint="eastAsia"/>
                                          </w:rPr>
                                          <w:t>入退院延人員</w:t>
                                        </w:r>
                                      </w:p>
                                    </w:tc>
                                    <w:tc>
                                      <w:tcPr>
                                        <w:tcW w:w="1793" w:type="dxa"/>
                                        <w:shd w:val="clear" w:color="auto" w:fill="FFFF99"/>
                                        <w:vAlign w:val="center"/>
                                      </w:tcPr>
                                      <w:p w:rsidR="008A435F" w:rsidRDefault="008A435F">
                                        <w:pPr>
                                          <w:jc w:val="center"/>
                                        </w:pPr>
                                        <w:r>
                                          <w:rPr>
                                            <w:rFonts w:hint="eastAsia"/>
                                          </w:rPr>
                                          <w:t>委託料（年額）</w:t>
                                        </w:r>
                                      </w:p>
                                    </w:tc>
                                    <w:tc>
                                      <w:tcPr>
                                        <w:tcW w:w="1793" w:type="dxa"/>
                                        <w:shd w:val="clear" w:color="auto" w:fill="FFFF99"/>
                                        <w:vAlign w:val="center"/>
                                      </w:tcPr>
                                      <w:p w:rsidR="008A435F" w:rsidRDefault="008A435F">
                                        <w:pPr>
                                          <w:jc w:val="center"/>
                                        </w:pPr>
                                        <w:r>
                                          <w:rPr>
                                            <w:rFonts w:hint="eastAsia"/>
                                          </w:rPr>
                                          <w:t>契約年月日</w:t>
                                        </w:r>
                                      </w:p>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bl>
                                <w:p w:rsidR="008A435F" w:rsidRDefault="008A43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80" type="#_x0000_t202" style="position:absolute;left:0;text-align:left;margin-left:6.7pt;margin-top:7.95pt;width:459.8pt;height:19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" stroked="f">
                      <v:textbox inset="5.85pt,.7pt,5.85pt,.7pt">
                        <w:txbxContent>
                          <w:p w:rsidR="008A435F" w:rsidRDefault="008A435F">
                            <w:r>
                              <w:rPr>
                                <w:rFonts w:hint="eastAsia"/>
                              </w:rPr>
                              <w:t xml:space="preserve">　　＜協力医療機関の状況＞（</w:t>
                            </w:r>
                            <w:r>
                              <w:rPr>
                                <w:rFonts w:hint="eastAsia"/>
                              </w:rPr>
                              <w:t>前年度実績）</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2"/>
                              <w:gridCol w:w="1792"/>
                              <w:gridCol w:w="1792"/>
                              <w:gridCol w:w="1793"/>
                              <w:gridCol w:w="1793"/>
                            </w:tblGrid>
                            <w:tr w:rsidR="008A435F">
                              <w:trPr>
                                <w:trHeight w:val="567"/>
                              </w:trPr>
                              <w:tc>
                                <w:tcPr>
                                  <w:tcW w:w="1792" w:type="dxa"/>
                                  <w:shd w:val="clear" w:color="auto" w:fill="FFFF99"/>
                                  <w:vAlign w:val="center"/>
                                </w:tcPr>
                                <w:p w:rsidR="008A435F" w:rsidRDefault="008A435F">
                                  <w:pPr>
                                    <w:jc w:val="center"/>
                                  </w:pPr>
                                  <w:r>
                                    <w:rPr>
                                      <w:rFonts w:hint="eastAsia"/>
                                    </w:rPr>
                                    <w:t>医療機関名</w:t>
                                  </w:r>
                                </w:p>
                              </w:tc>
                              <w:tc>
                                <w:tcPr>
                                  <w:tcW w:w="1792" w:type="dxa"/>
                                  <w:shd w:val="clear" w:color="auto" w:fill="FFFF99"/>
                                  <w:vAlign w:val="center"/>
                                </w:tcPr>
                                <w:p w:rsidR="008A435F" w:rsidRDefault="008A435F">
                                  <w:pPr>
                                    <w:jc w:val="center"/>
                                  </w:pPr>
                                  <w:r>
                                    <w:rPr>
                                      <w:rFonts w:hint="eastAsia"/>
                                    </w:rPr>
                                    <w:t>診療科目</w:t>
                                  </w:r>
                                </w:p>
                              </w:tc>
                              <w:tc>
                                <w:tcPr>
                                  <w:tcW w:w="1792" w:type="dxa"/>
                                  <w:shd w:val="clear" w:color="auto" w:fill="FFFF99"/>
                                  <w:vAlign w:val="center"/>
                                </w:tcPr>
                                <w:p w:rsidR="008A435F" w:rsidRDefault="008A435F">
                                  <w:pPr>
                                    <w:jc w:val="center"/>
                                  </w:pPr>
                                  <w:r>
                                    <w:rPr>
                                      <w:rFonts w:hint="eastAsia"/>
                                    </w:rPr>
                                    <w:t>入退院延人員</w:t>
                                  </w:r>
                                </w:p>
                              </w:tc>
                              <w:tc>
                                <w:tcPr>
                                  <w:tcW w:w="1793" w:type="dxa"/>
                                  <w:shd w:val="clear" w:color="auto" w:fill="FFFF99"/>
                                  <w:vAlign w:val="center"/>
                                </w:tcPr>
                                <w:p w:rsidR="008A435F" w:rsidRDefault="008A435F">
                                  <w:pPr>
                                    <w:jc w:val="center"/>
                                  </w:pPr>
                                  <w:r>
                                    <w:rPr>
                                      <w:rFonts w:hint="eastAsia"/>
                                    </w:rPr>
                                    <w:t>委託料（年額）</w:t>
                                  </w:r>
                                </w:p>
                              </w:tc>
                              <w:tc>
                                <w:tcPr>
                                  <w:tcW w:w="1793" w:type="dxa"/>
                                  <w:shd w:val="clear" w:color="auto" w:fill="FFFF99"/>
                                  <w:vAlign w:val="center"/>
                                </w:tcPr>
                                <w:p w:rsidR="008A435F" w:rsidRDefault="008A435F">
                                  <w:pPr>
                                    <w:jc w:val="center"/>
                                  </w:pPr>
                                  <w:r>
                                    <w:rPr>
                                      <w:rFonts w:hint="eastAsia"/>
                                    </w:rPr>
                                    <w:t>契約年月日</w:t>
                                  </w:r>
                                </w:p>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r w:rsidR="008A435F">
                              <w:trPr>
                                <w:trHeight w:val="567"/>
                              </w:trPr>
                              <w:tc>
                                <w:tcPr>
                                  <w:tcW w:w="1792" w:type="dxa"/>
                                  <w:vAlign w:val="center"/>
                                </w:tcPr>
                                <w:p w:rsidR="008A435F" w:rsidRDefault="008A435F"/>
                              </w:tc>
                              <w:tc>
                                <w:tcPr>
                                  <w:tcW w:w="1792" w:type="dxa"/>
                                  <w:vAlign w:val="center"/>
                                </w:tcPr>
                                <w:p w:rsidR="008A435F" w:rsidRDefault="008A435F"/>
                              </w:tc>
                              <w:tc>
                                <w:tcPr>
                                  <w:tcW w:w="1792" w:type="dxa"/>
                                  <w:vAlign w:val="center"/>
                                </w:tcPr>
                                <w:p w:rsidR="008A435F" w:rsidRDefault="008A435F"/>
                              </w:tc>
                              <w:tc>
                                <w:tcPr>
                                  <w:tcW w:w="1793" w:type="dxa"/>
                                  <w:vAlign w:val="center"/>
                                </w:tcPr>
                                <w:p w:rsidR="008A435F" w:rsidRDefault="008A435F"/>
                              </w:tc>
                              <w:tc>
                                <w:tcPr>
                                  <w:tcW w:w="1793" w:type="dxa"/>
                                  <w:vAlign w:val="center"/>
                                </w:tcPr>
                                <w:p w:rsidR="008A435F" w:rsidRDefault="008A435F"/>
                              </w:tc>
                            </w:tr>
                          </w:tbl>
                          <w:p w:rsidR="008A435F" w:rsidRDefault="008A435F"/>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７　入所者の診療状況について</w:t>
            </w:r>
          </w:p>
          <w:p w:rsidR="006D705E" w:rsidRDefault="008B155A">
            <w:r>
              <w:rPr>
                <w:rFonts w:hint="eastAsia"/>
              </w:rPr>
              <w:t>（１）入所者の診療状況</w:t>
            </w:r>
          </w:p>
          <w:p w:rsidR="006D705E" w:rsidRDefault="008B155A">
            <w:r>
              <w:rPr>
                <w:noProof/>
              </w:rPr>
              <mc:AlternateContent>
                <mc:Choice Requires="wps">
                  <w:drawing>
                    <wp:anchor distT="0" distB="0" distL="114300" distR="114300" simplePos="0" relativeHeight="251674624" behindDoc="0" locked="0" layoutInCell="1" allowOverlap="1">
                      <wp:simplePos x="0" y="0"/>
                      <wp:positionH relativeFrom="column">
                        <wp:posOffset>85090</wp:posOffset>
                      </wp:positionH>
                      <wp:positionV relativeFrom="paragraph">
                        <wp:posOffset>100965</wp:posOffset>
                      </wp:positionV>
                      <wp:extent cx="5839460" cy="4521200"/>
                      <wp:effectExtent l="0" t="0" r="0" b="0"/>
                      <wp:wrapNone/>
                      <wp:docPr id="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4521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452"/>
                                    <w:gridCol w:w="1452"/>
                                    <w:gridCol w:w="2007"/>
                                    <w:gridCol w:w="864"/>
                                    <w:gridCol w:w="865"/>
                                    <w:gridCol w:w="865"/>
                                    <w:gridCol w:w="865"/>
                                  </w:tblGrid>
                                  <w:tr w:rsidR="008A435F">
                                    <w:trPr>
                                      <w:trHeight w:val="567"/>
                                    </w:trPr>
                                    <w:tc>
                                      <w:tcPr>
                                        <w:tcW w:w="2044" w:type="dxa"/>
                                        <w:gridSpan w:val="2"/>
                                        <w:vMerge w:val="restart"/>
                                        <w:shd w:val="clear" w:color="auto" w:fill="auto"/>
                                      </w:tcPr>
                                      <w:p w:rsidR="008A435F" w:rsidRDefault="008A435F"/>
                                    </w:tc>
                                    <w:tc>
                                      <w:tcPr>
                                        <w:tcW w:w="3459" w:type="dxa"/>
                                        <w:gridSpan w:val="2"/>
                                        <w:shd w:val="clear" w:color="auto" w:fill="FFFF99"/>
                                        <w:vAlign w:val="center"/>
                                      </w:tcPr>
                                      <w:p w:rsidR="008A435F" w:rsidRDefault="008A435F">
                                        <w:pPr>
                                          <w:jc w:val="center"/>
                                        </w:pPr>
                                        <w:r>
                                          <w:rPr>
                                            <w:rFonts w:hint="eastAsia"/>
                                          </w:rPr>
                                          <w:t>施設内医務室における診療</w:t>
                                        </w:r>
                                      </w:p>
                                    </w:tc>
                                    <w:tc>
                                      <w:tcPr>
                                        <w:tcW w:w="3459" w:type="dxa"/>
                                        <w:gridSpan w:val="4"/>
                                        <w:shd w:val="clear" w:color="auto" w:fill="FFFF99"/>
                                        <w:vAlign w:val="center"/>
                                      </w:tcPr>
                                      <w:p w:rsidR="008A435F" w:rsidRDefault="008A435F">
                                        <w:pPr>
                                          <w:jc w:val="center"/>
                                        </w:pPr>
                                        <w:r>
                                          <w:rPr>
                                            <w:rFonts w:hint="eastAsia"/>
                                          </w:rPr>
                                          <w:t>他の医療機関における診療</w:t>
                                        </w:r>
                                      </w:p>
                                    </w:tc>
                                  </w:tr>
                                  <w:tr w:rsidR="008A435F">
                                    <w:trPr>
                                      <w:trHeight w:val="567"/>
                                    </w:trPr>
                                    <w:tc>
                                      <w:tcPr>
                                        <w:tcW w:w="2044" w:type="dxa"/>
                                        <w:gridSpan w:val="2"/>
                                        <w:vMerge/>
                                        <w:shd w:val="clear" w:color="auto" w:fill="auto"/>
                                      </w:tcPr>
                                      <w:p w:rsidR="008A435F" w:rsidRDefault="008A435F"/>
                                    </w:tc>
                                    <w:tc>
                                      <w:tcPr>
                                        <w:tcW w:w="3459" w:type="dxa"/>
                                        <w:gridSpan w:val="2"/>
                                        <w:shd w:val="clear" w:color="auto" w:fill="FFFF99"/>
                                        <w:vAlign w:val="center"/>
                                      </w:tcPr>
                                      <w:p w:rsidR="008A435F" w:rsidRDefault="008A435F">
                                        <w:pPr>
                                          <w:snapToGrid w:val="0"/>
                                          <w:spacing w:line="240" w:lineRule="atLeast"/>
                                          <w:jc w:val="center"/>
                                          <w:rPr>
                                            <w:sz w:val="20"/>
                                            <w:szCs w:val="20"/>
                                          </w:rPr>
                                        </w:pPr>
                                        <w:r>
                                          <w:rPr>
                                            <w:rFonts w:hint="eastAsia"/>
                                          </w:rPr>
                                          <w:t>診療総数</w:t>
                                        </w:r>
                                      </w:p>
                                    </w:tc>
                                    <w:tc>
                                      <w:tcPr>
                                        <w:tcW w:w="1729" w:type="dxa"/>
                                        <w:gridSpan w:val="2"/>
                                        <w:shd w:val="clear" w:color="auto" w:fill="FFFF99"/>
                                        <w:vAlign w:val="center"/>
                                      </w:tcPr>
                                      <w:p w:rsidR="008A435F" w:rsidRDefault="008A435F">
                                        <w:pPr>
                                          <w:jc w:val="center"/>
                                        </w:pPr>
                                        <w:r>
                                          <w:rPr>
                                            <w:rFonts w:hint="eastAsia"/>
                                          </w:rPr>
                                          <w:t>入　院</w:t>
                                        </w:r>
                                      </w:p>
                                    </w:tc>
                                    <w:tc>
                                      <w:tcPr>
                                        <w:tcW w:w="1730" w:type="dxa"/>
                                        <w:gridSpan w:val="2"/>
                                        <w:shd w:val="clear" w:color="auto" w:fill="FFFF99"/>
                                        <w:vAlign w:val="center"/>
                                      </w:tcPr>
                                      <w:p w:rsidR="008A435F" w:rsidRDefault="008A435F">
                                        <w:pPr>
                                          <w:jc w:val="center"/>
                                        </w:pPr>
                                        <w:r>
                                          <w:rPr>
                                            <w:rFonts w:hint="eastAsia"/>
                                          </w:rPr>
                                          <w:t>通　院</w:t>
                                        </w:r>
                                      </w:p>
                                    </w:tc>
                                  </w:tr>
                                  <w:tr w:rsidR="008A435F">
                                    <w:trPr>
                                      <w:trHeight w:val="567"/>
                                    </w:trPr>
                                    <w:tc>
                                      <w:tcPr>
                                        <w:tcW w:w="2044" w:type="dxa"/>
                                        <w:gridSpan w:val="2"/>
                                        <w:vMerge/>
                                        <w:tcBorders>
                                          <w:bottom w:val="single" w:sz="4" w:space="0" w:color="auto"/>
                                        </w:tcBorders>
                                        <w:shd w:val="clear" w:color="auto" w:fill="auto"/>
                                      </w:tcPr>
                                      <w:p w:rsidR="008A435F" w:rsidRDefault="008A435F"/>
                                    </w:tc>
                                    <w:tc>
                                      <w:tcPr>
                                        <w:tcW w:w="1452" w:type="dxa"/>
                                        <w:shd w:val="clear" w:color="auto" w:fill="FFFF99"/>
                                        <w:vAlign w:val="center"/>
                                      </w:tcPr>
                                      <w:p w:rsidR="008A435F" w:rsidRDefault="008A435F">
                                        <w:pPr>
                                          <w:jc w:val="center"/>
                                          <w:rPr>
                                            <w:sz w:val="20"/>
                                            <w:szCs w:val="20"/>
                                          </w:rPr>
                                        </w:pPr>
                                        <w:r>
                                          <w:rPr>
                                            <w:rFonts w:hint="eastAsia"/>
                                            <w:sz w:val="20"/>
                                            <w:szCs w:val="20"/>
                                          </w:rPr>
                                          <w:t>実人数</w:t>
                                        </w:r>
                                      </w:p>
                                    </w:tc>
                                    <w:tc>
                                      <w:tcPr>
                                        <w:tcW w:w="2007" w:type="dxa"/>
                                        <w:shd w:val="clear" w:color="auto" w:fill="FFFF99"/>
                                        <w:vAlign w:val="center"/>
                                      </w:tcPr>
                                      <w:p w:rsidR="008A435F" w:rsidRDefault="008A435F">
                                        <w:pPr>
                                          <w:ind w:firstLineChars="400" w:firstLine="640"/>
                                          <w:rPr>
                                            <w:spacing w:val="-10"/>
                                            <w:sz w:val="18"/>
                                            <w:szCs w:val="18"/>
                                          </w:rPr>
                                        </w:pPr>
                                        <w:r>
                                          <w:rPr>
                                            <w:rFonts w:hint="eastAsia"/>
                                            <w:spacing w:val="-10"/>
                                            <w:sz w:val="18"/>
                                            <w:szCs w:val="18"/>
                                          </w:rPr>
                                          <w:t>診療日数</w:t>
                                        </w:r>
                                      </w:p>
                                    </w:tc>
                                    <w:tc>
                                      <w:tcPr>
                                        <w:tcW w:w="864" w:type="dxa"/>
                                        <w:shd w:val="clear" w:color="auto" w:fill="FFFF99"/>
                                        <w:vAlign w:val="center"/>
                                      </w:tcPr>
                                      <w:p w:rsidR="008A435F" w:rsidRDefault="008A435F">
                                        <w:pPr>
                                          <w:jc w:val="center"/>
                                          <w:rPr>
                                            <w:sz w:val="20"/>
                                            <w:szCs w:val="20"/>
                                          </w:rPr>
                                        </w:pPr>
                                        <w:r>
                                          <w:rPr>
                                            <w:rFonts w:hint="eastAsia"/>
                                            <w:sz w:val="20"/>
                                            <w:szCs w:val="20"/>
                                          </w:rPr>
                                          <w:t>実人数</w:t>
                                        </w:r>
                                      </w:p>
                                    </w:tc>
                                    <w:tc>
                                      <w:tcPr>
                                        <w:tcW w:w="865" w:type="dxa"/>
                                        <w:shd w:val="clear" w:color="auto" w:fill="FFFF99"/>
                                        <w:vAlign w:val="center"/>
                                      </w:tcPr>
                                      <w:p w:rsidR="008A435F" w:rsidRDefault="008A435F">
                                        <w:pPr>
                                          <w:jc w:val="center"/>
                                          <w:rPr>
                                            <w:spacing w:val="-10"/>
                                            <w:sz w:val="18"/>
                                            <w:szCs w:val="18"/>
                                          </w:rPr>
                                        </w:pPr>
                                        <w:r>
                                          <w:rPr>
                                            <w:rFonts w:hint="eastAsia"/>
                                            <w:spacing w:val="-10"/>
                                            <w:sz w:val="18"/>
                                            <w:szCs w:val="18"/>
                                          </w:rPr>
                                          <w:t>診療日数</w:t>
                                        </w:r>
                                      </w:p>
                                    </w:tc>
                                    <w:tc>
                                      <w:tcPr>
                                        <w:tcW w:w="865" w:type="dxa"/>
                                        <w:shd w:val="clear" w:color="auto" w:fill="FFFF99"/>
                                        <w:vAlign w:val="center"/>
                                      </w:tcPr>
                                      <w:p w:rsidR="008A435F" w:rsidRDefault="008A435F">
                                        <w:pPr>
                                          <w:jc w:val="center"/>
                                          <w:rPr>
                                            <w:sz w:val="20"/>
                                            <w:szCs w:val="20"/>
                                          </w:rPr>
                                        </w:pPr>
                                        <w:r>
                                          <w:rPr>
                                            <w:rFonts w:hint="eastAsia"/>
                                            <w:sz w:val="20"/>
                                            <w:szCs w:val="20"/>
                                          </w:rPr>
                                          <w:t>実人数</w:t>
                                        </w:r>
                                      </w:p>
                                    </w:tc>
                                    <w:tc>
                                      <w:tcPr>
                                        <w:tcW w:w="865" w:type="dxa"/>
                                        <w:shd w:val="clear" w:color="auto" w:fill="FFFF99"/>
                                        <w:vAlign w:val="center"/>
                                      </w:tcPr>
                                      <w:p w:rsidR="008A435F" w:rsidRDefault="008A435F">
                                        <w:pPr>
                                          <w:jc w:val="center"/>
                                          <w:rPr>
                                            <w:spacing w:val="-10"/>
                                            <w:sz w:val="18"/>
                                            <w:szCs w:val="18"/>
                                          </w:rPr>
                                        </w:pPr>
                                        <w:r>
                                          <w:rPr>
                                            <w:rFonts w:hint="eastAsia"/>
                                            <w:spacing w:val="-10"/>
                                            <w:sz w:val="18"/>
                                            <w:szCs w:val="18"/>
                                          </w:rPr>
                                          <w:t>診療日数</w:t>
                                        </w:r>
                                      </w:p>
                                    </w:tc>
                                  </w:tr>
                                  <w:tr w:rsidR="008A435F">
                                    <w:trPr>
                                      <w:trHeight w:val="567"/>
                                    </w:trPr>
                                    <w:tc>
                                      <w:tcPr>
                                        <w:tcW w:w="592" w:type="dxa"/>
                                        <w:vMerge w:val="restart"/>
                                        <w:shd w:val="clear" w:color="auto" w:fill="FFFF99"/>
                                        <w:textDirection w:val="tbRlV"/>
                                      </w:tcPr>
                                      <w:p w:rsidR="008A435F" w:rsidRDefault="008A435F">
                                        <w:pPr>
                                          <w:ind w:left="113" w:right="113"/>
                                          <w:jc w:val="center"/>
                                        </w:pPr>
                                        <w:r>
                                          <w:rPr>
                                            <w:rFonts w:hint="eastAsia"/>
                                          </w:rPr>
                                          <w:t>診　療　科　目</w:t>
                                        </w:r>
                                      </w:p>
                                    </w:tc>
                                    <w:tc>
                                      <w:tcPr>
                                        <w:tcW w:w="1452" w:type="dxa"/>
                                        <w:shd w:val="clear" w:color="auto" w:fill="FFFF99"/>
                                        <w:vAlign w:val="center"/>
                                      </w:tcPr>
                                      <w:p w:rsidR="008A435F" w:rsidRDefault="008A435F">
                                        <w:pPr>
                                          <w:jc w:val="distribute"/>
                                        </w:pPr>
                                        <w:r>
                                          <w:rPr>
                                            <w:rFonts w:hint="eastAsia"/>
                                          </w:rPr>
                                          <w:t>内科系疾患</w:t>
                                        </w:r>
                                      </w:p>
                                    </w:tc>
                                    <w:tc>
                                      <w:tcPr>
                                        <w:tcW w:w="1452" w:type="dxa"/>
                                      </w:tcPr>
                                      <w:p w:rsidR="008A435F" w:rsidRDefault="008A435F">
                                        <w:pPr>
                                          <w:jc w:val="right"/>
                                          <w:rPr>
                                            <w:sz w:val="18"/>
                                            <w:szCs w:val="18"/>
                                          </w:rPr>
                                        </w:pPr>
                                        <w:r>
                                          <w:rPr>
                                            <w:rFonts w:hint="eastAsia"/>
                                            <w:sz w:val="18"/>
                                            <w:szCs w:val="18"/>
                                          </w:rPr>
                                          <w:t>人</w:t>
                                        </w:r>
                                      </w:p>
                                    </w:tc>
                                    <w:tc>
                                      <w:tcPr>
                                        <w:tcW w:w="2007" w:type="dxa"/>
                                      </w:tcPr>
                                      <w:p w:rsidR="008A435F" w:rsidRDefault="008A435F">
                                        <w:pPr>
                                          <w:ind w:right="608" w:firstLineChars="200" w:firstLine="360"/>
                                          <w:rPr>
                                            <w:sz w:val="18"/>
                                            <w:szCs w:val="18"/>
                                          </w:rPr>
                                        </w:pPr>
                                        <w:r>
                                          <w:rPr>
                                            <w:rFonts w:hint="eastAsia"/>
                                            <w:sz w:val="18"/>
                                            <w:szCs w:val="18"/>
                                          </w:rPr>
                                          <w:t>延　　日</w:t>
                                        </w:r>
                                      </w:p>
                                      <w:p w:rsidR="008A435F" w:rsidRDefault="008A435F">
                                        <w:pPr>
                                          <w:wordWrap w:val="0"/>
                                          <w:jc w:val="right"/>
                                          <w:rPr>
                                            <w:spacing w:val="-14"/>
                                            <w:sz w:val="18"/>
                                            <w:szCs w:val="18"/>
                                          </w:rPr>
                                        </w:pPr>
                                        <w:r>
                                          <w:rPr>
                                            <w:rFonts w:hint="eastAsia"/>
                                            <w:spacing w:val="-14"/>
                                            <w:sz w:val="18"/>
                                            <w:szCs w:val="18"/>
                                          </w:rPr>
                                          <w:t xml:space="preserve"> </w:t>
                                        </w:r>
                                        <w:r>
                                          <w:rPr>
                                            <w:rFonts w:hint="eastAsia"/>
                                            <w:spacing w:val="-14"/>
                                            <w:sz w:val="18"/>
                                            <w:szCs w:val="18"/>
                                          </w:rPr>
                                          <w:t xml:space="preserve">　</w:t>
                                        </w:r>
                                      </w:p>
                                    </w:tc>
                                    <w:tc>
                                      <w:tcPr>
                                        <w:tcW w:w="864" w:type="dxa"/>
                                      </w:tcPr>
                                      <w:p w:rsidR="008A435F" w:rsidRDefault="008A435F">
                                        <w:pPr>
                                          <w:jc w:val="right"/>
                                          <w:rPr>
                                            <w:sz w:val="18"/>
                                            <w:szCs w:val="18"/>
                                          </w:rPr>
                                        </w:pPr>
                                        <w:r>
                                          <w:rPr>
                                            <w:rFonts w:hint="eastAsia"/>
                                            <w:sz w:val="18"/>
                                            <w:szCs w:val="18"/>
                                          </w:rPr>
                                          <w:t>人</w:t>
                                        </w:r>
                                      </w:p>
                                    </w:tc>
                                    <w:tc>
                                      <w:tcPr>
                                        <w:tcW w:w="865" w:type="dxa"/>
                                      </w:tcPr>
                                      <w:p w:rsidR="008A435F" w:rsidRDefault="008A435F">
                                        <w:pPr>
                                          <w:wordWrap w:val="0"/>
                                          <w:jc w:val="right"/>
                                          <w:rPr>
                                            <w:spacing w:val="-14"/>
                                            <w:sz w:val="18"/>
                                            <w:szCs w:val="18"/>
                                          </w:rPr>
                                        </w:pPr>
                                        <w:r>
                                          <w:rPr>
                                            <w:rFonts w:hint="eastAsia"/>
                                            <w:spacing w:val="-14"/>
                                            <w:sz w:val="18"/>
                                            <w:szCs w:val="18"/>
                                          </w:rPr>
                                          <w:t>延</w:t>
                                        </w:r>
                                        <w:r>
                                          <w:rPr>
                                            <w:rFonts w:hint="eastAsia"/>
                                            <w:spacing w:val="-14"/>
                                            <w:sz w:val="18"/>
                                            <w:szCs w:val="18"/>
                                          </w:rPr>
                                          <w:t xml:space="preserve">   </w:t>
                                        </w:r>
                                        <w:r>
                                          <w:rPr>
                                            <w:rFonts w:hint="eastAsia"/>
                                            <w:spacing w:val="-14"/>
                                            <w:sz w:val="18"/>
                                            <w:szCs w:val="18"/>
                                          </w:rPr>
                                          <w:t xml:space="preserve">　日</w:t>
                                        </w:r>
                                      </w:p>
                                    </w:tc>
                                    <w:tc>
                                      <w:tcPr>
                                        <w:tcW w:w="865" w:type="dxa"/>
                                      </w:tcPr>
                                      <w:p w:rsidR="008A435F" w:rsidRDefault="008A435F">
                                        <w:pPr>
                                          <w:jc w:val="right"/>
                                          <w:rPr>
                                            <w:sz w:val="18"/>
                                            <w:szCs w:val="18"/>
                                          </w:rPr>
                                        </w:pPr>
                                        <w:r>
                                          <w:rPr>
                                            <w:rFonts w:hint="eastAsia"/>
                                            <w:sz w:val="18"/>
                                            <w:szCs w:val="18"/>
                                          </w:rPr>
                                          <w:t>人</w:t>
                                        </w:r>
                                      </w:p>
                                    </w:tc>
                                    <w:tc>
                                      <w:tcPr>
                                        <w:tcW w:w="865" w:type="dxa"/>
                                      </w:tcPr>
                                      <w:p w:rsidR="008A435F" w:rsidRDefault="008A435F">
                                        <w:pPr>
                                          <w:wordWrap w:val="0"/>
                                          <w:jc w:val="right"/>
                                          <w:rPr>
                                            <w:spacing w:val="-14"/>
                                            <w:sz w:val="18"/>
                                            <w:szCs w:val="18"/>
                                          </w:rPr>
                                        </w:pPr>
                                        <w:r>
                                          <w:rPr>
                                            <w:rFonts w:hint="eastAsia"/>
                                            <w:spacing w:val="-14"/>
                                            <w:sz w:val="18"/>
                                            <w:szCs w:val="18"/>
                                          </w:rPr>
                                          <w:t>延</w:t>
                                        </w:r>
                                        <w:r>
                                          <w:rPr>
                                            <w:rFonts w:hint="eastAsia"/>
                                            <w:spacing w:val="-14"/>
                                            <w:sz w:val="18"/>
                                            <w:szCs w:val="18"/>
                                          </w:rPr>
                                          <w:t xml:space="preserve">   </w:t>
                                        </w:r>
                                        <w:r>
                                          <w:rPr>
                                            <w:rFonts w:hint="eastAsia"/>
                                            <w:spacing w:val="-14"/>
                                            <w:sz w:val="18"/>
                                            <w:szCs w:val="18"/>
                                          </w:rPr>
                                          <w:t xml:space="preserve">　日</w:t>
                                        </w:r>
                                      </w:p>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外科系疾患</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精神科</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眼科</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歯科</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その他</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計</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bl>
                                <w:p w:rsidR="008A435F" w:rsidRDefault="008A435F">
                                  <w:r>
                                    <w:rPr>
                                      <w:rFonts w:hint="eastAsia"/>
                                    </w:rPr>
                                    <w:t>（注）１　本表は，監査時直近１か月間における診療状況を記載すること。</w:t>
                                  </w:r>
                                </w:p>
                                <w:p w:rsidR="008A435F" w:rsidRDefault="008A435F">
                                  <w:pPr>
                                    <w:ind w:left="240" w:hangingChars="100" w:hanging="240"/>
                                  </w:pPr>
                                  <w:r>
                                    <w:rPr>
                                      <w:rFonts w:hint="eastAsia"/>
                                    </w:rPr>
                                    <w:t xml:space="preserve">　　　２　複合疾患等により診療科目別に記入できない場合には，「その他」欄に記入すること。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81" type="#_x0000_t202" style="position:absolute;left:0;text-align:left;margin-left:6.7pt;margin-top:7.95pt;width:459.8pt;height:3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" stroked="f">
                      <v:textbox inset="5.85pt,.7pt,5.85pt,.7pt">
                        <w:txbxContent>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
                              <w:gridCol w:w="1452"/>
                              <w:gridCol w:w="1452"/>
                              <w:gridCol w:w="2007"/>
                              <w:gridCol w:w="864"/>
                              <w:gridCol w:w="865"/>
                              <w:gridCol w:w="865"/>
                              <w:gridCol w:w="865"/>
                            </w:tblGrid>
                            <w:tr w:rsidR="008A435F">
                              <w:trPr>
                                <w:trHeight w:val="567"/>
                              </w:trPr>
                              <w:tc>
                                <w:tcPr>
                                  <w:tcW w:w="2044" w:type="dxa"/>
                                  <w:gridSpan w:val="2"/>
                                  <w:vMerge w:val="restart"/>
                                  <w:shd w:val="clear" w:color="auto" w:fill="auto"/>
                                </w:tcPr>
                                <w:p w:rsidR="008A435F" w:rsidRDefault="008A435F"/>
                              </w:tc>
                              <w:tc>
                                <w:tcPr>
                                  <w:tcW w:w="3459" w:type="dxa"/>
                                  <w:gridSpan w:val="2"/>
                                  <w:shd w:val="clear" w:color="auto" w:fill="FFFF99"/>
                                  <w:vAlign w:val="center"/>
                                </w:tcPr>
                                <w:p w:rsidR="008A435F" w:rsidRDefault="008A435F">
                                  <w:pPr>
                                    <w:jc w:val="center"/>
                                  </w:pPr>
                                  <w:r>
                                    <w:rPr>
                                      <w:rFonts w:hint="eastAsia"/>
                                    </w:rPr>
                                    <w:t>施設内医務室における診療</w:t>
                                  </w:r>
                                </w:p>
                              </w:tc>
                              <w:tc>
                                <w:tcPr>
                                  <w:tcW w:w="3459" w:type="dxa"/>
                                  <w:gridSpan w:val="4"/>
                                  <w:shd w:val="clear" w:color="auto" w:fill="FFFF99"/>
                                  <w:vAlign w:val="center"/>
                                </w:tcPr>
                                <w:p w:rsidR="008A435F" w:rsidRDefault="008A435F">
                                  <w:pPr>
                                    <w:jc w:val="center"/>
                                  </w:pPr>
                                  <w:r>
                                    <w:rPr>
                                      <w:rFonts w:hint="eastAsia"/>
                                    </w:rPr>
                                    <w:t>他の医療機関における診療</w:t>
                                  </w:r>
                                </w:p>
                              </w:tc>
                            </w:tr>
                            <w:tr w:rsidR="008A435F">
                              <w:trPr>
                                <w:trHeight w:val="567"/>
                              </w:trPr>
                              <w:tc>
                                <w:tcPr>
                                  <w:tcW w:w="2044" w:type="dxa"/>
                                  <w:gridSpan w:val="2"/>
                                  <w:vMerge/>
                                  <w:shd w:val="clear" w:color="auto" w:fill="auto"/>
                                </w:tcPr>
                                <w:p w:rsidR="008A435F" w:rsidRDefault="008A435F"/>
                              </w:tc>
                              <w:tc>
                                <w:tcPr>
                                  <w:tcW w:w="3459" w:type="dxa"/>
                                  <w:gridSpan w:val="2"/>
                                  <w:shd w:val="clear" w:color="auto" w:fill="FFFF99"/>
                                  <w:vAlign w:val="center"/>
                                </w:tcPr>
                                <w:p w:rsidR="008A435F" w:rsidRDefault="008A435F">
                                  <w:pPr>
                                    <w:snapToGrid w:val="0"/>
                                    <w:spacing w:line="240" w:lineRule="atLeast"/>
                                    <w:jc w:val="center"/>
                                    <w:rPr>
                                      <w:sz w:val="20"/>
                                      <w:szCs w:val="20"/>
                                    </w:rPr>
                                  </w:pPr>
                                  <w:r>
                                    <w:rPr>
                                      <w:rFonts w:hint="eastAsia"/>
                                    </w:rPr>
                                    <w:t>診療総数</w:t>
                                  </w:r>
                                </w:p>
                              </w:tc>
                              <w:tc>
                                <w:tcPr>
                                  <w:tcW w:w="1729" w:type="dxa"/>
                                  <w:gridSpan w:val="2"/>
                                  <w:shd w:val="clear" w:color="auto" w:fill="FFFF99"/>
                                  <w:vAlign w:val="center"/>
                                </w:tcPr>
                                <w:p w:rsidR="008A435F" w:rsidRDefault="008A435F">
                                  <w:pPr>
                                    <w:jc w:val="center"/>
                                  </w:pPr>
                                  <w:r>
                                    <w:rPr>
                                      <w:rFonts w:hint="eastAsia"/>
                                    </w:rPr>
                                    <w:t>入　院</w:t>
                                  </w:r>
                                </w:p>
                              </w:tc>
                              <w:tc>
                                <w:tcPr>
                                  <w:tcW w:w="1730" w:type="dxa"/>
                                  <w:gridSpan w:val="2"/>
                                  <w:shd w:val="clear" w:color="auto" w:fill="FFFF99"/>
                                  <w:vAlign w:val="center"/>
                                </w:tcPr>
                                <w:p w:rsidR="008A435F" w:rsidRDefault="008A435F">
                                  <w:pPr>
                                    <w:jc w:val="center"/>
                                  </w:pPr>
                                  <w:r>
                                    <w:rPr>
                                      <w:rFonts w:hint="eastAsia"/>
                                    </w:rPr>
                                    <w:t>通　院</w:t>
                                  </w:r>
                                </w:p>
                              </w:tc>
                            </w:tr>
                            <w:tr w:rsidR="008A435F">
                              <w:trPr>
                                <w:trHeight w:val="567"/>
                              </w:trPr>
                              <w:tc>
                                <w:tcPr>
                                  <w:tcW w:w="2044" w:type="dxa"/>
                                  <w:gridSpan w:val="2"/>
                                  <w:vMerge/>
                                  <w:tcBorders>
                                    <w:bottom w:val="single" w:sz="4" w:space="0" w:color="auto"/>
                                  </w:tcBorders>
                                  <w:shd w:val="clear" w:color="auto" w:fill="auto"/>
                                </w:tcPr>
                                <w:p w:rsidR="008A435F" w:rsidRDefault="008A435F"/>
                              </w:tc>
                              <w:tc>
                                <w:tcPr>
                                  <w:tcW w:w="1452" w:type="dxa"/>
                                  <w:shd w:val="clear" w:color="auto" w:fill="FFFF99"/>
                                  <w:vAlign w:val="center"/>
                                </w:tcPr>
                                <w:p w:rsidR="008A435F" w:rsidRDefault="008A435F">
                                  <w:pPr>
                                    <w:jc w:val="center"/>
                                    <w:rPr>
                                      <w:sz w:val="20"/>
                                      <w:szCs w:val="20"/>
                                    </w:rPr>
                                  </w:pPr>
                                  <w:r>
                                    <w:rPr>
                                      <w:rFonts w:hint="eastAsia"/>
                                      <w:sz w:val="20"/>
                                      <w:szCs w:val="20"/>
                                    </w:rPr>
                                    <w:t>実人数</w:t>
                                  </w:r>
                                </w:p>
                              </w:tc>
                              <w:tc>
                                <w:tcPr>
                                  <w:tcW w:w="2007" w:type="dxa"/>
                                  <w:shd w:val="clear" w:color="auto" w:fill="FFFF99"/>
                                  <w:vAlign w:val="center"/>
                                </w:tcPr>
                                <w:p w:rsidR="008A435F" w:rsidRDefault="008A435F">
                                  <w:pPr>
                                    <w:ind w:firstLineChars="400" w:firstLine="640"/>
                                    <w:rPr>
                                      <w:spacing w:val="-10"/>
                                      <w:sz w:val="18"/>
                                      <w:szCs w:val="18"/>
                                    </w:rPr>
                                  </w:pPr>
                                  <w:r>
                                    <w:rPr>
                                      <w:rFonts w:hint="eastAsia"/>
                                      <w:spacing w:val="-10"/>
                                      <w:sz w:val="18"/>
                                      <w:szCs w:val="18"/>
                                    </w:rPr>
                                    <w:t>診療日数</w:t>
                                  </w:r>
                                </w:p>
                              </w:tc>
                              <w:tc>
                                <w:tcPr>
                                  <w:tcW w:w="864" w:type="dxa"/>
                                  <w:shd w:val="clear" w:color="auto" w:fill="FFFF99"/>
                                  <w:vAlign w:val="center"/>
                                </w:tcPr>
                                <w:p w:rsidR="008A435F" w:rsidRDefault="008A435F">
                                  <w:pPr>
                                    <w:jc w:val="center"/>
                                    <w:rPr>
                                      <w:sz w:val="20"/>
                                      <w:szCs w:val="20"/>
                                    </w:rPr>
                                  </w:pPr>
                                  <w:r>
                                    <w:rPr>
                                      <w:rFonts w:hint="eastAsia"/>
                                      <w:sz w:val="20"/>
                                      <w:szCs w:val="20"/>
                                    </w:rPr>
                                    <w:t>実人数</w:t>
                                  </w:r>
                                </w:p>
                              </w:tc>
                              <w:tc>
                                <w:tcPr>
                                  <w:tcW w:w="865" w:type="dxa"/>
                                  <w:shd w:val="clear" w:color="auto" w:fill="FFFF99"/>
                                  <w:vAlign w:val="center"/>
                                </w:tcPr>
                                <w:p w:rsidR="008A435F" w:rsidRDefault="008A435F">
                                  <w:pPr>
                                    <w:jc w:val="center"/>
                                    <w:rPr>
                                      <w:spacing w:val="-10"/>
                                      <w:sz w:val="18"/>
                                      <w:szCs w:val="18"/>
                                    </w:rPr>
                                  </w:pPr>
                                  <w:r>
                                    <w:rPr>
                                      <w:rFonts w:hint="eastAsia"/>
                                      <w:spacing w:val="-10"/>
                                      <w:sz w:val="18"/>
                                      <w:szCs w:val="18"/>
                                    </w:rPr>
                                    <w:t>診療日数</w:t>
                                  </w:r>
                                </w:p>
                              </w:tc>
                              <w:tc>
                                <w:tcPr>
                                  <w:tcW w:w="865" w:type="dxa"/>
                                  <w:shd w:val="clear" w:color="auto" w:fill="FFFF99"/>
                                  <w:vAlign w:val="center"/>
                                </w:tcPr>
                                <w:p w:rsidR="008A435F" w:rsidRDefault="008A435F">
                                  <w:pPr>
                                    <w:jc w:val="center"/>
                                    <w:rPr>
                                      <w:sz w:val="20"/>
                                      <w:szCs w:val="20"/>
                                    </w:rPr>
                                  </w:pPr>
                                  <w:r>
                                    <w:rPr>
                                      <w:rFonts w:hint="eastAsia"/>
                                      <w:sz w:val="20"/>
                                      <w:szCs w:val="20"/>
                                    </w:rPr>
                                    <w:t>実人数</w:t>
                                  </w:r>
                                </w:p>
                              </w:tc>
                              <w:tc>
                                <w:tcPr>
                                  <w:tcW w:w="865" w:type="dxa"/>
                                  <w:shd w:val="clear" w:color="auto" w:fill="FFFF99"/>
                                  <w:vAlign w:val="center"/>
                                </w:tcPr>
                                <w:p w:rsidR="008A435F" w:rsidRDefault="008A435F">
                                  <w:pPr>
                                    <w:jc w:val="center"/>
                                    <w:rPr>
                                      <w:spacing w:val="-10"/>
                                      <w:sz w:val="18"/>
                                      <w:szCs w:val="18"/>
                                    </w:rPr>
                                  </w:pPr>
                                  <w:r>
                                    <w:rPr>
                                      <w:rFonts w:hint="eastAsia"/>
                                      <w:spacing w:val="-10"/>
                                      <w:sz w:val="18"/>
                                      <w:szCs w:val="18"/>
                                    </w:rPr>
                                    <w:t>診療日数</w:t>
                                  </w:r>
                                </w:p>
                              </w:tc>
                            </w:tr>
                            <w:tr w:rsidR="008A435F">
                              <w:trPr>
                                <w:trHeight w:val="567"/>
                              </w:trPr>
                              <w:tc>
                                <w:tcPr>
                                  <w:tcW w:w="592" w:type="dxa"/>
                                  <w:vMerge w:val="restart"/>
                                  <w:shd w:val="clear" w:color="auto" w:fill="FFFF99"/>
                                  <w:textDirection w:val="tbRlV"/>
                                </w:tcPr>
                                <w:p w:rsidR="008A435F" w:rsidRDefault="008A435F">
                                  <w:pPr>
                                    <w:ind w:left="113" w:right="113"/>
                                    <w:jc w:val="center"/>
                                  </w:pPr>
                                  <w:r>
                                    <w:rPr>
                                      <w:rFonts w:hint="eastAsia"/>
                                    </w:rPr>
                                    <w:t>診　療　科　目</w:t>
                                  </w:r>
                                </w:p>
                              </w:tc>
                              <w:tc>
                                <w:tcPr>
                                  <w:tcW w:w="1452" w:type="dxa"/>
                                  <w:shd w:val="clear" w:color="auto" w:fill="FFFF99"/>
                                  <w:vAlign w:val="center"/>
                                </w:tcPr>
                                <w:p w:rsidR="008A435F" w:rsidRDefault="008A435F">
                                  <w:pPr>
                                    <w:jc w:val="distribute"/>
                                  </w:pPr>
                                  <w:r>
                                    <w:rPr>
                                      <w:rFonts w:hint="eastAsia"/>
                                    </w:rPr>
                                    <w:t>内科系疾患</w:t>
                                  </w:r>
                                </w:p>
                              </w:tc>
                              <w:tc>
                                <w:tcPr>
                                  <w:tcW w:w="1452" w:type="dxa"/>
                                </w:tcPr>
                                <w:p w:rsidR="008A435F" w:rsidRDefault="008A435F">
                                  <w:pPr>
                                    <w:jc w:val="right"/>
                                    <w:rPr>
                                      <w:sz w:val="18"/>
                                      <w:szCs w:val="18"/>
                                    </w:rPr>
                                  </w:pPr>
                                  <w:r>
                                    <w:rPr>
                                      <w:rFonts w:hint="eastAsia"/>
                                      <w:sz w:val="18"/>
                                      <w:szCs w:val="18"/>
                                    </w:rPr>
                                    <w:t>人</w:t>
                                  </w:r>
                                </w:p>
                              </w:tc>
                              <w:tc>
                                <w:tcPr>
                                  <w:tcW w:w="2007" w:type="dxa"/>
                                </w:tcPr>
                                <w:p w:rsidR="008A435F" w:rsidRDefault="008A435F">
                                  <w:pPr>
                                    <w:ind w:right="608" w:firstLineChars="200" w:firstLine="360"/>
                                    <w:rPr>
                                      <w:sz w:val="18"/>
                                      <w:szCs w:val="18"/>
                                    </w:rPr>
                                  </w:pPr>
                                  <w:r>
                                    <w:rPr>
                                      <w:rFonts w:hint="eastAsia"/>
                                      <w:sz w:val="18"/>
                                      <w:szCs w:val="18"/>
                                    </w:rPr>
                                    <w:t>延　　日</w:t>
                                  </w:r>
                                </w:p>
                                <w:p w:rsidR="008A435F" w:rsidRDefault="008A435F">
                                  <w:pPr>
                                    <w:wordWrap w:val="0"/>
                                    <w:jc w:val="right"/>
                                    <w:rPr>
                                      <w:spacing w:val="-14"/>
                                      <w:sz w:val="18"/>
                                      <w:szCs w:val="18"/>
                                    </w:rPr>
                                  </w:pPr>
                                  <w:r>
                                    <w:rPr>
                                      <w:rFonts w:hint="eastAsia"/>
                                      <w:spacing w:val="-14"/>
                                      <w:sz w:val="18"/>
                                      <w:szCs w:val="18"/>
                                    </w:rPr>
                                    <w:t xml:space="preserve"> </w:t>
                                  </w:r>
                                  <w:r>
                                    <w:rPr>
                                      <w:rFonts w:hint="eastAsia"/>
                                      <w:spacing w:val="-14"/>
                                      <w:sz w:val="18"/>
                                      <w:szCs w:val="18"/>
                                    </w:rPr>
                                    <w:t xml:space="preserve">　</w:t>
                                  </w:r>
                                </w:p>
                              </w:tc>
                              <w:tc>
                                <w:tcPr>
                                  <w:tcW w:w="864" w:type="dxa"/>
                                </w:tcPr>
                                <w:p w:rsidR="008A435F" w:rsidRDefault="008A435F">
                                  <w:pPr>
                                    <w:jc w:val="right"/>
                                    <w:rPr>
                                      <w:sz w:val="18"/>
                                      <w:szCs w:val="18"/>
                                    </w:rPr>
                                  </w:pPr>
                                  <w:r>
                                    <w:rPr>
                                      <w:rFonts w:hint="eastAsia"/>
                                      <w:sz w:val="18"/>
                                      <w:szCs w:val="18"/>
                                    </w:rPr>
                                    <w:t>人</w:t>
                                  </w:r>
                                </w:p>
                              </w:tc>
                              <w:tc>
                                <w:tcPr>
                                  <w:tcW w:w="865" w:type="dxa"/>
                                </w:tcPr>
                                <w:p w:rsidR="008A435F" w:rsidRDefault="008A435F">
                                  <w:pPr>
                                    <w:wordWrap w:val="0"/>
                                    <w:jc w:val="right"/>
                                    <w:rPr>
                                      <w:spacing w:val="-14"/>
                                      <w:sz w:val="18"/>
                                      <w:szCs w:val="18"/>
                                    </w:rPr>
                                  </w:pPr>
                                  <w:r>
                                    <w:rPr>
                                      <w:rFonts w:hint="eastAsia"/>
                                      <w:spacing w:val="-14"/>
                                      <w:sz w:val="18"/>
                                      <w:szCs w:val="18"/>
                                    </w:rPr>
                                    <w:t>延</w:t>
                                  </w:r>
                                  <w:r>
                                    <w:rPr>
                                      <w:rFonts w:hint="eastAsia"/>
                                      <w:spacing w:val="-14"/>
                                      <w:sz w:val="18"/>
                                      <w:szCs w:val="18"/>
                                    </w:rPr>
                                    <w:t xml:space="preserve">   </w:t>
                                  </w:r>
                                  <w:r>
                                    <w:rPr>
                                      <w:rFonts w:hint="eastAsia"/>
                                      <w:spacing w:val="-14"/>
                                      <w:sz w:val="18"/>
                                      <w:szCs w:val="18"/>
                                    </w:rPr>
                                    <w:t xml:space="preserve">　日</w:t>
                                  </w:r>
                                </w:p>
                              </w:tc>
                              <w:tc>
                                <w:tcPr>
                                  <w:tcW w:w="865" w:type="dxa"/>
                                </w:tcPr>
                                <w:p w:rsidR="008A435F" w:rsidRDefault="008A435F">
                                  <w:pPr>
                                    <w:jc w:val="right"/>
                                    <w:rPr>
                                      <w:sz w:val="18"/>
                                      <w:szCs w:val="18"/>
                                    </w:rPr>
                                  </w:pPr>
                                  <w:r>
                                    <w:rPr>
                                      <w:rFonts w:hint="eastAsia"/>
                                      <w:sz w:val="18"/>
                                      <w:szCs w:val="18"/>
                                    </w:rPr>
                                    <w:t>人</w:t>
                                  </w:r>
                                </w:p>
                              </w:tc>
                              <w:tc>
                                <w:tcPr>
                                  <w:tcW w:w="865" w:type="dxa"/>
                                </w:tcPr>
                                <w:p w:rsidR="008A435F" w:rsidRDefault="008A435F">
                                  <w:pPr>
                                    <w:wordWrap w:val="0"/>
                                    <w:jc w:val="right"/>
                                    <w:rPr>
                                      <w:spacing w:val="-14"/>
                                      <w:sz w:val="18"/>
                                      <w:szCs w:val="18"/>
                                    </w:rPr>
                                  </w:pPr>
                                  <w:r>
                                    <w:rPr>
                                      <w:rFonts w:hint="eastAsia"/>
                                      <w:spacing w:val="-14"/>
                                      <w:sz w:val="18"/>
                                      <w:szCs w:val="18"/>
                                    </w:rPr>
                                    <w:t>延</w:t>
                                  </w:r>
                                  <w:r>
                                    <w:rPr>
                                      <w:rFonts w:hint="eastAsia"/>
                                      <w:spacing w:val="-14"/>
                                      <w:sz w:val="18"/>
                                      <w:szCs w:val="18"/>
                                    </w:rPr>
                                    <w:t xml:space="preserve">   </w:t>
                                  </w:r>
                                  <w:r>
                                    <w:rPr>
                                      <w:rFonts w:hint="eastAsia"/>
                                      <w:spacing w:val="-14"/>
                                      <w:sz w:val="18"/>
                                      <w:szCs w:val="18"/>
                                    </w:rPr>
                                    <w:t xml:space="preserve">　日</w:t>
                                  </w:r>
                                </w:p>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外科系疾患</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精神科</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眼科</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歯科</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その他</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r w:rsidR="008A435F">
                              <w:trPr>
                                <w:trHeight w:val="567"/>
                              </w:trPr>
                              <w:tc>
                                <w:tcPr>
                                  <w:tcW w:w="592" w:type="dxa"/>
                                  <w:vMerge/>
                                  <w:shd w:val="clear" w:color="auto" w:fill="FFFF99"/>
                                </w:tcPr>
                                <w:p w:rsidR="008A435F" w:rsidRDefault="008A435F"/>
                              </w:tc>
                              <w:tc>
                                <w:tcPr>
                                  <w:tcW w:w="1452" w:type="dxa"/>
                                  <w:shd w:val="clear" w:color="auto" w:fill="FFFF99"/>
                                  <w:vAlign w:val="center"/>
                                </w:tcPr>
                                <w:p w:rsidR="008A435F" w:rsidRDefault="008A435F">
                                  <w:pPr>
                                    <w:jc w:val="distribute"/>
                                  </w:pPr>
                                  <w:r>
                                    <w:rPr>
                                      <w:rFonts w:hint="eastAsia"/>
                                    </w:rPr>
                                    <w:t>計</w:t>
                                  </w:r>
                                </w:p>
                              </w:tc>
                              <w:tc>
                                <w:tcPr>
                                  <w:tcW w:w="1452" w:type="dxa"/>
                                </w:tcPr>
                                <w:p w:rsidR="008A435F" w:rsidRDefault="008A435F"/>
                              </w:tc>
                              <w:tc>
                                <w:tcPr>
                                  <w:tcW w:w="2007" w:type="dxa"/>
                                </w:tcPr>
                                <w:p w:rsidR="008A435F" w:rsidRDefault="008A435F"/>
                              </w:tc>
                              <w:tc>
                                <w:tcPr>
                                  <w:tcW w:w="864" w:type="dxa"/>
                                </w:tcPr>
                                <w:p w:rsidR="008A435F" w:rsidRDefault="008A435F"/>
                              </w:tc>
                              <w:tc>
                                <w:tcPr>
                                  <w:tcW w:w="865" w:type="dxa"/>
                                </w:tcPr>
                                <w:p w:rsidR="008A435F" w:rsidRDefault="008A435F"/>
                              </w:tc>
                              <w:tc>
                                <w:tcPr>
                                  <w:tcW w:w="865" w:type="dxa"/>
                                </w:tcPr>
                                <w:p w:rsidR="008A435F" w:rsidRDefault="008A435F"/>
                              </w:tc>
                              <w:tc>
                                <w:tcPr>
                                  <w:tcW w:w="865" w:type="dxa"/>
                                </w:tcPr>
                                <w:p w:rsidR="008A435F" w:rsidRDefault="008A435F"/>
                              </w:tc>
                            </w:tr>
                          </w:tbl>
                          <w:p w:rsidR="008A435F" w:rsidRDefault="008A435F">
                            <w:r>
                              <w:rPr>
                                <w:rFonts w:hint="eastAsia"/>
                              </w:rPr>
                              <w:t>（注）１　本表は，監査時直近１か月間における診療状況を記載すること。</w:t>
                            </w:r>
                          </w:p>
                          <w:p w:rsidR="008A435F" w:rsidRDefault="008A435F">
                            <w:pPr>
                              <w:ind w:left="240" w:hangingChars="100" w:hanging="240"/>
                            </w:pPr>
                            <w:r>
                              <w:rPr>
                                <w:rFonts w:hint="eastAsia"/>
                              </w:rPr>
                              <w:t xml:space="preserve">　　　２　複合疾患等により診療科目別に記入できない場合には，「その他」欄に記入すること。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r>
              <w:rPr>
                <w:rFonts w:hint="eastAsia"/>
              </w:rPr>
              <w:t>（２）入所者の入院の状況について</w:t>
            </w:r>
          </w:p>
          <w:p w:rsidR="006D705E" w:rsidRDefault="008B155A">
            <w:r>
              <w:rPr>
                <w:rFonts w:hint="eastAsia"/>
              </w:rPr>
              <w:t xml:space="preserve">　○　入所者の入院期間が３か月以上の長期間に及んでいないか。</w:t>
            </w:r>
          </w:p>
          <w:p w:rsidR="006D705E" w:rsidRDefault="008B155A">
            <w:r>
              <w:rPr>
                <w:rFonts w:hint="eastAsia"/>
              </w:rPr>
              <w:t xml:space="preserve">　○　長期入院者については，関係機関との連絡がとられているか。</w:t>
            </w:r>
          </w:p>
          <w:p w:rsidR="006D705E" w:rsidRDefault="006D705E"/>
          <w:p w:rsidR="006D705E" w:rsidRDefault="006D705E"/>
          <w:p w:rsidR="006D705E" w:rsidRDefault="008B155A">
            <w:r>
              <w:rPr>
                <w:noProof/>
              </w:rPr>
              <w:lastRenderedPageBreak/>
              <mc:AlternateContent>
                <mc:Choice Requires="wps">
                  <w:drawing>
                    <wp:anchor distT="0" distB="0" distL="114300" distR="114300" simplePos="0" relativeHeight="251675648" behindDoc="0" locked="0" layoutInCell="1" allowOverlap="1">
                      <wp:simplePos x="0" y="0"/>
                      <wp:positionH relativeFrom="column">
                        <wp:posOffset>75565</wp:posOffset>
                      </wp:positionH>
                      <wp:positionV relativeFrom="paragraph">
                        <wp:posOffset>193040</wp:posOffset>
                      </wp:positionV>
                      <wp:extent cx="5839460" cy="6115050"/>
                      <wp:effectExtent l="0" t="2540"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611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35F" w:rsidRDefault="008A435F">
                                  <w:r>
                                    <w:rPr>
                                      <w:rFonts w:hint="eastAsia"/>
                                    </w:rPr>
                                    <w:t xml:space="preserve">　　＜医療機関への入院状況＞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1493"/>
                                    <w:gridCol w:w="1494"/>
                                    <w:gridCol w:w="1494"/>
                                    <w:gridCol w:w="1494"/>
                                    <w:gridCol w:w="1494"/>
                                  </w:tblGrid>
                                  <w:tr w:rsidR="008A435F">
                                    <w:trPr>
                                      <w:trHeight w:val="510"/>
                                    </w:trPr>
                                    <w:tc>
                                      <w:tcPr>
                                        <w:tcW w:w="1493" w:type="dxa"/>
                                        <w:shd w:val="clear" w:color="auto" w:fill="FFFF99"/>
                                        <w:vAlign w:val="center"/>
                                      </w:tcPr>
                                      <w:p w:rsidR="008A435F" w:rsidRDefault="008A435F">
                                        <w:pPr>
                                          <w:jc w:val="center"/>
                                        </w:pPr>
                                        <w:r>
                                          <w:rPr>
                                            <w:rFonts w:hint="eastAsia"/>
                                          </w:rPr>
                                          <w:t>氏　名</w:t>
                                        </w:r>
                                      </w:p>
                                    </w:tc>
                                    <w:tc>
                                      <w:tcPr>
                                        <w:tcW w:w="1493" w:type="dxa"/>
                                        <w:shd w:val="clear" w:color="auto" w:fill="FFFF99"/>
                                        <w:vAlign w:val="center"/>
                                      </w:tcPr>
                                      <w:p w:rsidR="008A435F" w:rsidRDefault="008A435F">
                                        <w:pPr>
                                          <w:jc w:val="center"/>
                                        </w:pPr>
                                        <w:r>
                                          <w:rPr>
                                            <w:rFonts w:hint="eastAsia"/>
                                          </w:rPr>
                                          <w:t>入院年月日</w:t>
                                        </w:r>
                                      </w:p>
                                    </w:tc>
                                    <w:tc>
                                      <w:tcPr>
                                        <w:tcW w:w="1494" w:type="dxa"/>
                                        <w:shd w:val="clear" w:color="auto" w:fill="FFFF99"/>
                                        <w:vAlign w:val="center"/>
                                      </w:tcPr>
                                      <w:p w:rsidR="008A435F" w:rsidRDefault="008A435F">
                                        <w:pPr>
                                          <w:jc w:val="center"/>
                                        </w:pPr>
                                        <w:r>
                                          <w:rPr>
                                            <w:rFonts w:hint="eastAsia"/>
                                          </w:rPr>
                                          <w:t>退院年月日</w:t>
                                        </w:r>
                                      </w:p>
                                    </w:tc>
                                    <w:tc>
                                      <w:tcPr>
                                        <w:tcW w:w="1494" w:type="dxa"/>
                                        <w:shd w:val="clear" w:color="auto" w:fill="FFFF99"/>
                                        <w:vAlign w:val="center"/>
                                      </w:tcPr>
                                      <w:p w:rsidR="008A435F" w:rsidRDefault="008A435F">
                                        <w:pPr>
                                          <w:jc w:val="center"/>
                                        </w:pPr>
                                        <w:r>
                                          <w:rPr>
                                            <w:rFonts w:hint="eastAsia"/>
                                          </w:rPr>
                                          <w:t>病　名</w:t>
                                        </w:r>
                                      </w:p>
                                    </w:tc>
                                    <w:tc>
                                      <w:tcPr>
                                        <w:tcW w:w="1494" w:type="dxa"/>
                                        <w:shd w:val="clear" w:color="auto" w:fill="FFFF99"/>
                                        <w:vAlign w:val="center"/>
                                      </w:tcPr>
                                      <w:p w:rsidR="008A435F" w:rsidRDefault="008A435F">
                                        <w:pPr>
                                          <w:jc w:val="center"/>
                                        </w:pPr>
                                        <w:r>
                                          <w:rPr>
                                            <w:rFonts w:hint="eastAsia"/>
                                          </w:rPr>
                                          <w:t>医療機関名</w:t>
                                        </w:r>
                                      </w:p>
                                    </w:tc>
                                    <w:tc>
                                      <w:tcPr>
                                        <w:tcW w:w="1494" w:type="dxa"/>
                                        <w:shd w:val="clear" w:color="auto" w:fill="FFFF99"/>
                                        <w:vAlign w:val="center"/>
                                      </w:tcPr>
                                      <w:p w:rsidR="008A435F" w:rsidRDefault="008A435F">
                                        <w:pPr>
                                          <w:jc w:val="center"/>
                                        </w:pPr>
                                        <w:r>
                                          <w:rPr>
                                            <w:rFonts w:hint="eastAsia"/>
                                          </w:rPr>
                                          <w:t>備　考</w:t>
                                        </w:r>
                                      </w:p>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bl>
                                <w:p w:rsidR="008A435F" w:rsidRDefault="008A435F">
                                  <w:r>
                                    <w:rPr>
                                      <w:rFonts w:hint="eastAsia"/>
                                    </w:rPr>
                                    <w:t>（注）１　監査の直近時１か年間の状況を記入すること。</w:t>
                                  </w:r>
                                </w:p>
                                <w:p w:rsidR="008A435F" w:rsidRDefault="008A435F">
                                  <w:r>
                                    <w:rPr>
                                      <w:rFonts w:hint="eastAsia"/>
                                    </w:rPr>
                                    <w:t xml:space="preserve">　　　２　退所又は死亡した場合には，その旨を備考欄に記入すること。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82" type="#_x0000_t202" style="position:absolute;left:0;text-align:left;margin-left:5.95pt;margin-top:15.2pt;width:459.8pt;height:4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" stroked="f">
                      <v:textbox inset="5.85pt,.7pt,5.85pt,.7pt">
                        <w:txbxContent>
                          <w:p w:rsidR="008A435F" w:rsidRDefault="008A435F">
                            <w:r>
                              <w:rPr>
                                <w:rFonts w:hint="eastAsia"/>
                              </w:rPr>
                              <w:t xml:space="preserve">　　＜医療機関への入院状況＞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3"/>
                              <w:gridCol w:w="1493"/>
                              <w:gridCol w:w="1494"/>
                              <w:gridCol w:w="1494"/>
                              <w:gridCol w:w="1494"/>
                              <w:gridCol w:w="1494"/>
                            </w:tblGrid>
                            <w:tr w:rsidR="008A435F">
                              <w:trPr>
                                <w:trHeight w:val="510"/>
                              </w:trPr>
                              <w:tc>
                                <w:tcPr>
                                  <w:tcW w:w="1493" w:type="dxa"/>
                                  <w:shd w:val="clear" w:color="auto" w:fill="FFFF99"/>
                                  <w:vAlign w:val="center"/>
                                </w:tcPr>
                                <w:p w:rsidR="008A435F" w:rsidRDefault="008A435F">
                                  <w:pPr>
                                    <w:jc w:val="center"/>
                                  </w:pPr>
                                  <w:r>
                                    <w:rPr>
                                      <w:rFonts w:hint="eastAsia"/>
                                    </w:rPr>
                                    <w:t>氏　名</w:t>
                                  </w:r>
                                </w:p>
                              </w:tc>
                              <w:tc>
                                <w:tcPr>
                                  <w:tcW w:w="1493" w:type="dxa"/>
                                  <w:shd w:val="clear" w:color="auto" w:fill="FFFF99"/>
                                  <w:vAlign w:val="center"/>
                                </w:tcPr>
                                <w:p w:rsidR="008A435F" w:rsidRDefault="008A435F">
                                  <w:pPr>
                                    <w:jc w:val="center"/>
                                  </w:pPr>
                                  <w:r>
                                    <w:rPr>
                                      <w:rFonts w:hint="eastAsia"/>
                                    </w:rPr>
                                    <w:t>入院年月日</w:t>
                                  </w:r>
                                </w:p>
                              </w:tc>
                              <w:tc>
                                <w:tcPr>
                                  <w:tcW w:w="1494" w:type="dxa"/>
                                  <w:shd w:val="clear" w:color="auto" w:fill="FFFF99"/>
                                  <w:vAlign w:val="center"/>
                                </w:tcPr>
                                <w:p w:rsidR="008A435F" w:rsidRDefault="008A435F">
                                  <w:pPr>
                                    <w:jc w:val="center"/>
                                  </w:pPr>
                                  <w:r>
                                    <w:rPr>
                                      <w:rFonts w:hint="eastAsia"/>
                                    </w:rPr>
                                    <w:t>退院年月日</w:t>
                                  </w:r>
                                </w:p>
                              </w:tc>
                              <w:tc>
                                <w:tcPr>
                                  <w:tcW w:w="1494" w:type="dxa"/>
                                  <w:shd w:val="clear" w:color="auto" w:fill="FFFF99"/>
                                  <w:vAlign w:val="center"/>
                                </w:tcPr>
                                <w:p w:rsidR="008A435F" w:rsidRDefault="008A435F">
                                  <w:pPr>
                                    <w:jc w:val="center"/>
                                  </w:pPr>
                                  <w:r>
                                    <w:rPr>
                                      <w:rFonts w:hint="eastAsia"/>
                                    </w:rPr>
                                    <w:t>病　名</w:t>
                                  </w:r>
                                </w:p>
                              </w:tc>
                              <w:tc>
                                <w:tcPr>
                                  <w:tcW w:w="1494" w:type="dxa"/>
                                  <w:shd w:val="clear" w:color="auto" w:fill="FFFF99"/>
                                  <w:vAlign w:val="center"/>
                                </w:tcPr>
                                <w:p w:rsidR="008A435F" w:rsidRDefault="008A435F">
                                  <w:pPr>
                                    <w:jc w:val="center"/>
                                  </w:pPr>
                                  <w:r>
                                    <w:rPr>
                                      <w:rFonts w:hint="eastAsia"/>
                                    </w:rPr>
                                    <w:t>医療機関名</w:t>
                                  </w:r>
                                </w:p>
                              </w:tc>
                              <w:tc>
                                <w:tcPr>
                                  <w:tcW w:w="1494" w:type="dxa"/>
                                  <w:shd w:val="clear" w:color="auto" w:fill="FFFF99"/>
                                  <w:vAlign w:val="center"/>
                                </w:tcPr>
                                <w:p w:rsidR="008A435F" w:rsidRDefault="008A435F">
                                  <w:pPr>
                                    <w:jc w:val="center"/>
                                  </w:pPr>
                                  <w:r>
                                    <w:rPr>
                                      <w:rFonts w:hint="eastAsia"/>
                                    </w:rPr>
                                    <w:t>備　考</w:t>
                                  </w:r>
                                </w:p>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r w:rsidR="008A435F">
                              <w:trPr>
                                <w:trHeight w:val="454"/>
                              </w:trPr>
                              <w:tc>
                                <w:tcPr>
                                  <w:tcW w:w="1493" w:type="dxa"/>
                                </w:tcPr>
                                <w:p w:rsidR="008A435F" w:rsidRDefault="008A435F"/>
                              </w:tc>
                              <w:tc>
                                <w:tcPr>
                                  <w:tcW w:w="1493"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c>
                                <w:tcPr>
                                  <w:tcW w:w="1494" w:type="dxa"/>
                                </w:tcPr>
                                <w:p w:rsidR="008A435F" w:rsidRDefault="008A435F"/>
                              </w:tc>
                            </w:tr>
                          </w:tbl>
                          <w:p w:rsidR="008A435F" w:rsidRDefault="008A435F">
                            <w:r>
                              <w:rPr>
                                <w:rFonts w:hint="eastAsia"/>
                              </w:rPr>
                              <w:t>（注）１　監査の直近時１か年間の状況を記入すること。</w:t>
                            </w:r>
                          </w:p>
                          <w:p w:rsidR="008A435F" w:rsidRDefault="008A435F">
                            <w:r>
                              <w:rPr>
                                <w:rFonts w:hint="eastAsia"/>
                              </w:rPr>
                              <w:t xml:space="preserve">　　　２　退所又は死亡した場合には，その旨を備考欄に記入すること。</w:t>
                            </w:r>
                          </w:p>
                        </w:txbxContent>
                      </v:textbox>
                    </v:shape>
                  </w:pict>
                </mc:Fallback>
              </mc:AlternateConten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8B155A">
            <w:pPr>
              <w:rPr>
                <w:rFonts w:ascii="ＭＳ ゴシック" w:eastAsia="ＭＳ ゴシック" w:hAnsi="ＭＳ ゴシック"/>
                <w:b/>
              </w:rPr>
            </w:pPr>
            <w:r>
              <w:rPr>
                <w:rFonts w:ascii="ＭＳ ゴシック" w:eastAsia="ＭＳ ゴシック" w:hAnsi="ＭＳ ゴシック" w:hint="eastAsia"/>
                <w:b/>
              </w:rPr>
              <w:t>８　他部門との連係状況について</w:t>
            </w:r>
          </w:p>
          <w:p w:rsidR="006D705E" w:rsidRDefault="008B155A">
            <w:r>
              <w:rPr>
                <w:rFonts w:hint="eastAsia"/>
              </w:rPr>
              <w:t xml:space="preserve">　　看護職員は，他の部門との連係を蜜にしているか。</w:t>
            </w:r>
          </w:p>
          <w:p w:rsidR="006D705E" w:rsidRDefault="008B155A">
            <w:r>
              <w:rPr>
                <w:rFonts w:hint="eastAsia"/>
              </w:rPr>
              <w:t xml:space="preserve">　○　ケース会議等に出席しているか。</w:t>
            </w:r>
          </w:p>
          <w:p w:rsidR="006D705E" w:rsidRDefault="008B155A">
            <w:r>
              <w:rPr>
                <w:rFonts w:hint="eastAsia"/>
              </w:rPr>
              <w:t xml:space="preserve">　○　指導員，寮母，栄養士等との連絡体制は整備されているか。</w:t>
            </w:r>
          </w:p>
        </w:tc>
        <w:tc>
          <w:tcPr>
            <w:tcW w:w="1817" w:type="dxa"/>
          </w:tcPr>
          <w:p w:rsidR="006D705E" w:rsidRDefault="006D705E"/>
          <w:p w:rsidR="006D705E" w:rsidRDefault="006D705E"/>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7B0C26" w:rsidRDefault="007B0C26"/>
          <w:p w:rsidR="006D705E" w:rsidRDefault="006D705E"/>
          <w:p w:rsidR="006D705E" w:rsidRPr="002D7BD4" w:rsidRDefault="008B155A">
            <w:pPr>
              <w:rPr>
                <w:sz w:val="22"/>
                <w:szCs w:val="22"/>
              </w:rPr>
            </w:pPr>
            <w:r w:rsidRPr="002D7BD4">
              <w:rPr>
                <w:rFonts w:hint="eastAsia"/>
                <w:sz w:val="22"/>
                <w:szCs w:val="22"/>
              </w:rPr>
              <w:t>いる・いない</w:t>
            </w:r>
          </w:p>
          <w:p w:rsidR="006D705E" w:rsidRPr="002D7BD4" w:rsidRDefault="008B155A">
            <w:pPr>
              <w:rPr>
                <w:sz w:val="22"/>
                <w:szCs w:val="22"/>
              </w:rPr>
            </w:pPr>
            <w:r w:rsidRPr="002D7BD4">
              <w:rPr>
                <w:rFonts w:hint="eastAsia"/>
                <w:sz w:val="22"/>
                <w:szCs w:val="22"/>
              </w:rPr>
              <w:t>いる・いない</w:t>
            </w:r>
          </w:p>
          <w:p w:rsidR="006D705E" w:rsidRPr="002D7BD4" w:rsidRDefault="008B155A">
            <w:pPr>
              <w:rPr>
                <w:sz w:val="22"/>
                <w:szCs w:val="22"/>
              </w:rPr>
            </w:pPr>
            <w:r w:rsidRPr="002D7BD4">
              <w:rPr>
                <w:rFonts w:hint="eastAsia"/>
                <w:sz w:val="22"/>
                <w:szCs w:val="22"/>
              </w:rPr>
              <w:t>いる・いない</w:t>
            </w:r>
          </w:p>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Default="006D705E"/>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Default="006D705E">
            <w:pPr>
              <w:jc w:val="center"/>
              <w:rPr>
                <w:sz w:val="22"/>
                <w:szCs w:val="22"/>
              </w:rPr>
            </w:pPr>
          </w:p>
          <w:p w:rsidR="007B0C26" w:rsidRPr="002D7BD4"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Pr="002D7BD4" w:rsidRDefault="006D705E">
            <w:pPr>
              <w:jc w:val="center"/>
              <w:rPr>
                <w:sz w:val="22"/>
                <w:szCs w:val="22"/>
              </w:rPr>
            </w:pPr>
          </w:p>
          <w:p w:rsidR="006D705E" w:rsidRDefault="006D705E">
            <w:pPr>
              <w:jc w:val="center"/>
              <w:rPr>
                <w:sz w:val="22"/>
                <w:szCs w:val="22"/>
              </w:rPr>
            </w:pPr>
          </w:p>
          <w:p w:rsidR="007B0C26" w:rsidRPr="002D7BD4" w:rsidRDefault="007B0C26">
            <w:pPr>
              <w:jc w:val="center"/>
              <w:rPr>
                <w:sz w:val="22"/>
                <w:szCs w:val="22"/>
              </w:rPr>
            </w:pPr>
          </w:p>
          <w:p w:rsidR="006D705E" w:rsidRPr="002D7BD4" w:rsidRDefault="008B155A">
            <w:pPr>
              <w:jc w:val="center"/>
              <w:rPr>
                <w:sz w:val="22"/>
                <w:szCs w:val="22"/>
              </w:rPr>
            </w:pPr>
            <w:r w:rsidRPr="002D7BD4">
              <w:rPr>
                <w:rFonts w:hint="eastAsia"/>
                <w:sz w:val="22"/>
                <w:szCs w:val="22"/>
              </w:rPr>
              <w:t>いる・いない</w:t>
            </w:r>
          </w:p>
          <w:p w:rsidR="006D705E" w:rsidRPr="002D7BD4" w:rsidRDefault="008B155A">
            <w:pPr>
              <w:jc w:val="center"/>
              <w:rPr>
                <w:sz w:val="22"/>
                <w:szCs w:val="22"/>
              </w:rPr>
            </w:pPr>
            <w:r w:rsidRPr="002D7BD4">
              <w:rPr>
                <w:rFonts w:hint="eastAsia"/>
                <w:sz w:val="22"/>
                <w:szCs w:val="22"/>
              </w:rPr>
              <w:t>いる・いない</w:t>
            </w:r>
          </w:p>
          <w:p w:rsidR="006D705E" w:rsidRDefault="006D705E"/>
        </w:tc>
      </w:tr>
    </w:tbl>
    <w:p w:rsidR="006D705E" w:rsidRDefault="006D705E"/>
    <w:sectPr w:rsidR="006D705E">
      <w:pgSz w:w="11906" w:h="16838"/>
      <w:pgMar w:top="851" w:right="1134" w:bottom="680" w:left="1134" w:header="851"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5F" w:rsidRDefault="008A435F">
      <w:r>
        <w:separator/>
      </w:r>
    </w:p>
  </w:endnote>
  <w:endnote w:type="continuationSeparator" w:id="0">
    <w:p w:rsidR="008A435F" w:rsidRDefault="008A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5F" w:rsidRDefault="008A435F">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Pr>
      <w:t>26</w:t>
    </w:r>
    <w:r>
      <w:fldChar w:fldCharType="end"/>
    </w:r>
  </w:p>
  <w:p w:rsidR="008A435F" w:rsidRDefault="008A43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5F" w:rsidRDefault="008A43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5F" w:rsidRDefault="008A435F">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5F" w:rsidRDefault="008A435F">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5F" w:rsidRDefault="008A435F">
    <w:pPr>
      <w:pStyle w:val="a5"/>
      <w:framePr w:wrap="around" w:vAnchor="text" w:hAnchor="margin" w:xAlign="center" w:y="1"/>
      <w:rPr>
        <w:rStyle w:val="a3"/>
      </w:rPr>
    </w:pPr>
    <w:r>
      <w:fldChar w:fldCharType="begin"/>
    </w:r>
    <w:r>
      <w:rPr>
        <w:rStyle w:val="a3"/>
      </w:rPr>
      <w:instrText xml:space="preserve">PAGE  </w:instrText>
    </w:r>
    <w:r>
      <w:fldChar w:fldCharType="separate"/>
    </w:r>
    <w:r>
      <w:rPr>
        <w:rStyle w:val="a3"/>
      </w:rPr>
      <w:t>29</w:t>
    </w:r>
    <w:r>
      <w:fldChar w:fldCharType="end"/>
    </w:r>
  </w:p>
  <w:p w:rsidR="008A435F" w:rsidRDefault="008A435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5F" w:rsidRDefault="008A435F">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35F" w:rsidRDefault="008A435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5F" w:rsidRDefault="008A435F">
      <w:r>
        <w:separator/>
      </w:r>
    </w:p>
  </w:footnote>
  <w:footnote w:type="continuationSeparator" w:id="0">
    <w:p w:rsidR="008A435F" w:rsidRDefault="008A43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25061"/>
    <w:rsid w:val="00132991"/>
    <w:rsid w:val="00172A27"/>
    <w:rsid w:val="002D7BD4"/>
    <w:rsid w:val="003B3C54"/>
    <w:rsid w:val="005664D1"/>
    <w:rsid w:val="00577AE0"/>
    <w:rsid w:val="00603BBD"/>
    <w:rsid w:val="00655276"/>
    <w:rsid w:val="006D705E"/>
    <w:rsid w:val="007B0C26"/>
    <w:rsid w:val="0088638C"/>
    <w:rsid w:val="008A435F"/>
    <w:rsid w:val="008B155A"/>
    <w:rsid w:val="008E5C73"/>
    <w:rsid w:val="00977E83"/>
    <w:rsid w:val="009D3A28"/>
    <w:rsid w:val="00A74E7F"/>
    <w:rsid w:val="00AA4DD7"/>
    <w:rsid w:val="00B11009"/>
    <w:rsid w:val="00CA7E61"/>
    <w:rsid w:val="00CE337B"/>
    <w:rsid w:val="00E86CDB"/>
    <w:rsid w:val="00EE1EBD"/>
    <w:rsid w:val="00F14453"/>
    <w:rsid w:val="1B21145F"/>
    <w:rsid w:val="4F4E2C7B"/>
    <w:rsid w:val="5823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6A3BDD57"/>
  <w15:chartTrackingRefBased/>
  <w15:docId w15:val="{77381056-F422-4CA6-A675-7E5D1488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2">
    <w:name w:val="(文字) (文字)2"/>
    <w:rPr>
      <w:kern w:val="2"/>
      <w:sz w:val="24"/>
      <w:szCs w:val="24"/>
    </w:rPr>
  </w:style>
  <w:style w:type="character" w:customStyle="1" w:styleId="1">
    <w:name w:val="(文字) (文字)1"/>
    <w:rPr>
      <w:kern w:val="2"/>
      <w:sz w:val="24"/>
      <w:szCs w:val="24"/>
    </w:rPr>
  </w:style>
  <w:style w:type="character" w:customStyle="1" w:styleId="a4">
    <w:name w:val="(文字) (文字)"/>
    <w:rPr>
      <w:rFonts w:ascii="Arial" w:eastAsia="ＭＳ ゴシック" w:hAnsi="Arial"/>
      <w:kern w:val="2"/>
      <w:sz w:val="18"/>
      <w:szCs w:val="18"/>
    </w:rPr>
  </w:style>
  <w:style w:type="paragraph" w:styleId="a5">
    <w:name w:val="footer"/>
    <w:basedOn w:val="a"/>
    <w:pPr>
      <w:tabs>
        <w:tab w:val="center" w:pos="4252"/>
        <w:tab w:val="right" w:pos="8504"/>
      </w:tabs>
      <w:snapToGrid w:val="0"/>
    </w:pPr>
  </w:style>
  <w:style w:type="paragraph" w:styleId="a6">
    <w:name w:val="Document Map"/>
    <w:basedOn w:val="a"/>
    <w:pPr>
      <w:shd w:val="clear" w:color="auto" w:fill="000080"/>
    </w:pPr>
    <w:rPr>
      <w:rFonts w:ascii="Arial" w:eastAsia="ＭＳ ゴシック" w:hAnsi="Arial"/>
    </w:rPr>
  </w:style>
  <w:style w:type="paragraph" w:styleId="a7">
    <w:name w:val="header"/>
    <w:basedOn w:val="a"/>
    <w:pPr>
      <w:tabs>
        <w:tab w:val="center" w:pos="4252"/>
        <w:tab w:val="right" w:pos="8504"/>
      </w:tabs>
      <w:snapToGrid w:val="0"/>
    </w:pPr>
  </w:style>
  <w:style w:type="paragraph" w:customStyle="1" w:styleId="a8">
    <w:name w:val="一太郎"/>
    <w:pPr>
      <w:widowControl w:val="0"/>
      <w:wordWrap w:val="0"/>
      <w:autoSpaceDE w:val="0"/>
      <w:autoSpaceDN w:val="0"/>
      <w:adjustRightInd w:val="0"/>
      <w:spacing w:line="205" w:lineRule="exact"/>
      <w:jc w:val="both"/>
    </w:pPr>
    <w:rPr>
      <w:rFonts w:ascii="Times New Roman" w:hAnsi="Times New Roman" w:cs="ＭＳ 明朝"/>
    </w:rPr>
  </w:style>
  <w:style w:type="paragraph" w:customStyle="1" w:styleId="858D7CFB-ED40-4347-BF05-701D383B685F858D7CFB-ED40-4347-BF05-701D383B685F">
    <w:name w:val="吹き出し{858D7CFB-ED40-4347-BF05-701D383B685F}{858D7CFB-ED40-4347-BF05-701D383B685F}"/>
    <w:basedOn w:val="a"/>
    <w:rPr>
      <w:rFonts w:ascii="Arial" w:eastAsia="ＭＳ ゴシック" w:hAnsi="Arial"/>
      <w:sz w:val="18"/>
      <w:szCs w:val="18"/>
    </w:rPr>
  </w:style>
  <w:style w:type="paragraph" w:styleId="a9">
    <w:name w:val="Balloon Text"/>
    <w:basedOn w:val="a"/>
    <w:link w:val="aa"/>
    <w:rsid w:val="00132991"/>
    <w:rPr>
      <w:rFonts w:asciiTheme="majorHAnsi" w:eastAsiaTheme="majorEastAsia" w:hAnsiTheme="majorHAnsi" w:cstheme="majorBidi"/>
      <w:sz w:val="18"/>
      <w:szCs w:val="18"/>
    </w:rPr>
  </w:style>
  <w:style w:type="character" w:customStyle="1" w:styleId="aa">
    <w:name w:val="吹き出し (文字)"/>
    <w:basedOn w:val="a0"/>
    <w:link w:val="a9"/>
    <w:rsid w:val="0013299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oleObject" Target="embeddings/Microsoft_Excel_97-2003_______.xls"/><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4.wmf"/><Relationship Id="rId10" Type="http://schemas.openxmlformats.org/officeDocument/2006/relationships/footer" Target="footer3.xml"/><Relationship Id="rId19" Type="http://schemas.openxmlformats.org/officeDocument/2006/relationships/oleObject" Target="embeddings/Microsoft_Excel_97-2003_______1.xls"/><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jinshido12\Desktop\&#26032;&#12375;&#12356;&#12501;&#12457;&#12523;&#12480;&#12540;%20(2)\&#38556;&#23475;&#32773;&#25903;&#25588;&#26045;&#35373;&#26045;&#35373;&#25351;&#23566;&#30435;&#26619;&#35519;&#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障害者支援施設施設指導監査調書</Template>
  <TotalTime>9</TotalTime>
  <Pages>48</Pages>
  <Words>14318</Words>
  <Characters>5741</Characters>
  <Application>Microsoft Office Word</Application>
  <DocSecurity>4</DocSecurity>
  <PresentationFormat/>
  <Lines>47</Lines>
  <Paragraphs>40</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syougaifukusi23</dc:creator>
  <cp:keywords/>
  <dc:description/>
  <cp:lastModifiedBy>障害福祉課３９</cp:lastModifiedBy>
  <cp:revision>2</cp:revision>
  <cp:lastPrinted>2020-04-13T08:27:00Z</cp:lastPrinted>
  <dcterms:created xsi:type="dcterms:W3CDTF">2022-04-08T09:39:00Z</dcterms:created>
  <dcterms:modified xsi:type="dcterms:W3CDTF">2022-04-08T09:39:00Z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