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7D5D" w:rsidRDefault="00EE3375">
      <w:pPr>
        <w:jc w:val="center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-376555</wp:posOffset>
                </wp:positionV>
                <wp:extent cx="945515" cy="287020"/>
                <wp:effectExtent l="8255" t="9525" r="825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5D" w:rsidRDefault="00A57D5D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様式１①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pt;margin-top:-29.65pt;width:74.4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">
                <v:textbox inset="5.85pt,.7pt,5.85pt,.7pt">
                  <w:txbxContent>
                    <w:p w:rsidR="00A57D5D" w:rsidRDefault="00A57D5D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様式１①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A57D5D">
        <w:rPr>
          <w:rFonts w:ascii="ＭＳ ゴシック" w:eastAsia="ＭＳ ゴシック" w:hAnsi="ＭＳ ゴシック" w:cs="ＭＳ ゴシック" w:hint="eastAsia"/>
          <w:b/>
          <w:bCs/>
          <w:sz w:val="28"/>
        </w:rPr>
        <w:t>柏市認知症サポーター養成講座依頼書（住民・学校用）</w:t>
      </w:r>
    </w:p>
    <w:p w:rsidR="00A57D5D" w:rsidRDefault="00A40DF4">
      <w:pPr>
        <w:jc w:val="righ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A57D5D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A57D5D" w:rsidRDefault="00A57D5D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地域包括支援センター　あて</w:t>
      </w:r>
    </w:p>
    <w:p w:rsidR="00A57D5D" w:rsidRDefault="00A57D5D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キャラバンメイトの派遣について次のとおり依頼します。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80"/>
        <w:gridCol w:w="7056"/>
      </w:tblGrid>
      <w:tr w:rsidR="00A57D5D">
        <w:trPr>
          <w:cantSplit/>
          <w:trHeight w:val="578"/>
        </w:trPr>
        <w:tc>
          <w:tcPr>
            <w:tcW w:w="1233" w:type="dxa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団体名</w:t>
            </w:r>
          </w:p>
        </w:tc>
        <w:tc>
          <w:tcPr>
            <w:tcW w:w="8036" w:type="dxa"/>
            <w:gridSpan w:val="2"/>
            <w:vAlign w:val="center"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名称:</w:t>
            </w:r>
          </w:p>
        </w:tc>
      </w:tr>
      <w:tr w:rsidR="00A57D5D">
        <w:trPr>
          <w:cantSplit/>
          <w:trHeight w:val="552"/>
        </w:trPr>
        <w:tc>
          <w:tcPr>
            <w:tcW w:w="1233" w:type="dxa"/>
            <w:vMerge w:val="restart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申込者</w:t>
            </w:r>
          </w:p>
        </w:tc>
        <w:tc>
          <w:tcPr>
            <w:tcW w:w="8036" w:type="dxa"/>
            <w:gridSpan w:val="2"/>
            <w:vAlign w:val="center"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住所: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〒</w:t>
            </w:r>
          </w:p>
        </w:tc>
      </w:tr>
      <w:tr w:rsidR="00A57D5D">
        <w:trPr>
          <w:cantSplit/>
          <w:trHeight w:val="560"/>
        </w:trPr>
        <w:tc>
          <w:tcPr>
            <w:tcW w:w="1233" w:type="dxa"/>
            <w:vMerge/>
          </w:tcPr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8036" w:type="dxa"/>
            <w:gridSpan w:val="2"/>
            <w:vAlign w:val="center"/>
          </w:tcPr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氏名:　　　　　　　　　　　　電話:</w:t>
            </w: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 　　　　FAX :</w:t>
            </w:r>
          </w:p>
        </w:tc>
      </w:tr>
      <w:tr w:rsidR="00A57D5D">
        <w:trPr>
          <w:cantSplit/>
          <w:trHeight w:val="562"/>
        </w:trPr>
        <w:tc>
          <w:tcPr>
            <w:tcW w:w="1233" w:type="dxa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希望日</w:t>
            </w:r>
          </w:p>
        </w:tc>
        <w:tc>
          <w:tcPr>
            <w:tcW w:w="8036" w:type="dxa"/>
            <w:gridSpan w:val="2"/>
            <w:vAlign w:val="center"/>
          </w:tcPr>
          <w:p w:rsidR="00A57D5D" w:rsidRDefault="00A40DF4">
            <w:pPr>
              <w:ind w:firstLineChars="100" w:firstLine="302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A57D5D">
              <w:rPr>
                <w:rFonts w:ascii="ＭＳ ゴシック" w:eastAsia="ＭＳ ゴシック" w:hAnsi="ＭＳ ゴシック" w:cs="ＭＳ ゴシック" w:hint="eastAsia"/>
              </w:rPr>
              <w:t xml:space="preserve">　　　年　　　　月 　　　日（　　）</w:t>
            </w:r>
          </w:p>
          <w:p w:rsidR="00A57D5D" w:rsidRDefault="00A57D5D">
            <w:pPr>
              <w:ind w:firstLineChars="100" w:firstLine="251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0"/>
                <w:sz w:val="21"/>
              </w:rPr>
              <w:t>午前･午後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時　　分～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sz w:val="21"/>
              </w:rPr>
              <w:t>午前･午後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時　　分</w:t>
            </w:r>
          </w:p>
        </w:tc>
      </w:tr>
      <w:tr w:rsidR="00A57D5D">
        <w:trPr>
          <w:cantSplit/>
          <w:trHeight w:val="562"/>
        </w:trPr>
        <w:tc>
          <w:tcPr>
            <w:tcW w:w="1233" w:type="dxa"/>
            <w:vMerge w:val="restart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会場</w:t>
            </w:r>
          </w:p>
        </w:tc>
        <w:tc>
          <w:tcPr>
            <w:tcW w:w="980" w:type="dxa"/>
            <w:vAlign w:val="center"/>
          </w:tcPr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 称</w:t>
            </w:r>
          </w:p>
        </w:tc>
        <w:tc>
          <w:tcPr>
            <w:tcW w:w="7056" w:type="dxa"/>
            <w:vAlign w:val="center"/>
          </w:tcPr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  <w:tr w:rsidR="00A57D5D">
        <w:trPr>
          <w:cantSplit/>
          <w:trHeight w:val="556"/>
        </w:trPr>
        <w:tc>
          <w:tcPr>
            <w:tcW w:w="1233" w:type="dxa"/>
            <w:vMerge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980" w:type="dxa"/>
            <w:vAlign w:val="center"/>
          </w:tcPr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 所</w:t>
            </w:r>
          </w:p>
        </w:tc>
        <w:tc>
          <w:tcPr>
            <w:tcW w:w="7056" w:type="dxa"/>
            <w:vAlign w:val="center"/>
          </w:tcPr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</w:t>
            </w:r>
          </w:p>
        </w:tc>
      </w:tr>
      <w:tr w:rsidR="00A57D5D">
        <w:trPr>
          <w:cantSplit/>
          <w:trHeight w:val="2125"/>
        </w:trPr>
        <w:tc>
          <w:tcPr>
            <w:tcW w:w="1233" w:type="dxa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受講</w:t>
            </w:r>
          </w:p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対象者区分</w:t>
            </w:r>
          </w:p>
        </w:tc>
        <w:tc>
          <w:tcPr>
            <w:tcW w:w="8036" w:type="dxa"/>
            <w:gridSpan w:val="2"/>
          </w:tcPr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１．住民　</w:t>
            </w: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□民生委員児童委員等　　□防災，防犯組織　　□老人クラブ，サロン等　</w:t>
            </w: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□自治会，町内会等　　□ボランティア組織　　□介護者団体　</w:t>
            </w: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>□生涯学習，趣味の会等　　□その他ほか(                         )</w:t>
            </w: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２．学校</w:t>
            </w: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□小学校　　□中学校　　□高等学校　　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学年 　　　年</w:t>
            </w:r>
          </w:p>
          <w:p w:rsidR="00A57D5D" w:rsidRDefault="00A57D5D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□その他（　　　　　　　　　　　　　　　　　　　　）</w:t>
            </w:r>
          </w:p>
        </w:tc>
      </w:tr>
      <w:tr w:rsidR="00A57D5D">
        <w:trPr>
          <w:cantSplit/>
          <w:trHeight w:val="733"/>
        </w:trPr>
        <w:tc>
          <w:tcPr>
            <w:tcW w:w="1233" w:type="dxa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受講予定人数</w:t>
            </w:r>
          </w:p>
        </w:tc>
        <w:tc>
          <w:tcPr>
            <w:tcW w:w="8036" w:type="dxa"/>
            <w:gridSpan w:val="2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名</w:t>
            </w:r>
          </w:p>
        </w:tc>
      </w:tr>
      <w:tr w:rsidR="00A57D5D">
        <w:trPr>
          <w:cantSplit/>
          <w:trHeight w:val="1056"/>
        </w:trPr>
        <w:tc>
          <w:tcPr>
            <w:tcW w:w="1233" w:type="dxa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　考</w:t>
            </w:r>
          </w:p>
        </w:tc>
        <w:tc>
          <w:tcPr>
            <w:tcW w:w="8036" w:type="dxa"/>
            <w:gridSpan w:val="2"/>
            <w:vAlign w:val="center"/>
          </w:tcPr>
          <w:p w:rsidR="00A57D5D" w:rsidRDefault="00A57D5D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</w:tbl>
    <w:p w:rsidR="00A57D5D" w:rsidRDefault="00A57D5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A57D5D" w:rsidRDefault="00A57D5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ＭＳ ゴシック" w:hint="eastAsia"/>
          <w:b/>
          <w:bCs/>
        </w:rPr>
      </w:pPr>
    </w:p>
    <w:p w:rsidR="00A57D5D" w:rsidRDefault="00A57D5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ＭＳ ゴシック" w:hint="eastAsia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【地域包括支援センター記載欄：キャラバンメイト】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4077"/>
        <w:gridCol w:w="3423"/>
      </w:tblGrid>
      <w:tr w:rsidR="00A57D5D">
        <w:trPr>
          <w:cantSplit/>
          <w:trHeight w:val="609"/>
        </w:trPr>
        <w:tc>
          <w:tcPr>
            <w:tcW w:w="1769" w:type="dxa"/>
            <w:vMerge w:val="restart"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＜ID番号＞　　 </w:t>
            </w:r>
          </w:p>
        </w:tc>
        <w:tc>
          <w:tcPr>
            <w:tcW w:w="4077" w:type="dxa"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3423" w:type="dxa"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</w:tr>
      <w:tr w:rsidR="00A57D5D">
        <w:trPr>
          <w:cantSplit/>
          <w:trHeight w:val="630"/>
        </w:trPr>
        <w:tc>
          <w:tcPr>
            <w:tcW w:w="1769" w:type="dxa"/>
            <w:vMerge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4077" w:type="dxa"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3423" w:type="dxa"/>
          </w:tcPr>
          <w:p w:rsidR="00A57D5D" w:rsidRDefault="00A57D5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</w:t>
            </w:r>
          </w:p>
        </w:tc>
      </w:tr>
    </w:tbl>
    <w:p w:rsidR="00A57D5D" w:rsidRDefault="00A57D5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ＭＳ ゴシック" w:hint="eastAsia"/>
        </w:rPr>
      </w:pPr>
    </w:p>
    <w:sectPr w:rsidR="00A57D5D">
      <w:pgSz w:w="11907" w:h="16840"/>
      <w:pgMar w:top="1418" w:right="1418" w:bottom="848" w:left="1418" w:header="851" w:footer="992" w:gutter="0"/>
      <w:cols w:space="720"/>
      <w:docGrid w:type="linesAndChars" w:linePitch="424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5D" w:rsidRDefault="00A57D5D" w:rsidP="00A40DF4">
      <w:r>
        <w:separator/>
      </w:r>
    </w:p>
  </w:endnote>
  <w:endnote w:type="continuationSeparator" w:id="0">
    <w:p w:rsidR="00A57D5D" w:rsidRDefault="00A57D5D" w:rsidP="00A4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5D" w:rsidRDefault="00A57D5D" w:rsidP="00A40DF4">
      <w:r>
        <w:separator/>
      </w:r>
    </w:p>
  </w:footnote>
  <w:footnote w:type="continuationSeparator" w:id="0">
    <w:p w:rsidR="00A57D5D" w:rsidRDefault="00A57D5D" w:rsidP="00A4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A40DF4"/>
    <w:rsid w:val="00A57D5D"/>
    <w:rsid w:val="00E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B7DDD-9B07-4F7F-A5A1-587381E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275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いきいき笑顔つくり隊派遣申込書</vt:lpstr>
    </vt:vector>
  </TitlesOfParts>
  <Manager/>
  <Company>柏市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いきいき笑顔つくり隊派遣申込書</dc:title>
  <dc:subject/>
  <dc:creator>koureisyasien6</dc:creator>
  <cp:keywords/>
  <dc:description/>
  <cp:lastModifiedBy>地域包括支援課１８</cp:lastModifiedBy>
  <cp:revision>2</cp:revision>
  <cp:lastPrinted>2012-09-07T00:17:00Z</cp:lastPrinted>
  <dcterms:created xsi:type="dcterms:W3CDTF">2022-06-24T07:49:00Z</dcterms:created>
  <dcterms:modified xsi:type="dcterms:W3CDTF">2022-06-24T07:49:00Z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