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805" w:rsidRDefault="00D81C87" w:rsidP="00A97F9A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写真等提供・借用</w:t>
      </w:r>
      <w:r w:rsidR="00FC5198">
        <w:rPr>
          <w:rFonts w:ascii="ＭＳ ゴシック" w:eastAsia="ＭＳ ゴシック" w:hAnsi="ＭＳ ゴシック" w:hint="eastAsia"/>
          <w:b/>
          <w:sz w:val="32"/>
          <w:szCs w:val="32"/>
        </w:rPr>
        <w:t>申請書</w:t>
      </w:r>
    </w:p>
    <w:p w:rsidR="00B676A0" w:rsidRPr="007F7380" w:rsidRDefault="002A1D6F" w:rsidP="00463DF1">
      <w:pPr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写真等を下記のとおり借用したく，柏市広報</w:t>
      </w:r>
      <w:r w:rsidR="00FC5198" w:rsidRPr="007F7380">
        <w:rPr>
          <w:rFonts w:hAnsi="ＭＳ 明朝" w:hint="eastAsia"/>
          <w:sz w:val="22"/>
          <w:szCs w:val="22"/>
        </w:rPr>
        <w:t>部</w:t>
      </w:r>
      <w:r w:rsidR="005F733B">
        <w:rPr>
          <w:rFonts w:hAnsi="ＭＳ 明朝" w:hint="eastAsia"/>
          <w:sz w:val="22"/>
          <w:szCs w:val="22"/>
        </w:rPr>
        <w:t>広報広聴課</w:t>
      </w:r>
      <w:r w:rsidR="00FC5198" w:rsidRPr="007F7380">
        <w:rPr>
          <w:rFonts w:hAnsi="ＭＳ 明朝" w:hint="eastAsia"/>
          <w:sz w:val="22"/>
          <w:szCs w:val="22"/>
        </w:rPr>
        <w:t>長あて</w:t>
      </w:r>
      <w:r w:rsidR="00A97F9A" w:rsidRPr="007F7380">
        <w:rPr>
          <w:rFonts w:hAnsi="ＭＳ 明朝" w:hint="eastAsia"/>
          <w:sz w:val="22"/>
          <w:szCs w:val="22"/>
        </w:rPr>
        <w:t>に</w:t>
      </w:r>
      <w:r w:rsidR="00FC5198" w:rsidRPr="007F7380">
        <w:rPr>
          <w:rFonts w:hAnsi="ＭＳ 明朝" w:hint="eastAsia"/>
          <w:sz w:val="22"/>
          <w:szCs w:val="22"/>
        </w:rPr>
        <w:t>申請します。</w:t>
      </w:r>
    </w:p>
    <w:p w:rsidR="00444805" w:rsidRPr="007F7380" w:rsidRDefault="00FC5198">
      <w:pPr>
        <w:ind w:rightChars="-579" w:right="-1216"/>
        <w:rPr>
          <w:rFonts w:hAnsi="ＭＳ 明朝"/>
          <w:sz w:val="22"/>
          <w:szCs w:val="22"/>
        </w:rPr>
      </w:pPr>
      <w:r w:rsidRPr="007F7380">
        <w:rPr>
          <w:rFonts w:hAnsi="ＭＳ 明朝" w:hint="eastAsia"/>
          <w:sz w:val="22"/>
          <w:szCs w:val="22"/>
        </w:rPr>
        <w:t xml:space="preserve">　　　　　　　　　　　　　　　　　　　　　　　　　　　　　　　　　</w:t>
      </w:r>
      <w:r w:rsidR="007F7380">
        <w:rPr>
          <w:rFonts w:hAnsi="ＭＳ 明朝" w:hint="eastAsia"/>
          <w:sz w:val="22"/>
          <w:szCs w:val="22"/>
        </w:rPr>
        <w:t xml:space="preserve">　　　</w:t>
      </w:r>
      <w:r w:rsidR="009B79F9">
        <w:rPr>
          <w:rFonts w:hAnsi="ＭＳ 明朝" w:hint="eastAsia"/>
          <w:sz w:val="22"/>
          <w:szCs w:val="22"/>
        </w:rPr>
        <w:t>令和</w:t>
      </w:r>
      <w:r w:rsidRPr="007F7380">
        <w:rPr>
          <w:rFonts w:hAnsi="ＭＳ 明朝" w:hint="eastAsia"/>
          <w:sz w:val="22"/>
          <w:szCs w:val="22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6917"/>
      </w:tblGrid>
      <w:tr w:rsidR="005F733B" w:rsidTr="005F733B">
        <w:tc>
          <w:tcPr>
            <w:tcW w:w="562" w:type="dxa"/>
            <w:vMerge w:val="restart"/>
            <w:vAlign w:val="center"/>
          </w:tcPr>
          <w:p w:rsidR="005F733B" w:rsidRPr="005F733B" w:rsidRDefault="005F733B" w:rsidP="005F733B">
            <w:pPr>
              <w:spacing w:line="1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5F733B">
              <w:rPr>
                <w:rFonts w:hAnsi="ＭＳ 明朝" w:hint="eastAsia"/>
                <w:sz w:val="18"/>
                <w:szCs w:val="18"/>
              </w:rPr>
              <w:t>１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5F733B" w:rsidRPr="00A97F9A" w:rsidRDefault="005F733B" w:rsidP="007F7380">
            <w:pPr>
              <w:spacing w:line="140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6917" w:type="dxa"/>
            <w:tcBorders>
              <w:bottom w:val="dotted" w:sz="4" w:space="0" w:color="auto"/>
            </w:tcBorders>
            <w:vAlign w:val="center"/>
          </w:tcPr>
          <w:p w:rsidR="005F733B" w:rsidRDefault="005F733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F733B" w:rsidTr="005F733B">
        <w:tc>
          <w:tcPr>
            <w:tcW w:w="562" w:type="dxa"/>
            <w:vMerge/>
            <w:vAlign w:val="center"/>
          </w:tcPr>
          <w:p w:rsidR="005F733B" w:rsidRPr="005F733B" w:rsidRDefault="005F733B" w:rsidP="005F733B">
            <w:pPr>
              <w:spacing w:line="1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733B" w:rsidRPr="00A97F9A" w:rsidRDefault="005F733B" w:rsidP="007F7380">
            <w:pPr>
              <w:spacing w:line="14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A97F9A">
              <w:rPr>
                <w:rFonts w:hAnsi="ＭＳ 明朝" w:hint="eastAsia"/>
                <w:sz w:val="22"/>
                <w:szCs w:val="22"/>
              </w:rPr>
              <w:t>会社名</w:t>
            </w:r>
          </w:p>
        </w:tc>
        <w:tc>
          <w:tcPr>
            <w:tcW w:w="69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733B" w:rsidRPr="00A97F9A" w:rsidRDefault="005F733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F733B" w:rsidTr="005F733B">
        <w:tc>
          <w:tcPr>
            <w:tcW w:w="562" w:type="dxa"/>
            <w:vMerge w:val="restart"/>
            <w:vAlign w:val="center"/>
          </w:tcPr>
          <w:p w:rsidR="005F733B" w:rsidRPr="005F733B" w:rsidRDefault="005F733B" w:rsidP="005F733B">
            <w:pPr>
              <w:spacing w:line="1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5F733B">
              <w:rPr>
                <w:rFonts w:hAnsi="ＭＳ 明朝" w:hint="eastAsia"/>
                <w:sz w:val="18"/>
                <w:szCs w:val="18"/>
              </w:rPr>
              <w:t>２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5F733B" w:rsidRPr="00A97F9A" w:rsidRDefault="005F733B" w:rsidP="007F7380">
            <w:pPr>
              <w:spacing w:line="140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6917" w:type="dxa"/>
            <w:tcBorders>
              <w:bottom w:val="dotted" w:sz="4" w:space="0" w:color="auto"/>
            </w:tcBorders>
            <w:vAlign w:val="center"/>
          </w:tcPr>
          <w:p w:rsidR="005F733B" w:rsidRDefault="005F733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F733B" w:rsidTr="005F733B">
        <w:tc>
          <w:tcPr>
            <w:tcW w:w="562" w:type="dxa"/>
            <w:vMerge/>
            <w:vAlign w:val="center"/>
          </w:tcPr>
          <w:p w:rsidR="005F733B" w:rsidRPr="005F733B" w:rsidRDefault="005F733B" w:rsidP="005F733B">
            <w:pPr>
              <w:spacing w:line="1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5F733B" w:rsidRPr="00A97F9A" w:rsidRDefault="005F733B" w:rsidP="007F7380">
            <w:pPr>
              <w:spacing w:line="14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A97F9A">
              <w:rPr>
                <w:rFonts w:hAnsi="ＭＳ 明朝" w:hint="eastAsia"/>
                <w:sz w:val="22"/>
                <w:szCs w:val="22"/>
              </w:rPr>
              <w:t>担当者氏名</w:t>
            </w:r>
          </w:p>
        </w:tc>
        <w:tc>
          <w:tcPr>
            <w:tcW w:w="6917" w:type="dxa"/>
            <w:tcBorders>
              <w:top w:val="dotted" w:sz="4" w:space="0" w:color="auto"/>
            </w:tcBorders>
            <w:vAlign w:val="center"/>
          </w:tcPr>
          <w:p w:rsidR="005F733B" w:rsidRPr="00A97F9A" w:rsidRDefault="005F733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F733B" w:rsidTr="005F733B">
        <w:tc>
          <w:tcPr>
            <w:tcW w:w="562" w:type="dxa"/>
            <w:vAlign w:val="center"/>
          </w:tcPr>
          <w:p w:rsidR="005F733B" w:rsidRPr="005F733B" w:rsidRDefault="005F733B" w:rsidP="005F733B">
            <w:pPr>
              <w:spacing w:line="1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5F733B">
              <w:rPr>
                <w:rFonts w:hAnsi="ＭＳ 明朝" w:hint="eastAsia"/>
                <w:sz w:val="18"/>
                <w:szCs w:val="18"/>
              </w:rPr>
              <w:t>３</w:t>
            </w:r>
          </w:p>
        </w:tc>
        <w:tc>
          <w:tcPr>
            <w:tcW w:w="2977" w:type="dxa"/>
            <w:vAlign w:val="center"/>
          </w:tcPr>
          <w:p w:rsidR="005F733B" w:rsidRPr="00A97F9A" w:rsidRDefault="005F733B" w:rsidP="007F7380">
            <w:pPr>
              <w:spacing w:line="14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A97F9A">
              <w:rPr>
                <w:rFonts w:hAnsi="ＭＳ 明朝" w:hint="eastAsia"/>
                <w:sz w:val="22"/>
                <w:szCs w:val="22"/>
              </w:rPr>
              <w:t>住　所・所在地</w:t>
            </w:r>
          </w:p>
        </w:tc>
        <w:tc>
          <w:tcPr>
            <w:tcW w:w="6917" w:type="dxa"/>
          </w:tcPr>
          <w:p w:rsidR="005F733B" w:rsidRPr="00A97F9A" w:rsidRDefault="005F733B">
            <w:pPr>
              <w:rPr>
                <w:rFonts w:hAnsi="ＭＳ 明朝"/>
                <w:sz w:val="22"/>
                <w:szCs w:val="22"/>
              </w:rPr>
            </w:pPr>
            <w:r w:rsidRPr="00A97F9A">
              <w:rPr>
                <w:rFonts w:hAnsi="ＭＳ 明朝" w:hint="eastAsia"/>
                <w:sz w:val="22"/>
                <w:szCs w:val="22"/>
              </w:rPr>
              <w:t>〒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－</w:t>
            </w:r>
          </w:p>
          <w:p w:rsidR="005F733B" w:rsidRPr="00A97F9A" w:rsidRDefault="005F733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F733B" w:rsidTr="005F733B">
        <w:trPr>
          <w:trHeight w:val="819"/>
        </w:trPr>
        <w:tc>
          <w:tcPr>
            <w:tcW w:w="562" w:type="dxa"/>
            <w:vAlign w:val="center"/>
          </w:tcPr>
          <w:p w:rsidR="005F733B" w:rsidRPr="005F733B" w:rsidRDefault="005F733B" w:rsidP="005F733B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F733B">
              <w:rPr>
                <w:rFonts w:hAnsi="ＭＳ 明朝" w:hint="eastAsia"/>
                <w:sz w:val="18"/>
                <w:szCs w:val="18"/>
              </w:rPr>
              <w:t>４</w:t>
            </w:r>
          </w:p>
        </w:tc>
        <w:tc>
          <w:tcPr>
            <w:tcW w:w="2977" w:type="dxa"/>
            <w:vAlign w:val="center"/>
          </w:tcPr>
          <w:p w:rsidR="005F733B" w:rsidRPr="00A97F9A" w:rsidRDefault="005F733B" w:rsidP="007F7380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電話番号・FAX</w:t>
            </w:r>
          </w:p>
        </w:tc>
        <w:tc>
          <w:tcPr>
            <w:tcW w:w="6917" w:type="dxa"/>
          </w:tcPr>
          <w:p w:rsidR="005F733B" w:rsidRPr="00A97F9A" w:rsidRDefault="005F733B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TEL　　　　－　　</w:t>
            </w:r>
            <w:r w:rsidR="001B7D64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>－</w:t>
            </w:r>
          </w:p>
          <w:p w:rsidR="005F733B" w:rsidRPr="00A97F9A" w:rsidRDefault="005F733B" w:rsidP="005F733B">
            <w:pPr>
              <w:rPr>
                <w:rFonts w:hAnsi="ＭＳ 明朝"/>
                <w:sz w:val="22"/>
                <w:szCs w:val="22"/>
              </w:rPr>
            </w:pPr>
            <w:r w:rsidRPr="00A97F9A">
              <w:rPr>
                <w:rFonts w:hAnsi="ＭＳ 明朝" w:hint="eastAsia"/>
                <w:sz w:val="22"/>
                <w:szCs w:val="22"/>
              </w:rPr>
              <w:t>FAX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－</w:t>
            </w:r>
            <w:r w:rsidRPr="00A97F9A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="001B7D64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－</w:t>
            </w:r>
          </w:p>
        </w:tc>
      </w:tr>
      <w:tr w:rsidR="005F733B" w:rsidTr="0082139D">
        <w:trPr>
          <w:trHeight w:val="623"/>
        </w:trPr>
        <w:tc>
          <w:tcPr>
            <w:tcW w:w="562" w:type="dxa"/>
            <w:vAlign w:val="center"/>
          </w:tcPr>
          <w:p w:rsidR="005F733B" w:rsidRPr="005F733B" w:rsidRDefault="005F733B" w:rsidP="005F733B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F733B">
              <w:rPr>
                <w:rFonts w:hAnsi="ＭＳ 明朝" w:hint="eastAsia"/>
                <w:sz w:val="18"/>
                <w:szCs w:val="18"/>
              </w:rPr>
              <w:t>５</w:t>
            </w:r>
          </w:p>
        </w:tc>
        <w:tc>
          <w:tcPr>
            <w:tcW w:w="2977" w:type="dxa"/>
            <w:vAlign w:val="center"/>
          </w:tcPr>
          <w:p w:rsidR="005F733B" w:rsidRDefault="005F733B" w:rsidP="007F7380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6917" w:type="dxa"/>
            <w:vAlign w:val="center"/>
          </w:tcPr>
          <w:p w:rsidR="005F733B" w:rsidRPr="00A97F9A" w:rsidRDefault="005F733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F733B" w:rsidTr="005F733B">
        <w:trPr>
          <w:trHeight w:val="559"/>
        </w:trPr>
        <w:tc>
          <w:tcPr>
            <w:tcW w:w="562" w:type="dxa"/>
            <w:vAlign w:val="center"/>
          </w:tcPr>
          <w:p w:rsidR="005F733B" w:rsidRPr="005F733B" w:rsidRDefault="005F733B" w:rsidP="005F733B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F733B">
              <w:rPr>
                <w:rFonts w:hAnsi="ＭＳ 明朝" w:hint="eastAsia"/>
                <w:sz w:val="18"/>
                <w:szCs w:val="18"/>
              </w:rPr>
              <w:t>６</w:t>
            </w:r>
          </w:p>
        </w:tc>
        <w:tc>
          <w:tcPr>
            <w:tcW w:w="2977" w:type="dxa"/>
            <w:vAlign w:val="center"/>
          </w:tcPr>
          <w:p w:rsidR="005F733B" w:rsidRPr="00A97F9A" w:rsidRDefault="005F733B" w:rsidP="007F738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A97F9A">
              <w:rPr>
                <w:rFonts w:hAnsi="ＭＳ 明朝" w:hint="eastAsia"/>
                <w:sz w:val="22"/>
                <w:szCs w:val="22"/>
              </w:rPr>
              <w:t>使用目的・媒体名</w:t>
            </w:r>
          </w:p>
        </w:tc>
        <w:tc>
          <w:tcPr>
            <w:tcW w:w="6917" w:type="dxa"/>
            <w:vAlign w:val="center"/>
          </w:tcPr>
          <w:p w:rsidR="005F733B" w:rsidRPr="00A97F9A" w:rsidRDefault="005F733B" w:rsidP="00A97F9A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F733B" w:rsidTr="005F733B">
        <w:trPr>
          <w:trHeight w:val="697"/>
        </w:trPr>
        <w:tc>
          <w:tcPr>
            <w:tcW w:w="562" w:type="dxa"/>
            <w:vAlign w:val="center"/>
          </w:tcPr>
          <w:p w:rsidR="005F733B" w:rsidRPr="005F733B" w:rsidRDefault="005F733B" w:rsidP="005F733B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F733B">
              <w:rPr>
                <w:rFonts w:hAnsi="ＭＳ 明朝" w:hint="eastAsia"/>
                <w:sz w:val="18"/>
                <w:szCs w:val="18"/>
              </w:rPr>
              <w:t>７</w:t>
            </w:r>
          </w:p>
        </w:tc>
        <w:tc>
          <w:tcPr>
            <w:tcW w:w="2977" w:type="dxa"/>
            <w:vAlign w:val="center"/>
          </w:tcPr>
          <w:p w:rsidR="005F733B" w:rsidRPr="00A97F9A" w:rsidRDefault="005F733B" w:rsidP="007F738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D81C87">
              <w:rPr>
                <w:rFonts w:hAnsi="ＭＳ 明朝" w:hint="eastAsia"/>
                <w:sz w:val="22"/>
                <w:szCs w:val="22"/>
              </w:rPr>
              <w:t>発行予定日</w:t>
            </w:r>
          </w:p>
        </w:tc>
        <w:tc>
          <w:tcPr>
            <w:tcW w:w="6917" w:type="dxa"/>
            <w:vAlign w:val="center"/>
          </w:tcPr>
          <w:p w:rsidR="005F733B" w:rsidRPr="00A97F9A" w:rsidRDefault="009B79F9" w:rsidP="00A97F9A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令和</w:t>
            </w:r>
            <w:r w:rsidR="005F733B">
              <w:rPr>
                <w:rFonts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5F733B" w:rsidTr="005F733B">
        <w:tc>
          <w:tcPr>
            <w:tcW w:w="562" w:type="dxa"/>
            <w:vAlign w:val="center"/>
          </w:tcPr>
          <w:p w:rsidR="005F733B" w:rsidRPr="005F733B" w:rsidRDefault="005F733B" w:rsidP="005F733B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F733B">
              <w:rPr>
                <w:rFonts w:hAnsi="ＭＳ 明朝" w:hint="eastAsia"/>
                <w:sz w:val="18"/>
                <w:szCs w:val="18"/>
              </w:rPr>
              <w:t>８</w:t>
            </w:r>
          </w:p>
        </w:tc>
        <w:tc>
          <w:tcPr>
            <w:tcW w:w="2977" w:type="dxa"/>
            <w:vAlign w:val="center"/>
          </w:tcPr>
          <w:p w:rsidR="005F733B" w:rsidRPr="00A97F9A" w:rsidRDefault="005F733B" w:rsidP="007F738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A97F9A">
              <w:rPr>
                <w:rFonts w:hAnsi="ＭＳ 明朝" w:hint="eastAsia"/>
                <w:sz w:val="22"/>
                <w:szCs w:val="22"/>
              </w:rPr>
              <w:t>写真等の種類</w:t>
            </w:r>
          </w:p>
        </w:tc>
        <w:tc>
          <w:tcPr>
            <w:tcW w:w="6917" w:type="dxa"/>
          </w:tcPr>
          <w:p w:rsidR="005F733B" w:rsidRDefault="005F733B">
            <w:pPr>
              <w:rPr>
                <w:rFonts w:hAnsi="ＭＳ 明朝"/>
                <w:sz w:val="22"/>
                <w:szCs w:val="22"/>
              </w:rPr>
            </w:pPr>
            <w:r w:rsidRPr="005F733B">
              <w:rPr>
                <w:rFonts w:hAnsi="ＭＳ 明朝" w:hint="eastAsia"/>
                <w:sz w:val="22"/>
                <w:szCs w:val="22"/>
              </w:rPr>
              <w:t>写真データ　　カラーポジ　　カラーネガ　　カラー写真紙焼</w:t>
            </w:r>
          </w:p>
          <w:p w:rsidR="005F733B" w:rsidRDefault="005F733B" w:rsidP="005F733B">
            <w:pPr>
              <w:rPr>
                <w:rFonts w:hAnsi="ＭＳ 明朝"/>
                <w:sz w:val="22"/>
                <w:szCs w:val="22"/>
              </w:rPr>
            </w:pPr>
            <w:r w:rsidRPr="005F733B">
              <w:rPr>
                <w:rFonts w:hAnsi="ＭＳ 明朝" w:hint="eastAsia"/>
                <w:sz w:val="22"/>
                <w:szCs w:val="22"/>
              </w:rPr>
              <w:t xml:space="preserve">白黒ネガ　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F733B">
              <w:rPr>
                <w:rFonts w:hAnsi="ＭＳ 明朝" w:hint="eastAsia"/>
                <w:sz w:val="22"/>
                <w:szCs w:val="22"/>
              </w:rPr>
              <w:t>白黒写真紙焼　　ビデオ　　ＤＶＤ</w:t>
            </w:r>
          </w:p>
          <w:p w:rsidR="005F733B" w:rsidRPr="005F733B" w:rsidRDefault="005F733B" w:rsidP="005F733B">
            <w:pPr>
              <w:rPr>
                <w:rFonts w:hAnsi="ＭＳ 明朝"/>
                <w:sz w:val="22"/>
                <w:szCs w:val="22"/>
              </w:rPr>
            </w:pPr>
            <w:r w:rsidRPr="005F733B">
              <w:rPr>
                <w:rFonts w:hAnsi="ＭＳ 明朝" w:hint="eastAsia"/>
                <w:sz w:val="22"/>
                <w:szCs w:val="22"/>
              </w:rPr>
              <w:t>その他（　　　　　　　　　　）</w:t>
            </w:r>
          </w:p>
        </w:tc>
      </w:tr>
      <w:tr w:rsidR="005F733B" w:rsidTr="005F733B">
        <w:tc>
          <w:tcPr>
            <w:tcW w:w="562" w:type="dxa"/>
            <w:vAlign w:val="center"/>
          </w:tcPr>
          <w:p w:rsidR="005F733B" w:rsidRPr="005F733B" w:rsidRDefault="005F733B" w:rsidP="005F733B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F733B">
              <w:rPr>
                <w:rFonts w:hAnsi="ＭＳ 明朝" w:hint="eastAsia"/>
                <w:sz w:val="18"/>
                <w:szCs w:val="18"/>
              </w:rPr>
              <w:t>９</w:t>
            </w:r>
          </w:p>
        </w:tc>
        <w:tc>
          <w:tcPr>
            <w:tcW w:w="2977" w:type="dxa"/>
            <w:vAlign w:val="center"/>
          </w:tcPr>
          <w:p w:rsidR="005F733B" w:rsidRDefault="005F733B" w:rsidP="007F738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A97F9A">
              <w:rPr>
                <w:rFonts w:hAnsi="ＭＳ 明朝" w:hint="eastAsia"/>
                <w:sz w:val="22"/>
                <w:szCs w:val="22"/>
              </w:rPr>
              <w:t>借用期間</w:t>
            </w:r>
          </w:p>
          <w:p w:rsidR="005F733B" w:rsidRPr="00A97F9A" w:rsidRDefault="005F733B" w:rsidP="007F738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97F9A">
              <w:rPr>
                <w:rFonts w:hAnsi="ＭＳ 明朝" w:hint="eastAsia"/>
                <w:sz w:val="18"/>
                <w:szCs w:val="18"/>
              </w:rPr>
              <w:t>（写真データの場合は記載不要）</w:t>
            </w:r>
          </w:p>
        </w:tc>
        <w:tc>
          <w:tcPr>
            <w:tcW w:w="6917" w:type="dxa"/>
            <w:vAlign w:val="center"/>
          </w:tcPr>
          <w:p w:rsidR="005F733B" w:rsidRPr="005F733B" w:rsidRDefault="009B79F9" w:rsidP="005F733B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令和　　年　　月　　日　～　令和</w:t>
            </w:r>
            <w:r w:rsidR="005F733B" w:rsidRPr="005F733B">
              <w:rPr>
                <w:rFonts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5F733B" w:rsidTr="005F733B">
        <w:trPr>
          <w:trHeight w:val="669"/>
        </w:trPr>
        <w:tc>
          <w:tcPr>
            <w:tcW w:w="562" w:type="dxa"/>
            <w:vMerge w:val="restart"/>
            <w:vAlign w:val="center"/>
          </w:tcPr>
          <w:p w:rsidR="005F733B" w:rsidRPr="005F733B" w:rsidRDefault="005F733B" w:rsidP="005F733B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F733B">
              <w:rPr>
                <w:rFonts w:hAnsi="ＭＳ 明朝" w:hint="eastAsia"/>
                <w:sz w:val="18"/>
                <w:szCs w:val="18"/>
              </w:rPr>
              <w:t>１０</w:t>
            </w:r>
          </w:p>
        </w:tc>
        <w:tc>
          <w:tcPr>
            <w:tcW w:w="2977" w:type="dxa"/>
            <w:vMerge w:val="restart"/>
            <w:vAlign w:val="center"/>
          </w:tcPr>
          <w:p w:rsidR="005F733B" w:rsidRPr="00A97F9A" w:rsidRDefault="005F733B" w:rsidP="007F738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A97F9A">
              <w:rPr>
                <w:rFonts w:hAnsi="ＭＳ 明朝" w:hint="eastAsia"/>
                <w:sz w:val="22"/>
                <w:szCs w:val="22"/>
              </w:rPr>
              <w:t>写真等の内容</w:t>
            </w:r>
          </w:p>
        </w:tc>
        <w:tc>
          <w:tcPr>
            <w:tcW w:w="6917" w:type="dxa"/>
            <w:tcBorders>
              <w:top w:val="dotted" w:sz="4" w:space="0" w:color="auto"/>
              <w:bottom w:val="dotted" w:sz="4" w:space="0" w:color="auto"/>
            </w:tcBorders>
          </w:tcPr>
          <w:p w:rsidR="005F733B" w:rsidRPr="005F733B" w:rsidRDefault="005F733B" w:rsidP="0082139D">
            <w:pPr>
              <w:rPr>
                <w:rFonts w:hAnsi="ＭＳ 明朝"/>
                <w:sz w:val="22"/>
                <w:szCs w:val="22"/>
              </w:rPr>
            </w:pPr>
            <w:r w:rsidRPr="005F733B">
              <w:rPr>
                <w:rFonts w:hAnsi="ＭＳ 明朝" w:hint="eastAsia"/>
                <w:sz w:val="22"/>
                <w:szCs w:val="22"/>
              </w:rPr>
              <w:t>内容</w:t>
            </w:r>
            <w:r w:rsidR="0082139D">
              <w:rPr>
                <w:rFonts w:hAnsi="ＭＳ 明朝" w:hint="eastAsia"/>
                <w:sz w:val="22"/>
                <w:szCs w:val="22"/>
              </w:rPr>
              <w:t>：</w:t>
            </w:r>
          </w:p>
        </w:tc>
      </w:tr>
      <w:tr w:rsidR="005F733B" w:rsidTr="002521AE">
        <w:trPr>
          <w:trHeight w:val="768"/>
        </w:trPr>
        <w:tc>
          <w:tcPr>
            <w:tcW w:w="562" w:type="dxa"/>
            <w:vMerge/>
            <w:vAlign w:val="center"/>
          </w:tcPr>
          <w:p w:rsidR="005F733B" w:rsidRPr="005F733B" w:rsidRDefault="005F733B" w:rsidP="005F733B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5F733B" w:rsidRPr="00A97F9A" w:rsidRDefault="005F733B" w:rsidP="007F7380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5F733B" w:rsidRPr="005F733B" w:rsidRDefault="005F733B" w:rsidP="0082139D">
            <w:pPr>
              <w:rPr>
                <w:rFonts w:hAnsi="ＭＳ 明朝"/>
                <w:sz w:val="22"/>
                <w:szCs w:val="22"/>
              </w:rPr>
            </w:pPr>
            <w:r w:rsidRPr="005F733B">
              <w:rPr>
                <w:rFonts w:hAnsi="ＭＳ 明朝" w:hint="eastAsia"/>
                <w:sz w:val="22"/>
                <w:szCs w:val="22"/>
              </w:rPr>
              <w:t>内容</w:t>
            </w:r>
            <w:r w:rsidR="0082139D">
              <w:rPr>
                <w:rFonts w:hAnsi="ＭＳ 明朝" w:hint="eastAsia"/>
                <w:sz w:val="22"/>
                <w:szCs w:val="22"/>
              </w:rPr>
              <w:t>：</w:t>
            </w:r>
          </w:p>
        </w:tc>
      </w:tr>
      <w:tr w:rsidR="005F733B" w:rsidTr="005F733B">
        <w:trPr>
          <w:trHeight w:val="606"/>
        </w:trPr>
        <w:tc>
          <w:tcPr>
            <w:tcW w:w="562" w:type="dxa"/>
            <w:vMerge/>
            <w:vAlign w:val="center"/>
          </w:tcPr>
          <w:p w:rsidR="005F733B" w:rsidRPr="005F733B" w:rsidRDefault="005F733B" w:rsidP="005F733B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5F733B" w:rsidRPr="00A97F9A" w:rsidRDefault="005F733B" w:rsidP="007F7380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917" w:type="dxa"/>
            <w:tcBorders>
              <w:top w:val="dotted" w:sz="4" w:space="0" w:color="auto"/>
            </w:tcBorders>
          </w:tcPr>
          <w:p w:rsidR="005F733B" w:rsidRPr="005F733B" w:rsidRDefault="005F733B" w:rsidP="0082139D">
            <w:pPr>
              <w:rPr>
                <w:rFonts w:hAnsi="ＭＳ 明朝"/>
                <w:sz w:val="22"/>
                <w:szCs w:val="22"/>
              </w:rPr>
            </w:pPr>
            <w:r w:rsidRPr="005F733B">
              <w:rPr>
                <w:rFonts w:hAnsi="ＭＳ 明朝" w:hint="eastAsia"/>
                <w:sz w:val="22"/>
                <w:szCs w:val="22"/>
              </w:rPr>
              <w:t>内容</w:t>
            </w:r>
            <w:r w:rsidR="0082139D">
              <w:rPr>
                <w:rFonts w:hAnsi="ＭＳ 明朝" w:hint="eastAsia"/>
                <w:sz w:val="22"/>
                <w:szCs w:val="22"/>
              </w:rPr>
              <w:t>：</w:t>
            </w:r>
          </w:p>
        </w:tc>
      </w:tr>
      <w:tr w:rsidR="005F733B" w:rsidTr="005F733B">
        <w:tc>
          <w:tcPr>
            <w:tcW w:w="562" w:type="dxa"/>
            <w:vAlign w:val="center"/>
          </w:tcPr>
          <w:p w:rsidR="005F733B" w:rsidRPr="005F733B" w:rsidRDefault="005F733B" w:rsidP="005F733B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F733B">
              <w:rPr>
                <w:rFonts w:hAnsi="ＭＳ 明朝" w:hint="eastAsia"/>
                <w:sz w:val="18"/>
                <w:szCs w:val="18"/>
              </w:rPr>
              <w:t>１１</w:t>
            </w:r>
          </w:p>
        </w:tc>
        <w:tc>
          <w:tcPr>
            <w:tcW w:w="2977" w:type="dxa"/>
            <w:vAlign w:val="center"/>
          </w:tcPr>
          <w:p w:rsidR="005F733B" w:rsidRPr="00A97F9A" w:rsidRDefault="005F733B" w:rsidP="007F7380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6917" w:type="dxa"/>
          </w:tcPr>
          <w:p w:rsidR="005F733B" w:rsidRPr="00B676A0" w:rsidRDefault="005F733B">
            <w:pPr>
              <w:rPr>
                <w:rFonts w:ascii="平成明朝" w:eastAsia="平成明朝"/>
                <w:sz w:val="22"/>
                <w:szCs w:val="22"/>
              </w:rPr>
            </w:pPr>
          </w:p>
        </w:tc>
      </w:tr>
    </w:tbl>
    <w:p w:rsidR="00444805" w:rsidRPr="00D81C87" w:rsidRDefault="00D81C87">
      <w:pPr>
        <w:rPr>
          <w:rFonts w:hAnsi="ＭＳ 明朝"/>
          <w:szCs w:val="21"/>
        </w:rPr>
      </w:pPr>
      <w:r w:rsidRPr="00D81C87">
        <w:rPr>
          <w:rFonts w:hAnsi="ＭＳ 明朝" w:hint="eastAsia"/>
          <w:szCs w:val="21"/>
        </w:rPr>
        <w:t>※申請書収受からデータ提供・受け渡しまで</w:t>
      </w:r>
      <w:r>
        <w:rPr>
          <w:rFonts w:hAnsi="ＭＳ 明朝" w:hint="eastAsia"/>
          <w:szCs w:val="21"/>
        </w:rPr>
        <w:t>は，</w:t>
      </w:r>
      <w:r w:rsidRPr="00D81C87">
        <w:rPr>
          <w:rFonts w:hAnsi="ＭＳ 明朝" w:hint="eastAsia"/>
          <w:szCs w:val="21"/>
        </w:rPr>
        <w:t>1週間程度かかります</w:t>
      </w:r>
    </w:p>
    <w:p w:rsidR="00D81C87" w:rsidRDefault="00D81C87">
      <w:pPr>
        <w:rPr>
          <w:szCs w:val="21"/>
        </w:rPr>
      </w:pPr>
      <w:r w:rsidRPr="00D81C87">
        <w:rPr>
          <w:rFonts w:hint="eastAsia"/>
          <w:szCs w:val="21"/>
        </w:rPr>
        <w:t>※</w:t>
      </w:r>
      <w:r>
        <w:rPr>
          <w:rFonts w:hint="eastAsia"/>
          <w:szCs w:val="21"/>
        </w:rPr>
        <w:t>写真データの提供方法は原則メールで，その他借用物は直接</w:t>
      </w:r>
      <w:r w:rsidR="005F733B">
        <w:rPr>
          <w:rFonts w:hint="eastAsia"/>
          <w:szCs w:val="21"/>
        </w:rPr>
        <w:t>広報広聴</w:t>
      </w:r>
      <w:r>
        <w:rPr>
          <w:rFonts w:hint="eastAsia"/>
          <w:szCs w:val="21"/>
        </w:rPr>
        <w:t>課で受け取り・返却をお願いします</w:t>
      </w:r>
    </w:p>
    <w:p w:rsidR="00463DF1" w:rsidRDefault="00463DF1">
      <w:pPr>
        <w:rPr>
          <w:szCs w:val="21"/>
        </w:rPr>
      </w:pPr>
      <w:r>
        <w:rPr>
          <w:rFonts w:hint="eastAsia"/>
          <w:szCs w:val="21"/>
        </w:rPr>
        <w:t>※写真掲載の際には必ずクレジット</w:t>
      </w:r>
      <w:r w:rsidR="005F733B">
        <w:rPr>
          <w:rFonts w:hint="eastAsia"/>
          <w:szCs w:val="21"/>
        </w:rPr>
        <w:t>「</w:t>
      </w:r>
      <w:r>
        <w:rPr>
          <w:rFonts w:hint="eastAsia"/>
          <w:szCs w:val="21"/>
        </w:rPr>
        <w:t>柏市提供</w:t>
      </w:r>
      <w:r w:rsidR="005F733B">
        <w:rPr>
          <w:rFonts w:hint="eastAsia"/>
          <w:szCs w:val="21"/>
        </w:rPr>
        <w:t>」</w:t>
      </w:r>
      <w:r>
        <w:rPr>
          <w:rFonts w:hint="eastAsia"/>
          <w:szCs w:val="21"/>
        </w:rPr>
        <w:t>を入れてください</w:t>
      </w:r>
    </w:p>
    <w:p w:rsidR="005F733B" w:rsidRDefault="005F733B">
      <w:pPr>
        <w:rPr>
          <w:szCs w:val="21"/>
        </w:rPr>
      </w:pPr>
      <w:r>
        <w:rPr>
          <w:rFonts w:hint="eastAsia"/>
          <w:szCs w:val="21"/>
        </w:rPr>
        <w:t>※</w:t>
      </w:r>
      <w:r w:rsidR="0060333E">
        <w:rPr>
          <w:rFonts w:hint="eastAsia"/>
          <w:szCs w:val="21"/>
        </w:rPr>
        <w:t>可能な限り完成品</w:t>
      </w:r>
      <w:r w:rsidR="007F1792">
        <w:rPr>
          <w:rFonts w:hint="eastAsia"/>
          <w:szCs w:val="21"/>
        </w:rPr>
        <w:t>を一部</w:t>
      </w:r>
      <w:r w:rsidR="002F398E">
        <w:rPr>
          <w:rFonts w:hint="eastAsia"/>
          <w:szCs w:val="21"/>
        </w:rPr>
        <w:t>，</w:t>
      </w:r>
      <w:r w:rsidR="007F1792">
        <w:rPr>
          <w:rFonts w:hint="eastAsia"/>
          <w:szCs w:val="21"/>
        </w:rPr>
        <w:t>広報広聴課に送付してください</w:t>
      </w:r>
      <w:bookmarkStart w:id="0" w:name="_GoBack"/>
      <w:bookmarkEnd w:id="0"/>
    </w:p>
    <w:tbl>
      <w:tblPr>
        <w:tblpPr w:leftFromText="142" w:rightFromText="142" w:vertAnchor="text" w:horzAnchor="margin" w:tblpXSpec="center" w:tblpY="175"/>
        <w:tblW w:w="8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1559"/>
        <w:gridCol w:w="1410"/>
        <w:gridCol w:w="2238"/>
      </w:tblGrid>
      <w:tr w:rsidR="007F7380" w:rsidTr="00C54340">
        <w:trPr>
          <w:cantSplit/>
        </w:trPr>
        <w:tc>
          <w:tcPr>
            <w:tcW w:w="6083" w:type="dxa"/>
            <w:gridSpan w:val="4"/>
            <w:vAlign w:val="center"/>
          </w:tcPr>
          <w:p w:rsidR="007F7380" w:rsidRPr="00D81C87" w:rsidRDefault="005F733B" w:rsidP="00C54340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広　　報　　広　　聴</w:t>
            </w:r>
            <w:r w:rsidR="007F7380">
              <w:rPr>
                <w:rFonts w:hAnsi="ＭＳ 明朝" w:hint="eastAsia"/>
                <w:szCs w:val="21"/>
              </w:rPr>
              <w:t xml:space="preserve">　　課　　決　　裁</w:t>
            </w:r>
            <w:r w:rsidR="007F7380" w:rsidRPr="00D81C87">
              <w:rPr>
                <w:rFonts w:hAnsi="ＭＳ 明朝" w:hint="eastAsia"/>
                <w:szCs w:val="21"/>
              </w:rPr>
              <w:t xml:space="preserve">　　欄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80" w:rsidRPr="00D81C87" w:rsidRDefault="007F7380" w:rsidP="00C54340">
            <w:pPr>
              <w:widowControl/>
              <w:jc w:val="distribute"/>
              <w:rPr>
                <w:rFonts w:hAnsi="ＭＳ 明朝"/>
                <w:szCs w:val="21"/>
              </w:rPr>
            </w:pPr>
            <w:r w:rsidRPr="00D81C87">
              <w:rPr>
                <w:rFonts w:hAnsi="ＭＳ 明朝" w:hint="eastAsia"/>
                <w:szCs w:val="21"/>
              </w:rPr>
              <w:t>受付年月日</w:t>
            </w:r>
          </w:p>
        </w:tc>
      </w:tr>
      <w:tr w:rsidR="007F7380" w:rsidTr="00C54340">
        <w:trPr>
          <w:cantSplit/>
        </w:trPr>
        <w:tc>
          <w:tcPr>
            <w:tcW w:w="1555" w:type="dxa"/>
            <w:vAlign w:val="center"/>
          </w:tcPr>
          <w:p w:rsidR="007F7380" w:rsidRPr="00D81C87" w:rsidRDefault="007F7380" w:rsidP="00C54340">
            <w:pPr>
              <w:jc w:val="center"/>
              <w:rPr>
                <w:rFonts w:hAnsi="ＭＳ 明朝"/>
                <w:szCs w:val="21"/>
              </w:rPr>
            </w:pPr>
            <w:r w:rsidRPr="00D81C87">
              <w:rPr>
                <w:rFonts w:hAnsi="ＭＳ 明朝" w:hint="eastAsia"/>
                <w:szCs w:val="21"/>
              </w:rPr>
              <w:t>課　長</w:t>
            </w:r>
          </w:p>
        </w:tc>
        <w:tc>
          <w:tcPr>
            <w:tcW w:w="1559" w:type="dxa"/>
            <w:vAlign w:val="center"/>
          </w:tcPr>
          <w:p w:rsidR="007F7380" w:rsidRPr="00D81C87" w:rsidRDefault="004B5AEF" w:rsidP="00C54340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統括リーダー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F7380" w:rsidRPr="00D81C87" w:rsidRDefault="007F7380" w:rsidP="00C54340">
            <w:pPr>
              <w:jc w:val="center"/>
              <w:rPr>
                <w:rFonts w:hAnsi="ＭＳ 明朝"/>
                <w:szCs w:val="21"/>
              </w:rPr>
            </w:pPr>
            <w:r w:rsidRPr="00D81C87">
              <w:rPr>
                <w:rFonts w:hAnsi="ＭＳ 明朝" w:hint="eastAsia"/>
                <w:szCs w:val="21"/>
              </w:rPr>
              <w:t>担当リーダー</w:t>
            </w:r>
          </w:p>
        </w:tc>
        <w:tc>
          <w:tcPr>
            <w:tcW w:w="1410" w:type="dxa"/>
            <w:vAlign w:val="center"/>
          </w:tcPr>
          <w:p w:rsidR="007F7380" w:rsidRPr="00D81C87" w:rsidRDefault="007F7380" w:rsidP="00C54340">
            <w:pPr>
              <w:jc w:val="center"/>
              <w:rPr>
                <w:rFonts w:hAnsi="ＭＳ 明朝"/>
                <w:szCs w:val="21"/>
              </w:rPr>
            </w:pPr>
            <w:r w:rsidRPr="00D81C87">
              <w:rPr>
                <w:rFonts w:hAnsi="ＭＳ 明朝" w:hint="eastAsia"/>
                <w:szCs w:val="21"/>
              </w:rPr>
              <w:t>担　当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7380" w:rsidRPr="00D81C87" w:rsidRDefault="007F7380" w:rsidP="00C54340">
            <w:pPr>
              <w:rPr>
                <w:rFonts w:hAnsi="ＭＳ 明朝"/>
                <w:szCs w:val="21"/>
              </w:rPr>
            </w:pPr>
          </w:p>
          <w:p w:rsidR="007F7380" w:rsidRPr="00D81C87" w:rsidRDefault="007F7380" w:rsidP="00C54340">
            <w:pPr>
              <w:rPr>
                <w:rFonts w:hAnsi="ＭＳ 明朝"/>
                <w:szCs w:val="21"/>
              </w:rPr>
            </w:pPr>
          </w:p>
        </w:tc>
      </w:tr>
      <w:tr w:rsidR="007F7380" w:rsidTr="00C54340">
        <w:trPr>
          <w:cantSplit/>
          <w:trHeight w:val="929"/>
        </w:trPr>
        <w:tc>
          <w:tcPr>
            <w:tcW w:w="1555" w:type="dxa"/>
          </w:tcPr>
          <w:p w:rsidR="007F7380" w:rsidRDefault="007F7380" w:rsidP="00C54340">
            <w:pPr>
              <w:rPr>
                <w:rFonts w:ascii="平成明朝" w:eastAsia="平成明朝"/>
                <w:sz w:val="20"/>
              </w:rPr>
            </w:pPr>
          </w:p>
        </w:tc>
        <w:tc>
          <w:tcPr>
            <w:tcW w:w="1559" w:type="dxa"/>
          </w:tcPr>
          <w:p w:rsidR="007F7380" w:rsidRDefault="007F7380" w:rsidP="00C54340">
            <w:pPr>
              <w:rPr>
                <w:rFonts w:ascii="平成明朝" w:eastAsia="平成明朝"/>
                <w:sz w:val="20"/>
              </w:rPr>
            </w:pPr>
          </w:p>
        </w:tc>
        <w:tc>
          <w:tcPr>
            <w:tcW w:w="1559" w:type="dxa"/>
          </w:tcPr>
          <w:p w:rsidR="007F7380" w:rsidRDefault="007F7380" w:rsidP="00C54340">
            <w:pPr>
              <w:rPr>
                <w:rFonts w:ascii="平成明朝" w:eastAsia="平成明朝"/>
                <w:sz w:val="20"/>
              </w:rPr>
            </w:pPr>
          </w:p>
        </w:tc>
        <w:tc>
          <w:tcPr>
            <w:tcW w:w="1410" w:type="dxa"/>
          </w:tcPr>
          <w:p w:rsidR="007F7380" w:rsidRDefault="007F7380" w:rsidP="00C54340">
            <w:pPr>
              <w:rPr>
                <w:rFonts w:ascii="平成明朝" w:eastAsia="平成明朝"/>
                <w:sz w:val="20"/>
              </w:rPr>
            </w:pPr>
          </w:p>
        </w:tc>
        <w:tc>
          <w:tcPr>
            <w:tcW w:w="2238" w:type="dxa"/>
            <w:vMerge/>
            <w:tcBorders>
              <w:bottom w:val="nil"/>
              <w:right w:val="single" w:sz="4" w:space="0" w:color="auto"/>
            </w:tcBorders>
          </w:tcPr>
          <w:p w:rsidR="007F7380" w:rsidRDefault="007F7380" w:rsidP="00C54340">
            <w:pPr>
              <w:rPr>
                <w:rFonts w:ascii="平成明朝" w:eastAsia="平成明朝"/>
                <w:sz w:val="20"/>
              </w:rPr>
            </w:pPr>
          </w:p>
        </w:tc>
      </w:tr>
      <w:tr w:rsidR="007F7380" w:rsidTr="00C54340">
        <w:trPr>
          <w:gridBefore w:val="4"/>
          <w:wBefore w:w="6083" w:type="dxa"/>
          <w:cantSplit/>
          <w:trHeight w:val="87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80" w:rsidRDefault="00C54340" w:rsidP="00C54340">
            <w:pPr>
              <w:rPr>
                <w:rFonts w:ascii="平成明朝" w:eastAsia="平成明朝"/>
                <w:sz w:val="20"/>
              </w:rPr>
            </w:pPr>
            <w:r w:rsidRPr="00D81C87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7F8B56" wp14:editId="4711552F">
                      <wp:simplePos x="0" y="0"/>
                      <wp:positionH relativeFrom="column">
                        <wp:posOffset>-2638425</wp:posOffset>
                      </wp:positionH>
                      <wp:positionV relativeFrom="paragraph">
                        <wp:posOffset>227330</wp:posOffset>
                      </wp:positionV>
                      <wp:extent cx="1390650" cy="361950"/>
                      <wp:effectExtent l="0" t="0" r="19050" b="1905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258E4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-207.75pt;margin-top:17.9pt;width:109.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</w:p>
        </w:tc>
      </w:tr>
    </w:tbl>
    <w:p w:rsidR="005F733B" w:rsidRDefault="005F733B">
      <w:pPr>
        <w:rPr>
          <w:szCs w:val="21"/>
        </w:rPr>
      </w:pPr>
    </w:p>
    <w:p w:rsidR="00FC5198" w:rsidRDefault="00C54340">
      <w:pPr>
        <w:rPr>
          <w:sz w:val="20"/>
          <w:szCs w:val="20"/>
        </w:rPr>
      </w:pPr>
      <w:r w:rsidRPr="00D81C8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60A5C" wp14:editId="41786BC6">
                <wp:simplePos x="0" y="0"/>
                <wp:positionH relativeFrom="column">
                  <wp:posOffset>457200</wp:posOffset>
                </wp:positionH>
                <wp:positionV relativeFrom="paragraph">
                  <wp:posOffset>1183005</wp:posOffset>
                </wp:positionV>
                <wp:extent cx="1438275" cy="3905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C87" w:rsidRDefault="00D81C87" w:rsidP="00D81C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返 却 年 月 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60A5C" id="正方形/長方形 2" o:spid="_x0000_s1026" style="position:absolute;left:0;text-align:left;margin-left:36pt;margin-top:93.15pt;width:113.2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" fillcolor="white [3201]" strokecolor="white [3212]" strokeweight="1pt">
                <v:textbox>
                  <w:txbxContent>
                    <w:p w:rsidR="00D81C87" w:rsidRDefault="00D81C87" w:rsidP="00D81C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返 却 年 月 日</w:t>
                      </w:r>
                    </w:p>
                  </w:txbxContent>
                </v:textbox>
              </v:rect>
            </w:pict>
          </mc:Fallback>
        </mc:AlternateContent>
      </w:r>
    </w:p>
    <w:sectPr w:rsidR="00FC5198" w:rsidSect="00A97F9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D68" w:rsidRDefault="00856D68" w:rsidP="00463DF1">
      <w:r>
        <w:separator/>
      </w:r>
    </w:p>
  </w:endnote>
  <w:endnote w:type="continuationSeparator" w:id="0">
    <w:p w:rsidR="00856D68" w:rsidRDefault="00856D68" w:rsidP="0046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D68" w:rsidRDefault="00856D68" w:rsidP="00463DF1">
      <w:r>
        <w:separator/>
      </w:r>
    </w:p>
  </w:footnote>
  <w:footnote w:type="continuationSeparator" w:id="0">
    <w:p w:rsidR="00856D68" w:rsidRDefault="00856D68" w:rsidP="00463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198"/>
    <w:rsid w:val="001B7D64"/>
    <w:rsid w:val="002521AE"/>
    <w:rsid w:val="002A1D6F"/>
    <w:rsid w:val="002F398E"/>
    <w:rsid w:val="0031005C"/>
    <w:rsid w:val="003A57A7"/>
    <w:rsid w:val="003E4347"/>
    <w:rsid w:val="00444805"/>
    <w:rsid w:val="00463DF1"/>
    <w:rsid w:val="004B5AEF"/>
    <w:rsid w:val="004F60C9"/>
    <w:rsid w:val="005F733B"/>
    <w:rsid w:val="0060333E"/>
    <w:rsid w:val="007F1792"/>
    <w:rsid w:val="007F7380"/>
    <w:rsid w:val="0082139D"/>
    <w:rsid w:val="00856D68"/>
    <w:rsid w:val="00964C7D"/>
    <w:rsid w:val="009B79F9"/>
    <w:rsid w:val="00A97F9A"/>
    <w:rsid w:val="00B676A0"/>
    <w:rsid w:val="00C54340"/>
    <w:rsid w:val="00CF04EC"/>
    <w:rsid w:val="00D81C87"/>
    <w:rsid w:val="00FC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88A26A-4646-4E66-8D86-A13D91DA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63D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3DF1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63D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3DF1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syokoho23\Desktop\&#20889;&#30495;&#31561;&#20511;&#29992;&#30003;&#35531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写真等借用申請書.dot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写真等借用申請書</vt:lpstr>
      <vt:lpstr>写真等借用申請書</vt:lpstr>
    </vt:vector>
  </TitlesOfParts>
  <Company>柏市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写真等借用申請書</dc:title>
  <dc:creator>秘書広報課23</dc:creator>
  <cp:lastModifiedBy>広報広聴課２１</cp:lastModifiedBy>
  <cp:revision>2</cp:revision>
  <cp:lastPrinted>2015-12-16T07:32:00Z</cp:lastPrinted>
  <dcterms:created xsi:type="dcterms:W3CDTF">2024-05-08T07:42:00Z</dcterms:created>
  <dcterms:modified xsi:type="dcterms:W3CDTF">2024-05-08T07:42:00Z</dcterms:modified>
</cp:coreProperties>
</file>